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6E6D" w14:textId="77777777" w:rsidR="00CC34F8" w:rsidRPr="006445CC" w:rsidRDefault="00BE62DE" w:rsidP="00622493">
      <w:pPr>
        <w:rPr>
          <w:rFonts w:ascii="Poppins" w:hAnsi="Poppins" w:cs="Poppins"/>
          <w:b/>
        </w:rPr>
      </w:pPr>
      <w:bookmarkStart w:id="0" w:name="_Hlk48026472"/>
      <w:bookmarkEnd w:id="0"/>
      <w:r w:rsidRPr="006445CC">
        <w:rPr>
          <w:rFonts w:ascii="Poppins" w:hAnsi="Poppins" w:cs="Poppins"/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475625E8" wp14:editId="4EF920E1">
            <wp:simplePos x="0" y="0"/>
            <wp:positionH relativeFrom="page">
              <wp:posOffset>-23495</wp:posOffset>
            </wp:positionH>
            <wp:positionV relativeFrom="page">
              <wp:align>top</wp:align>
            </wp:positionV>
            <wp:extent cx="7585075" cy="2886028"/>
            <wp:effectExtent l="0" t="0" r="0" b="0"/>
            <wp:wrapSquare wrapText="bothSides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30B2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35AF18C1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19557231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E0A7F9D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3CEA49D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98E2188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3CA93A0B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4324977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6DD326B6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88111B2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6A90C3FC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4EBB9115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0CB9BA1C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3B0ECDA3" w14:textId="77777777" w:rsidR="008D516F" w:rsidRPr="004A0A1B" w:rsidRDefault="008D516F" w:rsidP="008D516F">
      <w:pPr>
        <w:pStyle w:val="Piedepgina"/>
        <w:jc w:val="center"/>
        <w:rPr>
          <w:rFonts w:ascii="Poppins" w:hAnsi="Poppins" w:cs="Poppins"/>
          <w:b/>
          <w:sz w:val="24"/>
          <w:szCs w:val="24"/>
          <w:lang w:val="en-US"/>
        </w:rPr>
      </w:pP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For more information, please contact Marta de Paco </w:t>
      </w:r>
    </w:p>
    <w:p w14:paraId="41F3A84D" w14:textId="77777777" w:rsidR="008D516F" w:rsidRPr="004A0A1B" w:rsidRDefault="008D516F" w:rsidP="008D516F">
      <w:pPr>
        <w:pStyle w:val="Piedepgina"/>
        <w:jc w:val="center"/>
        <w:rPr>
          <w:rStyle w:val="Hipervnculo"/>
          <w:rFonts w:ascii="Poppins" w:hAnsi="Poppins" w:cs="Poppins"/>
          <w:sz w:val="24"/>
          <w:szCs w:val="24"/>
          <w:lang w:val="en-GB"/>
        </w:rPr>
      </w:pPr>
      <w:r w:rsidRPr="004A0A1B">
        <w:rPr>
          <w:rFonts w:ascii="Poppins" w:hAnsi="Poppins" w:cs="Poppins"/>
          <w:noProof/>
          <w:sz w:val="24"/>
          <w:szCs w:val="24"/>
          <w:lang w:eastAsia="es-ES"/>
        </w:rPr>
        <w:drawing>
          <wp:anchor distT="121920" distB="321564" distL="224028" distR="435864" simplePos="0" relativeHeight="251672064" behindDoc="0" locked="0" layoutInCell="1" allowOverlap="1" wp14:anchorId="3B8C73C1" wp14:editId="16418E87">
            <wp:simplePos x="0" y="0"/>
            <wp:positionH relativeFrom="margin">
              <wp:posOffset>1098550</wp:posOffset>
            </wp:positionH>
            <wp:positionV relativeFrom="paragraph">
              <wp:posOffset>30480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On        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+34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670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780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664 or email</w:t>
      </w:r>
      <w:r w:rsidRPr="004A0A1B">
        <w:rPr>
          <w:rFonts w:ascii="Poppins" w:hAnsi="Poppins" w:cs="Poppins"/>
          <w:sz w:val="24"/>
          <w:szCs w:val="24"/>
          <w:lang w:val="en-GB"/>
        </w:rPr>
        <w:t xml:space="preserve"> </w:t>
      </w:r>
      <w:hyperlink r:id="rId8" w:history="1">
        <w:r w:rsidRPr="004A0A1B">
          <w:rPr>
            <w:rStyle w:val="Hipervnculo"/>
            <w:rFonts w:ascii="Poppins" w:hAnsi="Poppins" w:cs="Poppins"/>
            <w:sz w:val="24"/>
            <w:szCs w:val="24"/>
            <w:lang w:val="en-GB"/>
          </w:rPr>
          <w:t>press@comunicahair.com</w:t>
        </w:r>
      </w:hyperlink>
    </w:p>
    <w:p w14:paraId="79A781D2" w14:textId="298DAC11" w:rsidR="00CC34F8" w:rsidRPr="008D516F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2A2C5112" w14:textId="77777777" w:rsidR="00CC34F8" w:rsidRPr="008D516F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012EFC14" w14:textId="77777777" w:rsidR="00CC34F8" w:rsidRPr="008D516F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02894B42" w14:textId="77777777" w:rsidR="00CC34F8" w:rsidRPr="008D516F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6818DB19" w14:textId="77777777" w:rsidR="00CC34F8" w:rsidRPr="008D516F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1C9A354C" w14:textId="77777777" w:rsidR="00CC34F8" w:rsidRPr="008D516F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62FB5C5B" w14:textId="77777777" w:rsidR="00CC34F8" w:rsidRPr="008D516F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6012EE4A" w14:textId="77777777" w:rsidR="00CC34F8" w:rsidRPr="008D516F" w:rsidRDefault="00CC34F8" w:rsidP="00CC34F8">
      <w:pPr>
        <w:pStyle w:val="Piedepgina"/>
        <w:jc w:val="center"/>
        <w:rPr>
          <w:rStyle w:val="Hipervnculo"/>
          <w:lang w:val="en-US"/>
        </w:rPr>
      </w:pPr>
    </w:p>
    <w:p w14:paraId="2B5AE78C" w14:textId="77777777" w:rsidR="008D516F" w:rsidRPr="004A0A1B" w:rsidRDefault="008D516F" w:rsidP="008D516F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  <w:lang w:val="en-US"/>
        </w:rPr>
      </w:pPr>
      <w:r w:rsidRPr="004A0A1B">
        <w:rPr>
          <w:rFonts w:ascii="Poppins" w:hAnsi="Poppins" w:cs="Poppins"/>
          <w:b/>
          <w:i/>
          <w:szCs w:val="18"/>
          <w:u w:val="single"/>
          <w:lang w:val="en-US"/>
        </w:rPr>
        <w:t xml:space="preserve">Important: </w:t>
      </w:r>
    </w:p>
    <w:p w14:paraId="5971A972" w14:textId="77777777" w:rsidR="008D516F" w:rsidRPr="004A0A1B" w:rsidRDefault="008D516F" w:rsidP="008D516F">
      <w:pPr>
        <w:pStyle w:val="Piedepgina"/>
        <w:jc w:val="center"/>
        <w:rPr>
          <w:rFonts w:ascii="Poppins" w:hAnsi="Poppins" w:cs="Poppins"/>
          <w:b/>
          <w:i/>
          <w:color w:val="5319C7"/>
          <w:szCs w:val="18"/>
          <w:lang w:val="en-US"/>
        </w:rPr>
      </w:pPr>
      <w:r w:rsidRPr="004A0A1B">
        <w:rPr>
          <w:rFonts w:ascii="Poppins" w:hAnsi="Poppins" w:cs="Poppins"/>
          <w:b/>
          <w:i/>
          <w:color w:val="5319C7"/>
          <w:szCs w:val="18"/>
          <w:lang w:val="en-US"/>
        </w:rPr>
        <w:t xml:space="preserve">These images are only available for editorial content. </w:t>
      </w:r>
    </w:p>
    <w:p w14:paraId="787E4E1B" w14:textId="77777777" w:rsidR="008D516F" w:rsidRPr="004A0A1B" w:rsidRDefault="008D516F" w:rsidP="008D516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Credits must be included.</w:t>
      </w:r>
    </w:p>
    <w:p w14:paraId="20875DE4" w14:textId="77777777" w:rsidR="008D516F" w:rsidRPr="004A0A1B" w:rsidRDefault="008D516F" w:rsidP="008D516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Notification of their publication is expected.</w:t>
      </w:r>
    </w:p>
    <w:p w14:paraId="40FD58D6" w14:textId="77777777" w:rsidR="00622493" w:rsidRPr="008D516F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</w:p>
    <w:p w14:paraId="022F3C5F" w14:textId="624B0F91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</w:p>
    <w:p w14:paraId="74A1112D" w14:textId="77777777" w:rsidR="003F0A5E" w:rsidRPr="008D516F" w:rsidRDefault="003F0A5E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</w:p>
    <w:p w14:paraId="692BBC96" w14:textId="77777777" w:rsidR="00CC34F8" w:rsidRPr="008D516F" w:rsidRDefault="00CC34F8" w:rsidP="00CC34F8">
      <w:pPr>
        <w:pStyle w:val="Piedepgina"/>
        <w:jc w:val="center"/>
        <w:rPr>
          <w:b/>
          <w:lang w:val="en-US"/>
        </w:rPr>
      </w:pPr>
    </w:p>
    <w:p w14:paraId="4DEEA98D" w14:textId="77777777" w:rsidR="001E644E" w:rsidRPr="008D516F" w:rsidRDefault="005724A0" w:rsidP="001E644E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 w:rsidRPr="004C1AA7"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134112" distB="336423" distL="248412" distR="452247" simplePos="0" relativeHeight="251648512" behindDoc="0" locked="0" layoutInCell="1" allowOverlap="1" wp14:anchorId="6D0DFF42" wp14:editId="4D068275">
            <wp:simplePos x="0" y="0"/>
            <wp:positionH relativeFrom="margin">
              <wp:posOffset>-30134</wp:posOffset>
            </wp:positionH>
            <wp:positionV relativeFrom="paragraph">
              <wp:posOffset>148590</wp:posOffset>
            </wp:positionV>
            <wp:extent cx="1047934" cy="1428115"/>
            <wp:effectExtent l="152400" t="152400" r="361950" b="362585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34" cy="1428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B2F" w:rsidRPr="008D516F">
        <w:rPr>
          <w:rFonts w:ascii="Poppins" w:hAnsi="Poppins" w:cs="Poppins"/>
          <w:b/>
          <w:sz w:val="52"/>
          <w:szCs w:val="52"/>
        </w:rPr>
        <w:t>RAFAEL BUENO</w:t>
      </w:r>
    </w:p>
    <w:p w14:paraId="57EB55A5" w14:textId="638A8C4F" w:rsidR="001E644E" w:rsidRPr="008D516F" w:rsidRDefault="008E431A" w:rsidP="001E644E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r w:rsidRPr="008D516F">
        <w:rPr>
          <w:rFonts w:ascii="Poppins" w:hAnsi="Poppins" w:cs="Poppins"/>
          <w:b/>
          <w:sz w:val="44"/>
          <w:szCs w:val="44"/>
        </w:rPr>
        <w:t>SECOND SKIN</w:t>
      </w:r>
      <w:r w:rsidR="001E644E" w:rsidRPr="008D516F">
        <w:rPr>
          <w:rFonts w:ascii="Poppins" w:hAnsi="Poppins" w:cs="Poppins"/>
          <w:b/>
          <w:sz w:val="44"/>
          <w:szCs w:val="44"/>
        </w:rPr>
        <w:t xml:space="preserve"> Collection</w:t>
      </w:r>
    </w:p>
    <w:p w14:paraId="7A418975" w14:textId="77777777" w:rsidR="001E644E" w:rsidRPr="008D516F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8D516F">
        <w:rPr>
          <w:rFonts w:ascii="Poppins" w:hAnsi="Poppins" w:cs="Poppins"/>
          <w:sz w:val="24"/>
          <w:szCs w:val="24"/>
        </w:rPr>
        <w:t xml:space="preserve"> </w:t>
      </w:r>
    </w:p>
    <w:p w14:paraId="3F434AA2" w14:textId="77777777" w:rsidR="001E644E" w:rsidRPr="008D516F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8D516F">
        <w:rPr>
          <w:rFonts w:ascii="Poppins" w:hAnsi="Poppins" w:cs="Poppins"/>
          <w:sz w:val="24"/>
          <w:szCs w:val="24"/>
        </w:rPr>
        <w:t xml:space="preserve"> </w:t>
      </w:r>
    </w:p>
    <w:p w14:paraId="13930FE2" w14:textId="77777777" w:rsidR="001E644E" w:rsidRPr="008D516F" w:rsidRDefault="001E644E" w:rsidP="001E644E">
      <w:pPr>
        <w:jc w:val="center"/>
        <w:rPr>
          <w:rFonts w:ascii="Poppins" w:hAnsi="Poppins" w:cs="Poppins"/>
          <w:b/>
          <w:sz w:val="24"/>
          <w:szCs w:val="24"/>
        </w:rPr>
      </w:pPr>
    </w:p>
    <w:p w14:paraId="0BD4FB37" w14:textId="3340F32E" w:rsidR="004D3242" w:rsidRPr="008D516F" w:rsidRDefault="008E431A" w:rsidP="001E644E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  <w:r>
        <w:rPr>
          <w:rFonts w:ascii="Poppins" w:hAnsi="Poppins" w:cs="Poppins"/>
          <w:b/>
          <w:noProof/>
          <w:sz w:val="28"/>
          <w:szCs w:val="24"/>
          <w:lang w:eastAsia="es-ES"/>
        </w:rPr>
        <w:drawing>
          <wp:anchor distT="0" distB="0" distL="114300" distR="114300" simplePos="0" relativeHeight="251667968" behindDoc="0" locked="0" layoutInCell="1" allowOverlap="1" wp14:anchorId="35C66B7C" wp14:editId="66FE7900">
            <wp:simplePos x="0" y="0"/>
            <wp:positionH relativeFrom="column">
              <wp:posOffset>2068830</wp:posOffset>
            </wp:positionH>
            <wp:positionV relativeFrom="paragraph">
              <wp:posOffset>480060</wp:posOffset>
            </wp:positionV>
            <wp:extent cx="2034540" cy="3048635"/>
            <wp:effectExtent l="152400" t="152400" r="365760" b="361315"/>
            <wp:wrapSquare wrapText="bothSides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048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6239B" w14:textId="4B08FF8F" w:rsidR="004D3242" w:rsidRPr="008D516F" w:rsidRDefault="008E431A" w:rsidP="001E644E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  <w:r>
        <w:rPr>
          <w:rFonts w:ascii="Poppins" w:hAnsi="Poppins" w:cs="Poppins"/>
          <w:b/>
          <w:noProof/>
          <w:sz w:val="28"/>
          <w:szCs w:val="24"/>
          <w:lang w:eastAsia="es-ES"/>
        </w:rPr>
        <w:drawing>
          <wp:anchor distT="0" distB="0" distL="114300" distR="114300" simplePos="0" relativeHeight="251665920" behindDoc="0" locked="0" layoutInCell="1" allowOverlap="1" wp14:anchorId="340C12BA" wp14:editId="67E99DA8">
            <wp:simplePos x="0" y="0"/>
            <wp:positionH relativeFrom="column">
              <wp:posOffset>4306570</wp:posOffset>
            </wp:positionH>
            <wp:positionV relativeFrom="paragraph">
              <wp:posOffset>184785</wp:posOffset>
            </wp:positionV>
            <wp:extent cx="2170430" cy="3255645"/>
            <wp:effectExtent l="152400" t="152400" r="363220" b="363855"/>
            <wp:wrapSquare wrapText="bothSides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255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0B2F">
        <w:rPr>
          <w:rFonts w:ascii="Poppins" w:hAnsi="Poppins" w:cs="Poppins"/>
          <w:b/>
          <w:noProof/>
          <w:sz w:val="28"/>
          <w:szCs w:val="24"/>
          <w:lang w:eastAsia="es-ES"/>
        </w:rPr>
        <w:drawing>
          <wp:anchor distT="0" distB="0" distL="114300" distR="114300" simplePos="0" relativeHeight="251666944" behindDoc="0" locked="0" layoutInCell="1" allowOverlap="1" wp14:anchorId="0DC7A989" wp14:editId="421AA592">
            <wp:simplePos x="0" y="0"/>
            <wp:positionH relativeFrom="column">
              <wp:posOffset>-292735</wp:posOffset>
            </wp:positionH>
            <wp:positionV relativeFrom="paragraph">
              <wp:posOffset>184785</wp:posOffset>
            </wp:positionV>
            <wp:extent cx="2172335" cy="3258185"/>
            <wp:effectExtent l="152400" t="152400" r="361315" b="361315"/>
            <wp:wrapSquare wrapText="bothSides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325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79736B8" w14:textId="286BFDE2" w:rsidR="004D3242" w:rsidRPr="00C0465F" w:rsidRDefault="008D516F" w:rsidP="004D324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</w:rPr>
      </w:pPr>
      <w:r>
        <w:rPr>
          <w:rFonts w:ascii="Poppins" w:hAnsi="Poppins" w:cs="Poppins"/>
          <w:b/>
        </w:rPr>
        <w:t>Hair</w:t>
      </w:r>
      <w:r w:rsidR="001E644E" w:rsidRPr="00C0465F">
        <w:rPr>
          <w:rFonts w:ascii="Poppins" w:hAnsi="Poppins" w:cs="Poppins"/>
          <w:b/>
        </w:rPr>
        <w:t>:</w:t>
      </w:r>
      <w:r w:rsidR="001E644E" w:rsidRPr="00C0465F">
        <w:rPr>
          <w:rFonts w:ascii="Poppins" w:hAnsi="Poppins" w:cs="Poppins"/>
        </w:rPr>
        <w:t xml:space="preserve"> </w:t>
      </w:r>
      <w:r w:rsidR="00C10B2F" w:rsidRPr="00C0465F">
        <w:rPr>
          <w:rFonts w:ascii="Poppins" w:hAnsi="Poppins" w:cs="Poppins"/>
        </w:rPr>
        <w:t>Rafael Bueno @Rafael Bueno Peluqueros</w:t>
      </w:r>
    </w:p>
    <w:p w14:paraId="1F1AE778" w14:textId="7FD18511" w:rsidR="001E644E" w:rsidRPr="008D516F" w:rsidRDefault="008D516F" w:rsidP="004D324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lang w:val="en-US"/>
        </w:rPr>
      </w:pPr>
      <w:r w:rsidRPr="008D516F">
        <w:rPr>
          <w:rFonts w:ascii="Poppins" w:hAnsi="Poppins" w:cs="Poppins"/>
          <w:b/>
          <w:lang w:val="en-US"/>
        </w:rPr>
        <w:t>Hair</w:t>
      </w:r>
      <w:r w:rsidR="004D3242" w:rsidRPr="008D516F">
        <w:rPr>
          <w:rFonts w:ascii="Poppins" w:hAnsi="Poppins" w:cs="Poppins"/>
          <w:b/>
          <w:lang w:val="en-US"/>
        </w:rPr>
        <w:t xml:space="preserve"> Instagram</w:t>
      </w:r>
      <w:r w:rsidR="006207A8" w:rsidRPr="008D516F">
        <w:rPr>
          <w:rFonts w:ascii="Poppins" w:hAnsi="Poppins" w:cs="Poppins"/>
          <w:b/>
          <w:lang w:val="en-US"/>
        </w:rPr>
        <w:t>:</w:t>
      </w:r>
      <w:r w:rsidR="004D3242" w:rsidRPr="008D516F">
        <w:rPr>
          <w:rFonts w:ascii="Poppins" w:hAnsi="Poppins" w:cs="Poppins"/>
          <w:lang w:val="en-US"/>
        </w:rPr>
        <w:t xml:space="preserve"> </w:t>
      </w:r>
      <w:r w:rsidR="00D453F9" w:rsidRPr="008D516F">
        <w:rPr>
          <w:rFonts w:ascii="Poppins" w:hAnsi="Poppins" w:cs="Poppins"/>
          <w:lang w:val="en-US"/>
        </w:rPr>
        <w:t>@</w:t>
      </w:r>
      <w:r w:rsidR="00C10B2F" w:rsidRPr="008D516F">
        <w:rPr>
          <w:rFonts w:ascii="Poppins" w:hAnsi="Poppins" w:cs="Poppins"/>
          <w:lang w:val="en-US"/>
        </w:rPr>
        <w:t>rafaelbuenopeluqueros</w:t>
      </w:r>
    </w:p>
    <w:p w14:paraId="720975D0" w14:textId="6945F4BB" w:rsidR="008E431A" w:rsidRPr="008D516F" w:rsidRDefault="008D516F" w:rsidP="004D324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lang w:val="en-US"/>
        </w:rPr>
      </w:pPr>
      <w:r w:rsidRPr="008D516F">
        <w:rPr>
          <w:rFonts w:ascii="Poppins" w:hAnsi="Poppins" w:cs="Poppins"/>
          <w:b/>
          <w:bCs/>
          <w:lang w:val="en-US"/>
        </w:rPr>
        <w:t>Hair Assistant</w:t>
      </w:r>
      <w:r w:rsidR="008E431A" w:rsidRPr="008D516F">
        <w:rPr>
          <w:rFonts w:ascii="Poppins" w:hAnsi="Poppins" w:cs="Poppins"/>
          <w:b/>
          <w:bCs/>
          <w:lang w:val="en-US"/>
        </w:rPr>
        <w:t>:</w:t>
      </w:r>
      <w:r w:rsidR="008E431A" w:rsidRPr="008D516F">
        <w:rPr>
          <w:rFonts w:ascii="Poppins" w:hAnsi="Poppins" w:cs="Poppins"/>
          <w:lang w:val="en-US"/>
        </w:rPr>
        <w:t xml:space="preserve"> Moysés Utrera </w:t>
      </w:r>
      <w:r w:rsidR="008E431A" w:rsidRPr="008D516F">
        <w:rPr>
          <w:rFonts w:ascii="Poppins" w:hAnsi="Poppins" w:cs="Poppins"/>
          <w:b/>
          <w:bCs/>
          <w:lang w:val="en-US"/>
        </w:rPr>
        <w:t>Instagram:</w:t>
      </w:r>
      <w:r w:rsidR="008E431A" w:rsidRPr="008D516F">
        <w:rPr>
          <w:rFonts w:ascii="Poppins" w:hAnsi="Poppins" w:cs="Poppins"/>
          <w:lang w:val="en-US"/>
        </w:rPr>
        <w:t xml:space="preserve"> @moysesutrera</w:t>
      </w:r>
    </w:p>
    <w:p w14:paraId="662EAA07" w14:textId="3BFB049D" w:rsidR="00C10B2F" w:rsidRPr="008D516F" w:rsidRDefault="008D516F" w:rsidP="00C10B2F">
      <w:pPr>
        <w:spacing w:after="0"/>
        <w:jc w:val="center"/>
        <w:rPr>
          <w:rFonts w:ascii="Poppins" w:hAnsi="Poppins" w:cs="Poppins"/>
          <w:lang w:val="en-US"/>
        </w:rPr>
      </w:pPr>
      <w:r w:rsidRPr="008D516F">
        <w:rPr>
          <w:rFonts w:ascii="Poppins" w:hAnsi="Poppins" w:cs="Poppins"/>
          <w:b/>
          <w:lang w:val="en-US"/>
        </w:rPr>
        <w:t>Photography</w:t>
      </w:r>
      <w:r w:rsidR="00C10B2F" w:rsidRPr="008D516F">
        <w:rPr>
          <w:rFonts w:ascii="Poppins" w:hAnsi="Poppins" w:cs="Poppins"/>
          <w:lang w:val="en-US"/>
        </w:rPr>
        <w:t xml:space="preserve">: </w:t>
      </w:r>
      <w:r w:rsidR="008E431A" w:rsidRPr="008D516F">
        <w:rPr>
          <w:rFonts w:ascii="Poppins" w:hAnsi="Poppins" w:cs="Poppins"/>
          <w:lang w:val="en-US"/>
        </w:rPr>
        <w:t>Amanda Watt</w:t>
      </w:r>
      <w:r w:rsidR="00882CBF" w:rsidRPr="008D516F">
        <w:rPr>
          <w:rFonts w:ascii="Poppins" w:hAnsi="Poppins" w:cs="Poppins"/>
          <w:lang w:val="en-US"/>
        </w:rPr>
        <w:t xml:space="preserve"> </w:t>
      </w:r>
      <w:r w:rsidR="00C10B2F" w:rsidRPr="008D516F">
        <w:rPr>
          <w:rFonts w:ascii="Poppins" w:hAnsi="Poppins" w:cs="Poppins"/>
          <w:b/>
          <w:lang w:val="en-US"/>
        </w:rPr>
        <w:t>Instagram</w:t>
      </w:r>
      <w:r w:rsidR="00C10B2F" w:rsidRPr="008D516F">
        <w:rPr>
          <w:rFonts w:ascii="Poppins" w:hAnsi="Poppins" w:cs="Poppins"/>
          <w:lang w:val="en-US"/>
        </w:rPr>
        <w:t>: @</w:t>
      </w:r>
      <w:r w:rsidR="008E431A" w:rsidRPr="008D516F">
        <w:rPr>
          <w:rFonts w:ascii="Poppins" w:hAnsi="Poppins" w:cs="Poppins"/>
          <w:lang w:val="en-US"/>
        </w:rPr>
        <w:t>amandawattr</w:t>
      </w:r>
    </w:p>
    <w:p w14:paraId="062EE9B9" w14:textId="2A8B93DA" w:rsidR="001E644E" w:rsidRPr="008D516F" w:rsidRDefault="008D516F" w:rsidP="004D3242">
      <w:pPr>
        <w:spacing w:after="0"/>
        <w:jc w:val="center"/>
        <w:rPr>
          <w:rFonts w:ascii="Poppins" w:hAnsi="Poppins" w:cs="Poppins"/>
          <w:lang w:val="en-US"/>
        </w:rPr>
      </w:pPr>
      <w:r w:rsidRPr="008D516F">
        <w:rPr>
          <w:rFonts w:ascii="Poppins" w:hAnsi="Poppins" w:cs="Poppins"/>
          <w:b/>
          <w:lang w:val="en-US"/>
        </w:rPr>
        <w:t>Styling</w:t>
      </w:r>
      <w:r w:rsidR="001E644E" w:rsidRPr="008D516F">
        <w:rPr>
          <w:rFonts w:ascii="Poppins" w:hAnsi="Poppins" w:cs="Poppins"/>
          <w:b/>
          <w:lang w:val="en-US"/>
        </w:rPr>
        <w:t>:</w:t>
      </w:r>
      <w:r w:rsidR="001E644E" w:rsidRPr="008D516F">
        <w:rPr>
          <w:rFonts w:ascii="Poppins" w:hAnsi="Poppins" w:cs="Poppins"/>
          <w:lang w:val="en-US"/>
        </w:rPr>
        <w:t xml:space="preserve"> </w:t>
      </w:r>
      <w:r w:rsidR="008E431A" w:rsidRPr="008D516F">
        <w:rPr>
          <w:rFonts w:ascii="Poppins" w:hAnsi="Poppins" w:cs="Poppins"/>
          <w:lang w:val="en-US"/>
        </w:rPr>
        <w:t xml:space="preserve">Rodolfo McCartney </w:t>
      </w:r>
      <w:r w:rsidR="004D3242" w:rsidRPr="008D516F">
        <w:rPr>
          <w:rFonts w:ascii="Poppins" w:hAnsi="Poppins" w:cs="Poppins"/>
          <w:b/>
          <w:lang w:val="en-US"/>
        </w:rPr>
        <w:t>Instagram</w:t>
      </w:r>
      <w:r w:rsidR="006207A8" w:rsidRPr="008D516F">
        <w:rPr>
          <w:rFonts w:ascii="Poppins" w:hAnsi="Poppins" w:cs="Poppins"/>
          <w:b/>
          <w:lang w:val="en-US"/>
        </w:rPr>
        <w:t>:</w:t>
      </w:r>
      <w:r w:rsidR="004D3242" w:rsidRPr="008D516F">
        <w:rPr>
          <w:rFonts w:ascii="Poppins" w:hAnsi="Poppins" w:cs="Poppins"/>
          <w:b/>
          <w:lang w:val="en-US"/>
        </w:rPr>
        <w:t xml:space="preserve"> </w:t>
      </w:r>
      <w:r w:rsidR="008E431A" w:rsidRPr="008D516F">
        <w:rPr>
          <w:rFonts w:ascii="Poppins" w:hAnsi="Poppins" w:cs="Poppins"/>
          <w:lang w:val="en-US"/>
        </w:rPr>
        <w:t>@rodolfomcartney de @noquieroagencia</w:t>
      </w:r>
    </w:p>
    <w:p w14:paraId="50C90924" w14:textId="69087984" w:rsidR="00882CBF" w:rsidRPr="008D516F" w:rsidRDefault="008D516F" w:rsidP="004D3242">
      <w:pPr>
        <w:spacing w:after="0"/>
        <w:jc w:val="center"/>
        <w:rPr>
          <w:rFonts w:ascii="Poppins" w:hAnsi="Poppins" w:cs="Poppins"/>
        </w:rPr>
      </w:pPr>
      <w:r>
        <w:rPr>
          <w:rFonts w:ascii="Poppins" w:hAnsi="Poppins" w:cs="Poppins"/>
          <w:b/>
        </w:rPr>
        <w:t>Dresses</w:t>
      </w:r>
      <w:r w:rsidR="00882CBF" w:rsidRPr="008D516F">
        <w:rPr>
          <w:rFonts w:ascii="Poppins" w:hAnsi="Poppins" w:cs="Poppins"/>
        </w:rPr>
        <w:t>: @</w:t>
      </w:r>
      <w:r w:rsidR="008E431A" w:rsidRPr="008D516F">
        <w:rPr>
          <w:rFonts w:ascii="Poppins" w:hAnsi="Poppins" w:cs="Poppins"/>
        </w:rPr>
        <w:t>santoscostura @otaduy @larcabarcelona</w:t>
      </w:r>
    </w:p>
    <w:p w14:paraId="4B7086FD" w14:textId="28F36E32" w:rsidR="00882CBF" w:rsidRPr="007D3BB5" w:rsidRDefault="008D516F" w:rsidP="004D3242">
      <w:pPr>
        <w:spacing w:after="0"/>
        <w:jc w:val="center"/>
        <w:rPr>
          <w:rFonts w:ascii="Poppins" w:hAnsi="Poppins" w:cs="Poppins"/>
        </w:rPr>
      </w:pPr>
      <w:r>
        <w:rPr>
          <w:rFonts w:ascii="Poppins" w:hAnsi="Poppins" w:cs="Poppins"/>
          <w:b/>
        </w:rPr>
        <w:t>MUA</w:t>
      </w:r>
      <w:r w:rsidR="00882CBF" w:rsidRPr="007D3BB5">
        <w:rPr>
          <w:rFonts w:ascii="Poppins" w:hAnsi="Poppins" w:cs="Poppins"/>
        </w:rPr>
        <w:t>:</w:t>
      </w:r>
      <w:r w:rsidR="007D3BB5" w:rsidRPr="007D3BB5">
        <w:rPr>
          <w:rFonts w:ascii="Poppins" w:hAnsi="Poppins" w:cs="Poppins"/>
        </w:rPr>
        <w:t xml:space="preserve"> </w:t>
      </w:r>
      <w:r w:rsidR="007D3BB5">
        <w:rPr>
          <w:rFonts w:ascii="Poppins" w:hAnsi="Poppins" w:cs="Poppins"/>
        </w:rPr>
        <w:t>Lulú Pérez y Ariadna Roji</w:t>
      </w:r>
      <w:r w:rsidR="00882CBF" w:rsidRPr="007D3BB5">
        <w:rPr>
          <w:rFonts w:ascii="Poppins" w:hAnsi="Poppins" w:cs="Poppins"/>
        </w:rPr>
        <w:t xml:space="preserve"> </w:t>
      </w:r>
      <w:r w:rsidR="00882CBF" w:rsidRPr="007D3BB5">
        <w:rPr>
          <w:rFonts w:ascii="Poppins" w:hAnsi="Poppins" w:cs="Poppins"/>
          <w:b/>
        </w:rPr>
        <w:t>Instagram</w:t>
      </w:r>
      <w:r w:rsidR="00882CBF" w:rsidRPr="007D3BB5">
        <w:rPr>
          <w:rFonts w:ascii="Poppins" w:hAnsi="Poppins" w:cs="Poppins"/>
        </w:rPr>
        <w:t>: @</w:t>
      </w:r>
      <w:r w:rsidR="007D3BB5" w:rsidRPr="007D3BB5">
        <w:rPr>
          <w:rFonts w:ascii="Poppins" w:hAnsi="Poppins" w:cs="Poppins"/>
        </w:rPr>
        <w:t>_luluperez_ y @ariadna_roji</w:t>
      </w:r>
    </w:p>
    <w:p w14:paraId="36F77ABE" w14:textId="3D047047" w:rsidR="00C10B2F" w:rsidRPr="007D3BB5" w:rsidRDefault="00C10B2F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lang w:val="en-GB"/>
        </w:rPr>
      </w:pPr>
      <w:r w:rsidRPr="007D3BB5">
        <w:rPr>
          <w:rFonts w:ascii="Poppins" w:hAnsi="Poppins" w:cs="Poppins"/>
          <w:b/>
          <w:lang w:val="en-GB"/>
        </w:rPr>
        <w:t>Video</w:t>
      </w:r>
      <w:r w:rsidRPr="007D3BB5">
        <w:rPr>
          <w:rFonts w:ascii="Poppins" w:hAnsi="Poppins" w:cs="Poppins"/>
          <w:lang w:val="en-GB"/>
        </w:rPr>
        <w:t xml:space="preserve">: </w:t>
      </w:r>
      <w:r w:rsidR="00FE23C5" w:rsidRPr="007D3BB5">
        <w:rPr>
          <w:rFonts w:ascii="Poppins" w:hAnsi="Poppins" w:cs="Poppins"/>
          <w:lang w:val="en-GB"/>
        </w:rPr>
        <w:t xml:space="preserve">Essential Films </w:t>
      </w:r>
      <w:r w:rsidRPr="007D3BB5">
        <w:rPr>
          <w:rFonts w:ascii="Poppins" w:hAnsi="Poppins" w:cs="Poppins"/>
          <w:b/>
          <w:lang w:val="en-GB"/>
        </w:rPr>
        <w:t>Instagram</w:t>
      </w:r>
      <w:r w:rsidRPr="007D3BB5">
        <w:rPr>
          <w:rFonts w:ascii="Poppins" w:hAnsi="Poppins" w:cs="Poppins"/>
          <w:lang w:val="en-GB"/>
        </w:rPr>
        <w:t>: @</w:t>
      </w:r>
      <w:proofErr w:type="gramStart"/>
      <w:r w:rsidR="008E431A" w:rsidRPr="007D3BB5">
        <w:rPr>
          <w:rFonts w:ascii="Poppins" w:hAnsi="Poppins" w:cs="Poppins"/>
          <w:lang w:val="en-GB"/>
        </w:rPr>
        <w:t>essential.films</w:t>
      </w:r>
      <w:proofErr w:type="gramEnd"/>
    </w:p>
    <w:p w14:paraId="64BE99B5" w14:textId="2730FE1B" w:rsidR="008E431A" w:rsidRPr="007D3BB5" w:rsidRDefault="008D516F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</w:rPr>
      </w:pPr>
      <w:r>
        <w:rPr>
          <w:rFonts w:ascii="Poppins" w:hAnsi="Poppins" w:cs="Poppins"/>
          <w:b/>
        </w:rPr>
        <w:t>Floral styling</w:t>
      </w:r>
      <w:r w:rsidR="00882CBF" w:rsidRPr="007D3BB5">
        <w:rPr>
          <w:rFonts w:ascii="Poppins" w:hAnsi="Poppins" w:cs="Poppins"/>
        </w:rPr>
        <w:t>:</w:t>
      </w:r>
      <w:r w:rsidR="007D3BB5" w:rsidRPr="007D3BB5">
        <w:rPr>
          <w:rFonts w:ascii="Poppins" w:hAnsi="Poppins" w:cs="Poppins"/>
        </w:rPr>
        <w:t xml:space="preserve"> La </w:t>
      </w:r>
      <w:proofErr w:type="spellStart"/>
      <w:r w:rsidR="007D3BB5" w:rsidRPr="007D3BB5">
        <w:rPr>
          <w:rFonts w:ascii="Poppins" w:hAnsi="Poppins" w:cs="Poppins"/>
        </w:rPr>
        <w:t>Boh</w:t>
      </w:r>
      <w:r w:rsidR="007D3BB5">
        <w:rPr>
          <w:rFonts w:ascii="Poppins" w:hAnsi="Poppins" w:cs="Poppins"/>
        </w:rPr>
        <w:t>è</w:t>
      </w:r>
      <w:r w:rsidR="007D3BB5" w:rsidRPr="007D3BB5">
        <w:rPr>
          <w:rFonts w:ascii="Poppins" w:hAnsi="Poppins" w:cs="Poppins"/>
        </w:rPr>
        <w:t>me</w:t>
      </w:r>
      <w:proofErr w:type="spellEnd"/>
      <w:r w:rsidR="007D3BB5">
        <w:rPr>
          <w:rFonts w:ascii="Poppins" w:hAnsi="Poppins" w:cs="Poppins"/>
        </w:rPr>
        <w:t xml:space="preserve"> Estilismo Floral</w:t>
      </w:r>
      <w:r w:rsidR="00882CBF" w:rsidRPr="007D3BB5">
        <w:rPr>
          <w:rFonts w:ascii="Poppins" w:hAnsi="Poppins" w:cs="Poppins"/>
        </w:rPr>
        <w:t xml:space="preserve"> </w:t>
      </w:r>
      <w:r w:rsidR="00882CBF" w:rsidRPr="007D3BB5">
        <w:rPr>
          <w:rFonts w:ascii="Poppins" w:hAnsi="Poppins" w:cs="Poppins"/>
          <w:b/>
        </w:rPr>
        <w:t>Instagram</w:t>
      </w:r>
      <w:r w:rsidR="00882CBF" w:rsidRPr="007D3BB5">
        <w:rPr>
          <w:rFonts w:ascii="Poppins" w:hAnsi="Poppins" w:cs="Poppins"/>
        </w:rPr>
        <w:t xml:space="preserve">: </w:t>
      </w:r>
      <w:r w:rsidR="008E431A" w:rsidRPr="007D3BB5">
        <w:rPr>
          <w:rFonts w:ascii="Poppins" w:hAnsi="Poppins" w:cs="Poppins"/>
        </w:rPr>
        <w:t>@</w:t>
      </w:r>
      <w:proofErr w:type="gramStart"/>
      <w:r w:rsidR="008E431A" w:rsidRPr="007D3BB5">
        <w:rPr>
          <w:rFonts w:ascii="Poppins" w:hAnsi="Poppins" w:cs="Poppins"/>
        </w:rPr>
        <w:t>laboheme.estilismofloral</w:t>
      </w:r>
      <w:proofErr w:type="gramEnd"/>
      <w:r w:rsidR="008E431A" w:rsidRPr="007D3BB5">
        <w:rPr>
          <w:rFonts w:ascii="Poppins" w:hAnsi="Poppins" w:cs="Poppins"/>
        </w:rPr>
        <w:t xml:space="preserve"> </w:t>
      </w:r>
    </w:p>
    <w:p w14:paraId="06E60CB0" w14:textId="2ABC385F" w:rsidR="00882CBF" w:rsidRPr="008D516F" w:rsidRDefault="008D516F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lang w:val="en-US"/>
        </w:rPr>
      </w:pPr>
      <w:r w:rsidRPr="008D516F">
        <w:rPr>
          <w:rFonts w:ascii="Poppins" w:hAnsi="Poppins" w:cs="Poppins"/>
          <w:b/>
          <w:lang w:val="en-US"/>
        </w:rPr>
        <w:t>Jewels</w:t>
      </w:r>
      <w:r w:rsidR="00882CBF" w:rsidRPr="008D516F">
        <w:rPr>
          <w:rFonts w:ascii="Poppins" w:hAnsi="Poppins" w:cs="Poppins"/>
          <w:lang w:val="en-US"/>
        </w:rPr>
        <w:t xml:space="preserve">: Martina </w:t>
      </w:r>
      <w:proofErr w:type="spellStart"/>
      <w:r w:rsidR="00882CBF" w:rsidRPr="008D516F">
        <w:rPr>
          <w:rFonts w:ascii="Poppins" w:hAnsi="Poppins" w:cs="Poppins"/>
          <w:lang w:val="en-US"/>
        </w:rPr>
        <w:t>Dor</w:t>
      </w:r>
      <w:r w:rsidR="008E431A" w:rsidRPr="008D516F">
        <w:rPr>
          <w:rFonts w:ascii="Poppins" w:hAnsi="Poppins" w:cs="Poppins"/>
          <w:lang w:val="en-US"/>
        </w:rPr>
        <w:t>t</w:t>
      </w:r>
      <w:r w:rsidR="00882CBF" w:rsidRPr="008D516F">
        <w:rPr>
          <w:rFonts w:ascii="Poppins" w:hAnsi="Poppins" w:cs="Poppins"/>
          <w:lang w:val="en-US"/>
        </w:rPr>
        <w:t>a</w:t>
      </w:r>
      <w:proofErr w:type="spellEnd"/>
      <w:r w:rsidR="00882CBF" w:rsidRPr="008D516F">
        <w:rPr>
          <w:rFonts w:ascii="Poppins" w:hAnsi="Poppins" w:cs="Poppins"/>
          <w:lang w:val="en-US"/>
        </w:rPr>
        <w:t xml:space="preserve"> </w:t>
      </w:r>
      <w:r w:rsidR="00882CBF" w:rsidRPr="008D516F">
        <w:rPr>
          <w:rFonts w:ascii="Poppins" w:hAnsi="Poppins" w:cs="Poppins"/>
          <w:b/>
          <w:lang w:val="en-US"/>
        </w:rPr>
        <w:t>Instagram</w:t>
      </w:r>
      <w:r w:rsidR="00882CBF" w:rsidRPr="008D516F">
        <w:rPr>
          <w:rFonts w:ascii="Poppins" w:hAnsi="Poppins" w:cs="Poppins"/>
          <w:lang w:val="en-US"/>
        </w:rPr>
        <w:t>: @martina_dorta</w:t>
      </w:r>
    </w:p>
    <w:p w14:paraId="18BBFB71" w14:textId="2E113489" w:rsidR="007D3BB5" w:rsidRPr="008D516F" w:rsidRDefault="008D516F" w:rsidP="007D3BB5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lang w:val="en-US"/>
        </w:rPr>
      </w:pPr>
      <w:r w:rsidRPr="008D516F">
        <w:rPr>
          <w:rFonts w:ascii="Poppins" w:hAnsi="Poppins" w:cs="Poppins"/>
          <w:b/>
          <w:lang w:val="en-US"/>
        </w:rPr>
        <w:t>Furniture and lighting</w:t>
      </w:r>
      <w:r w:rsidR="00882CBF" w:rsidRPr="008D516F">
        <w:rPr>
          <w:rFonts w:ascii="Poppins" w:hAnsi="Poppins" w:cs="Poppins"/>
          <w:lang w:val="en-US"/>
        </w:rPr>
        <w:t xml:space="preserve">: Más Que </w:t>
      </w:r>
      <w:proofErr w:type="spellStart"/>
      <w:r w:rsidR="00882CBF" w:rsidRPr="008D516F">
        <w:rPr>
          <w:rFonts w:ascii="Poppins" w:hAnsi="Poppins" w:cs="Poppins"/>
          <w:lang w:val="en-US"/>
        </w:rPr>
        <w:t>Palets</w:t>
      </w:r>
      <w:proofErr w:type="spellEnd"/>
      <w:r w:rsidR="00882CBF" w:rsidRPr="008D516F">
        <w:rPr>
          <w:rFonts w:ascii="Poppins" w:hAnsi="Poppins" w:cs="Poppins"/>
          <w:lang w:val="en-US"/>
        </w:rPr>
        <w:t xml:space="preserve"> </w:t>
      </w:r>
      <w:r w:rsidR="00882CBF" w:rsidRPr="008D516F">
        <w:rPr>
          <w:rFonts w:ascii="Poppins" w:hAnsi="Poppins" w:cs="Poppins"/>
          <w:b/>
          <w:lang w:val="en-US"/>
        </w:rPr>
        <w:t>Instagram</w:t>
      </w:r>
      <w:r w:rsidR="00882CBF" w:rsidRPr="008D516F">
        <w:rPr>
          <w:rFonts w:ascii="Poppins" w:hAnsi="Poppins" w:cs="Poppins"/>
          <w:lang w:val="en-US"/>
        </w:rPr>
        <w:t>: @masquepalets</w:t>
      </w:r>
    </w:p>
    <w:p w14:paraId="49317788" w14:textId="11CB68A9" w:rsidR="008E431A" w:rsidRPr="007D3BB5" w:rsidRDefault="00882CBF" w:rsidP="007D3BB5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</w:rPr>
      </w:pPr>
      <w:proofErr w:type="spellStart"/>
      <w:r w:rsidRPr="00F027B2">
        <w:rPr>
          <w:rFonts w:ascii="Poppins" w:hAnsi="Poppins" w:cs="Poppins"/>
          <w:b/>
        </w:rPr>
        <w:t>Models</w:t>
      </w:r>
      <w:proofErr w:type="spellEnd"/>
      <w:r w:rsidRPr="00F027B2">
        <w:rPr>
          <w:rFonts w:ascii="Poppins" w:hAnsi="Poppins" w:cs="Poppins"/>
        </w:rPr>
        <w:t xml:space="preserve">: </w:t>
      </w:r>
      <w:r w:rsidR="008E431A" w:rsidRPr="008E431A">
        <w:rPr>
          <w:rFonts w:ascii="Poppins" w:hAnsi="Poppins" w:cs="Poppins"/>
        </w:rPr>
        <w:t xml:space="preserve">@lolaarivas @solmgarrido </w:t>
      </w:r>
      <w:r w:rsidR="007D3BB5" w:rsidRPr="007D3BB5">
        <w:rPr>
          <w:rFonts w:ascii="Poppins" w:hAnsi="Poppins" w:cs="Poppins"/>
        </w:rPr>
        <w:t>@lifebeing.us</w:t>
      </w:r>
    </w:p>
    <w:p w14:paraId="76783B99" w14:textId="1AA91256" w:rsidR="004C1AA7" w:rsidRPr="00F027B2" w:rsidRDefault="001E644E" w:rsidP="004C1AA7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 w:rsidRPr="007D3BB5">
        <w:rPr>
          <w:rFonts w:ascii="Poppins" w:hAnsi="Poppins" w:cs="Poppins"/>
        </w:rPr>
        <w:br w:type="page"/>
      </w:r>
      <w:r w:rsidR="004C1AA7" w:rsidRPr="004C1AA7"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134112" distB="336423" distL="248412" distR="452247" simplePos="0" relativeHeight="251670016" behindDoc="0" locked="0" layoutInCell="1" allowOverlap="1" wp14:anchorId="2B54E806" wp14:editId="73560B17">
            <wp:simplePos x="0" y="0"/>
            <wp:positionH relativeFrom="margin">
              <wp:posOffset>-30134</wp:posOffset>
            </wp:positionH>
            <wp:positionV relativeFrom="paragraph">
              <wp:posOffset>148590</wp:posOffset>
            </wp:positionV>
            <wp:extent cx="1047934" cy="1428115"/>
            <wp:effectExtent l="152400" t="152400" r="361950" b="362585"/>
            <wp:wrapNone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34" cy="1428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B2F" w:rsidRPr="00F027B2">
        <w:rPr>
          <w:rFonts w:ascii="Poppins" w:hAnsi="Poppins" w:cs="Poppins"/>
          <w:b/>
          <w:sz w:val="52"/>
          <w:szCs w:val="52"/>
        </w:rPr>
        <w:t>RAFAEL BUENO</w:t>
      </w:r>
    </w:p>
    <w:p w14:paraId="7D935969" w14:textId="17BBBBD1" w:rsidR="004C1AA7" w:rsidRPr="003F0A5E" w:rsidRDefault="008E431A" w:rsidP="004C1AA7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  <w:lang w:val="en-GB"/>
        </w:rPr>
      </w:pPr>
      <w:r w:rsidRPr="003F0A5E">
        <w:rPr>
          <w:rFonts w:ascii="Poppins" w:hAnsi="Poppins" w:cs="Poppins"/>
          <w:b/>
          <w:sz w:val="44"/>
          <w:szCs w:val="44"/>
          <w:lang w:val="en-GB"/>
        </w:rPr>
        <w:t>SECOND SKIN</w:t>
      </w:r>
      <w:r w:rsidR="004C1AA7" w:rsidRPr="003F0A5E">
        <w:rPr>
          <w:rFonts w:ascii="Poppins" w:hAnsi="Poppins" w:cs="Poppins"/>
          <w:b/>
          <w:sz w:val="44"/>
          <w:szCs w:val="44"/>
          <w:lang w:val="en-GB"/>
        </w:rPr>
        <w:t xml:space="preserve"> Collection</w:t>
      </w:r>
    </w:p>
    <w:p w14:paraId="18DA02AA" w14:textId="71D4B469" w:rsidR="004C1AA7" w:rsidRPr="003F0A5E" w:rsidRDefault="004C1AA7" w:rsidP="004C1AA7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3F0A5E">
        <w:rPr>
          <w:sz w:val="24"/>
          <w:szCs w:val="24"/>
          <w:lang w:val="en-GB"/>
        </w:rPr>
        <w:t xml:space="preserve"> </w:t>
      </w:r>
    </w:p>
    <w:p w14:paraId="7EA4EE6C" w14:textId="77777777" w:rsidR="004C1AA7" w:rsidRPr="003F0A5E" w:rsidRDefault="004C1AA7" w:rsidP="004C1AA7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3F0A5E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185BAE0E" w14:textId="1820F17B" w:rsidR="001E644E" w:rsidRPr="003F0A5E" w:rsidRDefault="00F613E7" w:rsidP="004C1AA7">
      <w:pPr>
        <w:spacing w:after="0" w:line="240" w:lineRule="auto"/>
        <w:jc w:val="right"/>
        <w:rPr>
          <w:rFonts w:ascii="Poppins" w:hAnsi="Poppins" w:cs="Poppins"/>
          <w:b/>
          <w:sz w:val="72"/>
          <w:lang w:val="en-GB"/>
        </w:rPr>
      </w:pPr>
      <w:r w:rsidRPr="006445CC">
        <w:rPr>
          <w:rFonts w:ascii="Poppins" w:hAnsi="Poppins" w:cs="Poppins"/>
          <w:noProof/>
          <w:lang w:eastAsia="es-ES"/>
        </w:rPr>
        <w:drawing>
          <wp:anchor distT="134112" distB="332994" distL="248412" distR="447675" simplePos="0" relativeHeight="251662848" behindDoc="0" locked="0" layoutInCell="1" allowOverlap="1" wp14:anchorId="46F45430" wp14:editId="6F1FBAE7">
            <wp:simplePos x="0" y="0"/>
            <wp:positionH relativeFrom="margin">
              <wp:align>center</wp:align>
            </wp:positionH>
            <wp:positionV relativeFrom="paragraph">
              <wp:posOffset>591185</wp:posOffset>
            </wp:positionV>
            <wp:extent cx="2651760" cy="3977640"/>
            <wp:effectExtent l="152400" t="152400" r="358140" b="365760"/>
            <wp:wrapSquare wrapText="bothSides"/>
            <wp:docPr id="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977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11CA4" w14:textId="20D79950" w:rsidR="001E644E" w:rsidRPr="003F0A5E" w:rsidRDefault="001E644E" w:rsidP="001E644E">
      <w:pPr>
        <w:spacing w:after="0"/>
        <w:jc w:val="center"/>
        <w:rPr>
          <w:sz w:val="24"/>
          <w:szCs w:val="24"/>
          <w:lang w:val="en-GB"/>
        </w:rPr>
      </w:pPr>
      <w:r w:rsidRPr="003F0A5E">
        <w:rPr>
          <w:sz w:val="24"/>
          <w:szCs w:val="24"/>
          <w:lang w:val="en-GB"/>
        </w:rPr>
        <w:t xml:space="preserve"> </w:t>
      </w:r>
    </w:p>
    <w:p w14:paraId="472472FB" w14:textId="77777777" w:rsidR="001E644E" w:rsidRPr="003F0A5E" w:rsidRDefault="001E644E" w:rsidP="001E644E">
      <w:pPr>
        <w:spacing w:after="0"/>
        <w:jc w:val="center"/>
        <w:rPr>
          <w:sz w:val="24"/>
          <w:szCs w:val="24"/>
          <w:lang w:val="en-GB"/>
        </w:rPr>
      </w:pPr>
      <w:r w:rsidRPr="003F0A5E">
        <w:rPr>
          <w:sz w:val="24"/>
          <w:szCs w:val="24"/>
          <w:lang w:val="en-GB"/>
        </w:rPr>
        <w:t xml:space="preserve"> </w:t>
      </w:r>
    </w:p>
    <w:p w14:paraId="5C5BD1E3" w14:textId="77777777" w:rsidR="001E644E" w:rsidRPr="003F0A5E" w:rsidRDefault="001E644E" w:rsidP="001E644E">
      <w:pPr>
        <w:jc w:val="center"/>
        <w:rPr>
          <w:b/>
          <w:sz w:val="24"/>
          <w:szCs w:val="24"/>
          <w:lang w:val="en-GB"/>
        </w:rPr>
      </w:pPr>
    </w:p>
    <w:p w14:paraId="498FCEFA" w14:textId="77777777" w:rsidR="001E644E" w:rsidRPr="003F0A5E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2D041AAC" w14:textId="77777777" w:rsidR="001E644E" w:rsidRPr="003F0A5E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118007C3" w14:textId="77777777" w:rsidR="001E644E" w:rsidRPr="003F0A5E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77B67E0E" w14:textId="77777777" w:rsidR="00B0491B" w:rsidRPr="003F0A5E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2F0EE476" w14:textId="77777777" w:rsidR="00B0491B" w:rsidRPr="003F0A5E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695F42A1" w14:textId="77777777" w:rsidR="00B0491B" w:rsidRPr="003F0A5E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068C0A6F" w14:textId="77777777" w:rsidR="00B0491B" w:rsidRPr="003F0A5E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45790609" w14:textId="77777777" w:rsidR="00B0491B" w:rsidRPr="003F0A5E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4EE96C92" w14:textId="77777777" w:rsidR="00B0491B" w:rsidRPr="003F0A5E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6BF70D0E" w14:textId="77777777" w:rsidR="00B0491B" w:rsidRPr="003F0A5E" w:rsidRDefault="00B0491B" w:rsidP="001E644E">
      <w:pPr>
        <w:jc w:val="center"/>
        <w:rPr>
          <w:rFonts w:ascii="Poppins" w:hAnsi="Poppins" w:cs="Poppins"/>
          <w:strike/>
          <w:sz w:val="28"/>
          <w:szCs w:val="24"/>
          <w:lang w:val="en-GB"/>
        </w:rPr>
      </w:pPr>
    </w:p>
    <w:p w14:paraId="520741B4" w14:textId="77777777" w:rsidR="00F613E7" w:rsidRPr="003F0A5E" w:rsidRDefault="00F613E7" w:rsidP="008E431A">
      <w:pPr>
        <w:jc w:val="center"/>
        <w:rPr>
          <w:rFonts w:ascii="Poppins" w:eastAsia="Poppins" w:hAnsi="Poppins" w:cs="Poppins"/>
          <w:sz w:val="21"/>
          <w:szCs w:val="21"/>
          <w:highlight w:val="white"/>
          <w:lang w:val="en-GB"/>
        </w:rPr>
      </w:pPr>
    </w:p>
    <w:p w14:paraId="0C59B21B" w14:textId="77777777" w:rsidR="008D516F" w:rsidRPr="003F0A5E" w:rsidRDefault="008D516F" w:rsidP="008D516F">
      <w:pPr>
        <w:jc w:val="center"/>
        <w:rPr>
          <w:rFonts w:ascii="Poppins" w:eastAsia="Poppins" w:hAnsi="Poppins" w:cs="Poppins"/>
          <w:sz w:val="21"/>
          <w:szCs w:val="21"/>
          <w:lang w:val="en-GB"/>
        </w:rPr>
      </w:pPr>
    </w:p>
    <w:p w14:paraId="0BC7437D" w14:textId="77777777" w:rsidR="003F0A5E" w:rsidRDefault="003F0A5E" w:rsidP="008D516F">
      <w:pPr>
        <w:jc w:val="center"/>
        <w:rPr>
          <w:rFonts w:ascii="Poppins" w:eastAsia="Poppins" w:hAnsi="Poppins" w:cs="Poppins"/>
          <w:sz w:val="21"/>
          <w:szCs w:val="21"/>
          <w:lang w:val="en-US"/>
        </w:rPr>
      </w:pPr>
    </w:p>
    <w:p w14:paraId="71BD615F" w14:textId="621CF3F1" w:rsidR="008D516F" w:rsidRPr="008D516F" w:rsidRDefault="008D516F" w:rsidP="008D516F">
      <w:pPr>
        <w:jc w:val="center"/>
        <w:rPr>
          <w:rFonts w:ascii="Poppins" w:eastAsia="Poppins" w:hAnsi="Poppins" w:cs="Poppins"/>
          <w:sz w:val="21"/>
          <w:szCs w:val="21"/>
          <w:lang w:val="en-US"/>
        </w:rPr>
      </w:pPr>
      <w:r>
        <w:rPr>
          <w:rFonts w:ascii="Poppins" w:eastAsia="Poppins" w:hAnsi="Poppins" w:cs="Poppins"/>
          <w:sz w:val="21"/>
          <w:szCs w:val="21"/>
          <w:lang w:val="en-US"/>
        </w:rPr>
        <w:t>This</w:t>
      </w:r>
      <w:r w:rsidRPr="008D516F">
        <w:rPr>
          <w:rFonts w:ascii="Poppins" w:eastAsia="Poppins" w:hAnsi="Poppins" w:cs="Poppins"/>
          <w:sz w:val="21"/>
          <w:szCs w:val="21"/>
          <w:lang w:val="en-US"/>
        </w:rPr>
        <w:t xml:space="preserve"> collection </w:t>
      </w:r>
      <w:r>
        <w:rPr>
          <w:rFonts w:ascii="Poppins" w:eastAsia="Poppins" w:hAnsi="Poppins" w:cs="Poppins"/>
          <w:sz w:val="21"/>
          <w:szCs w:val="21"/>
          <w:lang w:val="en-US"/>
        </w:rPr>
        <w:t>aims</w:t>
      </w:r>
      <w:r w:rsidRPr="008D516F">
        <w:rPr>
          <w:rFonts w:ascii="Poppins" w:eastAsia="Poppins" w:hAnsi="Poppins" w:cs="Poppins"/>
          <w:sz w:val="21"/>
          <w:szCs w:val="21"/>
          <w:lang w:val="en-US"/>
        </w:rPr>
        <w:t xml:space="preserve"> to inspire and transmit different emotions to those who see the hairstyles and the pieces that decorate the hair. Each of the jewel accessories has a great individual value, </w:t>
      </w:r>
      <w:r>
        <w:rPr>
          <w:rFonts w:ascii="Poppins" w:eastAsia="Poppins" w:hAnsi="Poppins" w:cs="Poppins"/>
          <w:sz w:val="21"/>
          <w:szCs w:val="21"/>
          <w:lang w:val="en-US"/>
        </w:rPr>
        <w:t>in which</w:t>
      </w:r>
      <w:r w:rsidRPr="008D516F">
        <w:rPr>
          <w:rFonts w:ascii="Poppins" w:eastAsia="Poppins" w:hAnsi="Poppins" w:cs="Poppins"/>
          <w:sz w:val="21"/>
          <w:szCs w:val="21"/>
          <w:lang w:val="en-US"/>
        </w:rPr>
        <w:t xml:space="preserve"> current hairstyles are combined with the craftsmanship of their free culture pieces and unmistakable styles.</w:t>
      </w:r>
    </w:p>
    <w:p w14:paraId="76904257" w14:textId="0B125F92" w:rsidR="008D516F" w:rsidRPr="008D516F" w:rsidRDefault="008D516F" w:rsidP="008D516F">
      <w:pPr>
        <w:jc w:val="center"/>
        <w:rPr>
          <w:rFonts w:ascii="Poppins" w:eastAsia="Poppins" w:hAnsi="Poppins" w:cs="Poppins"/>
          <w:sz w:val="21"/>
          <w:szCs w:val="21"/>
          <w:highlight w:val="white"/>
          <w:lang w:val="en-US"/>
        </w:rPr>
      </w:pPr>
      <w:r>
        <w:rPr>
          <w:rFonts w:ascii="Poppins" w:eastAsia="Poppins" w:hAnsi="Poppins" w:cs="Poppins"/>
          <w:sz w:val="21"/>
          <w:szCs w:val="21"/>
          <w:lang w:val="en-US"/>
        </w:rPr>
        <w:t>The v</w:t>
      </w:r>
      <w:r w:rsidRPr="008D516F">
        <w:rPr>
          <w:rFonts w:ascii="Poppins" w:eastAsia="Poppins" w:hAnsi="Poppins" w:cs="Poppins"/>
          <w:sz w:val="21"/>
          <w:szCs w:val="21"/>
          <w:lang w:val="en-US"/>
        </w:rPr>
        <w:t xml:space="preserve">arious types of braiding, textures and shapes </w:t>
      </w:r>
      <w:r>
        <w:rPr>
          <w:rFonts w:ascii="Poppins" w:eastAsia="Poppins" w:hAnsi="Poppins" w:cs="Poppins"/>
          <w:sz w:val="21"/>
          <w:szCs w:val="21"/>
          <w:lang w:val="en-US"/>
        </w:rPr>
        <w:t xml:space="preserve">that </w:t>
      </w:r>
      <w:r w:rsidRPr="008D516F">
        <w:rPr>
          <w:rFonts w:ascii="Poppins" w:eastAsia="Poppins" w:hAnsi="Poppins" w:cs="Poppins"/>
          <w:sz w:val="21"/>
          <w:szCs w:val="21"/>
          <w:lang w:val="en-US"/>
        </w:rPr>
        <w:t>are made in hair make this collection adapt</w:t>
      </w:r>
      <w:r>
        <w:rPr>
          <w:rFonts w:ascii="Poppins" w:eastAsia="Poppins" w:hAnsi="Poppins" w:cs="Poppins"/>
          <w:sz w:val="21"/>
          <w:szCs w:val="21"/>
          <w:lang w:val="en-US"/>
        </w:rPr>
        <w:t>able</w:t>
      </w:r>
      <w:r w:rsidRPr="008D516F">
        <w:rPr>
          <w:rFonts w:ascii="Poppins" w:eastAsia="Poppins" w:hAnsi="Poppins" w:cs="Poppins"/>
          <w:sz w:val="21"/>
          <w:szCs w:val="21"/>
          <w:lang w:val="en-US"/>
        </w:rPr>
        <w:t xml:space="preserve"> to the new times. Hair becomes a new object of desire, artistic and emotional</w:t>
      </w:r>
      <w:r>
        <w:rPr>
          <w:rFonts w:ascii="Poppins" w:eastAsia="Poppins" w:hAnsi="Poppins" w:cs="Poppins"/>
          <w:sz w:val="21"/>
          <w:szCs w:val="21"/>
          <w:lang w:val="en-US"/>
        </w:rPr>
        <w:t>,</w:t>
      </w:r>
      <w:r w:rsidRPr="008D516F">
        <w:rPr>
          <w:rFonts w:ascii="Poppins" w:eastAsia="Poppins" w:hAnsi="Poppins" w:cs="Poppins"/>
          <w:sz w:val="21"/>
          <w:szCs w:val="21"/>
          <w:lang w:val="en-US"/>
        </w:rPr>
        <w:t xml:space="preserve"> thanks to the handmade textures of the braiding and the combination of objects with different motifs such as insects, reptiles and head</w:t>
      </w:r>
      <w:r>
        <w:rPr>
          <w:rFonts w:ascii="Poppins" w:eastAsia="Poppins" w:hAnsi="Poppins" w:cs="Poppins"/>
          <w:sz w:val="21"/>
          <w:szCs w:val="21"/>
          <w:lang w:val="en-US"/>
        </w:rPr>
        <w:t>pieces</w:t>
      </w:r>
      <w:r w:rsidRPr="008D516F">
        <w:rPr>
          <w:rFonts w:ascii="Poppins" w:eastAsia="Poppins" w:hAnsi="Poppins" w:cs="Poppins"/>
          <w:sz w:val="21"/>
          <w:szCs w:val="21"/>
          <w:lang w:val="en-US"/>
        </w:rPr>
        <w:t xml:space="preserve"> that offer versatile, fresh, alternative and daring jewelry.</w:t>
      </w:r>
    </w:p>
    <w:p w14:paraId="3A9551D5" w14:textId="77777777" w:rsidR="00B0491B" w:rsidRPr="008D516F" w:rsidRDefault="00B0491B" w:rsidP="001E644E">
      <w:pPr>
        <w:jc w:val="center"/>
        <w:rPr>
          <w:rFonts w:ascii="Poppins" w:hAnsi="Poppins" w:cs="Poppins"/>
          <w:strike/>
          <w:sz w:val="24"/>
          <w:lang w:val="en-US"/>
        </w:rPr>
      </w:pPr>
    </w:p>
    <w:p w14:paraId="0D711C44" w14:textId="77777777" w:rsidR="009024C5" w:rsidRPr="008D516F" w:rsidRDefault="006E10C6" w:rsidP="009024C5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  <w:lang w:val="en-US"/>
        </w:rPr>
      </w:pPr>
      <w:r w:rsidRPr="008D516F">
        <w:rPr>
          <w:rFonts w:ascii="Poppins" w:hAnsi="Poppins" w:cs="Poppins"/>
          <w:i/>
          <w:sz w:val="24"/>
          <w:lang w:val="en-US"/>
        </w:rPr>
        <w:t xml:space="preserve"> </w:t>
      </w:r>
    </w:p>
    <w:sectPr w:rsidR="009024C5" w:rsidRPr="008D516F" w:rsidSect="004C1AA7">
      <w:footerReference w:type="default" r:id="rId14"/>
      <w:footerReference w:type="first" r:id="rId15"/>
      <w:pgSz w:w="11906" w:h="16838"/>
      <w:pgMar w:top="-426" w:right="1134" w:bottom="142" w:left="1134" w:header="709" w:footer="4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03A65" w14:textId="77777777" w:rsidR="000D7202" w:rsidRDefault="000D7202" w:rsidP="00346B82">
      <w:pPr>
        <w:spacing w:after="0" w:line="240" w:lineRule="auto"/>
      </w:pPr>
      <w:r>
        <w:separator/>
      </w:r>
    </w:p>
  </w:endnote>
  <w:endnote w:type="continuationSeparator" w:id="0">
    <w:p w14:paraId="34D79E16" w14:textId="77777777" w:rsidR="000D7202" w:rsidRDefault="000D7202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A8773" w14:textId="77777777" w:rsidR="004C1AA7" w:rsidRDefault="004C1AA7">
    <w:pPr>
      <w:pStyle w:val="Piedepgina"/>
    </w:pPr>
    <w:r>
      <w:rPr>
        <w:noProof/>
        <w:sz w:val="72"/>
        <w:lang w:eastAsia="es-ES"/>
      </w:rPr>
      <w:drawing>
        <wp:anchor distT="0" distB="0" distL="114300" distR="114300" simplePos="0" relativeHeight="251663360" behindDoc="0" locked="0" layoutInCell="1" allowOverlap="1" wp14:anchorId="54221F3D" wp14:editId="3C153E7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DDB8" w14:textId="77777777" w:rsidR="004C1AA7" w:rsidRDefault="004C1AA7">
    <w:pPr>
      <w:pStyle w:val="Piedepgina"/>
    </w:pPr>
    <w:r>
      <w:rPr>
        <w:noProof/>
        <w:sz w:val="72"/>
        <w:lang w:eastAsia="es-ES"/>
      </w:rPr>
      <w:drawing>
        <wp:anchor distT="0" distB="0" distL="114300" distR="114300" simplePos="0" relativeHeight="251661312" behindDoc="0" locked="0" layoutInCell="1" allowOverlap="1" wp14:anchorId="1609B312" wp14:editId="0D278598">
          <wp:simplePos x="0" y="0"/>
          <wp:positionH relativeFrom="margin">
            <wp:align>center</wp:align>
          </wp:positionH>
          <wp:positionV relativeFrom="page">
            <wp:posOffset>10006965</wp:posOffset>
          </wp:positionV>
          <wp:extent cx="1009650" cy="70679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403CD9B5" wp14:editId="7978C526">
          <wp:simplePos x="0" y="0"/>
          <wp:positionH relativeFrom="margin">
            <wp:posOffset>0</wp:posOffset>
          </wp:positionH>
          <wp:positionV relativeFrom="page">
            <wp:posOffset>10692765</wp:posOffset>
          </wp:positionV>
          <wp:extent cx="1009650" cy="706796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03DF3" w14:textId="77777777" w:rsidR="000D7202" w:rsidRDefault="000D7202" w:rsidP="00346B82">
      <w:pPr>
        <w:spacing w:after="0" w:line="240" w:lineRule="auto"/>
      </w:pPr>
      <w:r>
        <w:separator/>
      </w:r>
    </w:p>
  </w:footnote>
  <w:footnote w:type="continuationSeparator" w:id="0">
    <w:p w14:paraId="42A23EB6" w14:textId="77777777" w:rsidR="000D7202" w:rsidRDefault="000D7202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98"/>
    <w:rsid w:val="00001C98"/>
    <w:rsid w:val="00017236"/>
    <w:rsid w:val="00051846"/>
    <w:rsid w:val="00074B96"/>
    <w:rsid w:val="000A59D2"/>
    <w:rsid w:val="000B65CA"/>
    <w:rsid w:val="000C5EF0"/>
    <w:rsid w:val="000C6D0A"/>
    <w:rsid w:val="000D7202"/>
    <w:rsid w:val="000E31C2"/>
    <w:rsid w:val="000E745F"/>
    <w:rsid w:val="000F2446"/>
    <w:rsid w:val="001024E0"/>
    <w:rsid w:val="00124EBE"/>
    <w:rsid w:val="00130F0D"/>
    <w:rsid w:val="00145CE9"/>
    <w:rsid w:val="001460E5"/>
    <w:rsid w:val="00170B5D"/>
    <w:rsid w:val="00183B62"/>
    <w:rsid w:val="00185DF4"/>
    <w:rsid w:val="001C541C"/>
    <w:rsid w:val="001E644E"/>
    <w:rsid w:val="002330EF"/>
    <w:rsid w:val="00247729"/>
    <w:rsid w:val="00253FF7"/>
    <w:rsid w:val="002C73E4"/>
    <w:rsid w:val="002D3825"/>
    <w:rsid w:val="002E1869"/>
    <w:rsid w:val="002E2756"/>
    <w:rsid w:val="002E48FA"/>
    <w:rsid w:val="00305885"/>
    <w:rsid w:val="00346B82"/>
    <w:rsid w:val="00362B7D"/>
    <w:rsid w:val="003A57CE"/>
    <w:rsid w:val="003F0A5E"/>
    <w:rsid w:val="00410BB9"/>
    <w:rsid w:val="004423A8"/>
    <w:rsid w:val="0046155B"/>
    <w:rsid w:val="00477EA4"/>
    <w:rsid w:val="004B662B"/>
    <w:rsid w:val="004C1AA7"/>
    <w:rsid w:val="004D3242"/>
    <w:rsid w:val="004D39B8"/>
    <w:rsid w:val="004D5782"/>
    <w:rsid w:val="004F28D5"/>
    <w:rsid w:val="0050467F"/>
    <w:rsid w:val="00507B73"/>
    <w:rsid w:val="005724A0"/>
    <w:rsid w:val="00582DFE"/>
    <w:rsid w:val="00586749"/>
    <w:rsid w:val="005C7D8A"/>
    <w:rsid w:val="005D48E8"/>
    <w:rsid w:val="006207A8"/>
    <w:rsid w:val="00622493"/>
    <w:rsid w:val="0062526F"/>
    <w:rsid w:val="006427FB"/>
    <w:rsid w:val="006445CC"/>
    <w:rsid w:val="00663CD8"/>
    <w:rsid w:val="0066641F"/>
    <w:rsid w:val="0068233B"/>
    <w:rsid w:val="0068668B"/>
    <w:rsid w:val="006A71C0"/>
    <w:rsid w:val="006B0A2D"/>
    <w:rsid w:val="006B1839"/>
    <w:rsid w:val="006C298C"/>
    <w:rsid w:val="006D3E6F"/>
    <w:rsid w:val="006E10C6"/>
    <w:rsid w:val="006E433E"/>
    <w:rsid w:val="006E690A"/>
    <w:rsid w:val="007055FF"/>
    <w:rsid w:val="00714B49"/>
    <w:rsid w:val="00732DA1"/>
    <w:rsid w:val="00787FC5"/>
    <w:rsid w:val="007931B3"/>
    <w:rsid w:val="00794709"/>
    <w:rsid w:val="007B6FA5"/>
    <w:rsid w:val="007B7617"/>
    <w:rsid w:val="007D2E1A"/>
    <w:rsid w:val="007D3296"/>
    <w:rsid w:val="007D3BB5"/>
    <w:rsid w:val="0080027E"/>
    <w:rsid w:val="00805312"/>
    <w:rsid w:val="008232E0"/>
    <w:rsid w:val="0083473D"/>
    <w:rsid w:val="00847D67"/>
    <w:rsid w:val="00882CBF"/>
    <w:rsid w:val="00886040"/>
    <w:rsid w:val="008973CE"/>
    <w:rsid w:val="008A1620"/>
    <w:rsid w:val="008C15FB"/>
    <w:rsid w:val="008D516F"/>
    <w:rsid w:val="008E1F27"/>
    <w:rsid w:val="008E431A"/>
    <w:rsid w:val="009024C5"/>
    <w:rsid w:val="00915C99"/>
    <w:rsid w:val="00931A1E"/>
    <w:rsid w:val="00942290"/>
    <w:rsid w:val="009848B4"/>
    <w:rsid w:val="00984CB3"/>
    <w:rsid w:val="00985B22"/>
    <w:rsid w:val="0099575C"/>
    <w:rsid w:val="009B0D28"/>
    <w:rsid w:val="009C0DF1"/>
    <w:rsid w:val="009E0DFA"/>
    <w:rsid w:val="009E3C2F"/>
    <w:rsid w:val="009F5BA4"/>
    <w:rsid w:val="00A251DF"/>
    <w:rsid w:val="00A46124"/>
    <w:rsid w:val="00A53CC0"/>
    <w:rsid w:val="00A63272"/>
    <w:rsid w:val="00A91A4C"/>
    <w:rsid w:val="00A94DE8"/>
    <w:rsid w:val="00AC0D0C"/>
    <w:rsid w:val="00AC734A"/>
    <w:rsid w:val="00AF6C85"/>
    <w:rsid w:val="00B0491B"/>
    <w:rsid w:val="00B156BC"/>
    <w:rsid w:val="00B32DC2"/>
    <w:rsid w:val="00B43B03"/>
    <w:rsid w:val="00B44061"/>
    <w:rsid w:val="00B53787"/>
    <w:rsid w:val="00B77DA7"/>
    <w:rsid w:val="00B870A2"/>
    <w:rsid w:val="00BA77E6"/>
    <w:rsid w:val="00BC25A9"/>
    <w:rsid w:val="00BC2643"/>
    <w:rsid w:val="00BC5349"/>
    <w:rsid w:val="00BE62DE"/>
    <w:rsid w:val="00BE646B"/>
    <w:rsid w:val="00C0002D"/>
    <w:rsid w:val="00C0465F"/>
    <w:rsid w:val="00C10B2F"/>
    <w:rsid w:val="00C14DA5"/>
    <w:rsid w:val="00C30319"/>
    <w:rsid w:val="00C807D5"/>
    <w:rsid w:val="00CB4800"/>
    <w:rsid w:val="00CC34F8"/>
    <w:rsid w:val="00CC7B89"/>
    <w:rsid w:val="00CE025D"/>
    <w:rsid w:val="00D0232C"/>
    <w:rsid w:val="00D07499"/>
    <w:rsid w:val="00D12A38"/>
    <w:rsid w:val="00D34124"/>
    <w:rsid w:val="00D453F9"/>
    <w:rsid w:val="00D7347A"/>
    <w:rsid w:val="00DA726D"/>
    <w:rsid w:val="00DE388C"/>
    <w:rsid w:val="00E25771"/>
    <w:rsid w:val="00E56357"/>
    <w:rsid w:val="00E57DA1"/>
    <w:rsid w:val="00E66A67"/>
    <w:rsid w:val="00E727DD"/>
    <w:rsid w:val="00E75A84"/>
    <w:rsid w:val="00E9070F"/>
    <w:rsid w:val="00ED413C"/>
    <w:rsid w:val="00ED6A48"/>
    <w:rsid w:val="00EF6B79"/>
    <w:rsid w:val="00EF7FC9"/>
    <w:rsid w:val="00F027B2"/>
    <w:rsid w:val="00F04BD7"/>
    <w:rsid w:val="00F32BEA"/>
    <w:rsid w:val="00F613E7"/>
    <w:rsid w:val="00F70BB7"/>
    <w:rsid w:val="00F811FF"/>
    <w:rsid w:val="00F90E2B"/>
    <w:rsid w:val="00FA1417"/>
    <w:rsid w:val="00FC5E01"/>
    <w:rsid w:val="00FE23C5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4DBFF"/>
  <w15:docId w15:val="{0D9D566C-A90C-4488-BD6C-227A8CCA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omunicahair.com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a%20DCT\Dropbox\0.0%20ARCHIVOS%20COMPARTIDOS%20EQUIPO%20DCT\PLANTILLAS\XXX%20@XXXX_Cr&#233;ditos%20ES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XXX @XXXX_Créditos ESP</Template>
  <TotalTime>41</TotalTime>
  <Pages>3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1806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1376328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DCT</dc:creator>
  <cp:keywords/>
  <dc:description/>
  <cp:lastModifiedBy>ComunicaHair</cp:lastModifiedBy>
  <cp:revision>9</cp:revision>
  <cp:lastPrinted>2018-07-05T11:15:00Z</cp:lastPrinted>
  <dcterms:created xsi:type="dcterms:W3CDTF">2020-11-17T12:24:00Z</dcterms:created>
  <dcterms:modified xsi:type="dcterms:W3CDTF">2021-01-11T17:51:00Z</dcterms:modified>
</cp:coreProperties>
</file>