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5A" w:rsidRDefault="00C972DE" w:rsidP="00064D21">
      <w:pPr>
        <w:ind w:right="39"/>
      </w:pPr>
      <w:r w:rsidRPr="00E556C3">
        <w:rPr>
          <w:noProof/>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177421</wp:posOffset>
                </wp:positionH>
                <wp:positionV relativeFrom="page">
                  <wp:posOffset>900752</wp:posOffset>
                </wp:positionV>
                <wp:extent cx="2054860" cy="965835"/>
                <wp:effectExtent l="0" t="0" r="2540" b="5715"/>
                <wp:wrapNone/>
                <wp:docPr id="17" name="Text Box 17"/>
                <wp:cNvGraphicFramePr/>
                <a:graphic xmlns:a="http://schemas.openxmlformats.org/drawingml/2006/main">
                  <a:graphicData uri="http://schemas.microsoft.com/office/word/2010/wordprocessingShape">
                    <wps:wsp>
                      <wps:cNvSpPr txBox="1"/>
                      <wps:spPr>
                        <a:xfrm>
                          <a:off x="0" y="0"/>
                          <a:ext cx="205486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 xml:space="preserve">PRESS </w:t>
                            </w:r>
                          </w:p>
                          <w:p w:rsidR="00064D21" w:rsidRPr="00E12E00"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0202" id="_x0000_t202" coordsize="21600,21600" o:spt="202" path="m,l,21600r21600,l21600,xe">
                <v:stroke joinstyle="miter"/>
                <v:path gradientshapeok="t" o:connecttype="rect"/>
              </v:shapetype>
              <v:shape id="Text Box 17" o:spid="_x0000_s1026" type="#_x0000_t202" style="position:absolute;margin-left:13.95pt;margin-top:70.95pt;width:161.8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" filled="f" stroked="f" strokeweight=".5pt">
                <v:textbox inset="0,0,0,0">
                  <w:txbxContent>
                    <w:p w:rsidR="00064D21"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 xml:space="preserve">PRESS </w:t>
                      </w:r>
                    </w:p>
                    <w:p w:rsidR="00064D21" w:rsidRPr="00E12E00" w:rsidRDefault="00064D21" w:rsidP="00064D21">
                      <w:pPr>
                        <w:spacing w:after="0" w:line="640" w:lineRule="exact"/>
                        <w:rPr>
                          <w:rFonts w:ascii="Nobel-Regular" w:hAnsi="Nobel-Regular" w:cs="Nobel-Regular"/>
                          <w:sz w:val="68"/>
                          <w:szCs w:val="68"/>
                          <w:lang w:val="fr-BE"/>
                        </w:rPr>
                      </w:pPr>
                      <w:r w:rsidRPr="00E12E00">
                        <w:rPr>
                          <w:rFonts w:ascii="Nobel-Regular" w:hAnsi="Nobel-Regular" w:cs="Nobel-Regular"/>
                          <w:sz w:val="68"/>
                          <w:szCs w:val="68"/>
                          <w:lang w:val="fr-BE"/>
                        </w:rPr>
                        <w:t>RELEASE</w:t>
                      </w:r>
                    </w:p>
                  </w:txbxContent>
                </v:textbox>
                <w10:wrap anchory="page"/>
              </v:shape>
            </w:pict>
          </mc:Fallback>
        </mc:AlternateContent>
      </w:r>
      <w:r w:rsidR="007E29CF" w:rsidRPr="00E556C3">
        <w:rPr>
          <w:noProof/>
        </w:rPr>
        <w:drawing>
          <wp:anchor distT="0" distB="0" distL="114300" distR="114300" simplePos="0" relativeHeight="251684864" behindDoc="0" locked="0" layoutInCell="1" allowOverlap="1" wp14:anchorId="30EB7C46" wp14:editId="550B4B4A">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Pr>
          <w:noProof/>
        </w:rPr>
        <mc:AlternateContent>
          <mc:Choice Requires="wps">
            <w:drawing>
              <wp:anchor distT="0" distB="0" distL="114300" distR="114300" simplePos="0" relativeHeight="251685888" behindDoc="0" locked="0" layoutInCell="1" allowOverlap="1" wp14:anchorId="2D544920" wp14:editId="1586120A">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127B9"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064D21" w:rsidRDefault="00064D21" w:rsidP="00064D21">
      <w:pPr>
        <w:ind w:right="39"/>
      </w:pPr>
    </w:p>
    <w:p w:rsidR="00064D21" w:rsidRDefault="00064D21" w:rsidP="00064D21">
      <w:pPr>
        <w:ind w:right="39"/>
      </w:pPr>
    </w:p>
    <w:p w:rsidR="00064D21" w:rsidRDefault="00064D21" w:rsidP="00064D21">
      <w:pPr>
        <w:ind w:right="39"/>
      </w:pPr>
    </w:p>
    <w:p w:rsidR="00064D21" w:rsidRDefault="00064D21" w:rsidP="00064D21">
      <w:pPr>
        <w:ind w:right="39"/>
      </w:pPr>
    </w:p>
    <w:p w:rsidR="00064D21" w:rsidRDefault="00CB50BF" w:rsidP="00064D21">
      <w:pPr>
        <w:ind w:right="39"/>
      </w:pPr>
      <w:r>
        <w:t>October 3</w:t>
      </w:r>
      <w:r w:rsidR="00064D21">
        <w:t>, 2017</w:t>
      </w:r>
      <w:r>
        <w:t xml:space="preserve"> – </w:t>
      </w:r>
      <w:r w:rsidRPr="00CB50BF">
        <w:rPr>
          <w:rFonts w:ascii="Nobel-Bold" w:hAnsi="Nobel-Bold" w:cs="Nobel-Bold"/>
          <w:color w:val="FF0000"/>
        </w:rPr>
        <w:t>UNDER EMBARGO UNTIL OCTOBER 3, 6:30AM CET</w:t>
      </w:r>
    </w:p>
    <w:p w:rsidR="00064D21" w:rsidRPr="0051396E" w:rsidRDefault="00CB50BF" w:rsidP="005E5C7E">
      <w:pPr>
        <w:spacing w:after="320"/>
        <w:ind w:right="40"/>
        <w:rPr>
          <w:rFonts w:ascii="Nobel-Regular" w:hAnsi="Nobel-Regular" w:cs="Nobel-Regular"/>
          <w:sz w:val="36"/>
        </w:rPr>
      </w:pPr>
      <w:r>
        <w:rPr>
          <w:rFonts w:ascii="Nobel-Regular" w:hAnsi="Nobel-Regular" w:cs="Nobel-Regular"/>
          <w:sz w:val="36"/>
        </w:rPr>
        <w:t xml:space="preserve">LEXUS TO EXHIBIT ALL-NEW LS FLAGSHIP </w:t>
      </w:r>
      <w:r>
        <w:rPr>
          <w:rFonts w:ascii="Nobel-Regular" w:hAnsi="Nobel-Regular" w:cs="Nobel-Regular"/>
          <w:sz w:val="36"/>
        </w:rPr>
        <w:br/>
        <w:t xml:space="preserve">AND TO PREMIERE CONCEPT CAR </w:t>
      </w:r>
      <w:r>
        <w:rPr>
          <w:rFonts w:ascii="Nobel-Regular" w:hAnsi="Nobel-Regular" w:cs="Nobel-Regular"/>
          <w:sz w:val="36"/>
        </w:rPr>
        <w:br/>
        <w:t>AT TOKYO MOTOR SHOW 2017</w:t>
      </w:r>
      <w:r w:rsidR="005E5C7E">
        <w:rPr>
          <w:rFonts w:ascii="Nobel-Regular" w:hAnsi="Nobel-Regular" w:cs="Nobel-Regular"/>
          <w:sz w:val="36"/>
        </w:rPr>
        <w:t xml:space="preserve"> </w:t>
      </w:r>
    </w:p>
    <w:p w:rsidR="00CB50BF" w:rsidRPr="00CB50BF" w:rsidRDefault="00CB50BF" w:rsidP="00CB50BF">
      <w:pPr>
        <w:ind w:right="39"/>
        <w:jc w:val="both"/>
        <w:rPr>
          <w:rFonts w:cs="Nobel-Book"/>
        </w:rPr>
      </w:pPr>
      <w:r w:rsidRPr="00CB50BF">
        <w:rPr>
          <w:rFonts w:cs="Nobel-Book"/>
        </w:rPr>
        <w:t xml:space="preserve">Lexus plans to exhibit its </w:t>
      </w:r>
      <w:r>
        <w:rPr>
          <w:rFonts w:cs="Nobel-Book"/>
        </w:rPr>
        <w:t>all-new LS</w:t>
      </w:r>
      <w:r w:rsidRPr="00CB50BF">
        <w:rPr>
          <w:rFonts w:cs="Nobel-Book"/>
        </w:rPr>
        <w:t xml:space="preserve"> flagship sedan among 11 production models at the 45th Tokyo Motor Show 2017, where it also plans to hold the world premiere of a new concept car.</w:t>
      </w:r>
    </w:p>
    <w:p w:rsidR="00064D21" w:rsidRDefault="00CB50BF" w:rsidP="00CB50BF">
      <w:pPr>
        <w:ind w:right="39"/>
        <w:jc w:val="both"/>
        <w:rPr>
          <w:rFonts w:cs="Nobel-Book"/>
        </w:rPr>
      </w:pPr>
      <w:r>
        <w:rPr>
          <w:rFonts w:cs="Nobel-Book"/>
        </w:rPr>
        <w:t>The LS is to be joined by the LC</w:t>
      </w:r>
      <w:r w:rsidRPr="00CB50BF">
        <w:rPr>
          <w:rFonts w:cs="Nobel-Book"/>
        </w:rPr>
        <w:t xml:space="preserve"> luxury flagship coupe, which launched </w:t>
      </w:r>
      <w:r>
        <w:rPr>
          <w:rFonts w:cs="Nobel-Book"/>
        </w:rPr>
        <w:t>in 2017</w:t>
      </w:r>
      <w:r w:rsidRPr="00CB50BF">
        <w:rPr>
          <w:rFonts w:cs="Nobel-Book"/>
        </w:rPr>
        <w:t xml:space="preserve"> symbolizing the dawn of a new era for L</w:t>
      </w:r>
      <w:r>
        <w:rPr>
          <w:rFonts w:cs="Nobel-Book"/>
        </w:rPr>
        <w:t>exus, the partially redesigned CT</w:t>
      </w:r>
      <w:r w:rsidRPr="00CB50BF">
        <w:rPr>
          <w:rFonts w:cs="Nobel-Book"/>
        </w:rPr>
        <w:t xml:space="preserve"> com</w:t>
      </w:r>
      <w:r>
        <w:rPr>
          <w:rFonts w:cs="Nobel-Book"/>
        </w:rPr>
        <w:t>pact hybrid hatchback, and the NX</w:t>
      </w:r>
      <w:r w:rsidRPr="00CB50BF">
        <w:rPr>
          <w:rFonts w:cs="Nobel-Book"/>
        </w:rPr>
        <w:t xml:space="preserve"> luxury crossover, among others. Complete details of the new concept car are to be revealed at the motor show venue and through a press release on October 25.</w:t>
      </w:r>
    </w:p>
    <w:p w:rsidR="00CB50BF" w:rsidRDefault="00CB50BF" w:rsidP="00CB50BF">
      <w:pPr>
        <w:ind w:right="39"/>
        <w:jc w:val="both"/>
        <w:rPr>
          <w:rFonts w:cs="Nobel-Book"/>
        </w:rPr>
      </w:pPr>
      <w:r>
        <w:rPr>
          <w:rFonts w:cs="Nobel-Book"/>
        </w:rPr>
        <w:t>The Lexus press conference is scheduled on</w:t>
      </w:r>
      <w:bookmarkStart w:id="0" w:name="_GoBack"/>
      <w:bookmarkEnd w:id="0"/>
      <w:r>
        <w:rPr>
          <w:rFonts w:cs="Nobel-Book"/>
        </w:rPr>
        <w:t xml:space="preserve"> October 25 at 10:15 am local time (3:15 am CET).</w:t>
      </w:r>
    </w:p>
    <w:p w:rsidR="00CB50BF" w:rsidRPr="0051396E" w:rsidRDefault="00CB50BF" w:rsidP="00CB50BF">
      <w:pPr>
        <w:ind w:right="39"/>
        <w:jc w:val="both"/>
        <w:rPr>
          <w:rFonts w:cs="Nobel-Book"/>
        </w:rPr>
      </w:pPr>
      <w:r w:rsidRPr="00CB50BF">
        <w:rPr>
          <w:rFonts w:cs="Nobel-Book"/>
        </w:rPr>
        <w:t>The 45th Tokyo Motor Show 2017 is to be held at Tokyo Big Sight in Tokyo’s waterfront area from October 25 through November 5, with press days on October 25 and 26, a special-invitation day on October 26, a preview day on October 27 and general-public days</w:t>
      </w:r>
      <w:r w:rsidRPr="00CB50BF">
        <w:rPr>
          <w:rFonts w:cs="Nobel-Book" w:hint="eastAsia"/>
        </w:rPr>
        <w:t xml:space="preserve"> from October 28 to November 5. To find out more, visit: </w:t>
      </w:r>
      <w:r w:rsidRPr="00CB50BF">
        <w:rPr>
          <w:rFonts w:cs="Nobel-Book" w:hint="eastAsia"/>
        </w:rPr>
        <w:t xml:space="preserve">　</w:t>
      </w:r>
      <w:r w:rsidRPr="00CB50BF">
        <w:rPr>
          <w:rFonts w:cs="Nobel-Book" w:hint="eastAsia"/>
        </w:rPr>
        <w:t>http://www.tokyo-motorshow.com/en/.</w:t>
      </w:r>
    </w:p>
    <w:p w:rsidR="00545E8C" w:rsidRPr="0051396E" w:rsidRDefault="00545E8C" w:rsidP="00545E8C">
      <w:pPr>
        <w:spacing w:after="0"/>
        <w:ind w:right="39"/>
        <w:jc w:val="both"/>
        <w:rPr>
          <w:rFonts w:cs="Nobel-Book"/>
        </w:rPr>
      </w:pPr>
    </w:p>
    <w:p w:rsidR="00C972DE" w:rsidRPr="0051396E" w:rsidRDefault="00C972DE" w:rsidP="00C972DE">
      <w:pPr>
        <w:ind w:right="39"/>
        <w:jc w:val="center"/>
        <w:rPr>
          <w:rFonts w:cs="Nobel-Book"/>
        </w:rPr>
      </w:pPr>
      <w:r w:rsidRPr="0051396E">
        <w:rPr>
          <w:rFonts w:cs="Nobel-Book"/>
        </w:rPr>
        <w:t># # #</w:t>
      </w:r>
    </w:p>
    <w:p w:rsidR="00064D21" w:rsidRDefault="00064D21" w:rsidP="00064D21">
      <w:pPr>
        <w:ind w:right="39"/>
      </w:pPr>
    </w:p>
    <w:p w:rsidR="00064D21" w:rsidRDefault="00064D21" w:rsidP="00064D21">
      <w:pPr>
        <w:ind w:right="39"/>
      </w:pPr>
    </w:p>
    <w:p w:rsidR="00041E5A" w:rsidRDefault="00041E5A" w:rsidP="00064D21">
      <w:pPr>
        <w:ind w:right="39"/>
      </w:pPr>
    </w:p>
    <w:p w:rsidR="00041E5A" w:rsidRDefault="00041E5A" w:rsidP="00064D21">
      <w:pPr>
        <w:ind w:right="39"/>
      </w:pPr>
    </w:p>
    <w:p w:rsidR="00041E5A" w:rsidRDefault="00041E5A" w:rsidP="00064D21">
      <w:pPr>
        <w:ind w:right="39"/>
      </w:pPr>
    </w:p>
    <w:p w:rsidR="00041E5A" w:rsidRDefault="00041E5A" w:rsidP="00064D21">
      <w:pPr>
        <w:ind w:right="39"/>
      </w:pPr>
    </w:p>
    <w:p w:rsidR="00041E5A" w:rsidRDefault="00041E5A" w:rsidP="00064D21">
      <w:pPr>
        <w:ind w:right="39"/>
      </w:pPr>
    </w:p>
    <w:sectPr w:rsidR="00041E5A" w:rsidSect="005B3C88">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BF" w:rsidRDefault="00CB50BF" w:rsidP="005E4875">
      <w:pPr>
        <w:spacing w:after="0" w:line="240" w:lineRule="auto"/>
      </w:pPr>
      <w:r>
        <w:separator/>
      </w:r>
    </w:p>
  </w:endnote>
  <w:endnote w:type="continuationSeparator" w:id="0">
    <w:p w:rsidR="00CB50BF" w:rsidRDefault="00CB50BF"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bel-Book">
    <w:panose1 w:val="02000503040000020004"/>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bel-Bold">
    <w:panose1 w:val="02000503050000020004"/>
    <w:charset w:val="00"/>
    <w:family w:val="auto"/>
    <w:pitch w:val="variable"/>
    <w:sig w:usb0="A0002AA7" w:usb1="00000040" w:usb2="00000000" w:usb3="00000000" w:csb0="000001FF" w:csb1="00000000"/>
  </w:font>
  <w:font w:name="Nobel-Regular">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CB50BF">
          <w:rPr>
            <w:rFonts w:cs="Nobel-Book"/>
            <w:noProof/>
          </w:rPr>
          <w:t>1</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CB50BF">
          <w:rPr>
            <w:rFonts w:cs="Nobel-Book"/>
            <w:noProof/>
          </w:rPr>
          <w:t>1</w:t>
        </w:r>
        <w:r w:rsidRPr="005B3C88">
          <w:rPr>
            <w:rFonts w:cs="Nobel-Book"/>
            <w:noProof/>
          </w:rPr>
          <w:fldChar w:fldCharType="end"/>
        </w:r>
      </w:p>
    </w:sdtContent>
  </w:sdt>
  <w:p w:rsidR="005B3C88" w:rsidRDefault="005B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BF" w:rsidRDefault="00CB50BF" w:rsidP="005E4875">
      <w:pPr>
        <w:spacing w:after="0" w:line="240" w:lineRule="auto"/>
      </w:pPr>
      <w:r>
        <w:separator/>
      </w:r>
    </w:p>
  </w:footnote>
  <w:footnote w:type="continuationSeparator" w:id="0">
    <w:p w:rsidR="00CB50BF" w:rsidRDefault="00CB50BF"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21" w:rsidRDefault="00064D21"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BF"/>
    <w:rsid w:val="00041E5A"/>
    <w:rsid w:val="000533E2"/>
    <w:rsid w:val="00064D21"/>
    <w:rsid w:val="001946DA"/>
    <w:rsid w:val="002259FE"/>
    <w:rsid w:val="002F7683"/>
    <w:rsid w:val="0051396E"/>
    <w:rsid w:val="00545E8C"/>
    <w:rsid w:val="005B3C88"/>
    <w:rsid w:val="005E4875"/>
    <w:rsid w:val="005E5C7E"/>
    <w:rsid w:val="007D55BC"/>
    <w:rsid w:val="007E29CF"/>
    <w:rsid w:val="00973F19"/>
    <w:rsid w:val="00C57A73"/>
    <w:rsid w:val="00C972DE"/>
    <w:rsid w:val="00CB50BF"/>
    <w:rsid w:val="00E12E00"/>
    <w:rsid w:val="00E556C3"/>
    <w:rsid w:val="00F22A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0846F-CA8F-454E-81B8-AC4E5024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Lexus press release template.dotx</Template>
  <TotalTime>9</TotalTime>
  <Pages>1</Pages>
  <Words>202</Words>
  <Characters>925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Toyota Motor Europe</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Plas</dc:creator>
  <cp:keywords/>
  <dc:description/>
  <cp:lastModifiedBy>Etienne Plas (TME)</cp:lastModifiedBy>
  <cp:revision>1</cp:revision>
  <cp:lastPrinted>2017-01-04T08:55:00Z</cp:lastPrinted>
  <dcterms:created xsi:type="dcterms:W3CDTF">2017-10-02T07:59:00Z</dcterms:created>
  <dcterms:modified xsi:type="dcterms:W3CDTF">2017-10-02T08:08:00Z</dcterms:modified>
  <cp:category>Not Protected</cp:category>
</cp:coreProperties>
</file>