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C903" w14:textId="67319767" w:rsidR="00440698" w:rsidRDefault="006176A2" w:rsidP="00C8595A">
      <w:pPr>
        <w:pStyle w:val="Geenafstand"/>
        <w:jc w:val="center"/>
        <w:rPr>
          <w:b/>
          <w:sz w:val="32"/>
          <w:szCs w:val="32"/>
        </w:rPr>
      </w:pPr>
      <w:r>
        <w:rPr>
          <w:b/>
          <w:sz w:val="32"/>
          <w:szCs w:val="32"/>
        </w:rPr>
        <w:t>Trappen tegen borstkanker tijdens</w:t>
      </w:r>
      <w:bookmarkStart w:id="0" w:name="_GoBack"/>
      <w:bookmarkEnd w:id="0"/>
      <w:r>
        <w:rPr>
          <w:b/>
          <w:sz w:val="32"/>
          <w:szCs w:val="32"/>
        </w:rPr>
        <w:t xml:space="preserve"> de Bike for Think-Pink Classic</w:t>
      </w:r>
    </w:p>
    <w:p w14:paraId="03678376" w14:textId="2A5FD3F6" w:rsidR="00BD10AA" w:rsidRDefault="00440698" w:rsidP="00440698">
      <w:pPr>
        <w:rPr>
          <w:b/>
        </w:rPr>
      </w:pPr>
      <w:r>
        <w:rPr>
          <w:b/>
        </w:rPr>
        <w:t xml:space="preserve">BRUSSEL, </w:t>
      </w:r>
      <w:r w:rsidR="00FB44D6">
        <w:rPr>
          <w:b/>
        </w:rPr>
        <w:t>2</w:t>
      </w:r>
      <w:r w:rsidR="00A565F7">
        <w:rPr>
          <w:b/>
        </w:rPr>
        <w:t>1</w:t>
      </w:r>
      <w:r w:rsidR="00FB44D6">
        <w:rPr>
          <w:b/>
        </w:rPr>
        <w:t xml:space="preserve"> juni 2017</w:t>
      </w:r>
      <w:r>
        <w:rPr>
          <w:b/>
        </w:rPr>
        <w:t xml:space="preserve"> – </w:t>
      </w:r>
      <w:r w:rsidR="00FB44D6">
        <w:rPr>
          <w:b/>
        </w:rPr>
        <w:t>61 vrouwen fietsen vanaf</w:t>
      </w:r>
      <w:r w:rsidR="008510CE">
        <w:rPr>
          <w:b/>
        </w:rPr>
        <w:t xml:space="preserve"> donderdag 22 juni </w:t>
      </w:r>
      <w:r w:rsidR="008E1829">
        <w:rPr>
          <w:b/>
        </w:rPr>
        <w:t>4 dagen in de strijd tegen borstkanker. Tijdens de Bike for Think-Pink Classic, g</w:t>
      </w:r>
      <w:r w:rsidR="006176A2">
        <w:rPr>
          <w:b/>
        </w:rPr>
        <w:t>e</w:t>
      </w:r>
      <w:r w:rsidR="008E1829">
        <w:rPr>
          <w:b/>
        </w:rPr>
        <w:t xml:space="preserve">organiseerd door de nationale borstkankercampagne Think-Pink, </w:t>
      </w:r>
      <w:r w:rsidR="00DE2351">
        <w:rPr>
          <w:b/>
        </w:rPr>
        <w:t>leggen</w:t>
      </w:r>
      <w:r w:rsidR="008E1829">
        <w:rPr>
          <w:b/>
        </w:rPr>
        <w:t xml:space="preserve"> de deelneemsters elke dag 80 kilometer </w:t>
      </w:r>
      <w:r w:rsidR="00DE2351">
        <w:rPr>
          <w:b/>
        </w:rPr>
        <w:t xml:space="preserve">af </w:t>
      </w:r>
      <w:r w:rsidR="008E1829">
        <w:rPr>
          <w:b/>
        </w:rPr>
        <w:t>in Limburg, Vlaams-Brabant en de Antwerpse Kempen</w:t>
      </w:r>
      <w:r w:rsidR="00C8595A">
        <w:rPr>
          <w:b/>
        </w:rPr>
        <w:t>. De officiële start vindt plaa</w:t>
      </w:r>
      <w:r w:rsidR="008E1829">
        <w:rPr>
          <w:b/>
        </w:rPr>
        <w:t>t</w:t>
      </w:r>
      <w:r w:rsidR="00C8595A">
        <w:rPr>
          <w:b/>
        </w:rPr>
        <w:t>s</w:t>
      </w:r>
      <w:r w:rsidR="008E1829">
        <w:rPr>
          <w:b/>
        </w:rPr>
        <w:t xml:space="preserve"> aa</w:t>
      </w:r>
      <w:r w:rsidR="002F0C5D">
        <w:rPr>
          <w:b/>
        </w:rPr>
        <w:t>n CC ’t Blikveld in Think-Pinkgemeente Bonheiden.</w:t>
      </w:r>
    </w:p>
    <w:p w14:paraId="352AF3A6" w14:textId="6AC9FAB9" w:rsidR="00DF0E7B" w:rsidRDefault="00D0732E" w:rsidP="00440698">
      <w:pPr>
        <w:pStyle w:val="Geenafstand"/>
        <w:rPr>
          <w:color w:val="000000" w:themeColor="text1"/>
        </w:rPr>
      </w:pPr>
      <w:r>
        <w:rPr>
          <w:color w:val="000000" w:themeColor="text1"/>
        </w:rPr>
        <w:t xml:space="preserve">Woensdagavond 21 juni verzamelen alle deelnemers </w:t>
      </w:r>
      <w:r w:rsidR="00C8595A">
        <w:rPr>
          <w:color w:val="000000" w:themeColor="text1"/>
        </w:rPr>
        <w:t xml:space="preserve">van de Bike for Think-Pink Classic </w:t>
      </w:r>
      <w:r w:rsidR="000F4448">
        <w:rPr>
          <w:color w:val="000000" w:themeColor="text1"/>
        </w:rPr>
        <w:t>in h</w:t>
      </w:r>
      <w:r w:rsidR="00776AA1">
        <w:rPr>
          <w:color w:val="000000" w:themeColor="text1"/>
        </w:rPr>
        <w:t>oste</w:t>
      </w:r>
      <w:r w:rsidR="00B67F3A">
        <w:rPr>
          <w:color w:val="000000" w:themeColor="text1"/>
        </w:rPr>
        <w:t>l De Zandpoort in Mechelen</w:t>
      </w:r>
      <w:r w:rsidR="00776AA1">
        <w:rPr>
          <w:color w:val="000000" w:themeColor="text1"/>
        </w:rPr>
        <w:t>. Iedere dag fietsen ze</w:t>
      </w:r>
      <w:r w:rsidR="0044152A">
        <w:rPr>
          <w:color w:val="000000" w:themeColor="text1"/>
        </w:rPr>
        <w:t xml:space="preserve"> een prachtig uitgestippeld route van</w:t>
      </w:r>
      <w:r w:rsidR="00776AA1">
        <w:rPr>
          <w:color w:val="000000" w:themeColor="text1"/>
        </w:rPr>
        <w:t xml:space="preserve"> 80 kilometer</w:t>
      </w:r>
      <w:r w:rsidR="0044152A">
        <w:rPr>
          <w:color w:val="000000" w:themeColor="text1"/>
        </w:rPr>
        <w:t>. Zo verkennen ze de mooiste plekjes van de provincies Antwerpen, Vlaams-Brabant en Limburg.</w:t>
      </w:r>
      <w:r w:rsidR="00776AA1">
        <w:rPr>
          <w:color w:val="000000" w:themeColor="text1"/>
        </w:rPr>
        <w:t xml:space="preserve"> </w:t>
      </w:r>
    </w:p>
    <w:p w14:paraId="3430FC0A" w14:textId="5641DC08" w:rsidR="0044152A" w:rsidRPr="0044152A" w:rsidRDefault="0044152A" w:rsidP="00440698">
      <w:pPr>
        <w:pStyle w:val="Geenafstand"/>
        <w:rPr>
          <w:b/>
          <w:color w:val="FC00AF"/>
        </w:rPr>
      </w:pPr>
      <w:r w:rsidRPr="0044152A">
        <w:rPr>
          <w:b/>
          <w:color w:val="FC00AF"/>
        </w:rPr>
        <w:t>VIP-behandeling</w:t>
      </w:r>
    </w:p>
    <w:p w14:paraId="37A30BEE" w14:textId="2FDFDC9B" w:rsidR="0044152A" w:rsidRDefault="0044152A" w:rsidP="00440698">
      <w:pPr>
        <w:pStyle w:val="Geenafstand"/>
        <w:rPr>
          <w:color w:val="000000" w:themeColor="text1"/>
        </w:rPr>
      </w:pPr>
      <w:r>
        <w:rPr>
          <w:color w:val="000000" w:themeColor="text1"/>
        </w:rPr>
        <w:t>Overnachtingen onderweg zijn voorzien in hostel De Blauwput in Leuven, jeugdherberg De Roerdomp in Leuven en Sport Vlaanderen in Herentals. Zondagnamid</w:t>
      </w:r>
      <w:r w:rsidR="00C8595A">
        <w:rPr>
          <w:color w:val="000000" w:themeColor="text1"/>
        </w:rPr>
        <w:t>d</w:t>
      </w:r>
      <w:r>
        <w:rPr>
          <w:color w:val="000000" w:themeColor="text1"/>
        </w:rPr>
        <w:t xml:space="preserve">ag vindt het </w:t>
      </w:r>
      <w:r w:rsidR="00C8595A">
        <w:rPr>
          <w:color w:val="000000" w:themeColor="text1"/>
        </w:rPr>
        <w:t>slotfeest</w:t>
      </w:r>
      <w:r>
        <w:rPr>
          <w:color w:val="000000" w:themeColor="text1"/>
        </w:rPr>
        <w:t xml:space="preserve"> plaats in Domein De Krankhoeve in Bonheiden. Familie, vrienden en kennissen </w:t>
      </w:r>
      <w:r w:rsidR="00C8595A">
        <w:rPr>
          <w:color w:val="000000" w:themeColor="text1"/>
        </w:rPr>
        <w:t>wachten</w:t>
      </w:r>
      <w:r>
        <w:rPr>
          <w:color w:val="000000" w:themeColor="text1"/>
        </w:rPr>
        <w:t xml:space="preserve"> de </w:t>
      </w:r>
      <w:r w:rsidR="00C8595A">
        <w:rPr>
          <w:color w:val="000000" w:themeColor="text1"/>
        </w:rPr>
        <w:t>fietssters</w:t>
      </w:r>
      <w:r>
        <w:rPr>
          <w:color w:val="000000" w:themeColor="text1"/>
        </w:rPr>
        <w:t xml:space="preserve"> </w:t>
      </w:r>
      <w:r w:rsidR="00C8595A">
        <w:rPr>
          <w:color w:val="000000" w:themeColor="text1"/>
        </w:rPr>
        <w:t>er</w:t>
      </w:r>
      <w:r w:rsidR="0076744E">
        <w:rPr>
          <w:color w:val="000000" w:themeColor="text1"/>
        </w:rPr>
        <w:t xml:space="preserve"> </w:t>
      </w:r>
      <w:r>
        <w:rPr>
          <w:color w:val="000000" w:themeColor="text1"/>
        </w:rPr>
        <w:t xml:space="preserve">op </w:t>
      </w:r>
      <w:r w:rsidR="00C8595A">
        <w:rPr>
          <w:color w:val="000000" w:themeColor="text1"/>
        </w:rPr>
        <w:t>terwijl ze genieten van een heerlijke brunch tijdens de familiedag</w:t>
      </w:r>
      <w:r>
        <w:rPr>
          <w:color w:val="000000" w:themeColor="text1"/>
        </w:rPr>
        <w:t xml:space="preserve">. </w:t>
      </w:r>
    </w:p>
    <w:p w14:paraId="61D67A62" w14:textId="3A1EF8CE" w:rsidR="000803EA" w:rsidRPr="00D0732E" w:rsidRDefault="00E46C1B" w:rsidP="00440698">
      <w:pPr>
        <w:pStyle w:val="Geenafstand"/>
        <w:rPr>
          <w:color w:val="000000" w:themeColor="text1"/>
        </w:rPr>
      </w:pPr>
      <w:r>
        <w:rPr>
          <w:color w:val="000000" w:themeColor="text1"/>
        </w:rPr>
        <w:t xml:space="preserve">Naast het fietsen regelt Think-Pink alles voor de </w:t>
      </w:r>
      <w:r w:rsidR="0044152A">
        <w:rPr>
          <w:color w:val="000000" w:themeColor="text1"/>
        </w:rPr>
        <w:t>deelneemsters</w:t>
      </w:r>
      <w:r w:rsidR="00047257">
        <w:rPr>
          <w:color w:val="000000" w:themeColor="text1"/>
        </w:rPr>
        <w:t>.</w:t>
      </w:r>
      <w:r w:rsidR="00AA2D5A">
        <w:rPr>
          <w:color w:val="000000" w:themeColor="text1"/>
        </w:rPr>
        <w:t xml:space="preserve"> Van lekker ontbijt, heerlijke lunch, origineel tussendoortje en uitgebreid avondmaal tot praktische fietsgids, massages, fietsherstel en een ontspannende</w:t>
      </w:r>
      <w:r w:rsidR="0044152A">
        <w:rPr>
          <w:color w:val="000000" w:themeColor="text1"/>
        </w:rPr>
        <w:t xml:space="preserve"> </w:t>
      </w:r>
      <w:r w:rsidR="00AA2D5A">
        <w:rPr>
          <w:color w:val="000000" w:themeColor="text1"/>
        </w:rPr>
        <w:t>activiteit na de ritten: wie meefietst, wordt in de watten gelegd.</w:t>
      </w:r>
    </w:p>
    <w:p w14:paraId="4BD20078" w14:textId="31440321" w:rsidR="00440698" w:rsidRPr="00440698" w:rsidRDefault="000535D2" w:rsidP="00440698">
      <w:pPr>
        <w:pStyle w:val="Geenafstand"/>
        <w:rPr>
          <w:b/>
        </w:rPr>
      </w:pPr>
      <w:r>
        <w:rPr>
          <w:b/>
        </w:rPr>
        <w:t>Samen bewegen doet leven</w:t>
      </w:r>
    </w:p>
    <w:p w14:paraId="005344DE" w14:textId="7EAD2F6C" w:rsidR="00AA2D5A" w:rsidRDefault="00AA2D5A" w:rsidP="00440698">
      <w:r>
        <w:t>Na de Bike en Walk for Think-Pink Challenge in het Hemelvaartweekend zet de nationale borstkankercampagne met de Bike for Think-Pink Classic opnieuw een sport</w:t>
      </w:r>
      <w:r w:rsidR="00C8595A">
        <w:t xml:space="preserve">ief </w:t>
      </w:r>
      <w:r>
        <w:t>evenement op poten. En dat is geen toeval. Bewegen is namelijk belangrijk voor de preventie van borstkanker en is cruciaal in het herstel tijdens en na een behandeling.</w:t>
      </w:r>
    </w:p>
    <w:p w14:paraId="6EFE7892" w14:textId="77ED44FD" w:rsidR="00E46C1B" w:rsidRDefault="00AA2D5A" w:rsidP="00AA2D5A">
      <w:r>
        <w:t xml:space="preserve">Bovendien zamelden alle deelnemers minimum 750 euro fondsen in, samen goed voor meer dan </w:t>
      </w:r>
      <w:r w:rsidR="00DE2351">
        <w:t>73</w:t>
      </w:r>
      <w:r>
        <w:t>.</w:t>
      </w:r>
      <w:r w:rsidR="00DE2351">
        <w:t>2</w:t>
      </w:r>
      <w:r>
        <w:t>00 euro. Dat bedrag gaat integraal naar het SMART Fonds, dat innovatief wetenschappelijk onderzoek rond borstkanker financiert.</w:t>
      </w:r>
    </w:p>
    <w:p w14:paraId="1BB10AE9" w14:textId="71E32403" w:rsidR="00440698" w:rsidRDefault="00E46C1B" w:rsidP="00440698">
      <w:r>
        <w:rPr>
          <w:i/>
        </w:rPr>
        <w:t>Alle informatie over de Bike for Think-Pink Classic: think-pink.be</w:t>
      </w:r>
      <w:r w:rsidR="006176A2">
        <w:rPr>
          <w:i/>
        </w:rPr>
        <w:t>. Je ontdekt er ook welke evenementen in 2017 en 2018 op het programma staan.</w:t>
      </w:r>
    </w:p>
    <w:p w14:paraId="71FC577F"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78B58E95"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682BD640" w14:textId="77777777" w:rsidR="00440698" w:rsidRPr="00440698" w:rsidRDefault="00440698" w:rsidP="00440698">
      <w:pPr>
        <w:pStyle w:val="Geenafstand"/>
        <w:rPr>
          <w:b/>
        </w:rPr>
      </w:pPr>
      <w:r w:rsidRPr="00440698">
        <w:rPr>
          <w:b/>
        </w:rPr>
        <w:t>Perscontact: Joke Carlier | 0479 76 36 00 | joke.carlier@think-pink.be</w:t>
      </w:r>
    </w:p>
    <w:sectPr w:rsidR="00440698" w:rsidRPr="0044069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0177E" w14:textId="77777777" w:rsidR="00D10A3A" w:rsidRDefault="00D10A3A" w:rsidP="00440698">
      <w:pPr>
        <w:spacing w:after="0" w:line="240" w:lineRule="auto"/>
      </w:pPr>
      <w:r>
        <w:separator/>
      </w:r>
    </w:p>
  </w:endnote>
  <w:endnote w:type="continuationSeparator" w:id="0">
    <w:p w14:paraId="6325B6FB" w14:textId="77777777" w:rsidR="00D10A3A" w:rsidRDefault="00D10A3A"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FB37" w14:textId="77777777" w:rsidR="00440698" w:rsidRPr="00A565F7" w:rsidRDefault="00440698" w:rsidP="00440698">
    <w:pPr>
      <w:pStyle w:val="Voettekst"/>
      <w:jc w:val="center"/>
      <w:rPr>
        <w:b/>
        <w:lang w:val="en-US"/>
      </w:rPr>
    </w:pPr>
    <w:r w:rsidRPr="00A565F7">
      <w:rPr>
        <w:b/>
        <w:lang w:val="en-US"/>
      </w:rPr>
      <w:t xml:space="preserve">Think-Pink </w:t>
    </w:r>
    <w:proofErr w:type="spellStart"/>
    <w:r w:rsidRPr="00A565F7">
      <w:rPr>
        <w:b/>
        <w:lang w:val="en-US"/>
      </w:rPr>
      <w:t>vzw</w:t>
    </w:r>
    <w:proofErr w:type="spellEnd"/>
  </w:p>
  <w:p w14:paraId="6AAF26BF" w14:textId="77777777" w:rsidR="00440698" w:rsidRPr="00A565F7" w:rsidRDefault="00440698" w:rsidP="00440698">
    <w:pPr>
      <w:pStyle w:val="Voettekst"/>
      <w:jc w:val="center"/>
      <w:rPr>
        <w:b/>
        <w:lang w:val="en-US"/>
      </w:rPr>
    </w:pPr>
    <w:proofErr w:type="spellStart"/>
    <w:r w:rsidRPr="00A565F7">
      <w:rPr>
        <w:b/>
        <w:lang w:val="en-US"/>
      </w:rPr>
      <w:t>Researchdreef</w:t>
    </w:r>
    <w:proofErr w:type="spellEnd"/>
    <w:r w:rsidRPr="00A565F7">
      <w:rPr>
        <w:b/>
        <w:lang w:val="en-US"/>
      </w:rPr>
      <w:t xml:space="preserve"> 12</w:t>
    </w:r>
  </w:p>
  <w:p w14:paraId="5C6E6F50" w14:textId="77777777" w:rsidR="00440698" w:rsidRPr="00A565F7" w:rsidRDefault="00440698" w:rsidP="00440698">
    <w:pPr>
      <w:pStyle w:val="Voettekst"/>
      <w:jc w:val="center"/>
      <w:rPr>
        <w:b/>
        <w:lang w:val="en-US"/>
      </w:rPr>
    </w:pPr>
    <w:r w:rsidRPr="00A565F7">
      <w:rPr>
        <w:b/>
        <w:lang w:val="en-US"/>
      </w:rPr>
      <w:t>1070 Brussel</w:t>
    </w:r>
  </w:p>
  <w:p w14:paraId="13B1288E" w14:textId="77777777" w:rsidR="00440698" w:rsidRPr="00A565F7" w:rsidRDefault="00440698" w:rsidP="00440698">
    <w:pPr>
      <w:pStyle w:val="Voettekst"/>
      <w:jc w:val="center"/>
      <w:rPr>
        <w:b/>
        <w:lang w:val="en-US"/>
      </w:rPr>
    </w:pPr>
  </w:p>
  <w:p w14:paraId="0E6D96EC" w14:textId="77777777" w:rsidR="00440698" w:rsidRPr="00A565F7" w:rsidRDefault="00D10A3A" w:rsidP="00440698">
    <w:pPr>
      <w:pStyle w:val="Voettekst"/>
      <w:jc w:val="center"/>
      <w:rPr>
        <w:b/>
        <w:lang w:val="en-US"/>
      </w:rPr>
    </w:pPr>
    <w:hyperlink r:id="rId1" w:history="1">
      <w:r w:rsidR="00440698" w:rsidRPr="00A565F7">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CE536" w14:textId="77777777" w:rsidR="00D10A3A" w:rsidRDefault="00D10A3A" w:rsidP="00440698">
      <w:pPr>
        <w:spacing w:after="0" w:line="240" w:lineRule="auto"/>
      </w:pPr>
      <w:r>
        <w:separator/>
      </w:r>
    </w:p>
  </w:footnote>
  <w:footnote w:type="continuationSeparator" w:id="0">
    <w:p w14:paraId="0EDCF775" w14:textId="77777777" w:rsidR="00D10A3A" w:rsidRDefault="00D10A3A"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9F291" w14:textId="4A240AA3" w:rsidR="00440698" w:rsidRPr="00440698" w:rsidRDefault="00440698" w:rsidP="00440698">
    <w:pPr>
      <w:pStyle w:val="Geenafstand"/>
      <w:tabs>
        <w:tab w:val="center" w:pos="4536"/>
      </w:tabs>
      <w:rPr>
        <w:b/>
        <w:sz w:val="32"/>
        <w:szCs w:val="32"/>
      </w:rPr>
    </w:pPr>
    <w:r>
      <w:rPr>
        <w:b/>
        <w:noProof/>
        <w:sz w:val="32"/>
        <w:szCs w:val="32"/>
        <w:lang w:val="nl-NL" w:eastAsia="nl-NL"/>
      </w:rPr>
      <w:drawing>
        <wp:anchor distT="0" distB="0" distL="114300" distR="114300" simplePos="0" relativeHeight="251658240" behindDoc="1" locked="0" layoutInCell="1" allowOverlap="1" wp14:anchorId="5CE450A5" wp14:editId="3DF6AF8B">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00FB44D6">
      <w:rPr>
        <w:b/>
        <w:sz w:val="32"/>
        <w:szCs w:val="32"/>
      </w:rPr>
      <w:tab/>
      <w:t>PERSBERICHT 2</w:t>
    </w:r>
    <w:r w:rsidR="00A565F7">
      <w:rPr>
        <w:b/>
        <w:sz w:val="32"/>
        <w:szCs w:val="32"/>
      </w:rPr>
      <w:t>1</w:t>
    </w:r>
    <w:r w:rsidR="00FB44D6">
      <w:rPr>
        <w:b/>
        <w:sz w:val="32"/>
        <w:szCs w:val="32"/>
      </w:rPr>
      <w:t>/06/2017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CE"/>
    <w:rsid w:val="00047257"/>
    <w:rsid w:val="000535D2"/>
    <w:rsid w:val="000803EA"/>
    <w:rsid w:val="000F4448"/>
    <w:rsid w:val="00270155"/>
    <w:rsid w:val="002F0C5D"/>
    <w:rsid w:val="00304D78"/>
    <w:rsid w:val="00305784"/>
    <w:rsid w:val="003A2839"/>
    <w:rsid w:val="003E757F"/>
    <w:rsid w:val="00440698"/>
    <w:rsid w:val="0044152A"/>
    <w:rsid w:val="006176A2"/>
    <w:rsid w:val="00712564"/>
    <w:rsid w:val="00741AF6"/>
    <w:rsid w:val="0076744E"/>
    <w:rsid w:val="00776AA1"/>
    <w:rsid w:val="008510CE"/>
    <w:rsid w:val="008E1829"/>
    <w:rsid w:val="009E3E6A"/>
    <w:rsid w:val="00A0743A"/>
    <w:rsid w:val="00A565F7"/>
    <w:rsid w:val="00AA2D5A"/>
    <w:rsid w:val="00B67F3A"/>
    <w:rsid w:val="00BD10AA"/>
    <w:rsid w:val="00C8595A"/>
    <w:rsid w:val="00D0732E"/>
    <w:rsid w:val="00D10A3A"/>
    <w:rsid w:val="00DE2351"/>
    <w:rsid w:val="00DF0E7B"/>
    <w:rsid w:val="00E46C1B"/>
    <w:rsid w:val="00E87281"/>
    <w:rsid w:val="00FB44D6"/>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CBD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20nl_d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 nl_def.dotx</Template>
  <TotalTime>1</TotalTime>
  <Pages>1</Pages>
  <Words>451</Words>
  <Characters>2481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for Think-Pink Classic 2017</dc:title>
  <dc:subject/>
  <dc:creator>joke.carlier@think-pink.be</dc:creator>
  <cp:keywords>Think-Pink</cp:keywords>
  <dc:description>de nationale borstkankercampagne</dc:description>
  <cp:lastModifiedBy>Sandra Van Hauwaert</cp:lastModifiedBy>
  <cp:revision>2</cp:revision>
  <dcterms:created xsi:type="dcterms:W3CDTF">2017-06-21T06:15:00Z</dcterms:created>
  <dcterms:modified xsi:type="dcterms:W3CDTF">2017-06-21T06:15:00Z</dcterms:modified>
</cp:coreProperties>
</file>