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707B" w14:textId="77777777" w:rsidR="003D1BED" w:rsidRDefault="003D1BED" w:rsidP="003D1BED"/>
    <w:p w14:paraId="1777FC49" w14:textId="77777777" w:rsidR="003D1BED" w:rsidRDefault="003D1BED" w:rsidP="003D1BED"/>
    <w:p w14:paraId="6B198847" w14:textId="7457BB03" w:rsidR="00D76845" w:rsidRPr="00776A43" w:rsidRDefault="00776A43" w:rsidP="00776A43">
      <w:pPr>
        <w:spacing w:before="85" w:line="259" w:lineRule="auto"/>
        <w:ind w:right="194"/>
        <w:jc w:val="center"/>
        <w:rPr>
          <w:b/>
          <w:sz w:val="40"/>
          <w:szCs w:val="40"/>
        </w:rPr>
      </w:pPr>
      <w:r w:rsidRPr="00776A43">
        <w:rPr>
          <w:b/>
          <w:sz w:val="40"/>
          <w:szCs w:val="40"/>
        </w:rPr>
        <w:t>Arranca la 12.ª edición de los Premios Fígaro</w:t>
      </w:r>
    </w:p>
    <w:p w14:paraId="1114A7F6" w14:textId="77777777" w:rsidR="00776A43" w:rsidRDefault="00776A43" w:rsidP="00FE571E">
      <w:pPr>
        <w:pStyle w:val="Textoindependiente"/>
        <w:spacing w:before="97" w:line="297" w:lineRule="auto"/>
        <w:ind w:right="117"/>
        <w:jc w:val="both"/>
        <w:rPr>
          <w:color w:val="231F20"/>
          <w:w w:val="105"/>
        </w:rPr>
      </w:pPr>
    </w:p>
    <w:p w14:paraId="1183158A" w14:textId="5237472F" w:rsidR="00D76845" w:rsidRPr="00FE571E" w:rsidRDefault="00CA3AA8" w:rsidP="00FE571E">
      <w:pPr>
        <w:pStyle w:val="Textoindependiente"/>
        <w:spacing w:before="97" w:line="297" w:lineRule="auto"/>
        <w:ind w:right="117"/>
        <w:jc w:val="both"/>
        <w:rPr>
          <w:color w:val="231F20"/>
          <w:w w:val="105"/>
        </w:rPr>
      </w:pPr>
      <w:r>
        <w:rPr>
          <w:color w:val="231F20"/>
          <w:w w:val="105"/>
        </w:rPr>
        <w:t xml:space="preserve">Madrid, 12 de enero 2021.- </w:t>
      </w:r>
      <w:r w:rsidR="00D76845">
        <w:rPr>
          <w:color w:val="231F20"/>
          <w:w w:val="105"/>
        </w:rPr>
        <w:t>La</w:t>
      </w:r>
      <w:r w:rsidR="00D76845">
        <w:rPr>
          <w:color w:val="231F20"/>
          <w:spacing w:val="-19"/>
          <w:w w:val="105"/>
        </w:rPr>
        <w:t xml:space="preserve"> </w:t>
      </w:r>
      <w:r w:rsidR="00D76845">
        <w:rPr>
          <w:color w:val="231F20"/>
          <w:w w:val="105"/>
        </w:rPr>
        <w:t>edición</w:t>
      </w:r>
      <w:r w:rsidR="00D76845">
        <w:rPr>
          <w:color w:val="231F20"/>
          <w:spacing w:val="-19"/>
          <w:w w:val="105"/>
        </w:rPr>
        <w:t xml:space="preserve"> </w:t>
      </w:r>
      <w:r w:rsidR="00D76845">
        <w:rPr>
          <w:color w:val="231F20"/>
          <w:w w:val="105"/>
        </w:rPr>
        <w:t>2021</w:t>
      </w:r>
      <w:r w:rsidR="00D76845">
        <w:rPr>
          <w:color w:val="231F20"/>
          <w:spacing w:val="-18"/>
          <w:w w:val="105"/>
        </w:rPr>
        <w:t xml:space="preserve"> </w:t>
      </w:r>
      <w:r w:rsidR="00D76845">
        <w:rPr>
          <w:color w:val="231F20"/>
          <w:w w:val="105"/>
        </w:rPr>
        <w:t>de</w:t>
      </w:r>
      <w:r w:rsidR="00D76845">
        <w:rPr>
          <w:color w:val="231F20"/>
          <w:spacing w:val="-19"/>
          <w:w w:val="105"/>
        </w:rPr>
        <w:t xml:space="preserve"> </w:t>
      </w:r>
      <w:r w:rsidR="00D76845">
        <w:rPr>
          <w:color w:val="231F20"/>
          <w:w w:val="105"/>
        </w:rPr>
        <w:t>los</w:t>
      </w:r>
      <w:r w:rsidR="00D76845">
        <w:rPr>
          <w:color w:val="231F20"/>
          <w:spacing w:val="-18"/>
          <w:w w:val="105"/>
        </w:rPr>
        <w:t xml:space="preserve"> </w:t>
      </w:r>
      <w:r w:rsidR="00D76845" w:rsidRPr="00FE571E">
        <w:rPr>
          <w:b/>
          <w:bCs/>
          <w:color w:val="231F20"/>
          <w:w w:val="105"/>
        </w:rPr>
        <w:t>Premios</w:t>
      </w:r>
      <w:r w:rsidR="00D76845" w:rsidRPr="00FE571E">
        <w:rPr>
          <w:b/>
          <w:bCs/>
          <w:color w:val="231F20"/>
          <w:spacing w:val="-19"/>
          <w:w w:val="105"/>
        </w:rPr>
        <w:t xml:space="preserve"> </w:t>
      </w:r>
      <w:r w:rsidR="00D76845" w:rsidRPr="00FE571E">
        <w:rPr>
          <w:b/>
          <w:bCs/>
          <w:color w:val="231F20"/>
          <w:w w:val="105"/>
        </w:rPr>
        <w:t>de</w:t>
      </w:r>
      <w:r w:rsidR="00D76845" w:rsidRPr="00FE571E">
        <w:rPr>
          <w:b/>
          <w:bCs/>
          <w:color w:val="231F20"/>
          <w:spacing w:val="-18"/>
          <w:w w:val="105"/>
        </w:rPr>
        <w:t xml:space="preserve"> </w:t>
      </w:r>
      <w:r w:rsidR="00D76845" w:rsidRPr="00FE571E">
        <w:rPr>
          <w:b/>
          <w:bCs/>
          <w:color w:val="231F20"/>
          <w:w w:val="105"/>
        </w:rPr>
        <w:t>la</w:t>
      </w:r>
      <w:r w:rsidR="00D76845" w:rsidRPr="00FE571E">
        <w:rPr>
          <w:b/>
          <w:bCs/>
          <w:color w:val="231F20"/>
          <w:spacing w:val="-19"/>
          <w:w w:val="105"/>
        </w:rPr>
        <w:t xml:space="preserve"> </w:t>
      </w:r>
      <w:r w:rsidR="00D76845" w:rsidRPr="00FE571E">
        <w:rPr>
          <w:b/>
          <w:bCs/>
          <w:color w:val="231F20"/>
          <w:w w:val="105"/>
        </w:rPr>
        <w:t>Peluquería</w:t>
      </w:r>
      <w:r w:rsidR="00D76845" w:rsidRPr="00FE571E">
        <w:rPr>
          <w:b/>
          <w:bCs/>
          <w:color w:val="231F20"/>
          <w:spacing w:val="-18"/>
          <w:w w:val="105"/>
        </w:rPr>
        <w:t xml:space="preserve"> </w:t>
      </w:r>
      <w:r w:rsidR="00D76845" w:rsidRPr="00FE571E">
        <w:rPr>
          <w:b/>
          <w:bCs/>
          <w:color w:val="231F20"/>
          <w:w w:val="105"/>
        </w:rPr>
        <w:t>Española</w:t>
      </w:r>
      <w:r w:rsidR="00D76845">
        <w:rPr>
          <w:color w:val="231F20"/>
          <w:spacing w:val="-19"/>
          <w:w w:val="105"/>
        </w:rPr>
        <w:t xml:space="preserve"> </w:t>
      </w:r>
      <w:r w:rsidR="00D76845">
        <w:rPr>
          <w:color w:val="231F20"/>
          <w:w w:val="105"/>
        </w:rPr>
        <w:t>ya</w:t>
      </w:r>
      <w:r w:rsidR="00D76845">
        <w:rPr>
          <w:color w:val="231F20"/>
          <w:spacing w:val="-18"/>
          <w:w w:val="105"/>
        </w:rPr>
        <w:t xml:space="preserve"> </w:t>
      </w:r>
      <w:r w:rsidR="00D76845">
        <w:rPr>
          <w:color w:val="231F20"/>
          <w:w w:val="105"/>
        </w:rPr>
        <w:t>está</w:t>
      </w:r>
      <w:r w:rsidR="00D76845">
        <w:rPr>
          <w:color w:val="231F20"/>
          <w:spacing w:val="-19"/>
          <w:w w:val="105"/>
        </w:rPr>
        <w:t xml:space="preserve"> </w:t>
      </w:r>
      <w:r w:rsidR="00D76845">
        <w:rPr>
          <w:color w:val="231F20"/>
          <w:w w:val="105"/>
        </w:rPr>
        <w:t>en</w:t>
      </w:r>
      <w:r w:rsidR="00D76845">
        <w:rPr>
          <w:color w:val="231F20"/>
          <w:spacing w:val="-18"/>
          <w:w w:val="105"/>
        </w:rPr>
        <w:t xml:space="preserve"> </w:t>
      </w:r>
      <w:r w:rsidR="00D76845">
        <w:rPr>
          <w:color w:val="231F20"/>
          <w:w w:val="105"/>
        </w:rPr>
        <w:t>marcha:</w:t>
      </w:r>
      <w:r w:rsidR="00D76845">
        <w:rPr>
          <w:color w:val="231F20"/>
          <w:spacing w:val="-19"/>
          <w:w w:val="105"/>
        </w:rPr>
        <w:t xml:space="preserve"> </w:t>
      </w:r>
      <w:r w:rsidR="00D76845">
        <w:rPr>
          <w:color w:val="231F20"/>
          <w:w w:val="105"/>
        </w:rPr>
        <w:t>la</w:t>
      </w:r>
      <w:r w:rsidR="00D76845">
        <w:rPr>
          <w:color w:val="231F20"/>
          <w:spacing w:val="-19"/>
          <w:w w:val="105"/>
        </w:rPr>
        <w:t xml:space="preserve"> </w:t>
      </w:r>
      <w:r w:rsidR="00D76845">
        <w:rPr>
          <w:color w:val="231F20"/>
          <w:w w:val="105"/>
        </w:rPr>
        <w:t>publicación</w:t>
      </w:r>
      <w:r w:rsidR="00D76845">
        <w:rPr>
          <w:color w:val="231F20"/>
          <w:spacing w:val="-18"/>
          <w:w w:val="105"/>
        </w:rPr>
        <w:t xml:space="preserve"> </w:t>
      </w:r>
      <w:r w:rsidR="00D76845">
        <w:rPr>
          <w:color w:val="231F20"/>
          <w:w w:val="105"/>
        </w:rPr>
        <w:t>en</w:t>
      </w:r>
      <w:r w:rsidR="00D76845">
        <w:rPr>
          <w:color w:val="231F20"/>
          <w:spacing w:val="-19"/>
          <w:w w:val="105"/>
        </w:rPr>
        <w:t xml:space="preserve"> </w:t>
      </w:r>
      <w:r w:rsidR="00D76845">
        <w:rPr>
          <w:color w:val="231F20"/>
          <w:w w:val="105"/>
        </w:rPr>
        <w:t>la</w:t>
      </w:r>
      <w:r w:rsidR="00D76845">
        <w:rPr>
          <w:color w:val="231F20"/>
          <w:spacing w:val="-18"/>
          <w:w w:val="105"/>
        </w:rPr>
        <w:t xml:space="preserve"> </w:t>
      </w:r>
      <w:r w:rsidR="00D76845">
        <w:rPr>
          <w:color w:val="231F20"/>
          <w:w w:val="105"/>
        </w:rPr>
        <w:t>web</w:t>
      </w:r>
      <w:r w:rsidR="00D76845">
        <w:rPr>
          <w:color w:val="231F20"/>
          <w:spacing w:val="-19"/>
          <w:w w:val="105"/>
        </w:rPr>
        <w:t xml:space="preserve"> </w:t>
      </w:r>
      <w:r w:rsidR="00D76845">
        <w:rPr>
          <w:color w:val="231F20"/>
          <w:w w:val="105"/>
        </w:rPr>
        <w:t>de</w:t>
      </w:r>
      <w:r w:rsidR="00D76845">
        <w:rPr>
          <w:color w:val="231F20"/>
          <w:spacing w:val="-18"/>
          <w:w w:val="105"/>
        </w:rPr>
        <w:t xml:space="preserve"> </w:t>
      </w:r>
      <w:r w:rsidR="00D76845" w:rsidRPr="00FE571E">
        <w:rPr>
          <w:b/>
          <w:bCs/>
          <w:color w:val="231F20"/>
          <w:w w:val="105"/>
        </w:rPr>
        <w:t>Club</w:t>
      </w:r>
      <w:r w:rsidR="00D76845" w:rsidRPr="00FE571E">
        <w:rPr>
          <w:b/>
          <w:bCs/>
          <w:color w:val="231F20"/>
          <w:spacing w:val="-19"/>
          <w:w w:val="105"/>
        </w:rPr>
        <w:t xml:space="preserve"> </w:t>
      </w:r>
      <w:r w:rsidR="00D76845" w:rsidRPr="00FE571E">
        <w:rPr>
          <w:b/>
          <w:bCs/>
          <w:color w:val="231F20"/>
          <w:w w:val="105"/>
        </w:rPr>
        <w:t>Fígaro</w:t>
      </w:r>
      <w:r w:rsidR="00D76845">
        <w:rPr>
          <w:color w:val="231F20"/>
          <w:w w:val="105"/>
        </w:rPr>
        <w:t xml:space="preserve"> </w:t>
      </w:r>
      <w:hyperlink r:id="rId7" w:history="1">
        <w:r w:rsidR="00D76845" w:rsidRPr="00D76845">
          <w:rPr>
            <w:rStyle w:val="Hipervnculo"/>
            <w:w w:val="105"/>
          </w:rPr>
          <w:t>de</w:t>
        </w:r>
        <w:r w:rsidR="00D76845" w:rsidRPr="00D76845">
          <w:rPr>
            <w:rStyle w:val="Hipervnculo"/>
            <w:spacing w:val="-25"/>
            <w:w w:val="105"/>
          </w:rPr>
          <w:t xml:space="preserve"> </w:t>
        </w:r>
        <w:r w:rsidR="00D76845" w:rsidRPr="00D76845">
          <w:rPr>
            <w:rStyle w:val="Hipervnculo"/>
            <w:w w:val="105"/>
          </w:rPr>
          <w:t>las</w:t>
        </w:r>
        <w:r w:rsidR="00D76845" w:rsidRPr="00D76845">
          <w:rPr>
            <w:rStyle w:val="Hipervnculo"/>
            <w:spacing w:val="-24"/>
            <w:w w:val="105"/>
          </w:rPr>
          <w:t xml:space="preserve"> </w:t>
        </w:r>
        <w:r w:rsidR="00D76845" w:rsidRPr="00D76845">
          <w:rPr>
            <w:rStyle w:val="Hipervnculo"/>
            <w:w w:val="105"/>
          </w:rPr>
          <w:t>bases</w:t>
        </w:r>
        <w:r w:rsidR="00D76845" w:rsidRPr="00D76845">
          <w:rPr>
            <w:rStyle w:val="Hipervnculo"/>
            <w:spacing w:val="-24"/>
            <w:w w:val="105"/>
          </w:rPr>
          <w:t xml:space="preserve"> </w:t>
        </w:r>
        <w:r w:rsidR="00D76845" w:rsidRPr="00D76845">
          <w:rPr>
            <w:rStyle w:val="Hipervnculo"/>
            <w:w w:val="105"/>
          </w:rPr>
          <w:t>del</w:t>
        </w:r>
        <w:r w:rsidR="00D76845" w:rsidRPr="00D76845">
          <w:rPr>
            <w:rStyle w:val="Hipervnculo"/>
            <w:spacing w:val="-24"/>
            <w:w w:val="105"/>
          </w:rPr>
          <w:t xml:space="preserve"> </w:t>
        </w:r>
        <w:r w:rsidR="00D76845" w:rsidRPr="00D76845">
          <w:rPr>
            <w:rStyle w:val="Hipervnculo"/>
            <w:w w:val="105"/>
          </w:rPr>
          <w:t>certamen</w:t>
        </w:r>
      </w:hyperlink>
      <w:r w:rsidR="00D76845">
        <w:rPr>
          <w:color w:val="231F20"/>
          <w:spacing w:val="-24"/>
          <w:w w:val="105"/>
        </w:rPr>
        <w:t xml:space="preserve"> </w:t>
      </w:r>
      <w:r w:rsidR="00D76845">
        <w:rPr>
          <w:color w:val="231F20"/>
          <w:w w:val="105"/>
        </w:rPr>
        <w:t>da</w:t>
      </w:r>
      <w:r w:rsidR="00D76845">
        <w:rPr>
          <w:color w:val="231F20"/>
          <w:spacing w:val="-24"/>
          <w:w w:val="105"/>
        </w:rPr>
        <w:t xml:space="preserve"> </w:t>
      </w:r>
      <w:r w:rsidR="00D76845">
        <w:rPr>
          <w:color w:val="231F20"/>
          <w:w w:val="105"/>
        </w:rPr>
        <w:t>el</w:t>
      </w:r>
      <w:r w:rsidR="00D76845">
        <w:rPr>
          <w:color w:val="231F20"/>
          <w:spacing w:val="-24"/>
          <w:w w:val="105"/>
        </w:rPr>
        <w:t xml:space="preserve"> </w:t>
      </w:r>
      <w:r w:rsidR="00D76845">
        <w:rPr>
          <w:color w:val="231F20"/>
          <w:w w:val="105"/>
        </w:rPr>
        <w:t>pistoletazo</w:t>
      </w:r>
      <w:r w:rsidR="00D76845">
        <w:rPr>
          <w:color w:val="231F20"/>
          <w:spacing w:val="-24"/>
          <w:w w:val="105"/>
        </w:rPr>
        <w:t xml:space="preserve"> </w:t>
      </w:r>
      <w:r w:rsidR="00D76845">
        <w:rPr>
          <w:color w:val="231F20"/>
          <w:w w:val="105"/>
        </w:rPr>
        <w:t>de</w:t>
      </w:r>
      <w:r w:rsidR="00D76845">
        <w:rPr>
          <w:color w:val="231F20"/>
          <w:spacing w:val="-25"/>
          <w:w w:val="105"/>
        </w:rPr>
        <w:t xml:space="preserve"> </w:t>
      </w:r>
      <w:r w:rsidR="00D76845">
        <w:rPr>
          <w:color w:val="231F20"/>
          <w:w w:val="105"/>
        </w:rPr>
        <w:t>salida</w:t>
      </w:r>
      <w:r w:rsidR="00D76845">
        <w:rPr>
          <w:color w:val="231F20"/>
          <w:spacing w:val="-24"/>
          <w:w w:val="105"/>
        </w:rPr>
        <w:t xml:space="preserve"> </w:t>
      </w:r>
      <w:r w:rsidR="00D76845">
        <w:rPr>
          <w:color w:val="231F20"/>
          <w:w w:val="105"/>
        </w:rPr>
        <w:t>a</w:t>
      </w:r>
      <w:r w:rsidR="00D76845">
        <w:rPr>
          <w:color w:val="231F20"/>
          <w:spacing w:val="-24"/>
          <w:w w:val="105"/>
        </w:rPr>
        <w:t xml:space="preserve"> </w:t>
      </w:r>
      <w:r w:rsidR="00D76845">
        <w:rPr>
          <w:color w:val="231F20"/>
          <w:w w:val="105"/>
        </w:rPr>
        <w:t>la</w:t>
      </w:r>
      <w:r w:rsidR="00D76845">
        <w:rPr>
          <w:color w:val="231F20"/>
          <w:spacing w:val="-24"/>
          <w:w w:val="105"/>
        </w:rPr>
        <w:t xml:space="preserve"> </w:t>
      </w:r>
      <w:r w:rsidR="00D76845">
        <w:rPr>
          <w:color w:val="231F20"/>
          <w:w w:val="105"/>
        </w:rPr>
        <w:t>nueva</w:t>
      </w:r>
      <w:r w:rsidR="00D76845">
        <w:rPr>
          <w:color w:val="231F20"/>
          <w:spacing w:val="-24"/>
          <w:w w:val="105"/>
        </w:rPr>
        <w:t xml:space="preserve"> </w:t>
      </w:r>
      <w:r w:rsidR="00D76845">
        <w:rPr>
          <w:color w:val="231F20"/>
          <w:w w:val="105"/>
        </w:rPr>
        <w:t>edición</w:t>
      </w:r>
      <w:r w:rsidR="00D76845">
        <w:rPr>
          <w:color w:val="231F20"/>
          <w:spacing w:val="-24"/>
          <w:w w:val="105"/>
        </w:rPr>
        <w:t xml:space="preserve"> </w:t>
      </w:r>
      <w:r w:rsidR="00D76845">
        <w:rPr>
          <w:color w:val="231F20"/>
          <w:w w:val="105"/>
        </w:rPr>
        <w:t>del</w:t>
      </w:r>
      <w:r w:rsidR="00D76845">
        <w:rPr>
          <w:color w:val="231F20"/>
          <w:spacing w:val="-24"/>
          <w:w w:val="105"/>
        </w:rPr>
        <w:t xml:space="preserve"> </w:t>
      </w:r>
      <w:r w:rsidR="00D76845">
        <w:rPr>
          <w:color w:val="231F20"/>
          <w:w w:val="105"/>
        </w:rPr>
        <w:t>certamen.</w:t>
      </w:r>
      <w:r w:rsidR="00D76845">
        <w:rPr>
          <w:color w:val="231F20"/>
          <w:spacing w:val="-24"/>
          <w:w w:val="105"/>
        </w:rPr>
        <w:t xml:space="preserve"> </w:t>
      </w:r>
      <w:r w:rsidR="00D76845">
        <w:rPr>
          <w:color w:val="231F20"/>
          <w:w w:val="105"/>
        </w:rPr>
        <w:t>En</w:t>
      </w:r>
      <w:r w:rsidR="00D76845">
        <w:rPr>
          <w:color w:val="231F20"/>
          <w:spacing w:val="-25"/>
          <w:w w:val="105"/>
        </w:rPr>
        <w:t xml:space="preserve"> </w:t>
      </w:r>
      <w:r w:rsidR="00D76845">
        <w:rPr>
          <w:color w:val="231F20"/>
          <w:w w:val="105"/>
        </w:rPr>
        <w:t>esta</w:t>
      </w:r>
      <w:r w:rsidR="00D76845">
        <w:rPr>
          <w:color w:val="231F20"/>
          <w:spacing w:val="-24"/>
          <w:w w:val="105"/>
        </w:rPr>
        <w:t xml:space="preserve"> </w:t>
      </w:r>
      <w:r w:rsidR="00D76845">
        <w:rPr>
          <w:color w:val="231F20"/>
          <w:w w:val="105"/>
        </w:rPr>
        <w:t>décimo segunda</w:t>
      </w:r>
      <w:r w:rsidR="00D76845">
        <w:rPr>
          <w:color w:val="231F20"/>
          <w:spacing w:val="-24"/>
          <w:w w:val="105"/>
        </w:rPr>
        <w:t xml:space="preserve"> </w:t>
      </w:r>
      <w:r w:rsidR="00D76845">
        <w:rPr>
          <w:color w:val="231F20"/>
          <w:w w:val="105"/>
        </w:rPr>
        <w:t>edición</w:t>
      </w:r>
      <w:r w:rsidR="00FE571E">
        <w:rPr>
          <w:color w:val="231F20"/>
          <w:w w:val="105"/>
        </w:rPr>
        <w:t xml:space="preserve">, seguimos contando con el apoyo de </w:t>
      </w:r>
      <w:r w:rsidR="00D76845">
        <w:rPr>
          <w:color w:val="231F20"/>
          <w:w w:val="105"/>
        </w:rPr>
        <w:t>la</w:t>
      </w:r>
      <w:r w:rsidR="00D76845">
        <w:rPr>
          <w:color w:val="231F20"/>
          <w:spacing w:val="-12"/>
          <w:w w:val="105"/>
        </w:rPr>
        <w:t xml:space="preserve"> </w:t>
      </w:r>
      <w:r w:rsidR="00D76845">
        <w:rPr>
          <w:color w:val="231F20"/>
          <w:w w:val="105"/>
        </w:rPr>
        <w:t>firma</w:t>
      </w:r>
      <w:r w:rsidR="00D76845">
        <w:rPr>
          <w:color w:val="231F20"/>
          <w:spacing w:val="-12"/>
          <w:w w:val="105"/>
        </w:rPr>
        <w:t xml:space="preserve"> </w:t>
      </w:r>
      <w:r w:rsidR="00D76845" w:rsidRPr="00FE571E">
        <w:rPr>
          <w:b/>
          <w:bCs/>
          <w:color w:val="231F20"/>
          <w:w w:val="105"/>
        </w:rPr>
        <w:t>Revlon</w:t>
      </w:r>
      <w:r w:rsidR="00D76845" w:rsidRPr="00FE571E">
        <w:rPr>
          <w:b/>
          <w:bCs/>
          <w:color w:val="231F20"/>
          <w:spacing w:val="-12"/>
          <w:w w:val="105"/>
        </w:rPr>
        <w:t xml:space="preserve"> </w:t>
      </w:r>
      <w:r w:rsidR="00D76845" w:rsidRPr="00FE571E">
        <w:rPr>
          <w:b/>
          <w:bCs/>
          <w:color w:val="231F20"/>
          <w:spacing w:val="-4"/>
          <w:w w:val="105"/>
        </w:rPr>
        <w:t>Professional</w:t>
      </w:r>
      <w:r w:rsidR="00D76845">
        <w:rPr>
          <w:color w:val="231F20"/>
          <w:spacing w:val="-4"/>
          <w:w w:val="105"/>
        </w:rPr>
        <w:t xml:space="preserve"> </w:t>
      </w:r>
      <w:r w:rsidR="00D76845">
        <w:rPr>
          <w:color w:val="231F20"/>
          <w:w w:val="105"/>
        </w:rPr>
        <w:t>como</w:t>
      </w:r>
      <w:r w:rsidR="00D76845">
        <w:rPr>
          <w:color w:val="231F20"/>
          <w:spacing w:val="-22"/>
          <w:w w:val="105"/>
        </w:rPr>
        <w:t xml:space="preserve"> </w:t>
      </w:r>
      <w:r w:rsidR="00D76845">
        <w:rPr>
          <w:color w:val="231F20"/>
          <w:w w:val="105"/>
        </w:rPr>
        <w:t>sponsor</w:t>
      </w:r>
      <w:r w:rsidR="00D76845">
        <w:rPr>
          <w:color w:val="231F20"/>
          <w:spacing w:val="-22"/>
          <w:w w:val="105"/>
        </w:rPr>
        <w:t xml:space="preserve"> </w:t>
      </w:r>
      <w:r w:rsidR="00D76845">
        <w:rPr>
          <w:color w:val="231F20"/>
          <w:w w:val="105"/>
        </w:rPr>
        <w:t>oficial,</w:t>
      </w:r>
      <w:r w:rsidR="00D76845">
        <w:rPr>
          <w:color w:val="231F20"/>
          <w:spacing w:val="-21"/>
          <w:w w:val="105"/>
        </w:rPr>
        <w:t xml:space="preserve"> </w:t>
      </w:r>
      <w:r w:rsidR="00FE571E" w:rsidRPr="00FE571E">
        <w:rPr>
          <w:color w:val="231F20"/>
          <w:w w:val="105"/>
        </w:rPr>
        <w:t xml:space="preserve">y con una junta directiva recién reelegida con </w:t>
      </w:r>
      <w:r w:rsidR="00FE571E" w:rsidRPr="00FE571E">
        <w:rPr>
          <w:b/>
          <w:bCs/>
          <w:color w:val="231F20"/>
          <w:w w:val="105"/>
        </w:rPr>
        <w:t>Felicitas Ordás</w:t>
      </w:r>
      <w:r w:rsidR="00FE571E" w:rsidRPr="00FE571E">
        <w:rPr>
          <w:color w:val="231F20"/>
          <w:w w:val="105"/>
        </w:rPr>
        <w:t xml:space="preserve"> </w:t>
      </w:r>
      <w:r w:rsidR="00202493">
        <w:rPr>
          <w:color w:val="231F20"/>
          <w:w w:val="105"/>
        </w:rPr>
        <w:t>al cargo de la presidencia</w:t>
      </w:r>
      <w:r w:rsidR="00FE571E" w:rsidRPr="00FE571E">
        <w:rPr>
          <w:color w:val="231F20"/>
          <w:w w:val="105"/>
        </w:rPr>
        <w:t xml:space="preserve"> del Club.</w:t>
      </w:r>
    </w:p>
    <w:p w14:paraId="6CDE169D" w14:textId="77777777" w:rsidR="00D76845" w:rsidRPr="00FE571E" w:rsidRDefault="00D76845" w:rsidP="00D76845">
      <w:pPr>
        <w:pStyle w:val="Textoindependiente"/>
        <w:spacing w:before="1"/>
        <w:rPr>
          <w:color w:val="231F20"/>
          <w:w w:val="105"/>
        </w:rPr>
      </w:pPr>
    </w:p>
    <w:p w14:paraId="26C06784" w14:textId="77777777" w:rsidR="00CA3AA8" w:rsidRPr="00CA3AA8" w:rsidRDefault="00CA3AA8" w:rsidP="00CA3AA8">
      <w:pPr>
        <w:pStyle w:val="Textoindependiente"/>
        <w:rPr>
          <w:b/>
          <w:bCs/>
          <w:color w:val="231F20"/>
          <w:w w:val="105"/>
        </w:rPr>
      </w:pPr>
      <w:r w:rsidRPr="00CA3AA8">
        <w:rPr>
          <w:b/>
          <w:bCs/>
          <w:color w:val="231F20"/>
          <w:w w:val="105"/>
        </w:rPr>
        <w:t>El calendario</w:t>
      </w:r>
    </w:p>
    <w:p w14:paraId="07F7036E" w14:textId="413A495F" w:rsidR="00CA3AA8" w:rsidRPr="00CA3AA8" w:rsidRDefault="00CA3AA8" w:rsidP="00CA3AA8">
      <w:pPr>
        <w:pStyle w:val="Textoindependiente"/>
        <w:spacing w:before="58" w:line="297" w:lineRule="auto"/>
        <w:ind w:right="117"/>
        <w:jc w:val="both"/>
        <w:rPr>
          <w:color w:val="231F20"/>
          <w:w w:val="105"/>
        </w:rPr>
      </w:pPr>
      <w:r>
        <w:rPr>
          <w:color w:val="231F20"/>
          <w:w w:val="105"/>
        </w:rPr>
        <w:t>El</w:t>
      </w:r>
      <w:r w:rsidRPr="00CA3AA8">
        <w:rPr>
          <w:color w:val="231F20"/>
          <w:w w:val="105"/>
        </w:rPr>
        <w:t xml:space="preserve"> </w:t>
      </w:r>
      <w:r>
        <w:rPr>
          <w:color w:val="231F20"/>
          <w:w w:val="105"/>
        </w:rPr>
        <w:t>primer</w:t>
      </w:r>
      <w:r w:rsidRPr="00CA3AA8">
        <w:rPr>
          <w:color w:val="231F20"/>
          <w:w w:val="105"/>
        </w:rPr>
        <w:t xml:space="preserve"> </w:t>
      </w:r>
      <w:r>
        <w:rPr>
          <w:color w:val="231F20"/>
          <w:w w:val="105"/>
        </w:rPr>
        <w:t>paso</w:t>
      </w:r>
      <w:r w:rsidRPr="00CA3AA8">
        <w:rPr>
          <w:color w:val="231F20"/>
          <w:w w:val="105"/>
        </w:rPr>
        <w:t xml:space="preserve"> </w:t>
      </w:r>
      <w:r>
        <w:rPr>
          <w:color w:val="231F20"/>
          <w:w w:val="105"/>
        </w:rPr>
        <w:t>en</w:t>
      </w:r>
      <w:r w:rsidRPr="00CA3AA8">
        <w:rPr>
          <w:color w:val="231F20"/>
          <w:w w:val="105"/>
        </w:rPr>
        <w:t xml:space="preserve"> </w:t>
      </w:r>
      <w:r>
        <w:rPr>
          <w:color w:val="231F20"/>
          <w:w w:val="105"/>
        </w:rPr>
        <w:t>la</w:t>
      </w:r>
      <w:r w:rsidRPr="00CA3AA8">
        <w:rPr>
          <w:color w:val="231F20"/>
          <w:w w:val="105"/>
        </w:rPr>
        <w:t xml:space="preserve"> </w:t>
      </w:r>
      <w:r>
        <w:rPr>
          <w:color w:val="231F20"/>
          <w:w w:val="105"/>
        </w:rPr>
        <w:t>cronología</w:t>
      </w:r>
      <w:r w:rsidRPr="00CA3AA8">
        <w:rPr>
          <w:color w:val="231F20"/>
          <w:w w:val="105"/>
        </w:rPr>
        <w:t xml:space="preserve"> </w:t>
      </w:r>
      <w:r>
        <w:rPr>
          <w:color w:val="231F20"/>
          <w:w w:val="105"/>
        </w:rPr>
        <w:t>del</w:t>
      </w:r>
      <w:r w:rsidRPr="00CA3AA8">
        <w:rPr>
          <w:color w:val="231F20"/>
          <w:w w:val="105"/>
        </w:rPr>
        <w:t xml:space="preserve"> </w:t>
      </w:r>
      <w:r>
        <w:rPr>
          <w:color w:val="231F20"/>
          <w:w w:val="105"/>
        </w:rPr>
        <w:t>certamen</w:t>
      </w:r>
      <w:r w:rsidRPr="00CA3AA8">
        <w:rPr>
          <w:color w:val="231F20"/>
          <w:w w:val="105"/>
        </w:rPr>
        <w:t xml:space="preserve"> </w:t>
      </w:r>
      <w:r>
        <w:rPr>
          <w:color w:val="231F20"/>
          <w:w w:val="105"/>
        </w:rPr>
        <w:t>es</w:t>
      </w:r>
      <w:r w:rsidRPr="00CA3AA8">
        <w:rPr>
          <w:color w:val="231F20"/>
          <w:w w:val="105"/>
        </w:rPr>
        <w:t xml:space="preserve"> </w:t>
      </w:r>
      <w:r>
        <w:rPr>
          <w:color w:val="231F20"/>
          <w:w w:val="105"/>
        </w:rPr>
        <w:t>la</w:t>
      </w:r>
      <w:r w:rsidRPr="00CA3AA8">
        <w:rPr>
          <w:color w:val="231F20"/>
          <w:w w:val="105"/>
        </w:rPr>
        <w:t xml:space="preserve"> </w:t>
      </w:r>
      <w:r>
        <w:rPr>
          <w:color w:val="231F20"/>
          <w:w w:val="105"/>
        </w:rPr>
        <w:t>selección</w:t>
      </w:r>
      <w:r w:rsidRPr="00CA3AA8">
        <w:rPr>
          <w:color w:val="231F20"/>
          <w:w w:val="105"/>
        </w:rPr>
        <w:t xml:space="preserve"> </w:t>
      </w:r>
      <w:r>
        <w:rPr>
          <w:color w:val="231F20"/>
          <w:w w:val="105"/>
        </w:rPr>
        <w:t>de</w:t>
      </w:r>
      <w:r w:rsidRPr="00CA3AA8">
        <w:rPr>
          <w:color w:val="231F20"/>
          <w:w w:val="105"/>
        </w:rPr>
        <w:t xml:space="preserve"> </w:t>
      </w:r>
      <w:r>
        <w:rPr>
          <w:color w:val="231F20"/>
          <w:w w:val="105"/>
        </w:rPr>
        <w:t>los</w:t>
      </w:r>
      <w:r w:rsidRPr="00CA3AA8">
        <w:rPr>
          <w:color w:val="231F20"/>
          <w:w w:val="105"/>
        </w:rPr>
        <w:t xml:space="preserve"> </w:t>
      </w:r>
      <w:r w:rsidRPr="00CA3AA8">
        <w:rPr>
          <w:b/>
          <w:bCs/>
          <w:color w:val="231F20"/>
          <w:w w:val="105"/>
        </w:rPr>
        <w:t>prenominados a Peluquero Español del Año</w:t>
      </w:r>
      <w:r>
        <w:rPr>
          <w:color w:val="231F20"/>
          <w:w w:val="105"/>
        </w:rPr>
        <w:t>,</w:t>
      </w:r>
      <w:r w:rsidRPr="00CA3AA8">
        <w:rPr>
          <w:color w:val="231F20"/>
          <w:w w:val="105"/>
        </w:rPr>
        <w:t xml:space="preserve"> </w:t>
      </w:r>
      <w:r>
        <w:rPr>
          <w:color w:val="231F20"/>
          <w:w w:val="105"/>
        </w:rPr>
        <w:t>que</w:t>
      </w:r>
      <w:r w:rsidRPr="00CA3AA8">
        <w:rPr>
          <w:color w:val="231F20"/>
          <w:w w:val="105"/>
        </w:rPr>
        <w:t xml:space="preserve"> se </w:t>
      </w:r>
      <w:r>
        <w:rPr>
          <w:color w:val="231F20"/>
          <w:w w:val="105"/>
        </w:rPr>
        <w:t>darán</w:t>
      </w:r>
      <w:r w:rsidRPr="00CA3AA8">
        <w:rPr>
          <w:color w:val="231F20"/>
          <w:w w:val="105"/>
        </w:rPr>
        <w:t xml:space="preserve"> </w:t>
      </w:r>
      <w:r>
        <w:rPr>
          <w:color w:val="231F20"/>
          <w:w w:val="105"/>
        </w:rPr>
        <w:t>a</w:t>
      </w:r>
      <w:r w:rsidRPr="00CA3AA8">
        <w:rPr>
          <w:color w:val="231F20"/>
          <w:w w:val="105"/>
        </w:rPr>
        <w:t xml:space="preserve"> </w:t>
      </w:r>
      <w:r>
        <w:rPr>
          <w:color w:val="231F20"/>
          <w:w w:val="105"/>
        </w:rPr>
        <w:t>conocer</w:t>
      </w:r>
      <w:r w:rsidRPr="00CA3AA8">
        <w:rPr>
          <w:color w:val="231F20"/>
          <w:w w:val="105"/>
        </w:rPr>
        <w:t xml:space="preserve"> </w:t>
      </w:r>
      <w:r>
        <w:rPr>
          <w:color w:val="231F20"/>
          <w:w w:val="105"/>
        </w:rPr>
        <w:t>el</w:t>
      </w:r>
      <w:r w:rsidRPr="00CA3AA8">
        <w:rPr>
          <w:color w:val="231F20"/>
          <w:w w:val="105"/>
        </w:rPr>
        <w:t xml:space="preserve"> </w:t>
      </w:r>
      <w:r>
        <w:rPr>
          <w:color w:val="231F20"/>
          <w:w w:val="105"/>
        </w:rPr>
        <w:t>martes 2 de marzo</w:t>
      </w:r>
      <w:r w:rsidRPr="00CA3AA8">
        <w:rPr>
          <w:color w:val="231F20"/>
          <w:w w:val="105"/>
        </w:rPr>
        <w:t xml:space="preserve"> </w:t>
      </w:r>
      <w:r>
        <w:rPr>
          <w:color w:val="231F20"/>
          <w:w w:val="105"/>
        </w:rPr>
        <w:t>y</w:t>
      </w:r>
      <w:r w:rsidRPr="00CA3AA8">
        <w:rPr>
          <w:color w:val="231F20"/>
          <w:w w:val="105"/>
        </w:rPr>
        <w:t xml:space="preserve"> </w:t>
      </w:r>
      <w:r>
        <w:rPr>
          <w:color w:val="231F20"/>
          <w:w w:val="105"/>
        </w:rPr>
        <w:t>estarán</w:t>
      </w:r>
      <w:r w:rsidRPr="00CA3AA8">
        <w:rPr>
          <w:color w:val="231F20"/>
          <w:w w:val="105"/>
        </w:rPr>
        <w:t xml:space="preserve"> </w:t>
      </w:r>
      <w:r>
        <w:rPr>
          <w:color w:val="231F20"/>
          <w:w w:val="105"/>
        </w:rPr>
        <w:t>invitados</w:t>
      </w:r>
      <w:r w:rsidRPr="00CA3AA8">
        <w:rPr>
          <w:color w:val="231F20"/>
          <w:w w:val="105"/>
        </w:rPr>
        <w:t xml:space="preserve"> </w:t>
      </w:r>
      <w:r>
        <w:rPr>
          <w:color w:val="231F20"/>
          <w:w w:val="105"/>
        </w:rPr>
        <w:t>a</w:t>
      </w:r>
      <w:r w:rsidRPr="00CA3AA8">
        <w:rPr>
          <w:color w:val="231F20"/>
          <w:w w:val="105"/>
        </w:rPr>
        <w:t xml:space="preserve"> </w:t>
      </w:r>
      <w:r>
        <w:rPr>
          <w:color w:val="231F20"/>
          <w:w w:val="105"/>
        </w:rPr>
        <w:t>presentar</w:t>
      </w:r>
      <w:r w:rsidRPr="00CA3AA8">
        <w:rPr>
          <w:color w:val="231F20"/>
          <w:w w:val="105"/>
        </w:rPr>
        <w:t xml:space="preserve"> </w:t>
      </w:r>
      <w:r>
        <w:rPr>
          <w:color w:val="231F20"/>
          <w:w w:val="105"/>
        </w:rPr>
        <w:t>sus</w:t>
      </w:r>
      <w:r w:rsidRPr="00CA3AA8">
        <w:rPr>
          <w:color w:val="231F20"/>
          <w:w w:val="105"/>
        </w:rPr>
        <w:t xml:space="preserve"> </w:t>
      </w:r>
      <w:r>
        <w:rPr>
          <w:color w:val="231F20"/>
          <w:w w:val="105"/>
        </w:rPr>
        <w:t>candidaturas</w:t>
      </w:r>
      <w:r w:rsidRPr="00CA3AA8">
        <w:rPr>
          <w:color w:val="231F20"/>
          <w:w w:val="105"/>
        </w:rPr>
        <w:t xml:space="preserve"> </w:t>
      </w:r>
      <w:r>
        <w:rPr>
          <w:color w:val="231F20"/>
          <w:w w:val="105"/>
        </w:rPr>
        <w:t>para</w:t>
      </w:r>
      <w:r w:rsidRPr="00CA3AA8">
        <w:rPr>
          <w:color w:val="231F20"/>
          <w:w w:val="105"/>
        </w:rPr>
        <w:t xml:space="preserve"> </w:t>
      </w:r>
      <w:r>
        <w:rPr>
          <w:color w:val="231F20"/>
          <w:w w:val="105"/>
        </w:rPr>
        <w:t>concursar</w:t>
      </w:r>
      <w:r w:rsidRPr="00CA3AA8">
        <w:rPr>
          <w:color w:val="231F20"/>
          <w:w w:val="105"/>
        </w:rPr>
        <w:t xml:space="preserve"> </w:t>
      </w:r>
      <w:r>
        <w:rPr>
          <w:color w:val="231F20"/>
          <w:w w:val="105"/>
        </w:rPr>
        <w:t>en</w:t>
      </w:r>
      <w:r w:rsidRPr="00CA3AA8">
        <w:rPr>
          <w:color w:val="231F20"/>
          <w:w w:val="105"/>
        </w:rPr>
        <w:t xml:space="preserve"> </w:t>
      </w:r>
      <w:r>
        <w:rPr>
          <w:color w:val="231F20"/>
          <w:w w:val="105"/>
        </w:rPr>
        <w:t>esta</w:t>
      </w:r>
      <w:r w:rsidRPr="00CA3AA8">
        <w:rPr>
          <w:color w:val="231F20"/>
          <w:w w:val="105"/>
        </w:rPr>
        <w:t xml:space="preserve"> </w:t>
      </w:r>
      <w:r>
        <w:rPr>
          <w:color w:val="231F20"/>
          <w:w w:val="105"/>
        </w:rPr>
        <w:t>categoría.</w:t>
      </w:r>
      <w:r w:rsidRPr="00CA3AA8">
        <w:rPr>
          <w:color w:val="231F20"/>
          <w:w w:val="105"/>
        </w:rPr>
        <w:t xml:space="preserve"> </w:t>
      </w:r>
      <w:r>
        <w:rPr>
          <w:color w:val="231F20"/>
          <w:w w:val="105"/>
        </w:rPr>
        <w:t>Son</w:t>
      </w:r>
      <w:r w:rsidRPr="00CA3AA8">
        <w:rPr>
          <w:color w:val="231F20"/>
          <w:w w:val="105"/>
        </w:rPr>
        <w:t xml:space="preserve"> </w:t>
      </w:r>
      <w:r>
        <w:rPr>
          <w:color w:val="231F20"/>
          <w:w w:val="105"/>
        </w:rPr>
        <w:t>los</w:t>
      </w:r>
      <w:r w:rsidRPr="00CA3AA8">
        <w:rPr>
          <w:color w:val="231F20"/>
          <w:w w:val="105"/>
        </w:rPr>
        <w:t xml:space="preserve"> </w:t>
      </w:r>
      <w:r>
        <w:rPr>
          <w:color w:val="231F20"/>
          <w:w w:val="105"/>
        </w:rPr>
        <w:t>socios</w:t>
      </w:r>
      <w:r w:rsidRPr="00CA3AA8">
        <w:rPr>
          <w:color w:val="231F20"/>
          <w:w w:val="105"/>
        </w:rPr>
        <w:t xml:space="preserve"> </w:t>
      </w:r>
      <w:r>
        <w:rPr>
          <w:color w:val="231F20"/>
          <w:w w:val="105"/>
        </w:rPr>
        <w:t>de</w:t>
      </w:r>
      <w:r w:rsidRPr="00CA3AA8">
        <w:rPr>
          <w:color w:val="231F20"/>
          <w:w w:val="105"/>
        </w:rPr>
        <w:t xml:space="preserve"> </w:t>
      </w:r>
      <w:r>
        <w:rPr>
          <w:color w:val="231F20"/>
          <w:w w:val="105"/>
        </w:rPr>
        <w:t>Club</w:t>
      </w:r>
      <w:r w:rsidRPr="00CA3AA8">
        <w:rPr>
          <w:color w:val="231F20"/>
          <w:w w:val="105"/>
        </w:rPr>
        <w:t xml:space="preserve"> </w:t>
      </w:r>
      <w:r>
        <w:rPr>
          <w:color w:val="231F20"/>
          <w:w w:val="105"/>
        </w:rPr>
        <w:t>Fígaro</w:t>
      </w:r>
      <w:r w:rsidRPr="00CA3AA8">
        <w:rPr>
          <w:color w:val="231F20"/>
          <w:w w:val="105"/>
        </w:rPr>
        <w:t xml:space="preserve"> </w:t>
      </w:r>
      <w:r>
        <w:rPr>
          <w:color w:val="231F20"/>
          <w:w w:val="105"/>
        </w:rPr>
        <w:t>los</w:t>
      </w:r>
      <w:r w:rsidRPr="00CA3AA8">
        <w:rPr>
          <w:color w:val="231F20"/>
          <w:w w:val="105"/>
        </w:rPr>
        <w:t xml:space="preserve"> </w:t>
      </w:r>
      <w:r>
        <w:rPr>
          <w:color w:val="231F20"/>
          <w:w w:val="105"/>
        </w:rPr>
        <w:t>que</w:t>
      </w:r>
      <w:r w:rsidRPr="00CA3AA8">
        <w:rPr>
          <w:color w:val="231F20"/>
          <w:w w:val="105"/>
        </w:rPr>
        <w:t xml:space="preserve"> </w:t>
      </w:r>
      <w:r>
        <w:rPr>
          <w:color w:val="231F20"/>
          <w:w w:val="105"/>
        </w:rPr>
        <w:t>seleccionan</w:t>
      </w:r>
      <w:r w:rsidRPr="00CA3AA8">
        <w:rPr>
          <w:color w:val="231F20"/>
          <w:w w:val="105"/>
        </w:rPr>
        <w:t xml:space="preserve"> </w:t>
      </w:r>
      <w:r>
        <w:rPr>
          <w:color w:val="231F20"/>
          <w:w w:val="105"/>
        </w:rPr>
        <w:t>a</w:t>
      </w:r>
      <w:r w:rsidRPr="00CA3AA8">
        <w:rPr>
          <w:color w:val="231F20"/>
          <w:w w:val="105"/>
        </w:rPr>
        <w:t xml:space="preserve"> </w:t>
      </w:r>
      <w:r>
        <w:rPr>
          <w:color w:val="231F20"/>
          <w:w w:val="105"/>
        </w:rPr>
        <w:t>los</w:t>
      </w:r>
      <w:r w:rsidRPr="00CA3AA8">
        <w:rPr>
          <w:color w:val="231F20"/>
          <w:w w:val="105"/>
        </w:rPr>
        <w:t xml:space="preserve"> </w:t>
      </w:r>
      <w:r>
        <w:rPr>
          <w:color w:val="231F20"/>
          <w:w w:val="105"/>
        </w:rPr>
        <w:t>profesionales</w:t>
      </w:r>
      <w:r w:rsidRPr="00CA3AA8">
        <w:rPr>
          <w:color w:val="231F20"/>
          <w:w w:val="105"/>
        </w:rPr>
        <w:t xml:space="preserve"> </w:t>
      </w:r>
      <w:r>
        <w:rPr>
          <w:color w:val="231F20"/>
          <w:w w:val="105"/>
        </w:rPr>
        <w:t>que</w:t>
      </w:r>
      <w:r w:rsidRPr="00CA3AA8">
        <w:rPr>
          <w:color w:val="231F20"/>
          <w:w w:val="105"/>
        </w:rPr>
        <w:t xml:space="preserve"> </w:t>
      </w:r>
      <w:r>
        <w:rPr>
          <w:color w:val="231F20"/>
          <w:w w:val="105"/>
        </w:rPr>
        <w:t>consideran</w:t>
      </w:r>
      <w:r w:rsidRPr="00CA3AA8">
        <w:rPr>
          <w:color w:val="231F20"/>
          <w:w w:val="105"/>
        </w:rPr>
        <w:t xml:space="preserve"> </w:t>
      </w:r>
      <w:r>
        <w:rPr>
          <w:color w:val="231F20"/>
          <w:w w:val="105"/>
        </w:rPr>
        <w:t>merecedores</w:t>
      </w:r>
      <w:r w:rsidRPr="00CA3AA8">
        <w:rPr>
          <w:color w:val="231F20"/>
          <w:w w:val="105"/>
        </w:rPr>
        <w:t xml:space="preserve"> </w:t>
      </w:r>
      <w:r>
        <w:rPr>
          <w:color w:val="231F20"/>
          <w:w w:val="105"/>
        </w:rPr>
        <w:t>de</w:t>
      </w:r>
      <w:r w:rsidRPr="00CA3AA8">
        <w:rPr>
          <w:color w:val="231F20"/>
          <w:w w:val="105"/>
        </w:rPr>
        <w:t xml:space="preserve"> </w:t>
      </w:r>
      <w:r>
        <w:rPr>
          <w:color w:val="231F20"/>
          <w:w w:val="105"/>
        </w:rPr>
        <w:t>concursar</w:t>
      </w:r>
      <w:r w:rsidRPr="00CA3AA8">
        <w:rPr>
          <w:color w:val="231F20"/>
          <w:w w:val="105"/>
        </w:rPr>
        <w:t xml:space="preserve"> en </w:t>
      </w:r>
      <w:r>
        <w:rPr>
          <w:color w:val="231F20"/>
          <w:w w:val="105"/>
        </w:rPr>
        <w:t>la</w:t>
      </w:r>
      <w:r w:rsidRPr="00CA3AA8">
        <w:rPr>
          <w:color w:val="231F20"/>
          <w:w w:val="105"/>
        </w:rPr>
        <w:t xml:space="preserve"> </w:t>
      </w:r>
      <w:r>
        <w:rPr>
          <w:color w:val="231F20"/>
          <w:w w:val="105"/>
        </w:rPr>
        <w:t>categoría</w:t>
      </w:r>
      <w:r w:rsidRPr="00CA3AA8">
        <w:rPr>
          <w:color w:val="231F20"/>
          <w:w w:val="105"/>
        </w:rPr>
        <w:t xml:space="preserve"> </w:t>
      </w:r>
      <w:r>
        <w:rPr>
          <w:color w:val="231F20"/>
          <w:w w:val="105"/>
        </w:rPr>
        <w:t>reina</w:t>
      </w:r>
      <w:r w:rsidRPr="00CA3AA8">
        <w:rPr>
          <w:color w:val="231F20"/>
          <w:w w:val="105"/>
        </w:rPr>
        <w:t xml:space="preserve"> </w:t>
      </w:r>
      <w:r>
        <w:rPr>
          <w:color w:val="231F20"/>
          <w:w w:val="105"/>
        </w:rPr>
        <w:t>de</w:t>
      </w:r>
      <w:r w:rsidRPr="00CA3AA8">
        <w:rPr>
          <w:color w:val="231F20"/>
          <w:w w:val="105"/>
        </w:rPr>
        <w:t xml:space="preserve"> </w:t>
      </w:r>
      <w:r>
        <w:rPr>
          <w:color w:val="231F20"/>
          <w:w w:val="105"/>
        </w:rPr>
        <w:t>los</w:t>
      </w:r>
      <w:r w:rsidRPr="00CA3AA8">
        <w:rPr>
          <w:color w:val="231F20"/>
          <w:w w:val="105"/>
        </w:rPr>
        <w:t xml:space="preserve"> </w:t>
      </w:r>
      <w:r>
        <w:rPr>
          <w:color w:val="231F20"/>
          <w:w w:val="105"/>
        </w:rPr>
        <w:t>Fígaro,</w:t>
      </w:r>
      <w:r w:rsidRPr="00CA3AA8">
        <w:rPr>
          <w:color w:val="231F20"/>
          <w:w w:val="105"/>
        </w:rPr>
        <w:t xml:space="preserve"> </w:t>
      </w:r>
      <w:r>
        <w:rPr>
          <w:color w:val="231F20"/>
          <w:w w:val="105"/>
        </w:rPr>
        <w:t>basándose</w:t>
      </w:r>
      <w:r w:rsidRPr="00CA3AA8">
        <w:rPr>
          <w:color w:val="231F20"/>
          <w:w w:val="105"/>
        </w:rPr>
        <w:t xml:space="preserve"> </w:t>
      </w:r>
      <w:r>
        <w:rPr>
          <w:color w:val="231F20"/>
          <w:w w:val="105"/>
        </w:rPr>
        <w:t>en</w:t>
      </w:r>
      <w:r w:rsidRPr="00CA3AA8">
        <w:rPr>
          <w:color w:val="231F20"/>
          <w:w w:val="105"/>
        </w:rPr>
        <w:t xml:space="preserve"> </w:t>
      </w:r>
      <w:r>
        <w:rPr>
          <w:color w:val="231F20"/>
          <w:w w:val="105"/>
        </w:rPr>
        <w:t>unos</w:t>
      </w:r>
      <w:r w:rsidRPr="00CA3AA8">
        <w:rPr>
          <w:color w:val="231F20"/>
          <w:w w:val="105"/>
        </w:rPr>
        <w:t xml:space="preserve"> </w:t>
      </w:r>
      <w:r>
        <w:rPr>
          <w:color w:val="231F20"/>
          <w:w w:val="105"/>
        </w:rPr>
        <w:t>criterios</w:t>
      </w:r>
      <w:r w:rsidRPr="00CA3AA8">
        <w:rPr>
          <w:color w:val="231F20"/>
          <w:w w:val="105"/>
        </w:rPr>
        <w:t xml:space="preserve"> </w:t>
      </w:r>
      <w:r>
        <w:rPr>
          <w:color w:val="231F20"/>
          <w:w w:val="105"/>
        </w:rPr>
        <w:t>de</w:t>
      </w:r>
      <w:r w:rsidRPr="00CA3AA8">
        <w:rPr>
          <w:color w:val="231F20"/>
          <w:w w:val="105"/>
        </w:rPr>
        <w:t xml:space="preserve"> </w:t>
      </w:r>
      <w:r>
        <w:rPr>
          <w:color w:val="231F20"/>
          <w:w w:val="105"/>
        </w:rPr>
        <w:t>trayectoria</w:t>
      </w:r>
      <w:r w:rsidRPr="00CA3AA8">
        <w:rPr>
          <w:color w:val="231F20"/>
          <w:w w:val="105"/>
        </w:rPr>
        <w:t xml:space="preserve"> </w:t>
      </w:r>
      <w:r>
        <w:rPr>
          <w:color w:val="231F20"/>
          <w:w w:val="105"/>
        </w:rPr>
        <w:t>recorrida</w:t>
      </w:r>
      <w:r w:rsidRPr="00CA3AA8">
        <w:rPr>
          <w:color w:val="231F20"/>
          <w:w w:val="105"/>
        </w:rPr>
        <w:t xml:space="preserve"> </w:t>
      </w:r>
      <w:r>
        <w:rPr>
          <w:color w:val="231F20"/>
          <w:w w:val="105"/>
        </w:rPr>
        <w:t>durante</w:t>
      </w:r>
      <w:r w:rsidRPr="00CA3AA8">
        <w:rPr>
          <w:color w:val="231F20"/>
          <w:w w:val="105"/>
        </w:rPr>
        <w:t xml:space="preserve"> </w:t>
      </w:r>
      <w:r>
        <w:rPr>
          <w:color w:val="231F20"/>
          <w:w w:val="105"/>
        </w:rPr>
        <w:t>el</w:t>
      </w:r>
      <w:r w:rsidRPr="00CA3AA8">
        <w:rPr>
          <w:color w:val="231F20"/>
          <w:w w:val="105"/>
        </w:rPr>
        <w:t xml:space="preserve"> </w:t>
      </w:r>
      <w:r>
        <w:rPr>
          <w:color w:val="231F20"/>
          <w:w w:val="105"/>
        </w:rPr>
        <w:t>último</w:t>
      </w:r>
      <w:r w:rsidRPr="00CA3AA8">
        <w:rPr>
          <w:color w:val="231F20"/>
          <w:w w:val="105"/>
        </w:rPr>
        <w:t xml:space="preserve"> </w:t>
      </w:r>
      <w:r>
        <w:rPr>
          <w:color w:val="231F20"/>
          <w:w w:val="105"/>
        </w:rPr>
        <w:t>año:</w:t>
      </w:r>
      <w:r w:rsidRPr="00CA3AA8">
        <w:rPr>
          <w:color w:val="231F20"/>
          <w:w w:val="105"/>
        </w:rPr>
        <w:t xml:space="preserve"> colecciones </w:t>
      </w:r>
      <w:r>
        <w:rPr>
          <w:color w:val="231F20"/>
          <w:w w:val="105"/>
        </w:rPr>
        <w:t>realizadas,</w:t>
      </w:r>
      <w:r w:rsidRPr="00CA3AA8">
        <w:rPr>
          <w:color w:val="231F20"/>
          <w:w w:val="105"/>
        </w:rPr>
        <w:t xml:space="preserve"> </w:t>
      </w:r>
      <w:r>
        <w:rPr>
          <w:color w:val="231F20"/>
          <w:w w:val="105"/>
        </w:rPr>
        <w:t>cursos</w:t>
      </w:r>
      <w:r w:rsidRPr="00CA3AA8">
        <w:rPr>
          <w:color w:val="231F20"/>
          <w:w w:val="105"/>
        </w:rPr>
        <w:t xml:space="preserve"> </w:t>
      </w:r>
      <w:r>
        <w:rPr>
          <w:color w:val="231F20"/>
          <w:w w:val="105"/>
        </w:rPr>
        <w:t>impartidos,</w:t>
      </w:r>
      <w:r w:rsidRPr="00CA3AA8">
        <w:rPr>
          <w:color w:val="231F20"/>
          <w:w w:val="105"/>
        </w:rPr>
        <w:t xml:space="preserve"> </w:t>
      </w:r>
      <w:r>
        <w:rPr>
          <w:color w:val="231F20"/>
          <w:w w:val="105"/>
        </w:rPr>
        <w:t>premios</w:t>
      </w:r>
      <w:r w:rsidRPr="00CA3AA8">
        <w:rPr>
          <w:color w:val="231F20"/>
          <w:w w:val="105"/>
        </w:rPr>
        <w:t xml:space="preserve"> </w:t>
      </w:r>
      <w:r>
        <w:rPr>
          <w:color w:val="231F20"/>
          <w:w w:val="105"/>
        </w:rPr>
        <w:t>o</w:t>
      </w:r>
      <w:r w:rsidRPr="00CA3AA8">
        <w:rPr>
          <w:color w:val="231F20"/>
          <w:w w:val="105"/>
        </w:rPr>
        <w:t xml:space="preserve"> </w:t>
      </w:r>
      <w:r>
        <w:rPr>
          <w:color w:val="231F20"/>
          <w:w w:val="105"/>
        </w:rPr>
        <w:t>reconocimientos,</w:t>
      </w:r>
      <w:r w:rsidRPr="00CA3AA8">
        <w:rPr>
          <w:color w:val="231F20"/>
          <w:w w:val="105"/>
        </w:rPr>
        <w:t xml:space="preserve"> </w:t>
      </w:r>
      <w:r>
        <w:rPr>
          <w:color w:val="231F20"/>
          <w:w w:val="105"/>
        </w:rPr>
        <w:t>portadas</w:t>
      </w:r>
      <w:r w:rsidRPr="00CA3AA8">
        <w:rPr>
          <w:color w:val="231F20"/>
          <w:w w:val="105"/>
        </w:rPr>
        <w:t xml:space="preserve"> </w:t>
      </w:r>
      <w:r>
        <w:rPr>
          <w:color w:val="231F20"/>
          <w:w w:val="105"/>
        </w:rPr>
        <w:t>en</w:t>
      </w:r>
      <w:r w:rsidRPr="00CA3AA8">
        <w:rPr>
          <w:color w:val="231F20"/>
          <w:w w:val="105"/>
        </w:rPr>
        <w:t xml:space="preserve"> </w:t>
      </w:r>
      <w:r>
        <w:rPr>
          <w:color w:val="231F20"/>
          <w:w w:val="105"/>
        </w:rPr>
        <w:t>prensa</w:t>
      </w:r>
      <w:r w:rsidRPr="00CA3AA8">
        <w:rPr>
          <w:color w:val="231F20"/>
          <w:w w:val="105"/>
        </w:rPr>
        <w:t xml:space="preserve"> </w:t>
      </w:r>
      <w:r>
        <w:rPr>
          <w:color w:val="231F20"/>
          <w:w w:val="105"/>
        </w:rPr>
        <w:t>conseguidas,</w:t>
      </w:r>
      <w:r w:rsidRPr="00CA3AA8">
        <w:rPr>
          <w:color w:val="231F20"/>
          <w:w w:val="105"/>
        </w:rPr>
        <w:t xml:space="preserve"> </w:t>
      </w:r>
      <w:r>
        <w:rPr>
          <w:color w:val="231F20"/>
          <w:w w:val="105"/>
        </w:rPr>
        <w:t>apariciones</w:t>
      </w:r>
      <w:r w:rsidRPr="00CA3AA8">
        <w:rPr>
          <w:color w:val="231F20"/>
          <w:w w:val="105"/>
        </w:rPr>
        <w:t xml:space="preserve"> </w:t>
      </w:r>
      <w:r>
        <w:rPr>
          <w:color w:val="231F20"/>
          <w:w w:val="105"/>
        </w:rPr>
        <w:t>en</w:t>
      </w:r>
      <w:r w:rsidRPr="00CA3AA8">
        <w:rPr>
          <w:color w:val="231F20"/>
          <w:w w:val="105"/>
        </w:rPr>
        <w:t xml:space="preserve"> </w:t>
      </w:r>
      <w:r>
        <w:rPr>
          <w:color w:val="231F20"/>
          <w:w w:val="105"/>
        </w:rPr>
        <w:t>prensa</w:t>
      </w:r>
      <w:r w:rsidRPr="00CA3AA8">
        <w:rPr>
          <w:color w:val="231F20"/>
          <w:w w:val="105"/>
        </w:rPr>
        <w:t xml:space="preserve"> y </w:t>
      </w:r>
      <w:r>
        <w:rPr>
          <w:color w:val="231F20"/>
          <w:w w:val="105"/>
        </w:rPr>
        <w:t>shows</w:t>
      </w:r>
      <w:r w:rsidRPr="00CA3AA8">
        <w:rPr>
          <w:color w:val="231F20"/>
          <w:w w:val="105"/>
        </w:rPr>
        <w:t xml:space="preserve"> </w:t>
      </w:r>
      <w:r>
        <w:rPr>
          <w:color w:val="231F20"/>
          <w:w w:val="105"/>
        </w:rPr>
        <w:t>realizados.</w:t>
      </w:r>
      <w:r w:rsidRPr="00CA3AA8">
        <w:rPr>
          <w:color w:val="231F20"/>
          <w:w w:val="105"/>
        </w:rPr>
        <w:t xml:space="preserve"> </w:t>
      </w:r>
      <w:r>
        <w:rPr>
          <w:color w:val="231F20"/>
          <w:w w:val="105"/>
        </w:rPr>
        <w:t>Serán</w:t>
      </w:r>
      <w:r w:rsidRPr="00CA3AA8">
        <w:rPr>
          <w:color w:val="231F20"/>
          <w:w w:val="105"/>
        </w:rPr>
        <w:t xml:space="preserve"> </w:t>
      </w:r>
      <w:r>
        <w:rPr>
          <w:color w:val="231F20"/>
          <w:w w:val="105"/>
        </w:rPr>
        <w:t>prenominados</w:t>
      </w:r>
      <w:r w:rsidRPr="00CA3AA8">
        <w:rPr>
          <w:color w:val="231F20"/>
          <w:w w:val="105"/>
        </w:rPr>
        <w:t xml:space="preserve"> </w:t>
      </w:r>
      <w:r>
        <w:rPr>
          <w:color w:val="231F20"/>
          <w:w w:val="105"/>
        </w:rPr>
        <w:t>en</w:t>
      </w:r>
      <w:r w:rsidRPr="00CA3AA8">
        <w:rPr>
          <w:color w:val="231F20"/>
          <w:w w:val="105"/>
        </w:rPr>
        <w:t xml:space="preserve"> </w:t>
      </w:r>
      <w:r>
        <w:rPr>
          <w:color w:val="231F20"/>
          <w:w w:val="105"/>
        </w:rPr>
        <w:t>la</w:t>
      </w:r>
      <w:r w:rsidRPr="00CA3AA8">
        <w:rPr>
          <w:color w:val="231F20"/>
          <w:w w:val="105"/>
        </w:rPr>
        <w:t xml:space="preserve"> </w:t>
      </w:r>
      <w:r>
        <w:rPr>
          <w:color w:val="231F20"/>
          <w:w w:val="105"/>
        </w:rPr>
        <w:t>categoría</w:t>
      </w:r>
      <w:r w:rsidRPr="00CA3AA8">
        <w:rPr>
          <w:color w:val="231F20"/>
          <w:w w:val="105"/>
        </w:rPr>
        <w:t xml:space="preserve"> </w:t>
      </w:r>
      <w:r>
        <w:rPr>
          <w:color w:val="231F20"/>
          <w:w w:val="105"/>
        </w:rPr>
        <w:t>Peluquero</w:t>
      </w:r>
      <w:r w:rsidRPr="00CA3AA8">
        <w:rPr>
          <w:color w:val="231F20"/>
          <w:w w:val="105"/>
        </w:rPr>
        <w:t xml:space="preserve"> </w:t>
      </w:r>
      <w:r>
        <w:rPr>
          <w:color w:val="231F20"/>
          <w:w w:val="105"/>
        </w:rPr>
        <w:t>Español</w:t>
      </w:r>
      <w:r w:rsidRPr="00CA3AA8">
        <w:rPr>
          <w:color w:val="231F20"/>
          <w:w w:val="105"/>
        </w:rPr>
        <w:t xml:space="preserve"> </w:t>
      </w:r>
      <w:r>
        <w:rPr>
          <w:color w:val="231F20"/>
          <w:w w:val="105"/>
        </w:rPr>
        <w:t>del</w:t>
      </w:r>
      <w:r w:rsidRPr="00CA3AA8">
        <w:rPr>
          <w:color w:val="231F20"/>
          <w:w w:val="105"/>
        </w:rPr>
        <w:t xml:space="preserve"> </w:t>
      </w:r>
      <w:r>
        <w:rPr>
          <w:color w:val="231F20"/>
          <w:w w:val="105"/>
        </w:rPr>
        <w:t>Año</w:t>
      </w:r>
      <w:r w:rsidRPr="00CA3AA8">
        <w:rPr>
          <w:color w:val="231F20"/>
          <w:w w:val="105"/>
        </w:rPr>
        <w:t xml:space="preserve"> </w:t>
      </w:r>
      <w:r>
        <w:rPr>
          <w:color w:val="231F20"/>
          <w:w w:val="105"/>
        </w:rPr>
        <w:t>todos</w:t>
      </w:r>
      <w:r w:rsidRPr="00CA3AA8">
        <w:rPr>
          <w:color w:val="231F20"/>
          <w:w w:val="105"/>
        </w:rPr>
        <w:t xml:space="preserve"> </w:t>
      </w:r>
      <w:r>
        <w:rPr>
          <w:color w:val="231F20"/>
          <w:w w:val="105"/>
        </w:rPr>
        <w:t>aquellos</w:t>
      </w:r>
      <w:r w:rsidRPr="00CA3AA8">
        <w:rPr>
          <w:color w:val="231F20"/>
          <w:w w:val="105"/>
        </w:rPr>
        <w:t xml:space="preserve"> </w:t>
      </w:r>
      <w:r>
        <w:rPr>
          <w:color w:val="231F20"/>
          <w:w w:val="105"/>
        </w:rPr>
        <w:t>profesionales</w:t>
      </w:r>
      <w:r w:rsidRPr="00CA3AA8">
        <w:rPr>
          <w:color w:val="231F20"/>
          <w:w w:val="105"/>
        </w:rPr>
        <w:t xml:space="preserve"> </w:t>
      </w:r>
      <w:r>
        <w:rPr>
          <w:color w:val="231F20"/>
          <w:w w:val="105"/>
        </w:rPr>
        <w:t>que cuenten</w:t>
      </w:r>
      <w:r w:rsidRPr="00CA3AA8">
        <w:rPr>
          <w:color w:val="231F20"/>
          <w:w w:val="105"/>
        </w:rPr>
        <w:t xml:space="preserve"> </w:t>
      </w:r>
      <w:r>
        <w:rPr>
          <w:color w:val="231F20"/>
          <w:w w:val="105"/>
        </w:rPr>
        <w:t>con</w:t>
      </w:r>
      <w:r w:rsidRPr="00CA3AA8">
        <w:rPr>
          <w:color w:val="231F20"/>
          <w:w w:val="105"/>
        </w:rPr>
        <w:t xml:space="preserve"> </w:t>
      </w:r>
      <w:r>
        <w:rPr>
          <w:color w:val="231F20"/>
          <w:w w:val="105"/>
        </w:rPr>
        <w:t>por</w:t>
      </w:r>
      <w:r w:rsidRPr="00CA3AA8">
        <w:rPr>
          <w:color w:val="231F20"/>
          <w:w w:val="105"/>
        </w:rPr>
        <w:t xml:space="preserve"> </w:t>
      </w:r>
      <w:r>
        <w:rPr>
          <w:color w:val="231F20"/>
          <w:w w:val="105"/>
        </w:rPr>
        <w:t>lo</w:t>
      </w:r>
      <w:r w:rsidRPr="00CA3AA8">
        <w:rPr>
          <w:color w:val="231F20"/>
          <w:w w:val="105"/>
        </w:rPr>
        <w:t xml:space="preserve"> </w:t>
      </w:r>
      <w:r>
        <w:rPr>
          <w:color w:val="231F20"/>
          <w:w w:val="105"/>
        </w:rPr>
        <w:t>menos</w:t>
      </w:r>
      <w:r w:rsidRPr="00CA3AA8">
        <w:rPr>
          <w:color w:val="231F20"/>
          <w:w w:val="105"/>
        </w:rPr>
        <w:t xml:space="preserve"> </w:t>
      </w:r>
      <w:r>
        <w:rPr>
          <w:color w:val="231F20"/>
          <w:w w:val="105"/>
        </w:rPr>
        <w:t>cuatro</w:t>
      </w:r>
      <w:r w:rsidRPr="00CA3AA8">
        <w:rPr>
          <w:color w:val="231F20"/>
          <w:w w:val="105"/>
        </w:rPr>
        <w:t xml:space="preserve"> </w:t>
      </w:r>
      <w:r>
        <w:rPr>
          <w:color w:val="231F20"/>
          <w:w w:val="105"/>
        </w:rPr>
        <w:t>votos</w:t>
      </w:r>
      <w:r w:rsidRPr="00CA3AA8">
        <w:rPr>
          <w:color w:val="231F20"/>
          <w:w w:val="105"/>
        </w:rPr>
        <w:t xml:space="preserve"> </w:t>
      </w:r>
      <w:r>
        <w:rPr>
          <w:color w:val="231F20"/>
          <w:w w:val="105"/>
        </w:rPr>
        <w:t>de</w:t>
      </w:r>
      <w:r w:rsidRPr="00CA3AA8">
        <w:rPr>
          <w:color w:val="231F20"/>
          <w:w w:val="105"/>
        </w:rPr>
        <w:t xml:space="preserve"> </w:t>
      </w:r>
      <w:r>
        <w:rPr>
          <w:color w:val="231F20"/>
          <w:w w:val="105"/>
        </w:rPr>
        <w:t>sus</w:t>
      </w:r>
      <w:r w:rsidRPr="00CA3AA8">
        <w:rPr>
          <w:color w:val="231F20"/>
          <w:w w:val="105"/>
        </w:rPr>
        <w:t xml:space="preserve"> </w:t>
      </w:r>
      <w:r>
        <w:rPr>
          <w:color w:val="231F20"/>
          <w:w w:val="105"/>
        </w:rPr>
        <w:t>compañeros</w:t>
      </w:r>
      <w:r w:rsidRPr="00CA3AA8">
        <w:rPr>
          <w:color w:val="231F20"/>
          <w:w w:val="105"/>
        </w:rPr>
        <w:t xml:space="preserve"> </w:t>
      </w:r>
      <w:r>
        <w:rPr>
          <w:color w:val="231F20"/>
          <w:w w:val="105"/>
        </w:rPr>
        <w:t>de</w:t>
      </w:r>
      <w:r w:rsidRPr="00CA3AA8">
        <w:rPr>
          <w:color w:val="231F20"/>
          <w:w w:val="105"/>
        </w:rPr>
        <w:t xml:space="preserve"> </w:t>
      </w:r>
      <w:r>
        <w:rPr>
          <w:color w:val="231F20"/>
          <w:w w:val="105"/>
        </w:rPr>
        <w:t>profesión</w:t>
      </w:r>
      <w:r w:rsidRPr="00CA3AA8">
        <w:rPr>
          <w:color w:val="231F20"/>
          <w:w w:val="105"/>
        </w:rPr>
        <w:t xml:space="preserve"> </w:t>
      </w:r>
      <w:r>
        <w:rPr>
          <w:color w:val="231F20"/>
          <w:w w:val="105"/>
        </w:rPr>
        <w:t>y</w:t>
      </w:r>
      <w:r w:rsidRPr="00CA3AA8">
        <w:rPr>
          <w:color w:val="231F20"/>
          <w:w w:val="105"/>
        </w:rPr>
        <w:t xml:space="preserve"> </w:t>
      </w:r>
      <w:r>
        <w:rPr>
          <w:color w:val="231F20"/>
          <w:w w:val="105"/>
        </w:rPr>
        <w:t>cumplan</w:t>
      </w:r>
      <w:r w:rsidRPr="00CA3AA8">
        <w:rPr>
          <w:color w:val="231F20"/>
          <w:w w:val="105"/>
        </w:rPr>
        <w:t xml:space="preserve"> </w:t>
      </w:r>
      <w:r>
        <w:rPr>
          <w:color w:val="231F20"/>
          <w:w w:val="105"/>
        </w:rPr>
        <w:t>cinco</w:t>
      </w:r>
      <w:r w:rsidRPr="00CA3AA8">
        <w:rPr>
          <w:color w:val="231F20"/>
          <w:w w:val="105"/>
        </w:rPr>
        <w:t xml:space="preserve"> </w:t>
      </w:r>
      <w:r>
        <w:rPr>
          <w:color w:val="231F20"/>
          <w:w w:val="105"/>
        </w:rPr>
        <w:t>de</w:t>
      </w:r>
      <w:r w:rsidRPr="00CA3AA8">
        <w:rPr>
          <w:color w:val="231F20"/>
          <w:w w:val="105"/>
        </w:rPr>
        <w:t xml:space="preserve"> </w:t>
      </w:r>
      <w:r>
        <w:rPr>
          <w:color w:val="231F20"/>
          <w:w w:val="105"/>
        </w:rPr>
        <w:t>las</w:t>
      </w:r>
      <w:r w:rsidRPr="00CA3AA8">
        <w:rPr>
          <w:color w:val="231F20"/>
          <w:w w:val="105"/>
        </w:rPr>
        <w:t xml:space="preserve"> </w:t>
      </w:r>
      <w:r>
        <w:rPr>
          <w:color w:val="231F20"/>
          <w:w w:val="105"/>
        </w:rPr>
        <w:t>seis</w:t>
      </w:r>
      <w:r w:rsidRPr="00CA3AA8">
        <w:rPr>
          <w:color w:val="231F20"/>
          <w:w w:val="105"/>
        </w:rPr>
        <w:t xml:space="preserve"> </w:t>
      </w:r>
      <w:r>
        <w:rPr>
          <w:color w:val="231F20"/>
          <w:w w:val="105"/>
        </w:rPr>
        <w:t>condiciones</w:t>
      </w:r>
      <w:r w:rsidRPr="00CA3AA8">
        <w:rPr>
          <w:color w:val="231F20"/>
          <w:w w:val="105"/>
        </w:rPr>
        <w:t xml:space="preserve"> </w:t>
      </w:r>
      <w:r>
        <w:rPr>
          <w:color w:val="231F20"/>
          <w:w w:val="105"/>
        </w:rPr>
        <w:t xml:space="preserve">establecidas. </w:t>
      </w:r>
      <w:r>
        <w:rPr>
          <w:color w:val="231F20"/>
        </w:rPr>
        <w:t>El</w:t>
      </w:r>
      <w:r>
        <w:rPr>
          <w:color w:val="231F20"/>
          <w:spacing w:val="-10"/>
        </w:rPr>
        <w:t xml:space="preserve"> lunes </w:t>
      </w:r>
      <w:r>
        <w:rPr>
          <w:color w:val="231F20"/>
        </w:rPr>
        <w:t>8</w:t>
      </w:r>
      <w:r>
        <w:rPr>
          <w:color w:val="231F20"/>
          <w:spacing w:val="-10"/>
        </w:rPr>
        <w:t xml:space="preserve"> </w:t>
      </w:r>
      <w:r>
        <w:rPr>
          <w:color w:val="231F20"/>
        </w:rPr>
        <w:t>de</w:t>
      </w:r>
      <w:r>
        <w:rPr>
          <w:color w:val="231F20"/>
          <w:spacing w:val="-10"/>
        </w:rPr>
        <w:t xml:space="preserve"> </w:t>
      </w:r>
      <w:r>
        <w:rPr>
          <w:color w:val="231F20"/>
        </w:rPr>
        <w:t>marzo</w:t>
      </w:r>
      <w:r>
        <w:rPr>
          <w:color w:val="231F20"/>
          <w:spacing w:val="-10"/>
        </w:rPr>
        <w:t xml:space="preserve"> </w:t>
      </w:r>
      <w:r>
        <w:rPr>
          <w:color w:val="231F20"/>
        </w:rPr>
        <w:t>dará</w:t>
      </w:r>
      <w:r>
        <w:rPr>
          <w:color w:val="231F20"/>
          <w:spacing w:val="-10"/>
        </w:rPr>
        <w:t xml:space="preserve"> </w:t>
      </w:r>
      <w:r>
        <w:rPr>
          <w:color w:val="231F20"/>
        </w:rPr>
        <w:t>comienzo</w:t>
      </w:r>
      <w:r>
        <w:rPr>
          <w:color w:val="231F20"/>
          <w:spacing w:val="-10"/>
        </w:rPr>
        <w:t xml:space="preserve"> </w:t>
      </w:r>
      <w:r>
        <w:rPr>
          <w:color w:val="231F20"/>
        </w:rPr>
        <w:t>el</w:t>
      </w:r>
      <w:r>
        <w:rPr>
          <w:color w:val="231F20"/>
          <w:spacing w:val="-10"/>
        </w:rPr>
        <w:t xml:space="preserve"> </w:t>
      </w:r>
      <w:r>
        <w:rPr>
          <w:color w:val="231F20"/>
        </w:rPr>
        <w:t>plazo</w:t>
      </w:r>
      <w:r>
        <w:rPr>
          <w:color w:val="231F20"/>
          <w:spacing w:val="-10"/>
        </w:rPr>
        <w:t xml:space="preserve"> </w:t>
      </w:r>
      <w:r>
        <w:rPr>
          <w:color w:val="231F20"/>
        </w:rPr>
        <w:t>para</w:t>
      </w:r>
      <w:r>
        <w:rPr>
          <w:color w:val="231F20"/>
          <w:spacing w:val="-10"/>
        </w:rPr>
        <w:t xml:space="preserve"> </w:t>
      </w:r>
      <w:r>
        <w:rPr>
          <w:color w:val="231F20"/>
        </w:rPr>
        <w:t>alta</w:t>
      </w:r>
      <w:r>
        <w:rPr>
          <w:color w:val="231F20"/>
          <w:spacing w:val="-10"/>
        </w:rPr>
        <w:t xml:space="preserve"> </w:t>
      </w:r>
      <w:r>
        <w:rPr>
          <w:color w:val="231F20"/>
        </w:rPr>
        <w:t>de</w:t>
      </w:r>
      <w:r>
        <w:rPr>
          <w:color w:val="231F20"/>
          <w:spacing w:val="-10"/>
        </w:rPr>
        <w:t xml:space="preserve"> </w:t>
      </w:r>
      <w:r>
        <w:rPr>
          <w:color w:val="231F20"/>
        </w:rPr>
        <w:t>colecciones</w:t>
      </w:r>
      <w:r>
        <w:rPr>
          <w:color w:val="231F20"/>
          <w:spacing w:val="-9"/>
        </w:rPr>
        <w:t xml:space="preserve"> </w:t>
      </w:r>
      <w:r>
        <w:rPr>
          <w:color w:val="231F20"/>
        </w:rPr>
        <w:t>y</w:t>
      </w:r>
      <w:r>
        <w:rPr>
          <w:color w:val="231F20"/>
          <w:spacing w:val="-10"/>
        </w:rPr>
        <w:t xml:space="preserve"> </w:t>
      </w:r>
      <w:r>
        <w:rPr>
          <w:color w:val="231F20"/>
        </w:rPr>
        <w:t>documentación.</w:t>
      </w:r>
      <w:r>
        <w:rPr>
          <w:color w:val="231F20"/>
          <w:spacing w:val="-10"/>
        </w:rPr>
        <w:t xml:space="preserve"> </w:t>
      </w:r>
      <w:r>
        <w:rPr>
          <w:color w:val="231F20"/>
        </w:rPr>
        <w:t>Serán</w:t>
      </w:r>
      <w:r>
        <w:rPr>
          <w:color w:val="231F20"/>
          <w:spacing w:val="-10"/>
        </w:rPr>
        <w:t xml:space="preserve"> </w:t>
      </w:r>
      <w:r>
        <w:rPr>
          <w:color w:val="231F20"/>
        </w:rPr>
        <w:t xml:space="preserve">dos intensos meses en los que los peluqueros españoles, socios o no del club, podrán inscribirse online y hacer llegar sus colecciones fotográficas para participar en las cuatro categorías, además de los prenominados a Peluquero Español </w:t>
      </w:r>
      <w:r>
        <w:rPr>
          <w:color w:val="231F20"/>
          <w:spacing w:val="-5"/>
        </w:rPr>
        <w:t xml:space="preserve">del </w:t>
      </w:r>
      <w:r>
        <w:rPr>
          <w:color w:val="231F20"/>
        </w:rPr>
        <w:t xml:space="preserve">Año, que pueden presentar sus candidaturas incluyendo una colección específica para esa categoría y un dossier que resuma su trayectoria profesional durante el último año. </w:t>
      </w:r>
    </w:p>
    <w:p w14:paraId="0A0952AC" w14:textId="22B53E6B" w:rsidR="004E3C4A" w:rsidRDefault="004E3C4A" w:rsidP="004E3C4A">
      <w:pPr>
        <w:spacing w:before="85" w:line="259" w:lineRule="auto"/>
        <w:ind w:right="194"/>
        <w:rPr>
          <w:b/>
        </w:rPr>
      </w:pPr>
    </w:p>
    <w:p w14:paraId="1C8517D6" w14:textId="23AAB533" w:rsidR="004E3C4A" w:rsidRPr="00D76845" w:rsidRDefault="00D76845" w:rsidP="004E3C4A">
      <w:pPr>
        <w:spacing w:before="85" w:line="259" w:lineRule="auto"/>
        <w:ind w:right="194"/>
        <w:rPr>
          <w:b/>
          <w:sz w:val="24"/>
          <w:szCs w:val="24"/>
        </w:rPr>
      </w:pPr>
      <w:r w:rsidRPr="00D76845">
        <w:rPr>
          <w:b/>
          <w:sz w:val="24"/>
          <w:szCs w:val="24"/>
        </w:rPr>
        <w:t>Toma nota de las fechas clave:</w:t>
      </w:r>
    </w:p>
    <w:p w14:paraId="6D938621" w14:textId="551CDB1D" w:rsidR="004E3C4A" w:rsidRPr="00FE571E" w:rsidRDefault="004E3C4A" w:rsidP="00CA3AA8">
      <w:pPr>
        <w:pStyle w:val="Prrafodelista"/>
        <w:numPr>
          <w:ilvl w:val="0"/>
          <w:numId w:val="1"/>
        </w:numPr>
        <w:spacing w:before="85" w:line="259" w:lineRule="auto"/>
        <w:ind w:right="194"/>
        <w:jc w:val="both"/>
        <w:rPr>
          <w:sz w:val="24"/>
          <w:szCs w:val="24"/>
        </w:rPr>
      </w:pPr>
      <w:r w:rsidRPr="00FE571E">
        <w:rPr>
          <w:sz w:val="24"/>
          <w:szCs w:val="24"/>
        </w:rPr>
        <w:t>12 DE ENERO – Apertura concurso nueva edición Premios Fígaro</w:t>
      </w:r>
      <w:r w:rsidR="00D76845" w:rsidRPr="00FE571E">
        <w:rPr>
          <w:sz w:val="24"/>
          <w:szCs w:val="24"/>
        </w:rPr>
        <w:t>.</w:t>
      </w:r>
      <w:r w:rsidRPr="00FE571E">
        <w:rPr>
          <w:sz w:val="24"/>
          <w:szCs w:val="24"/>
        </w:rPr>
        <w:t xml:space="preserve"> </w:t>
      </w:r>
    </w:p>
    <w:p w14:paraId="059DDCB1" w14:textId="77777777" w:rsidR="004E3C4A" w:rsidRPr="00FE571E" w:rsidRDefault="004E3C4A" w:rsidP="00CA3AA8">
      <w:pPr>
        <w:pStyle w:val="Prrafodelista"/>
        <w:numPr>
          <w:ilvl w:val="0"/>
          <w:numId w:val="1"/>
        </w:numPr>
        <w:spacing w:before="85" w:line="259" w:lineRule="auto"/>
        <w:ind w:right="194"/>
        <w:jc w:val="both"/>
        <w:rPr>
          <w:sz w:val="24"/>
          <w:szCs w:val="24"/>
        </w:rPr>
      </w:pPr>
      <w:r w:rsidRPr="00FE571E">
        <w:rPr>
          <w:sz w:val="24"/>
          <w:szCs w:val="24"/>
        </w:rPr>
        <w:t>26 DE ENERO a 19 DE FEBRERO – Cada socio vota a sus dos peluqueros favoritos para concursar en la categoría Peluquero Español del Año por su trayectoria durante el año anterior.</w:t>
      </w:r>
    </w:p>
    <w:p w14:paraId="63A2B070" w14:textId="744F57F3" w:rsidR="004E3C4A" w:rsidRPr="00FE571E" w:rsidRDefault="004E3C4A" w:rsidP="00CA3AA8">
      <w:pPr>
        <w:pStyle w:val="Prrafodelista"/>
        <w:numPr>
          <w:ilvl w:val="0"/>
          <w:numId w:val="1"/>
        </w:numPr>
        <w:spacing w:before="85" w:line="259" w:lineRule="auto"/>
        <w:ind w:right="194"/>
        <w:jc w:val="both"/>
        <w:rPr>
          <w:sz w:val="24"/>
          <w:szCs w:val="24"/>
        </w:rPr>
      </w:pPr>
      <w:r w:rsidRPr="00FE571E">
        <w:rPr>
          <w:sz w:val="24"/>
          <w:szCs w:val="24"/>
        </w:rPr>
        <w:t xml:space="preserve">2 DE MARZO – Publicación de los prenominados a Peluquero Español del Año. </w:t>
      </w:r>
    </w:p>
    <w:p w14:paraId="50673ABE" w14:textId="1FEDAD74" w:rsidR="00D76845" w:rsidRPr="00CA3AA8" w:rsidRDefault="004E3C4A" w:rsidP="00D76845">
      <w:pPr>
        <w:pStyle w:val="Prrafodelista"/>
        <w:numPr>
          <w:ilvl w:val="0"/>
          <w:numId w:val="1"/>
        </w:numPr>
        <w:spacing w:before="85" w:line="259" w:lineRule="auto"/>
        <w:ind w:right="194"/>
        <w:jc w:val="both"/>
        <w:rPr>
          <w:rFonts w:ascii="Open Sans" w:eastAsia="Times New Roman" w:hAnsi="Open Sans"/>
          <w:b/>
          <w:bCs/>
          <w:color w:val="666666"/>
        </w:rPr>
      </w:pPr>
      <w:r w:rsidRPr="00CA3AA8">
        <w:rPr>
          <w:sz w:val="24"/>
          <w:szCs w:val="24"/>
        </w:rPr>
        <w:t>8 DE MARZO – Se abre el plazo de participación, alta de colecciones y documentación.</w:t>
      </w:r>
    </w:p>
    <w:p w14:paraId="36FC3250" w14:textId="77777777" w:rsidR="00D76845" w:rsidRDefault="00D76845" w:rsidP="00D76845">
      <w:pPr>
        <w:rPr>
          <w:rFonts w:ascii="Open Sans" w:eastAsia="Times New Roman" w:hAnsi="Open Sans"/>
          <w:b/>
          <w:bCs/>
          <w:color w:val="666666"/>
        </w:rPr>
      </w:pPr>
    </w:p>
    <w:p w14:paraId="418B9EFD" w14:textId="77777777" w:rsidR="00D76845" w:rsidRDefault="00D76845" w:rsidP="00D76845">
      <w:pPr>
        <w:rPr>
          <w:rFonts w:ascii="Open Sans" w:eastAsia="Times New Roman" w:hAnsi="Open Sans"/>
          <w:b/>
          <w:bCs/>
          <w:color w:val="666666"/>
        </w:rPr>
      </w:pPr>
    </w:p>
    <w:p w14:paraId="3AA91E88" w14:textId="11CBD8E1" w:rsidR="00D76845" w:rsidRPr="00FE571E" w:rsidRDefault="00D76845" w:rsidP="00D76845">
      <w:pPr>
        <w:rPr>
          <w:rFonts w:eastAsia="Times New Roman"/>
          <w:b/>
          <w:bCs/>
          <w:color w:val="666666"/>
          <w:sz w:val="24"/>
          <w:szCs w:val="24"/>
        </w:rPr>
      </w:pPr>
      <w:r w:rsidRPr="00FE571E">
        <w:rPr>
          <w:rFonts w:eastAsia="Times New Roman"/>
          <w:b/>
          <w:bCs/>
          <w:color w:val="666666"/>
          <w:sz w:val="24"/>
          <w:szCs w:val="24"/>
        </w:rPr>
        <w:t>El certamen</w:t>
      </w:r>
    </w:p>
    <w:p w14:paraId="05051B54" w14:textId="77777777"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Premios de la Peluquería Española, también llamados Premios Fígaro, valoran los trabajos fotográficos de las creaciones de peluquería de las firmas participantes, con el objetivo de premiar a los peluqueros creativos más destacados del país. Constan de cinco categorías y se constituyeron en 2009 para dar notoriedad y visibilidad al trabajo artístico de los peluqueros españoles. El objetivo básico que persigue Club Fígaro con la creación de estos galardones es el reconocimiento social y profesional de la peluquería en España para consolidar una industria que es cada vez más cosmopolita y potente.</w:t>
      </w:r>
    </w:p>
    <w:p w14:paraId="2FF629C7" w14:textId="20782038"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 xml:space="preserve">Los peluqueros participantes se inscriben online para participar y suben sus colecciones fotográficas a la página web de Club Fígaro. Después, el jurado profesional, formado por personalidades destacadas de la peluquería nacional e internacional y que cambia cada año, vota de manera individual e independiente las colecciones sin atribución de autor, para garantizar la imparcialidad de los premios. Para concursar en la categoría reina del certamen, Peluquero Español del Año, los peluqueros deben haber sido prenominados previamente por sus compañeros de </w:t>
      </w:r>
      <w:r w:rsidR="00385382">
        <w:rPr>
          <w:rFonts w:eastAsia="Times New Roman"/>
          <w:color w:val="666666"/>
          <w:sz w:val="24"/>
          <w:szCs w:val="24"/>
        </w:rPr>
        <w:t>profesión</w:t>
      </w:r>
      <w:r w:rsidRPr="00FE571E">
        <w:rPr>
          <w:rFonts w:eastAsia="Times New Roman"/>
          <w:color w:val="666666"/>
          <w:sz w:val="24"/>
          <w:szCs w:val="24"/>
        </w:rPr>
        <w:t>. Este galardón premia, además de la colección fotográfica presentada, la trayectoria profesional durante el último año.</w:t>
      </w:r>
    </w:p>
    <w:p w14:paraId="11AD7CFB" w14:textId="77777777" w:rsidR="00D76845" w:rsidRPr="00FE571E" w:rsidRDefault="00D76845" w:rsidP="00D76845">
      <w:pPr>
        <w:jc w:val="both"/>
        <w:rPr>
          <w:rFonts w:eastAsia="Times New Roman"/>
          <w:color w:val="666666"/>
          <w:sz w:val="24"/>
          <w:szCs w:val="24"/>
        </w:rPr>
      </w:pPr>
      <w:r w:rsidRPr="00FE571E">
        <w:rPr>
          <w:rFonts w:eastAsia="Times New Roman"/>
          <w:b/>
          <w:bCs/>
          <w:color w:val="666666"/>
          <w:sz w:val="24"/>
          <w:szCs w:val="24"/>
        </w:rPr>
        <w:t>Club Fígaro</w:t>
      </w:r>
      <w:r w:rsidRPr="00FE571E">
        <w:rPr>
          <w:rFonts w:eastAsia="Times New Roman"/>
          <w:color w:val="666666"/>
          <w:sz w:val="24"/>
          <w:szCs w:val="24"/>
        </w:rPr>
        <w:t xml:space="preserve"> cuenta con el apoyo de su </w:t>
      </w:r>
      <w:r w:rsidRPr="00FE571E">
        <w:rPr>
          <w:rFonts w:eastAsia="Times New Roman"/>
          <w:i/>
          <w:iCs/>
          <w:color w:val="666666"/>
          <w:sz w:val="24"/>
          <w:szCs w:val="24"/>
        </w:rPr>
        <w:t>main sponsor</w:t>
      </w:r>
      <w:r w:rsidRPr="00FE571E">
        <w:rPr>
          <w:rFonts w:eastAsia="Times New Roman"/>
          <w:color w:val="666666"/>
          <w:sz w:val="24"/>
          <w:szCs w:val="24"/>
        </w:rPr>
        <w:t xml:space="preserve"> </w:t>
      </w:r>
      <w:r w:rsidRPr="00FE571E">
        <w:rPr>
          <w:rFonts w:eastAsia="Times New Roman"/>
          <w:b/>
          <w:bCs/>
          <w:color w:val="666666"/>
          <w:sz w:val="24"/>
          <w:szCs w:val="24"/>
        </w:rPr>
        <w:t>Revlon Professional</w:t>
      </w:r>
      <w:r w:rsidRPr="00FE571E">
        <w:rPr>
          <w:rFonts w:eastAsia="Times New Roman"/>
          <w:color w:val="666666"/>
          <w:sz w:val="24"/>
          <w:szCs w:val="24"/>
        </w:rPr>
        <w:t>, firma que ha patrocinado los Premios desde su inicio.</w:t>
      </w:r>
    </w:p>
    <w:p w14:paraId="0955C667" w14:textId="77777777" w:rsidR="00D76845" w:rsidRPr="00FE571E" w:rsidRDefault="00D76845" w:rsidP="004E3C4A">
      <w:pPr>
        <w:spacing w:before="85" w:line="259" w:lineRule="auto"/>
        <w:ind w:right="194"/>
        <w:rPr>
          <w:b/>
          <w:sz w:val="24"/>
          <w:szCs w:val="24"/>
        </w:rPr>
      </w:pPr>
    </w:p>
    <w:sectPr w:rsidR="00D76845" w:rsidRPr="00FE571E" w:rsidSect="001D44A8">
      <w:headerReference w:type="default" r:id="rId8"/>
      <w:footerReference w:type="default" r:id="rId9"/>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C0614" w14:textId="77777777" w:rsidR="00C524A2" w:rsidRDefault="00C524A2" w:rsidP="00DF1A23">
      <w:r>
        <w:separator/>
      </w:r>
    </w:p>
  </w:endnote>
  <w:endnote w:type="continuationSeparator" w:id="0">
    <w:p w14:paraId="7A096025" w14:textId="77777777" w:rsidR="00C524A2" w:rsidRDefault="00C524A2"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84BB" w14:textId="0213A86C" w:rsidR="001D44A8" w:rsidRDefault="00BB46F0" w:rsidP="001D44A8">
    <w:pPr>
      <w:pStyle w:val="Textoindependiente"/>
      <w:spacing w:before="6"/>
      <w:rPr>
        <w:sz w:val="12"/>
      </w:rPr>
    </w:pPr>
    <w:r>
      <w:rPr>
        <w:noProof/>
      </w:rPr>
      <mc:AlternateContent>
        <mc:Choice Requires="wps">
          <w:drawing>
            <wp:anchor distT="4294967295" distB="4294967295" distL="0" distR="0" simplePos="0" relativeHeight="251658240" behindDoc="1" locked="0" layoutInCell="1" allowOverlap="1" wp14:anchorId="5BCC0771" wp14:editId="0E3E2B66">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ED0A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3FFCC6E" w14:textId="04ACA2B8" w:rsidR="00DF1A23" w:rsidRDefault="00BB46F0" w:rsidP="001D44A8">
    <w:pPr>
      <w:spacing w:before="140" w:line="340" w:lineRule="auto"/>
      <w:ind w:right="117"/>
      <w:jc w:val="both"/>
      <w:rPr>
        <w:color w:val="231F20"/>
        <w:sz w:val="16"/>
      </w:rPr>
    </w:pPr>
    <w:r>
      <w:rPr>
        <w:noProof/>
      </w:rPr>
      <w:drawing>
        <wp:anchor distT="0" distB="0" distL="0" distR="0" simplePos="0" relativeHeight="251657216" behindDoc="0" locked="0" layoutInCell="1" allowOverlap="1" wp14:anchorId="3D46742F" wp14:editId="6F96BBB9">
          <wp:simplePos x="0" y="0"/>
          <wp:positionH relativeFrom="page">
            <wp:posOffset>563880</wp:posOffset>
          </wp:positionH>
          <wp:positionV relativeFrom="paragraph">
            <wp:posOffset>97790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4A8" w:rsidRPr="001D44A8">
      <w:rPr>
        <w:b/>
        <w:color w:val="231F20"/>
        <w:sz w:val="16"/>
      </w:rPr>
      <w:t>Club</w:t>
    </w:r>
    <w:r w:rsidR="001D44A8" w:rsidRPr="001D44A8">
      <w:rPr>
        <w:b/>
        <w:color w:val="231F20"/>
        <w:spacing w:val="-9"/>
        <w:sz w:val="16"/>
      </w:rPr>
      <w:t xml:space="preserve"> </w:t>
    </w:r>
    <w:r w:rsidR="001D44A8" w:rsidRPr="001D44A8">
      <w:rPr>
        <w:b/>
        <w:color w:val="231F20"/>
        <w:sz w:val="16"/>
      </w:rPr>
      <w:t>Fígaro</w:t>
    </w:r>
    <w:r w:rsidR="001D44A8" w:rsidRPr="001D44A8">
      <w:rPr>
        <w:b/>
        <w:color w:val="231F20"/>
        <w:spacing w:val="-5"/>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proyecto</w:t>
    </w:r>
    <w:r w:rsidR="001D44A8" w:rsidRPr="001D44A8">
      <w:rPr>
        <w:color w:val="231F20"/>
        <w:spacing w:val="-9"/>
        <w:sz w:val="16"/>
      </w:rPr>
      <w:t xml:space="preserve"> </w:t>
    </w:r>
    <w:r w:rsidR="001D44A8" w:rsidRPr="001D44A8">
      <w:rPr>
        <w:color w:val="231F20"/>
        <w:sz w:val="16"/>
      </w:rPr>
      <w:t>asociativo</w:t>
    </w:r>
    <w:r w:rsidR="001D44A8" w:rsidRPr="001D44A8">
      <w:rPr>
        <w:color w:val="231F20"/>
        <w:spacing w:val="-8"/>
        <w:sz w:val="16"/>
      </w:rPr>
      <w:t xml:space="preserve"> </w:t>
    </w:r>
    <w:r w:rsidR="001D44A8" w:rsidRPr="001D44A8">
      <w:rPr>
        <w:color w:val="231F20"/>
        <w:sz w:val="16"/>
      </w:rPr>
      <w:t>sin</w:t>
    </w:r>
    <w:r w:rsidR="001D44A8" w:rsidRPr="001D44A8">
      <w:rPr>
        <w:color w:val="231F20"/>
        <w:spacing w:val="-9"/>
        <w:sz w:val="16"/>
      </w:rPr>
      <w:t xml:space="preserve"> </w:t>
    </w:r>
    <w:r w:rsidR="001D44A8" w:rsidRPr="001D44A8">
      <w:rPr>
        <w:color w:val="231F20"/>
        <w:sz w:val="16"/>
      </w:rPr>
      <w:t>ánimo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lucro</w:t>
    </w:r>
    <w:r w:rsidR="001D44A8" w:rsidRPr="001D44A8">
      <w:rPr>
        <w:color w:val="231F20"/>
        <w:spacing w:val="-8"/>
        <w:sz w:val="16"/>
      </w:rPr>
      <w:t xml:space="preserve"> </w:t>
    </w:r>
    <w:r w:rsidR="001D44A8" w:rsidRPr="001D44A8">
      <w:rPr>
        <w:color w:val="231F20"/>
        <w:sz w:val="16"/>
      </w:rPr>
      <w:t>gestado</w:t>
    </w:r>
    <w:r w:rsidR="001D44A8" w:rsidRPr="001D44A8">
      <w:rPr>
        <w:color w:val="231F20"/>
        <w:spacing w:val="-9"/>
        <w:sz w:val="16"/>
      </w:rPr>
      <w:t xml:space="preserve"> </w:t>
    </w:r>
    <w:r w:rsidR="001D44A8" w:rsidRPr="001D44A8">
      <w:rPr>
        <w:color w:val="231F20"/>
        <w:sz w:val="16"/>
      </w:rPr>
      <w:t>en</w:t>
    </w:r>
    <w:r w:rsidR="001D44A8" w:rsidRPr="001D44A8">
      <w:rPr>
        <w:color w:val="231F20"/>
        <w:spacing w:val="-8"/>
        <w:sz w:val="16"/>
      </w:rPr>
      <w:t xml:space="preserve"> </w:t>
    </w:r>
    <w:r w:rsidR="001D44A8" w:rsidRPr="001D44A8">
      <w:rPr>
        <w:color w:val="231F20"/>
        <w:sz w:val="16"/>
      </w:rPr>
      <w:t>2009</w:t>
    </w:r>
    <w:r w:rsidR="001D44A8" w:rsidRPr="001D44A8">
      <w:rPr>
        <w:color w:val="231F20"/>
        <w:spacing w:val="-8"/>
        <w:sz w:val="16"/>
      </w:rPr>
      <w:t xml:space="preserve"> </w:t>
    </w:r>
    <w:r w:rsidR="001D44A8" w:rsidRPr="001D44A8">
      <w:rPr>
        <w:color w:val="231F20"/>
        <w:sz w:val="16"/>
      </w:rPr>
      <w:t>por</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destacado</w:t>
    </w:r>
    <w:r w:rsidR="001D44A8" w:rsidRPr="001D44A8">
      <w:rPr>
        <w:color w:val="231F20"/>
        <w:spacing w:val="-9"/>
        <w:sz w:val="16"/>
      </w:rPr>
      <w:t xml:space="preserve"> </w:t>
    </w:r>
    <w:r w:rsidR="001D44A8" w:rsidRPr="001D44A8">
      <w:rPr>
        <w:color w:val="231F20"/>
        <w:sz w:val="16"/>
      </w:rPr>
      <w:t>grupo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la</w:t>
    </w:r>
    <w:r w:rsidR="001D44A8" w:rsidRPr="001D44A8">
      <w:rPr>
        <w:color w:val="231F20"/>
        <w:spacing w:val="-8"/>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8"/>
        <w:sz w:val="16"/>
      </w:rPr>
      <w:t xml:space="preserve"> </w:t>
    </w:r>
    <w:r w:rsidR="001D44A8" w:rsidRPr="001D44A8">
      <w:rPr>
        <w:color w:val="231F20"/>
        <w:sz w:val="16"/>
      </w:rPr>
      <w:t>El</w:t>
    </w:r>
    <w:r w:rsidR="001D44A8" w:rsidRPr="001D44A8">
      <w:rPr>
        <w:color w:val="231F20"/>
        <w:spacing w:val="-9"/>
        <w:sz w:val="16"/>
      </w:rPr>
      <w:t xml:space="preserve"> </w:t>
    </w:r>
    <w:r w:rsidR="001D44A8" w:rsidRPr="001D44A8">
      <w:rPr>
        <w:color w:val="231F20"/>
        <w:sz w:val="16"/>
      </w:rPr>
      <w:t>objetivo</w:t>
    </w:r>
    <w:r w:rsidR="001D44A8" w:rsidRPr="001D44A8">
      <w:rPr>
        <w:color w:val="231F20"/>
        <w:spacing w:val="-8"/>
        <w:sz w:val="16"/>
      </w:rPr>
      <w:t xml:space="preserve"> </w:t>
    </w:r>
    <w:r w:rsidR="001D44A8" w:rsidRPr="001D44A8">
      <w:rPr>
        <w:color w:val="231F20"/>
        <w:sz w:val="16"/>
      </w:rPr>
      <w:t>básico</w:t>
    </w:r>
    <w:r w:rsidR="001D44A8" w:rsidRPr="001D44A8">
      <w:rPr>
        <w:color w:val="231F20"/>
        <w:spacing w:val="-15"/>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persigue</w:t>
    </w:r>
    <w:r w:rsidR="001D44A8" w:rsidRPr="001D44A8">
      <w:rPr>
        <w:color w:val="231F20"/>
        <w:spacing w:val="-14"/>
        <w:sz w:val="16"/>
      </w:rPr>
      <w:t xml:space="preserve"> </w:t>
    </w:r>
    <w:r w:rsidR="001D44A8" w:rsidRPr="001D44A8">
      <w:rPr>
        <w:b/>
        <w:color w:val="231F20"/>
        <w:sz w:val="16"/>
      </w:rPr>
      <w:t>Club</w:t>
    </w:r>
    <w:r w:rsidR="001D44A8" w:rsidRPr="001D44A8">
      <w:rPr>
        <w:b/>
        <w:color w:val="231F20"/>
        <w:spacing w:val="-14"/>
        <w:sz w:val="16"/>
      </w:rPr>
      <w:t xml:space="preserve"> </w:t>
    </w:r>
    <w:r w:rsidR="001D44A8" w:rsidRPr="001D44A8">
      <w:rPr>
        <w:b/>
        <w:color w:val="231F20"/>
        <w:sz w:val="16"/>
      </w:rPr>
      <w:t>Fígaro</w:t>
    </w:r>
    <w:r w:rsidR="001D44A8" w:rsidRPr="001D44A8">
      <w:rPr>
        <w:b/>
        <w:color w:val="231F20"/>
        <w:spacing w:val="-11"/>
        <w:sz w:val="16"/>
      </w:rPr>
      <w:t xml:space="preserve"> </w:t>
    </w:r>
    <w:r w:rsidR="001D44A8" w:rsidRPr="001D44A8">
      <w:rPr>
        <w:color w:val="231F20"/>
        <w:sz w:val="16"/>
      </w:rPr>
      <w:t>es</w:t>
    </w:r>
    <w:r w:rsidR="001D44A8" w:rsidRPr="001D44A8">
      <w:rPr>
        <w:color w:val="231F20"/>
        <w:spacing w:val="-15"/>
        <w:sz w:val="16"/>
      </w:rPr>
      <w:t xml:space="preserve"> </w:t>
    </w:r>
    <w:r w:rsidR="001D44A8" w:rsidRPr="001D44A8">
      <w:rPr>
        <w:color w:val="231F20"/>
        <w:sz w:val="16"/>
      </w:rPr>
      <w:t>el</w:t>
    </w:r>
    <w:r w:rsidR="001D44A8" w:rsidRPr="001D44A8">
      <w:rPr>
        <w:color w:val="231F20"/>
        <w:spacing w:val="-14"/>
        <w:sz w:val="16"/>
      </w:rPr>
      <w:t xml:space="preserve"> </w:t>
    </w:r>
    <w:r w:rsidR="001D44A8" w:rsidRPr="001D44A8">
      <w:rPr>
        <w:color w:val="231F20"/>
        <w:sz w:val="16"/>
      </w:rPr>
      <w:t>reconocimiento</w:t>
    </w:r>
    <w:r w:rsidR="001D44A8" w:rsidRPr="001D44A8">
      <w:rPr>
        <w:color w:val="231F20"/>
        <w:spacing w:val="-14"/>
        <w:sz w:val="16"/>
      </w:rPr>
      <w:t xml:space="preserve"> </w:t>
    </w:r>
    <w:r w:rsidR="001D44A8" w:rsidRPr="001D44A8">
      <w:rPr>
        <w:color w:val="231F20"/>
        <w:sz w:val="16"/>
      </w:rPr>
      <w:t>social</w:t>
    </w:r>
    <w:r w:rsidR="001D44A8" w:rsidRPr="001D44A8">
      <w:rPr>
        <w:color w:val="231F20"/>
        <w:spacing w:val="-15"/>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profesión</w:t>
    </w:r>
    <w:r w:rsidR="001D44A8" w:rsidRPr="001D44A8">
      <w:rPr>
        <w:color w:val="231F20"/>
        <w:spacing w:val="-14"/>
        <w:sz w:val="16"/>
      </w:rPr>
      <w:t xml:space="preserve"> </w:t>
    </w:r>
    <w:r w:rsidR="001D44A8" w:rsidRPr="001D44A8">
      <w:rPr>
        <w:color w:val="231F20"/>
        <w:sz w:val="16"/>
      </w:rPr>
      <w:t>y</w:t>
    </w:r>
    <w:r w:rsidR="001D44A8" w:rsidRPr="001D44A8">
      <w:rPr>
        <w:color w:val="231F20"/>
        <w:spacing w:val="-15"/>
        <w:sz w:val="16"/>
      </w:rPr>
      <w:t xml:space="preserve"> </w:t>
    </w:r>
    <w:r w:rsidR="001D44A8" w:rsidRPr="001D44A8">
      <w:rPr>
        <w:color w:val="231F20"/>
        <w:sz w:val="16"/>
      </w:rPr>
      <w:t>esto</w:t>
    </w:r>
    <w:r w:rsidR="001D44A8" w:rsidRPr="001D44A8">
      <w:rPr>
        <w:color w:val="231F20"/>
        <w:spacing w:val="-14"/>
        <w:sz w:val="16"/>
      </w:rPr>
      <w:t xml:space="preserve"> </w:t>
    </w:r>
    <w:r w:rsidR="001D44A8" w:rsidRPr="001D44A8">
      <w:rPr>
        <w:color w:val="231F20"/>
        <w:sz w:val="16"/>
      </w:rPr>
      <w:t>se</w:t>
    </w:r>
    <w:r w:rsidR="001D44A8" w:rsidRPr="001D44A8">
      <w:rPr>
        <w:color w:val="231F20"/>
        <w:spacing w:val="-14"/>
        <w:sz w:val="16"/>
      </w:rPr>
      <w:t xml:space="preserve"> </w:t>
    </w:r>
    <w:r w:rsidR="001D44A8" w:rsidRPr="001D44A8">
      <w:rPr>
        <w:color w:val="231F20"/>
        <w:sz w:val="16"/>
      </w:rPr>
      <w:t>articula</w:t>
    </w:r>
    <w:r w:rsidR="001D44A8" w:rsidRPr="001D44A8">
      <w:rPr>
        <w:color w:val="231F20"/>
        <w:spacing w:val="-14"/>
        <w:sz w:val="16"/>
      </w:rPr>
      <w:t xml:space="preserve"> </w:t>
    </w:r>
    <w:r w:rsidR="001D44A8" w:rsidRPr="001D44A8">
      <w:rPr>
        <w:color w:val="231F20"/>
        <w:sz w:val="16"/>
      </w:rPr>
      <w:t>con</w:t>
    </w:r>
    <w:r w:rsidR="001D44A8" w:rsidRPr="001D44A8">
      <w:rPr>
        <w:color w:val="231F20"/>
        <w:spacing w:val="-15"/>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creación</w:t>
    </w:r>
    <w:r w:rsidR="001D44A8" w:rsidRPr="001D44A8">
      <w:rPr>
        <w:color w:val="231F20"/>
        <w:spacing w:val="-14"/>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los</w:t>
    </w:r>
    <w:r w:rsidR="001D44A8" w:rsidRPr="001D44A8">
      <w:rPr>
        <w:color w:val="231F20"/>
        <w:spacing w:val="-15"/>
        <w:sz w:val="16"/>
      </w:rPr>
      <w:t xml:space="preserve"> </w:t>
    </w:r>
    <w:r w:rsidR="001D44A8" w:rsidRPr="001D44A8">
      <w:rPr>
        <w:b/>
        <w:color w:val="231F20"/>
        <w:sz w:val="16"/>
      </w:rPr>
      <w:t>Premios</w:t>
    </w:r>
    <w:r w:rsidR="001D44A8" w:rsidRPr="001D44A8">
      <w:rPr>
        <w:b/>
        <w:color w:val="231F20"/>
        <w:spacing w:val="-14"/>
        <w:sz w:val="16"/>
      </w:rPr>
      <w:t xml:space="preserve"> </w:t>
    </w:r>
    <w:r w:rsidR="001D44A8" w:rsidRPr="001D44A8">
      <w:rPr>
        <w:b/>
        <w:color w:val="231F20"/>
        <w:sz w:val="16"/>
      </w:rPr>
      <w:t>de</w:t>
    </w:r>
    <w:r w:rsidR="001D44A8" w:rsidRPr="001D44A8">
      <w:rPr>
        <w:b/>
        <w:color w:val="231F20"/>
        <w:spacing w:val="-14"/>
        <w:sz w:val="16"/>
      </w:rPr>
      <w:t xml:space="preserve"> </w:t>
    </w:r>
    <w:r w:rsidR="001D44A8" w:rsidRPr="001D44A8">
      <w:rPr>
        <w:b/>
        <w:color w:val="231F20"/>
        <w:sz w:val="16"/>
      </w:rPr>
      <w:t>la</w:t>
    </w:r>
    <w:r w:rsidR="001D44A8" w:rsidRPr="001D44A8">
      <w:rPr>
        <w:b/>
        <w:color w:val="231F20"/>
        <w:spacing w:val="-13"/>
        <w:sz w:val="16"/>
      </w:rPr>
      <w:t xml:space="preserve"> </w:t>
    </w:r>
    <w:r w:rsidR="001D44A8" w:rsidRPr="001D44A8">
      <w:rPr>
        <w:b/>
        <w:color w:val="231F20"/>
        <w:sz w:val="16"/>
      </w:rPr>
      <w:t>Peluquería</w:t>
    </w:r>
    <w:r w:rsidR="001D44A8" w:rsidRPr="001D44A8">
      <w:rPr>
        <w:b/>
        <w:color w:val="231F20"/>
        <w:spacing w:val="-14"/>
        <w:sz w:val="16"/>
      </w:rPr>
      <w:t xml:space="preserve"> </w:t>
    </w:r>
    <w:r w:rsidR="001D44A8" w:rsidRPr="001D44A8">
      <w:rPr>
        <w:b/>
        <w:color w:val="231F20"/>
        <w:sz w:val="16"/>
      </w:rPr>
      <w:t>Española,</w:t>
    </w:r>
    <w:r w:rsidR="001D44A8" w:rsidRPr="001D44A8">
      <w:rPr>
        <w:b/>
        <w:color w:val="231F20"/>
        <w:spacing w:val="-12"/>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se celebran</w:t>
    </w:r>
    <w:r w:rsidR="001D44A8" w:rsidRPr="001D44A8">
      <w:rPr>
        <w:color w:val="231F20"/>
        <w:spacing w:val="-6"/>
        <w:sz w:val="16"/>
      </w:rPr>
      <w:t xml:space="preserve"> </w:t>
    </w:r>
    <w:r w:rsidR="001D44A8" w:rsidRPr="001D44A8">
      <w:rPr>
        <w:color w:val="231F20"/>
        <w:sz w:val="16"/>
      </w:rPr>
      <w:t>desde</w:t>
    </w:r>
    <w:r w:rsidR="001D44A8" w:rsidRPr="001D44A8">
      <w:rPr>
        <w:color w:val="231F20"/>
        <w:spacing w:val="-5"/>
        <w:sz w:val="16"/>
      </w:rPr>
      <w:t xml:space="preserve"> </w:t>
    </w:r>
    <w:r w:rsidR="001D44A8" w:rsidRPr="001D44A8">
      <w:rPr>
        <w:color w:val="231F20"/>
        <w:sz w:val="16"/>
      </w:rPr>
      <w:t>2010</w:t>
    </w:r>
    <w:r w:rsidR="001D44A8" w:rsidRPr="001D44A8">
      <w:rPr>
        <w:color w:val="231F20"/>
        <w:spacing w:val="-6"/>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valoran</w:t>
    </w:r>
    <w:r w:rsidR="001D44A8" w:rsidRPr="001D44A8">
      <w:rPr>
        <w:color w:val="231F20"/>
        <w:spacing w:val="-6"/>
        <w:sz w:val="16"/>
      </w:rPr>
      <w:t xml:space="preserve"> </w:t>
    </w:r>
    <w:r w:rsidR="001D44A8" w:rsidRPr="001D44A8">
      <w:rPr>
        <w:color w:val="231F20"/>
        <w:sz w:val="16"/>
      </w:rPr>
      <w:t>los</w:t>
    </w:r>
    <w:r w:rsidR="001D44A8" w:rsidRPr="001D44A8">
      <w:rPr>
        <w:color w:val="231F20"/>
        <w:spacing w:val="-5"/>
        <w:sz w:val="16"/>
      </w:rPr>
      <w:t xml:space="preserve"> </w:t>
    </w:r>
    <w:r w:rsidR="001D44A8" w:rsidRPr="001D44A8">
      <w:rPr>
        <w:color w:val="231F20"/>
        <w:sz w:val="16"/>
      </w:rPr>
      <w:t>trabajos</w:t>
    </w:r>
    <w:r w:rsidR="001D44A8" w:rsidRPr="001D44A8">
      <w:rPr>
        <w:color w:val="231F20"/>
        <w:spacing w:val="-5"/>
        <w:sz w:val="16"/>
      </w:rPr>
      <w:t xml:space="preserve"> </w:t>
    </w:r>
    <w:r w:rsidR="001D44A8" w:rsidRPr="001D44A8">
      <w:rPr>
        <w:color w:val="231F20"/>
        <w:sz w:val="16"/>
      </w:rPr>
      <w:t>fotográficos</w:t>
    </w:r>
    <w:r w:rsidR="001D44A8" w:rsidRPr="001D44A8">
      <w:rPr>
        <w:color w:val="231F20"/>
        <w:spacing w:val="-6"/>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tendencias</w:t>
    </w:r>
    <w:r w:rsidR="001D44A8" w:rsidRPr="001D44A8">
      <w:rPr>
        <w:color w:val="231F20"/>
        <w:spacing w:val="-5"/>
        <w:sz w:val="16"/>
      </w:rPr>
      <w:t xml:space="preserve"> </w:t>
    </w:r>
    <w:r w:rsidR="001D44A8" w:rsidRPr="001D44A8">
      <w:rPr>
        <w:color w:val="231F20"/>
        <w:sz w:val="16"/>
      </w:rPr>
      <w:t>de</w:t>
    </w:r>
    <w:r w:rsidR="001D44A8" w:rsidRPr="001D44A8">
      <w:rPr>
        <w:color w:val="231F20"/>
        <w:spacing w:val="-6"/>
        <w:sz w:val="16"/>
      </w:rPr>
      <w:t xml:space="preserve"> </w:t>
    </w:r>
    <w:r w:rsidR="001D44A8" w:rsidRPr="001D44A8">
      <w:rPr>
        <w:color w:val="231F20"/>
        <w:sz w:val="16"/>
      </w:rPr>
      <w:t>peluquería</w:t>
    </w:r>
    <w:r w:rsidR="001D44A8" w:rsidRPr="001D44A8">
      <w:rPr>
        <w:color w:val="231F20"/>
        <w:spacing w:val="-5"/>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principales</w:t>
    </w:r>
    <w:r w:rsidR="001D44A8" w:rsidRPr="001D44A8">
      <w:rPr>
        <w:color w:val="231F20"/>
        <w:spacing w:val="-5"/>
        <w:sz w:val="16"/>
      </w:rPr>
      <w:t xml:space="preserve"> </w:t>
    </w:r>
    <w:r w:rsidR="001D44A8" w:rsidRPr="001D44A8">
      <w:rPr>
        <w:color w:val="231F20"/>
        <w:sz w:val="16"/>
      </w:rPr>
      <w:t>firmas</w:t>
    </w:r>
    <w:r w:rsidR="001D44A8" w:rsidRPr="001D44A8">
      <w:rPr>
        <w:color w:val="231F20"/>
        <w:spacing w:val="-6"/>
        <w:sz w:val="16"/>
      </w:rPr>
      <w:t xml:space="preserve"> </w:t>
    </w:r>
    <w:r w:rsidR="001D44A8" w:rsidRPr="001D44A8">
      <w:rPr>
        <w:color w:val="231F20"/>
        <w:sz w:val="16"/>
      </w:rPr>
      <w:t>españolas.</w:t>
    </w:r>
    <w:r w:rsidR="001D44A8" w:rsidRPr="001D44A8">
      <w:rPr>
        <w:color w:val="231F20"/>
        <w:spacing w:val="-5"/>
        <w:sz w:val="16"/>
      </w:rPr>
      <w:t xml:space="preserve"> </w:t>
    </w:r>
    <w:r w:rsidR="001D44A8" w:rsidRPr="001D44A8">
      <w:rPr>
        <w:color w:val="231F20"/>
        <w:sz w:val="16"/>
      </w:rPr>
      <w:t>La</w:t>
    </w:r>
    <w:r w:rsidR="001D44A8" w:rsidRPr="001D44A8">
      <w:rPr>
        <w:color w:val="231F20"/>
        <w:spacing w:val="-6"/>
        <w:sz w:val="16"/>
      </w:rPr>
      <w:t xml:space="preserve"> </w:t>
    </w:r>
    <w:r w:rsidR="001D44A8" w:rsidRPr="001D44A8">
      <w:rPr>
        <w:color w:val="231F20"/>
        <w:sz w:val="16"/>
      </w:rPr>
      <w:t>transparencia</w:t>
    </w:r>
    <w:r w:rsidR="001D44A8" w:rsidRPr="001D44A8">
      <w:rPr>
        <w:color w:val="231F20"/>
        <w:spacing w:val="-5"/>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el</w:t>
    </w:r>
    <w:r w:rsidR="001D44A8" w:rsidRPr="001D44A8">
      <w:rPr>
        <w:color w:val="231F20"/>
        <w:spacing w:val="-6"/>
        <w:sz w:val="16"/>
      </w:rPr>
      <w:t xml:space="preserve"> </w:t>
    </w:r>
    <w:r w:rsidR="001D44A8" w:rsidRPr="001D44A8">
      <w:rPr>
        <w:color w:val="231F20"/>
        <w:sz w:val="16"/>
      </w:rPr>
      <w:t>prestigio</w:t>
    </w:r>
    <w:r w:rsidR="001D44A8" w:rsidRPr="001D44A8">
      <w:rPr>
        <w:color w:val="231F20"/>
        <w:spacing w:val="-5"/>
        <w:sz w:val="16"/>
      </w:rPr>
      <w:t xml:space="preserve"> </w:t>
    </w:r>
    <w:r w:rsidR="001D44A8" w:rsidRPr="001D44A8">
      <w:rPr>
        <w:color w:val="231F20"/>
        <w:sz w:val="16"/>
      </w:rPr>
      <w:t>de los</w:t>
    </w:r>
    <w:r w:rsidR="001D44A8" w:rsidRPr="001D44A8">
      <w:rPr>
        <w:color w:val="231F20"/>
        <w:spacing w:val="-5"/>
        <w:sz w:val="16"/>
      </w:rPr>
      <w:t xml:space="preserve"> </w:t>
    </w:r>
    <w:r w:rsidR="001D44A8" w:rsidRPr="001D44A8">
      <w:rPr>
        <w:color w:val="231F20"/>
        <w:sz w:val="16"/>
      </w:rPr>
      <w:t>Premios</w:t>
    </w:r>
    <w:r w:rsidR="001D44A8" w:rsidRPr="001D44A8">
      <w:rPr>
        <w:color w:val="231F20"/>
        <w:spacing w:val="-4"/>
        <w:sz w:val="16"/>
      </w:rPr>
      <w:t xml:space="preserve"> </w:t>
    </w:r>
    <w:r w:rsidR="001D44A8" w:rsidRPr="001D44A8">
      <w:rPr>
        <w:color w:val="231F20"/>
        <w:sz w:val="16"/>
      </w:rPr>
      <w:t>se</w:t>
    </w:r>
    <w:r w:rsidR="001D44A8" w:rsidRPr="001D44A8">
      <w:rPr>
        <w:color w:val="231F20"/>
        <w:spacing w:val="-5"/>
        <w:sz w:val="16"/>
      </w:rPr>
      <w:t xml:space="preserve"> </w:t>
    </w:r>
    <w:r w:rsidR="001D44A8" w:rsidRPr="001D44A8">
      <w:rPr>
        <w:color w:val="231F20"/>
        <w:sz w:val="16"/>
      </w:rPr>
      <w:t>garantiza</w:t>
    </w:r>
    <w:r w:rsidR="001D44A8" w:rsidRPr="001D44A8">
      <w:rPr>
        <w:color w:val="231F20"/>
        <w:spacing w:val="-4"/>
        <w:sz w:val="16"/>
      </w:rPr>
      <w:t xml:space="preserve"> </w:t>
    </w:r>
    <w:r w:rsidR="001D44A8" w:rsidRPr="001D44A8">
      <w:rPr>
        <w:color w:val="231F20"/>
        <w:sz w:val="16"/>
      </w:rPr>
      <w:t>con</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designación</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un</w:t>
    </w:r>
    <w:r w:rsidR="001D44A8" w:rsidRPr="001D44A8">
      <w:rPr>
        <w:color w:val="231F20"/>
        <w:spacing w:val="-4"/>
        <w:sz w:val="16"/>
      </w:rPr>
      <w:t xml:space="preserve"> </w:t>
    </w:r>
    <w:r w:rsidR="001D44A8" w:rsidRPr="001D44A8">
      <w:rPr>
        <w:color w:val="231F20"/>
        <w:sz w:val="16"/>
      </w:rPr>
      <w:t>jurado</w:t>
    </w:r>
    <w:r w:rsidR="001D44A8" w:rsidRPr="001D44A8">
      <w:rPr>
        <w:color w:val="231F20"/>
        <w:spacing w:val="-5"/>
        <w:sz w:val="16"/>
      </w:rPr>
      <w:t xml:space="preserve"> </w:t>
    </w:r>
    <w:r w:rsidR="001D44A8" w:rsidRPr="001D44A8">
      <w:rPr>
        <w:color w:val="231F20"/>
        <w:sz w:val="16"/>
      </w:rPr>
      <w:t>externo,</w:t>
    </w:r>
    <w:r w:rsidR="001D44A8" w:rsidRPr="001D44A8">
      <w:rPr>
        <w:color w:val="231F20"/>
        <w:spacing w:val="-4"/>
        <w:sz w:val="16"/>
      </w:rPr>
      <w:t xml:space="preserve"> </w:t>
    </w:r>
    <w:r w:rsidR="001D44A8" w:rsidRPr="001D44A8">
      <w:rPr>
        <w:color w:val="231F20"/>
        <w:sz w:val="16"/>
      </w:rPr>
      <w:t>formado</w:t>
    </w:r>
    <w:r w:rsidR="001D44A8" w:rsidRPr="001D44A8">
      <w:rPr>
        <w:color w:val="231F20"/>
        <w:spacing w:val="-5"/>
        <w:sz w:val="16"/>
      </w:rPr>
      <w:t xml:space="preserve"> </w:t>
    </w:r>
    <w:r w:rsidR="001D44A8" w:rsidRPr="001D44A8">
      <w:rPr>
        <w:color w:val="231F20"/>
        <w:sz w:val="16"/>
      </w:rPr>
      <w:t>por</w:t>
    </w:r>
    <w:r w:rsidR="001D44A8" w:rsidRPr="001D44A8">
      <w:rPr>
        <w:color w:val="231F20"/>
        <w:spacing w:val="-4"/>
        <w:sz w:val="16"/>
      </w:rPr>
      <w:t xml:space="preserve"> </w:t>
    </w:r>
    <w:r w:rsidR="001D44A8" w:rsidRPr="001D44A8">
      <w:rPr>
        <w:color w:val="231F20"/>
        <w:sz w:val="16"/>
      </w:rPr>
      <w:t>cinco</w:t>
    </w:r>
    <w:r w:rsidR="001D44A8" w:rsidRPr="001D44A8">
      <w:rPr>
        <w:color w:val="231F20"/>
        <w:spacing w:val="-4"/>
        <w:sz w:val="16"/>
      </w:rPr>
      <w:t xml:space="preserve"> </w:t>
    </w:r>
    <w:r w:rsidR="001D44A8" w:rsidRPr="001D44A8">
      <w:rPr>
        <w:color w:val="231F20"/>
        <w:sz w:val="16"/>
      </w:rPr>
      <w:t>destacados</w:t>
    </w:r>
    <w:r w:rsidR="001D44A8" w:rsidRPr="001D44A8">
      <w:rPr>
        <w:color w:val="231F20"/>
        <w:spacing w:val="-5"/>
        <w:sz w:val="16"/>
      </w:rPr>
      <w:t xml:space="preserve"> </w:t>
    </w:r>
    <w:r w:rsidR="001D44A8" w:rsidRPr="001D44A8">
      <w:rPr>
        <w:color w:val="231F20"/>
        <w:sz w:val="16"/>
      </w:rPr>
      <w:t>nombres</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peluquería</w:t>
    </w:r>
    <w:r w:rsidR="001D44A8" w:rsidRPr="001D44A8">
      <w:rPr>
        <w:color w:val="231F20"/>
        <w:spacing w:val="-4"/>
        <w:sz w:val="16"/>
      </w:rPr>
      <w:t xml:space="preserve"> </w:t>
    </w:r>
    <w:r w:rsidR="001D44A8" w:rsidRPr="001D44A8">
      <w:rPr>
        <w:color w:val="231F20"/>
        <w:sz w:val="16"/>
      </w:rPr>
      <w:t>internacional,</w:t>
    </w:r>
    <w:r w:rsidR="001D44A8" w:rsidRPr="001D44A8">
      <w:rPr>
        <w:color w:val="231F20"/>
        <w:spacing w:val="-5"/>
        <w:sz w:val="16"/>
      </w:rPr>
      <w:t xml:space="preserve"> </w:t>
    </w:r>
    <w:r w:rsidR="001D44A8" w:rsidRPr="001D44A8">
      <w:rPr>
        <w:color w:val="231F20"/>
        <w:sz w:val="16"/>
      </w:rPr>
      <w:t>que</w:t>
    </w:r>
    <w:r w:rsidR="001D44A8" w:rsidRPr="001D44A8">
      <w:rPr>
        <w:color w:val="231F20"/>
        <w:spacing w:val="-4"/>
        <w:sz w:val="16"/>
      </w:rPr>
      <w:t xml:space="preserve"> </w:t>
    </w:r>
    <w:r w:rsidR="001D44A8" w:rsidRPr="001D44A8">
      <w:rPr>
        <w:color w:val="231F20"/>
        <w:sz w:val="16"/>
      </w:rPr>
      <w:t>votan</w:t>
    </w:r>
    <w:r w:rsidR="001D44A8" w:rsidRPr="001D44A8">
      <w:rPr>
        <w:color w:val="231F20"/>
        <w:spacing w:val="-5"/>
        <w:sz w:val="16"/>
      </w:rPr>
      <w:t xml:space="preserve"> </w:t>
    </w:r>
    <w:r w:rsidR="001D44A8" w:rsidRPr="001D44A8">
      <w:rPr>
        <w:color w:val="231F20"/>
        <w:sz w:val="16"/>
      </w:rPr>
      <w:t>de</w:t>
    </w:r>
    <w:r w:rsidR="001D44A8" w:rsidRPr="001D44A8">
      <w:rPr>
        <w:color w:val="231F20"/>
        <w:spacing w:val="-4"/>
        <w:sz w:val="16"/>
      </w:rPr>
      <w:t xml:space="preserve"> </w:t>
    </w:r>
    <w:r w:rsidR="001D44A8" w:rsidRPr="001D44A8">
      <w:rPr>
        <w:color w:val="231F20"/>
        <w:sz w:val="16"/>
      </w:rPr>
      <w:t>manera</w:t>
    </w:r>
    <w:r w:rsidR="001D44A8" w:rsidRPr="001D44A8">
      <w:rPr>
        <w:color w:val="231F20"/>
        <w:spacing w:val="-5"/>
        <w:sz w:val="16"/>
      </w:rPr>
      <w:t xml:space="preserve"> </w:t>
    </w:r>
    <w:r w:rsidR="001D44A8" w:rsidRPr="001D44A8">
      <w:rPr>
        <w:color w:val="231F20"/>
        <w:sz w:val="16"/>
      </w:rPr>
      <w:t>individual</w:t>
    </w:r>
    <w:r w:rsidR="001D44A8" w:rsidRPr="001D44A8">
      <w:rPr>
        <w:color w:val="231F20"/>
        <w:spacing w:val="-4"/>
        <w:sz w:val="16"/>
      </w:rPr>
      <w:t xml:space="preserve"> </w:t>
    </w:r>
    <w:r w:rsidR="001D44A8" w:rsidRPr="001D44A8">
      <w:rPr>
        <w:color w:val="231F20"/>
        <w:sz w:val="16"/>
      </w:rPr>
      <w:t>e independiente las colecciones presentadas anónimamente. Los ganadores de las diferentes categorías de los Premios se dan a conocer durante la Pasarela Fígaro, un evento</w:t>
    </w:r>
    <w:r w:rsidR="001D44A8" w:rsidRPr="001D44A8">
      <w:rPr>
        <w:color w:val="231F20"/>
        <w:spacing w:val="-10"/>
        <w:sz w:val="16"/>
      </w:rPr>
      <w:t xml:space="preserve"> </w:t>
    </w:r>
    <w:r w:rsidR="001D44A8" w:rsidRPr="001D44A8">
      <w:rPr>
        <w:color w:val="231F20"/>
        <w:sz w:val="16"/>
      </w:rPr>
      <w:t>que</w:t>
    </w:r>
    <w:r w:rsidR="001D44A8" w:rsidRPr="001D44A8">
      <w:rPr>
        <w:color w:val="231F20"/>
        <w:spacing w:val="-9"/>
        <w:sz w:val="16"/>
      </w:rPr>
      <w:t xml:space="preserve"> </w:t>
    </w:r>
    <w:r w:rsidR="001D44A8" w:rsidRPr="001D44A8">
      <w:rPr>
        <w:color w:val="231F20"/>
        <w:sz w:val="16"/>
      </w:rPr>
      <w:t>ya</w:t>
    </w:r>
    <w:r w:rsidR="001D44A8" w:rsidRPr="001D44A8">
      <w:rPr>
        <w:color w:val="231F20"/>
        <w:spacing w:val="-9"/>
        <w:sz w:val="16"/>
      </w:rPr>
      <w:t xml:space="preserve"> </w:t>
    </w:r>
    <w:r w:rsidR="001D44A8" w:rsidRPr="001D44A8">
      <w:rPr>
        <w:color w:val="231F20"/>
        <w:sz w:val="16"/>
      </w:rPr>
      <w:t>se</w:t>
    </w:r>
    <w:r w:rsidR="001D44A8" w:rsidRPr="001D44A8">
      <w:rPr>
        <w:color w:val="231F20"/>
        <w:spacing w:val="-10"/>
        <w:sz w:val="16"/>
      </w:rPr>
      <w:t xml:space="preserve"> </w:t>
    </w:r>
    <w:r w:rsidR="001D44A8" w:rsidRPr="001D44A8">
      <w:rPr>
        <w:color w:val="231F20"/>
        <w:sz w:val="16"/>
      </w:rPr>
      <w:t>ha</w:t>
    </w:r>
    <w:r w:rsidR="001D44A8" w:rsidRPr="001D44A8">
      <w:rPr>
        <w:color w:val="231F20"/>
        <w:spacing w:val="-9"/>
        <w:sz w:val="16"/>
      </w:rPr>
      <w:t xml:space="preserve"> </w:t>
    </w:r>
    <w:r w:rsidR="001D44A8" w:rsidRPr="001D44A8">
      <w:rPr>
        <w:color w:val="231F20"/>
        <w:sz w:val="16"/>
      </w:rPr>
      <w:t>convertido</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la</w:t>
    </w:r>
    <w:r w:rsidR="001D44A8" w:rsidRPr="001D44A8">
      <w:rPr>
        <w:color w:val="231F20"/>
        <w:spacing w:val="-10"/>
        <w:sz w:val="16"/>
      </w:rPr>
      <w:t xml:space="preserve"> </w:t>
    </w:r>
    <w:r w:rsidR="001D44A8" w:rsidRPr="001D44A8">
      <w:rPr>
        <w:color w:val="231F20"/>
        <w:sz w:val="16"/>
      </w:rPr>
      <w:t>gran</w:t>
    </w:r>
    <w:r w:rsidR="001D44A8" w:rsidRPr="001D44A8">
      <w:rPr>
        <w:color w:val="231F20"/>
        <w:spacing w:val="-9"/>
        <w:sz w:val="16"/>
      </w:rPr>
      <w:t xml:space="preserve"> </w:t>
    </w:r>
    <w:r w:rsidR="001D44A8" w:rsidRPr="001D44A8">
      <w:rPr>
        <w:color w:val="231F20"/>
        <w:sz w:val="16"/>
      </w:rPr>
      <w:t>cita</w:t>
    </w:r>
    <w:r w:rsidR="001D44A8" w:rsidRPr="001D44A8">
      <w:rPr>
        <w:color w:val="231F20"/>
        <w:spacing w:val="-9"/>
        <w:sz w:val="16"/>
      </w:rPr>
      <w:t xml:space="preserve"> </w:t>
    </w:r>
    <w:r w:rsidR="001D44A8" w:rsidRPr="001D44A8">
      <w:rPr>
        <w:color w:val="231F20"/>
        <w:sz w:val="16"/>
      </w:rPr>
      <w:t>anual</w:t>
    </w:r>
    <w:r w:rsidR="001D44A8" w:rsidRPr="001D44A8">
      <w:rPr>
        <w:color w:val="231F20"/>
        <w:spacing w:val="-9"/>
        <w:sz w:val="16"/>
      </w:rPr>
      <w:t xml:space="preserve"> </w:t>
    </w:r>
    <w:r w:rsidR="001D44A8" w:rsidRPr="001D44A8">
      <w:rPr>
        <w:color w:val="231F20"/>
        <w:sz w:val="16"/>
      </w:rPr>
      <w:t>de</w:t>
    </w:r>
    <w:r w:rsidR="001D44A8" w:rsidRPr="001D44A8">
      <w:rPr>
        <w:color w:val="231F20"/>
        <w:spacing w:val="-10"/>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9"/>
        <w:sz w:val="16"/>
      </w:rPr>
      <w:t xml:space="preserve"> </w:t>
    </w:r>
    <w:r w:rsidR="001D44A8" w:rsidRPr="001D44A8">
      <w:rPr>
        <w:color w:val="231F20"/>
        <w:sz w:val="16"/>
      </w:rPr>
      <w:t>El</w:t>
    </w:r>
    <w:r w:rsidR="001D44A8" w:rsidRPr="001D44A8">
      <w:rPr>
        <w:color w:val="231F20"/>
        <w:spacing w:val="-10"/>
        <w:sz w:val="16"/>
      </w:rPr>
      <w:t xml:space="preserve"> </w:t>
    </w:r>
    <w:r w:rsidR="001D44A8" w:rsidRPr="001D44A8">
      <w:rPr>
        <w:color w:val="231F20"/>
        <w:sz w:val="16"/>
      </w:rPr>
      <w:t>sponsor</w:t>
    </w:r>
    <w:r w:rsidR="001D44A8" w:rsidRPr="001D44A8">
      <w:rPr>
        <w:color w:val="231F20"/>
        <w:spacing w:val="-9"/>
        <w:sz w:val="16"/>
      </w:rPr>
      <w:t xml:space="preserve"> </w:t>
    </w:r>
    <w:r w:rsidR="001D44A8" w:rsidRPr="001D44A8">
      <w:rPr>
        <w:color w:val="231F20"/>
        <w:sz w:val="16"/>
      </w:rPr>
      <w:t>oficial</w:t>
    </w:r>
    <w:r w:rsidR="001D44A8" w:rsidRPr="001D44A8">
      <w:rPr>
        <w:color w:val="231F20"/>
        <w:spacing w:val="-9"/>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Club</w:t>
    </w:r>
    <w:r w:rsidR="001D44A8" w:rsidRPr="001D44A8">
      <w:rPr>
        <w:color w:val="231F20"/>
        <w:spacing w:val="-10"/>
        <w:sz w:val="16"/>
      </w:rPr>
      <w:t xml:space="preserve"> </w:t>
    </w:r>
    <w:r w:rsidR="001D44A8" w:rsidRPr="001D44A8">
      <w:rPr>
        <w:color w:val="231F20"/>
        <w:sz w:val="16"/>
      </w:rPr>
      <w:t>Fígaro</w:t>
    </w:r>
    <w:r w:rsidR="001D44A8" w:rsidRPr="001D44A8">
      <w:rPr>
        <w:color w:val="231F20"/>
        <w:spacing w:val="-9"/>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firma</w:t>
    </w:r>
    <w:r w:rsidR="001D44A8" w:rsidRPr="001D44A8">
      <w:rPr>
        <w:color w:val="231F20"/>
        <w:spacing w:val="-10"/>
        <w:sz w:val="16"/>
      </w:rPr>
      <w:t xml:space="preserve"> </w:t>
    </w:r>
    <w:r w:rsidR="001D44A8" w:rsidRPr="001D44A8">
      <w:rPr>
        <w:b/>
        <w:color w:val="231F20"/>
        <w:sz w:val="16"/>
      </w:rPr>
      <w:t>Revlon</w:t>
    </w:r>
    <w:r w:rsidR="001D44A8" w:rsidRPr="001D44A8">
      <w:rPr>
        <w:b/>
        <w:color w:val="231F20"/>
        <w:spacing w:val="-9"/>
        <w:sz w:val="16"/>
      </w:rPr>
      <w:t xml:space="preserve"> </w:t>
    </w:r>
    <w:r w:rsidR="001D44A8" w:rsidRPr="001D44A8">
      <w:rPr>
        <w:b/>
        <w:color w:val="231F20"/>
        <w:sz w:val="16"/>
      </w:rPr>
      <w:t>Professional</w:t>
    </w:r>
    <w:r w:rsidR="00053C5A">
      <w:rPr>
        <w:color w:val="231F20"/>
        <w:sz w:val="16"/>
      </w:rPr>
      <w:t xml:space="preserve">. </w:t>
    </w:r>
    <w:r w:rsidR="001D44A8" w:rsidRPr="001D44A8">
      <w:rPr>
        <w:color w:val="231F20"/>
        <w:sz w:val="16"/>
      </w:rPr>
      <w:t>Por</w:t>
    </w:r>
    <w:r w:rsidR="001D44A8" w:rsidRPr="001D44A8">
      <w:rPr>
        <w:color w:val="231F20"/>
        <w:spacing w:val="-2"/>
        <w:sz w:val="16"/>
      </w:rPr>
      <w:t xml:space="preserve"> </w:t>
    </w:r>
    <w:r w:rsidR="001D44A8" w:rsidRPr="001D44A8">
      <w:rPr>
        <w:color w:val="231F20"/>
        <w:sz w:val="16"/>
      </w:rPr>
      <w:t>último,</w:t>
    </w:r>
    <w:r w:rsidR="001D44A8" w:rsidRPr="001D44A8">
      <w:rPr>
        <w:color w:val="231F20"/>
        <w:spacing w:val="-2"/>
        <w:sz w:val="16"/>
      </w:rPr>
      <w:t xml:space="preserve"> </w:t>
    </w:r>
    <w:r w:rsidR="001D44A8" w:rsidRPr="001D44A8">
      <w:rPr>
        <w:color w:val="231F20"/>
        <w:sz w:val="16"/>
      </w:rPr>
      <w:t>Club</w:t>
    </w:r>
    <w:r w:rsidR="001D44A8" w:rsidRPr="001D44A8">
      <w:rPr>
        <w:color w:val="231F20"/>
        <w:spacing w:val="-2"/>
        <w:sz w:val="16"/>
      </w:rPr>
      <w:t xml:space="preserve"> </w:t>
    </w:r>
    <w:r w:rsidR="001D44A8" w:rsidRPr="001D44A8">
      <w:rPr>
        <w:color w:val="231F20"/>
        <w:sz w:val="16"/>
      </w:rPr>
      <w:t>Fígaro</w:t>
    </w:r>
    <w:r w:rsidR="001D44A8" w:rsidRPr="001D44A8">
      <w:rPr>
        <w:color w:val="231F20"/>
        <w:spacing w:val="-1"/>
        <w:sz w:val="16"/>
      </w:rPr>
      <w:t xml:space="preserve"> </w:t>
    </w:r>
    <w:r w:rsidR="001D44A8" w:rsidRPr="001D44A8">
      <w:rPr>
        <w:color w:val="231F20"/>
        <w:sz w:val="16"/>
      </w:rPr>
      <w:t>cuenta</w:t>
    </w:r>
    <w:r w:rsidR="001D44A8" w:rsidRPr="001D44A8">
      <w:rPr>
        <w:color w:val="231F20"/>
        <w:spacing w:val="-2"/>
        <w:sz w:val="16"/>
      </w:rPr>
      <w:t xml:space="preserve"> </w:t>
    </w:r>
    <w:r w:rsidR="001D44A8" w:rsidRPr="001D44A8">
      <w:rPr>
        <w:color w:val="231F20"/>
        <w:sz w:val="16"/>
      </w:rPr>
      <w:t>con</w:t>
    </w:r>
    <w:r w:rsidR="001D44A8" w:rsidRPr="001D44A8">
      <w:rPr>
        <w:color w:val="231F20"/>
        <w:spacing w:val="-2"/>
        <w:sz w:val="16"/>
      </w:rPr>
      <w:t xml:space="preserve"> </w:t>
    </w:r>
    <w:r w:rsidR="00C94CA6">
      <w:rPr>
        <w:color w:val="231F20"/>
        <w:sz w:val="16"/>
      </w:rPr>
      <w:t>ocho</w:t>
    </w:r>
    <w:r w:rsidR="00053C5A">
      <w:rPr>
        <w:color w:val="231F20"/>
        <w:sz w:val="16"/>
      </w:rPr>
      <w:t xml:space="preserve"> </w:t>
    </w:r>
    <w:r w:rsidR="001D44A8" w:rsidRPr="001D44A8">
      <w:rPr>
        <w:color w:val="231F20"/>
        <w:sz w:val="16"/>
      </w:rPr>
      <w:t>media</w:t>
    </w:r>
    <w:r w:rsidR="001D44A8" w:rsidRPr="001D44A8">
      <w:rPr>
        <w:color w:val="231F20"/>
        <w:spacing w:val="-2"/>
        <w:sz w:val="16"/>
      </w:rPr>
      <w:t xml:space="preserve"> </w:t>
    </w:r>
    <w:r w:rsidR="001D44A8" w:rsidRPr="001D44A8">
      <w:rPr>
        <w:color w:val="231F20"/>
        <w:sz w:val="16"/>
      </w:rPr>
      <w:t>sponsors,</w:t>
    </w:r>
    <w:r w:rsidR="001D44A8" w:rsidRPr="001D44A8">
      <w:rPr>
        <w:color w:val="231F20"/>
        <w:spacing w:val="-2"/>
        <w:sz w:val="16"/>
      </w:rPr>
      <w:t xml:space="preserve"> </w:t>
    </w:r>
    <w:r w:rsidR="001D44A8" w:rsidRPr="001D44A8">
      <w:rPr>
        <w:color w:val="231F20"/>
        <w:sz w:val="16"/>
      </w:rPr>
      <w:t>las principales</w:t>
    </w:r>
    <w:r w:rsidR="001D44A8" w:rsidRPr="001D44A8">
      <w:rPr>
        <w:color w:val="231F20"/>
        <w:spacing w:val="-9"/>
        <w:sz w:val="16"/>
      </w:rPr>
      <w:t xml:space="preserve"> </w:t>
    </w:r>
    <w:r w:rsidR="001D44A8" w:rsidRPr="001D44A8">
      <w:rPr>
        <w:color w:val="231F20"/>
        <w:sz w:val="16"/>
      </w:rPr>
      <w:t>revistas</w:t>
    </w:r>
    <w:r w:rsidR="001D44A8" w:rsidRPr="001D44A8">
      <w:rPr>
        <w:color w:val="231F20"/>
        <w:spacing w:val="-9"/>
        <w:sz w:val="16"/>
      </w:rPr>
      <w:t xml:space="preserve"> </w:t>
    </w:r>
    <w:r w:rsidR="001D44A8" w:rsidRPr="001D44A8">
      <w:rPr>
        <w:color w:val="231F20"/>
        <w:sz w:val="16"/>
      </w:rPr>
      <w:t>y</w:t>
    </w:r>
    <w:r w:rsidR="001D44A8" w:rsidRPr="001D44A8">
      <w:rPr>
        <w:color w:val="231F20"/>
        <w:spacing w:val="-9"/>
        <w:sz w:val="16"/>
      </w:rPr>
      <w:t xml:space="preserve"> </w:t>
    </w:r>
    <w:r w:rsidR="001D44A8" w:rsidRPr="001D44A8">
      <w:rPr>
        <w:color w:val="231F20"/>
        <w:sz w:val="16"/>
      </w:rPr>
      <w:t>portales</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belleza</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España.</w:t>
    </w:r>
  </w:p>
  <w:p w14:paraId="47527146" w14:textId="4481C877" w:rsidR="001D44A8" w:rsidRPr="00053C5A" w:rsidRDefault="00BB46F0"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5E62" w14:textId="77777777" w:rsidR="00C524A2" w:rsidRDefault="00C524A2" w:rsidP="00DF1A23">
      <w:r>
        <w:separator/>
      </w:r>
    </w:p>
  </w:footnote>
  <w:footnote w:type="continuationSeparator" w:id="0">
    <w:p w14:paraId="243CD20F" w14:textId="77777777" w:rsidR="00C524A2" w:rsidRDefault="00C524A2"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278" w14:textId="5150C267" w:rsidR="00DF1A23" w:rsidRDefault="00BB46F0">
    <w:pPr>
      <w:pStyle w:val="Encabezado"/>
      <w:rPr>
        <w:noProof/>
      </w:rPr>
    </w:pPr>
    <w:r>
      <w:rPr>
        <w:noProof/>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A"/>
    <w:rsid w:val="00053C5A"/>
    <w:rsid w:val="000A1B59"/>
    <w:rsid w:val="000B4F21"/>
    <w:rsid w:val="000B6FD5"/>
    <w:rsid w:val="00187BC2"/>
    <w:rsid w:val="001D44A8"/>
    <w:rsid w:val="00201A89"/>
    <w:rsid w:val="00202493"/>
    <w:rsid w:val="00385382"/>
    <w:rsid w:val="003D1BED"/>
    <w:rsid w:val="003F7477"/>
    <w:rsid w:val="004516E2"/>
    <w:rsid w:val="00454850"/>
    <w:rsid w:val="004C4817"/>
    <w:rsid w:val="004C4A79"/>
    <w:rsid w:val="004E3C4A"/>
    <w:rsid w:val="00617185"/>
    <w:rsid w:val="006E2F17"/>
    <w:rsid w:val="00757F19"/>
    <w:rsid w:val="00776A43"/>
    <w:rsid w:val="007B5E3B"/>
    <w:rsid w:val="008201C3"/>
    <w:rsid w:val="00880CEE"/>
    <w:rsid w:val="008C3F61"/>
    <w:rsid w:val="00A1384A"/>
    <w:rsid w:val="00AE4B7A"/>
    <w:rsid w:val="00B7387A"/>
    <w:rsid w:val="00BB46F0"/>
    <w:rsid w:val="00BD30FC"/>
    <w:rsid w:val="00BE5CE6"/>
    <w:rsid w:val="00C524A2"/>
    <w:rsid w:val="00C81BCB"/>
    <w:rsid w:val="00C94CA6"/>
    <w:rsid w:val="00CA3AA8"/>
    <w:rsid w:val="00CE1459"/>
    <w:rsid w:val="00D76845"/>
    <w:rsid w:val="00DF1A23"/>
    <w:rsid w:val="00DF708F"/>
    <w:rsid w:val="00FA63F1"/>
    <w:rsid w:val="00FE194A"/>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ubfigaro.com/uploads/descargas/bases_figar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0</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3</cp:revision>
  <cp:lastPrinted>2020-02-04T14:55:00Z</cp:lastPrinted>
  <dcterms:created xsi:type="dcterms:W3CDTF">2020-12-30T11:10:00Z</dcterms:created>
  <dcterms:modified xsi:type="dcterms:W3CDTF">2021-02-26T16:18:00Z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