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3D24F8" w:rsidRDefault="000F4DA7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6 novembre</w:t>
      </w:r>
      <w:r w:rsidR="00B44FE6" w:rsidRPr="003D24F8">
        <w:rPr>
          <w:lang w:val="fr-BE"/>
        </w:rPr>
        <w:t xml:space="preserve"> 201</w:t>
      </w:r>
      <w:r w:rsidR="004E6529">
        <w:rPr>
          <w:lang w:val="fr-BE"/>
        </w:rPr>
        <w:t>7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E6529">
        <w:rPr>
          <w:lang w:val="fr-BE"/>
        </w:rPr>
        <w:t>7</w:t>
      </w:r>
      <w:r w:rsidR="000F4DA7">
        <w:rPr>
          <w:lang w:val="fr-BE"/>
        </w:rPr>
        <w:t>/42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B40F6C" w:rsidRPr="003D24F8" w:rsidRDefault="00B40F6C" w:rsidP="00B40F6C">
      <w:pPr>
        <w:pStyle w:val="BodyAudi"/>
        <w:rPr>
          <w:lang w:val="fr-BE"/>
        </w:rPr>
      </w:pPr>
      <w:bookmarkStart w:id="0" w:name="_GoBack"/>
      <w:bookmarkEnd w:id="0"/>
    </w:p>
    <w:p w:rsidR="000F4DA7" w:rsidRPr="000F4DA7" w:rsidRDefault="000F4DA7" w:rsidP="000F4DA7">
      <w:pPr>
        <w:pStyle w:val="HeadlineAudi"/>
        <w:rPr>
          <w:lang w:val="fr-BE"/>
        </w:rPr>
      </w:pPr>
      <w:r w:rsidRPr="000F4DA7">
        <w:rPr>
          <w:lang w:val="fr-BE"/>
        </w:rPr>
        <w:t>Audi permet à des enfants défavorisés de jouer au hockey</w:t>
      </w:r>
    </w:p>
    <w:p w:rsidR="000F4DA7" w:rsidRPr="000F4DA7" w:rsidRDefault="000F4DA7" w:rsidP="000F4DA7">
      <w:pPr>
        <w:pStyle w:val="BodyAudi"/>
        <w:rPr>
          <w:b/>
          <w:lang w:val="fr-BE"/>
        </w:rPr>
      </w:pPr>
      <w:r w:rsidRPr="000F4DA7">
        <w:rPr>
          <w:b/>
          <w:lang w:val="fr-BE"/>
        </w:rPr>
        <w:t>L’Audi Freestyle Hockey Tour démarre le 11 novembre au pied de l’Atomium à Bruxelles</w:t>
      </w:r>
    </w:p>
    <w:p w:rsidR="000F4DA7" w:rsidRPr="000F4DA7" w:rsidRDefault="000F4DA7" w:rsidP="000F4DA7">
      <w:pPr>
        <w:pStyle w:val="BodyAudi"/>
        <w:rPr>
          <w:b/>
          <w:lang w:val="fr-BE"/>
        </w:rPr>
      </w:pPr>
      <w:r w:rsidRPr="000F4DA7">
        <w:rPr>
          <w:b/>
          <w:lang w:val="fr-BE"/>
        </w:rPr>
        <w:t>A</w:t>
      </w:r>
      <w:r w:rsidRPr="000F4DA7">
        <w:rPr>
          <w:b/>
          <w:lang w:val="fr-BE"/>
        </w:rPr>
        <w:t xml:space="preserve">udi permet à des enfants issus de milieux défavorisés de jouer au hockey grâce à un terrain temporaire, au soutien des Red Panthers et des Red Lions ainsi qu’aux prouesses des célèbres </w:t>
      </w:r>
      <w:proofErr w:type="spellStart"/>
      <w:r w:rsidRPr="000F4DA7">
        <w:rPr>
          <w:b/>
          <w:lang w:val="fr-BE"/>
        </w:rPr>
        <w:t>freestylers</w:t>
      </w:r>
      <w:proofErr w:type="spellEnd"/>
      <w:r w:rsidRPr="000F4DA7">
        <w:rPr>
          <w:b/>
          <w:lang w:val="fr-BE"/>
        </w:rPr>
        <w:t xml:space="preserve">. L’Audi Freestyle Hockey Tour commencera le 11 novembre et aura lieu dans 4 villes de Belgique : Bruxelles, Charleroi, Anvers et Gand. Pour cette initiative sociale et sportive, Audi, sponsor principal, travaille en étroite collaboration avec les équipes nationales de hockey et l’association MW </w:t>
      </w:r>
      <w:proofErr w:type="spellStart"/>
      <w:r w:rsidRPr="000F4DA7">
        <w:rPr>
          <w:b/>
          <w:lang w:val="fr-BE"/>
        </w:rPr>
        <w:t>Fund</w:t>
      </w:r>
      <w:proofErr w:type="spellEnd"/>
      <w:r w:rsidRPr="000F4DA7">
        <w:rPr>
          <w:b/>
          <w:lang w:val="fr-BE"/>
        </w:rPr>
        <w:t>.</w:t>
      </w:r>
    </w:p>
    <w:p w:rsidR="000F4DA7" w:rsidRPr="000F4DA7" w:rsidRDefault="000F4DA7" w:rsidP="000F4DA7">
      <w:pPr>
        <w:pStyle w:val="BodyAudi"/>
        <w:rPr>
          <w:lang w:val="fr-BE"/>
        </w:rPr>
      </w:pPr>
      <w:r w:rsidRPr="000F4DA7">
        <w:rPr>
          <w:lang w:val="fr-BE"/>
        </w:rPr>
        <w:t xml:space="preserve">L’association MW </w:t>
      </w:r>
      <w:proofErr w:type="spellStart"/>
      <w:r w:rsidRPr="000F4DA7">
        <w:rPr>
          <w:lang w:val="fr-BE"/>
        </w:rPr>
        <w:t>Fund</w:t>
      </w:r>
      <w:proofErr w:type="spellEnd"/>
      <w:r w:rsidRPr="000F4DA7">
        <w:rPr>
          <w:lang w:val="fr-BE"/>
        </w:rPr>
        <w:t xml:space="preserve">, fondée début 2016 par Marlène de Wouters, Jill Boon et Tanguy </w:t>
      </w:r>
      <w:proofErr w:type="spellStart"/>
      <w:r w:rsidRPr="000F4DA7">
        <w:rPr>
          <w:lang w:val="fr-BE"/>
        </w:rPr>
        <w:t>Nève</w:t>
      </w:r>
      <w:proofErr w:type="spellEnd"/>
      <w:r w:rsidRPr="000F4DA7">
        <w:rPr>
          <w:lang w:val="fr-BE"/>
        </w:rPr>
        <w:t>, rendra le sport plus accessible aux enfants issus de milieux défavorisés en Belgique. Notre pays compte 420 000 mineurs vivant sous le seuil de pauvreté.</w:t>
      </w:r>
    </w:p>
    <w:p w:rsidR="000F4DA7" w:rsidRPr="000F4DA7" w:rsidRDefault="000F4DA7" w:rsidP="000F4DA7">
      <w:pPr>
        <w:pStyle w:val="BodyAudi"/>
        <w:rPr>
          <w:lang w:val="fr-BE"/>
        </w:rPr>
      </w:pPr>
      <w:r w:rsidRPr="000F4DA7">
        <w:rPr>
          <w:lang w:val="fr-BE"/>
        </w:rPr>
        <w:t xml:space="preserve">Avec l’association MW </w:t>
      </w:r>
      <w:proofErr w:type="spellStart"/>
      <w:r w:rsidRPr="000F4DA7">
        <w:rPr>
          <w:lang w:val="fr-BE"/>
        </w:rPr>
        <w:t>Fund</w:t>
      </w:r>
      <w:proofErr w:type="spellEnd"/>
      <w:r w:rsidRPr="000F4DA7">
        <w:rPr>
          <w:lang w:val="fr-BE"/>
        </w:rPr>
        <w:t xml:space="preserve"> et l’Association royale belge de hockey, Audi se mobilise pour l’Audi Freestyle Hockey Tour après l’essai réussi cet été à Molenbeek. Sur un terrain de hockey urbain et fermé de 12 m sur 7,5 m, quelques joueurs des Red Panthers et des Red Lions vont initier des enfants et des jeunes à ce sport. Le collectif de </w:t>
      </w:r>
      <w:proofErr w:type="spellStart"/>
      <w:r w:rsidRPr="000F4DA7">
        <w:rPr>
          <w:lang w:val="fr-BE"/>
        </w:rPr>
        <w:t>freestylers</w:t>
      </w:r>
      <w:proofErr w:type="spellEnd"/>
      <w:r w:rsidRPr="000F4DA7">
        <w:rPr>
          <w:lang w:val="fr-BE"/>
        </w:rPr>
        <w:t xml:space="preserve"> </w:t>
      </w:r>
      <w:proofErr w:type="spellStart"/>
      <w:r w:rsidRPr="000F4DA7">
        <w:rPr>
          <w:lang w:val="fr-BE"/>
        </w:rPr>
        <w:t>Selfpass</w:t>
      </w:r>
      <w:proofErr w:type="spellEnd"/>
      <w:r w:rsidRPr="000F4DA7">
        <w:rPr>
          <w:lang w:val="fr-BE"/>
        </w:rPr>
        <w:t xml:space="preserve"> marquera l’événement par des démonstrations et des « battles » spectaculaires.</w:t>
      </w:r>
    </w:p>
    <w:p w:rsidR="000F4DA7" w:rsidRPr="000F4DA7" w:rsidRDefault="000F4DA7" w:rsidP="000F4DA7">
      <w:pPr>
        <w:pStyle w:val="BodyAudi"/>
        <w:rPr>
          <w:lang w:val="fr-BE"/>
        </w:rPr>
      </w:pPr>
      <w:r w:rsidRPr="000F4DA7">
        <w:rPr>
          <w:lang w:val="fr-BE"/>
        </w:rPr>
        <w:t xml:space="preserve">Jill Boon, joueuse belge de hockey, explique : « Le sport, c’est l’effort, la confiance en soi, l’esprit d’équipe, la discipline et l’épanouissement, mais aussi du plaisir. Le sport m’a donné une structure définie et m’a appris à repousser mes limites. Je me rends compte de ce que le sport m’a apporté et je pense que tous les enfants devraient y avoir droit. Il peut vous apprendre tellement de choses... » </w:t>
      </w:r>
    </w:p>
    <w:p w:rsidR="000F4DA7" w:rsidRPr="000F4DA7" w:rsidRDefault="000F4DA7" w:rsidP="000F4DA7">
      <w:pPr>
        <w:pStyle w:val="BodyAudi"/>
        <w:rPr>
          <w:lang w:val="fr-BE"/>
        </w:rPr>
      </w:pPr>
      <w:r w:rsidRPr="000F4DA7">
        <w:rPr>
          <w:lang w:val="fr-BE"/>
        </w:rPr>
        <w:t xml:space="preserve">Stefan </w:t>
      </w:r>
      <w:proofErr w:type="spellStart"/>
      <w:r w:rsidRPr="000F4DA7">
        <w:rPr>
          <w:lang w:val="fr-BE"/>
        </w:rPr>
        <w:t>Kerckhoven</w:t>
      </w:r>
      <w:proofErr w:type="spellEnd"/>
      <w:r w:rsidRPr="000F4DA7">
        <w:rPr>
          <w:lang w:val="fr-BE"/>
        </w:rPr>
        <w:t>, directeur d’Audi Import Belgique, explique : « Le sport, c’est plus que les performances. Il rassemble les gens, exige le fair-play et le respect, fait ressortir le dynamisme,... Nous nous retrouvons, en tant que constructeur automobile, dans ces valeurs. Grâce à l’Audi Freestyle Hockey Tour, nous voulons aussi donner la chance aux jeunes d’évoluer et de s’améliorer. »</w:t>
      </w:r>
    </w:p>
    <w:p w:rsidR="000F4DA7" w:rsidRPr="000F4DA7" w:rsidRDefault="000F4DA7" w:rsidP="000F4DA7">
      <w:pPr>
        <w:pStyle w:val="BodyAudi"/>
        <w:rPr>
          <w:lang w:val="fr-BE"/>
        </w:rPr>
      </w:pPr>
      <w:r w:rsidRPr="000F4DA7">
        <w:rPr>
          <w:lang w:val="fr-BE"/>
        </w:rPr>
        <w:t>L’Audi Freestyle Hockey Tour aura lieu le 11 novembre à Bruxelles, au pied de l’Atomium. Le terrain temporaire sera ensuite installé à Charleroi, Anvers et Gand. Les dates seront annoncées ultérieurement.</w:t>
      </w:r>
    </w:p>
    <w:p w:rsidR="000F4DA7" w:rsidRPr="000F4DA7" w:rsidRDefault="000F4DA7" w:rsidP="000F4DA7">
      <w:pPr>
        <w:pStyle w:val="BodyAudi"/>
        <w:rPr>
          <w:b/>
          <w:lang w:val="fr-BE"/>
        </w:rPr>
      </w:pPr>
      <w:r w:rsidRPr="000F4DA7">
        <w:rPr>
          <w:b/>
          <w:lang w:val="fr-BE"/>
        </w:rPr>
        <w:t>Programme :</w:t>
      </w:r>
    </w:p>
    <w:p w:rsidR="000F4DA7" w:rsidRPr="000F4DA7" w:rsidRDefault="000F4DA7" w:rsidP="000F4DA7">
      <w:pPr>
        <w:pStyle w:val="BodyAudi"/>
        <w:numPr>
          <w:ilvl w:val="0"/>
          <w:numId w:val="3"/>
        </w:numPr>
        <w:rPr>
          <w:lang w:val="fr-BE"/>
        </w:rPr>
      </w:pPr>
      <w:r w:rsidRPr="000F4DA7">
        <w:rPr>
          <w:lang w:val="fr-BE"/>
        </w:rPr>
        <w:t xml:space="preserve">13 h </w:t>
      </w:r>
      <w:r w:rsidRPr="000F4DA7">
        <w:rPr>
          <w:lang w:val="fr-BE"/>
        </w:rPr>
        <w:tab/>
      </w:r>
      <w:r w:rsidRPr="000F4DA7">
        <w:rPr>
          <w:lang w:val="fr-BE"/>
        </w:rPr>
        <w:tab/>
        <w:t>Arrivée des enfants</w:t>
      </w:r>
    </w:p>
    <w:p w:rsidR="000F4DA7" w:rsidRPr="000F4DA7" w:rsidRDefault="000F4DA7" w:rsidP="000F4DA7">
      <w:pPr>
        <w:pStyle w:val="BodyAudi"/>
        <w:numPr>
          <w:ilvl w:val="0"/>
          <w:numId w:val="3"/>
        </w:numPr>
        <w:rPr>
          <w:lang w:val="fr-BE"/>
        </w:rPr>
      </w:pPr>
      <w:r w:rsidRPr="000F4DA7">
        <w:rPr>
          <w:lang w:val="fr-BE"/>
        </w:rPr>
        <w:lastRenderedPageBreak/>
        <w:t xml:space="preserve">14 h </w:t>
      </w:r>
      <w:r w:rsidRPr="000F4DA7">
        <w:rPr>
          <w:lang w:val="fr-BE"/>
        </w:rPr>
        <w:tab/>
      </w:r>
      <w:r w:rsidRPr="000F4DA7">
        <w:rPr>
          <w:lang w:val="fr-BE"/>
        </w:rPr>
        <w:tab/>
        <w:t>Arrivée des Red Panthers et des Red Lions</w:t>
      </w:r>
    </w:p>
    <w:p w:rsidR="000F4DA7" w:rsidRPr="000F4DA7" w:rsidRDefault="000F4DA7" w:rsidP="000F4DA7">
      <w:pPr>
        <w:pStyle w:val="BodyAudi"/>
        <w:numPr>
          <w:ilvl w:val="0"/>
          <w:numId w:val="3"/>
        </w:numPr>
        <w:rPr>
          <w:lang w:val="fr-BE"/>
        </w:rPr>
      </w:pPr>
      <w:r w:rsidRPr="000F4DA7">
        <w:rPr>
          <w:lang w:val="fr-BE"/>
        </w:rPr>
        <w:t>14 h - 16 h</w:t>
      </w:r>
      <w:r w:rsidRPr="000F4DA7">
        <w:rPr>
          <w:lang w:val="fr-BE"/>
        </w:rPr>
        <w:tab/>
        <w:t>Cours de hockey donné par et avec les Red Panthers et les Red Lions</w:t>
      </w:r>
    </w:p>
    <w:p w:rsidR="000F4DA7" w:rsidRPr="000F4DA7" w:rsidRDefault="000F4DA7" w:rsidP="000F4DA7">
      <w:pPr>
        <w:pStyle w:val="BodyAudi"/>
        <w:numPr>
          <w:ilvl w:val="0"/>
          <w:numId w:val="3"/>
        </w:numPr>
        <w:rPr>
          <w:lang w:val="fr-BE"/>
        </w:rPr>
      </w:pPr>
      <w:r w:rsidRPr="000F4DA7">
        <w:rPr>
          <w:lang w:val="fr-BE"/>
        </w:rPr>
        <w:t xml:space="preserve">17 h - 17 h 30 </w:t>
      </w:r>
      <w:r w:rsidRPr="000F4DA7">
        <w:rPr>
          <w:lang w:val="fr-BE"/>
        </w:rPr>
        <w:tab/>
        <w:t>Fin</w:t>
      </w: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A35D6F" w:rsidRDefault="00A35D6F" w:rsidP="00A35D6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 Groupe Audi emploie plus de 88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000 personnes dans le monde, dont 2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525 en Belgique. En 2016, la marque aux quatre anneaux a vendu près de 1,8 million de voitures neuves. Parmi celles-ci, 33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225 ont été immatriculées en Belgique, où la part de marché d’Audi était de 6,20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% en 2016. Audi se concentre sur le développement de nouveaux produits et de technologies durables pour la mobilité du futur.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A7" w:rsidRDefault="000F4DA7" w:rsidP="00B44FE6">
      <w:pPr>
        <w:spacing w:after="0" w:line="240" w:lineRule="auto"/>
      </w:pPr>
      <w:r>
        <w:separator/>
      </w:r>
    </w:p>
  </w:endnote>
  <w:endnote w:type="continuationSeparator" w:id="0">
    <w:p w:rsidR="000F4DA7" w:rsidRDefault="000F4DA7" w:rsidP="00B44FE6">
      <w:pPr>
        <w:spacing w:after="0" w:line="240" w:lineRule="auto"/>
      </w:pPr>
      <w:r>
        <w:continuationSeparator/>
      </w:r>
    </w:p>
  </w:endnote>
  <w:endnote w:type="continuationNotice" w:id="1">
    <w:p w:rsidR="000F4DA7" w:rsidRDefault="000F4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A7" w:rsidRDefault="000F4DA7" w:rsidP="00B44FE6">
      <w:pPr>
        <w:spacing w:after="0" w:line="240" w:lineRule="auto"/>
      </w:pPr>
      <w:r>
        <w:separator/>
      </w:r>
    </w:p>
  </w:footnote>
  <w:footnote w:type="continuationSeparator" w:id="0">
    <w:p w:rsidR="000F4DA7" w:rsidRDefault="000F4DA7" w:rsidP="00B44FE6">
      <w:pPr>
        <w:spacing w:after="0" w:line="240" w:lineRule="auto"/>
      </w:pPr>
      <w:r>
        <w:continuationSeparator/>
      </w:r>
    </w:p>
  </w:footnote>
  <w:footnote w:type="continuationNotice" w:id="1">
    <w:p w:rsidR="000F4DA7" w:rsidRDefault="000F4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A16"/>
    <w:multiLevelType w:val="hybridMultilevel"/>
    <w:tmpl w:val="85547A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A7"/>
    <w:rsid w:val="00070B0C"/>
    <w:rsid w:val="000B6750"/>
    <w:rsid w:val="000F4DA7"/>
    <w:rsid w:val="003C6B7B"/>
    <w:rsid w:val="003D24F8"/>
    <w:rsid w:val="004353BC"/>
    <w:rsid w:val="00443E9C"/>
    <w:rsid w:val="004E6529"/>
    <w:rsid w:val="005D2F6F"/>
    <w:rsid w:val="00672882"/>
    <w:rsid w:val="00A35D6F"/>
    <w:rsid w:val="00B40F6C"/>
    <w:rsid w:val="00B44FE6"/>
    <w:rsid w:val="00BF0A66"/>
    <w:rsid w:val="00CC72F7"/>
    <w:rsid w:val="00DA4702"/>
    <w:rsid w:val="00E37A96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BC488"/>
  <w15:chartTrackingRefBased/>
  <w15:docId w15:val="{EDB05F69-8596-467D-B46A-19D88FDB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7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2017_PressWord_Audi_FR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VRANCKX Yannick</cp:lastModifiedBy>
  <cp:revision>1</cp:revision>
  <dcterms:created xsi:type="dcterms:W3CDTF">2017-11-06T08:24:00Z</dcterms:created>
  <dcterms:modified xsi:type="dcterms:W3CDTF">2017-11-06T08:29:00Z</dcterms:modified>
</cp:coreProperties>
</file>