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09388" w14:textId="2EE982EA" w:rsidR="00672882" w:rsidRPr="00FC56B5" w:rsidRDefault="00DE121F" w:rsidP="00B44FE6">
      <w:pPr>
        <w:pStyle w:val="BodyAudi"/>
        <w:ind w:right="-46"/>
        <w:jc w:val="right"/>
      </w:pPr>
      <w:r w:rsidRPr="00FC56B5">
        <w:t>7</w:t>
      </w:r>
      <w:r w:rsidR="00B44FE6" w:rsidRPr="00FC56B5">
        <w:t xml:space="preserve"> </w:t>
      </w:r>
      <w:r w:rsidRPr="00FC56B5">
        <w:t>oktober</w:t>
      </w:r>
      <w:r w:rsidR="00B44FE6" w:rsidRPr="00FC56B5">
        <w:t xml:space="preserve"> 20</w:t>
      </w:r>
      <w:r w:rsidR="007A7496" w:rsidRPr="00FC56B5">
        <w:t>2</w:t>
      </w:r>
      <w:r w:rsidR="001B60B6" w:rsidRPr="00FC56B5">
        <w:t>1</w:t>
      </w:r>
    </w:p>
    <w:p w14:paraId="3E78A5D8" w14:textId="577F063F"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DE121F">
        <w:t>20</w:t>
      </w:r>
      <w:r w:rsidR="004D7598" w:rsidRPr="004D7598">
        <w:t>N</w:t>
      </w:r>
    </w:p>
    <w:p w14:paraId="357F165A" w14:textId="77777777" w:rsidR="00B44FE6" w:rsidRPr="004D7598" w:rsidRDefault="00B44FE6" w:rsidP="00B40F6C">
      <w:pPr>
        <w:pStyle w:val="BodyAudi"/>
      </w:pPr>
    </w:p>
    <w:p w14:paraId="1C7C40F2" w14:textId="77777777" w:rsidR="00FC56B5" w:rsidRPr="00B723BB" w:rsidRDefault="00FC56B5" w:rsidP="00FC56B5">
      <w:pPr>
        <w:pStyle w:val="HeadlineAudi"/>
      </w:pPr>
      <w:r>
        <w:t>Puur r</w:t>
      </w:r>
      <w:r w:rsidRPr="00B723BB">
        <w:t>ijplezier en verbeterde prestaties: de Audi R8 V10 performance RWD</w:t>
      </w:r>
    </w:p>
    <w:p w14:paraId="65D43F55" w14:textId="77777777" w:rsidR="00FC56B5" w:rsidRPr="00B723BB" w:rsidRDefault="00FC56B5" w:rsidP="00FC56B5"/>
    <w:p w14:paraId="1A8E7B4B" w14:textId="77777777" w:rsidR="00FC56B5" w:rsidRPr="00D157FC" w:rsidRDefault="00FC56B5" w:rsidP="00FC56B5">
      <w:pPr>
        <w:pStyle w:val="DeckAudi"/>
      </w:pPr>
      <w:r w:rsidRPr="00D157FC">
        <w:t xml:space="preserve">Audi R8 V10 performance RWD nu met 570 </w:t>
      </w:r>
      <w:r>
        <w:t>pk</w:t>
      </w:r>
    </w:p>
    <w:p w14:paraId="671CB6CC" w14:textId="77777777" w:rsidR="00FC56B5" w:rsidRPr="006857FD" w:rsidRDefault="00FC56B5" w:rsidP="00FC56B5">
      <w:pPr>
        <w:pStyle w:val="DeckAudi"/>
      </w:pPr>
      <w:proofErr w:type="spellStart"/>
      <w:r w:rsidRPr="006857FD">
        <w:t>H</w:t>
      </w:r>
      <w:r>
        <w:t>oogperformante</w:t>
      </w:r>
      <w:proofErr w:type="spellEnd"/>
      <w:r w:rsidRPr="006857FD">
        <w:t xml:space="preserve"> sportwagen</w:t>
      </w:r>
      <w:r>
        <w:t xml:space="preserve"> als aanvulling op</w:t>
      </w:r>
      <w:r w:rsidRPr="006857FD">
        <w:t xml:space="preserve"> R8 V10 performance quattro beschikt over nieuwe uitrustings</w:t>
      </w:r>
      <w:r>
        <w:t>kenmerken</w:t>
      </w:r>
      <w:r w:rsidRPr="006857FD">
        <w:t xml:space="preserve"> en </w:t>
      </w:r>
      <w:proofErr w:type="spellStart"/>
      <w:r>
        <w:t>rijdynamische</w:t>
      </w:r>
      <w:proofErr w:type="spellEnd"/>
      <w:r>
        <w:t xml:space="preserve"> functies</w:t>
      </w:r>
    </w:p>
    <w:p w14:paraId="539DA60C" w14:textId="77777777" w:rsidR="00FC56B5" w:rsidRPr="009F5240" w:rsidRDefault="00FC56B5" w:rsidP="00FC56B5">
      <w:pPr>
        <w:pStyle w:val="DeckAudi"/>
      </w:pPr>
      <w:r w:rsidRPr="009F5240">
        <w:t xml:space="preserve">60 </w:t>
      </w:r>
      <w:r>
        <w:t>p</w:t>
      </w:r>
      <w:r w:rsidRPr="009F5240">
        <w:t>rocent van de onderdelen overgenomen van LMS GT4, geproduceerd</w:t>
      </w:r>
      <w:r>
        <w:t xml:space="preserve"> </w:t>
      </w:r>
      <w:r w:rsidRPr="009F5240">
        <w:t xml:space="preserve">in de </w:t>
      </w:r>
      <w:r>
        <w:t>‘</w:t>
      </w:r>
      <w:proofErr w:type="spellStart"/>
      <w:r w:rsidRPr="009F5240">
        <w:t>Böllinger</w:t>
      </w:r>
      <w:proofErr w:type="spellEnd"/>
      <w:r w:rsidRPr="009F5240">
        <w:t xml:space="preserve"> </w:t>
      </w:r>
      <w:proofErr w:type="spellStart"/>
      <w:r w:rsidRPr="009F5240">
        <w:t>Höfe</w:t>
      </w:r>
      <w:proofErr w:type="spellEnd"/>
      <w:r>
        <w:t>’-</w:t>
      </w:r>
      <w:r w:rsidRPr="009F5240">
        <w:t>fabriek</w:t>
      </w:r>
    </w:p>
    <w:p w14:paraId="61F7F073" w14:textId="77777777" w:rsidR="00FC56B5" w:rsidRPr="009F5240" w:rsidRDefault="00FC56B5" w:rsidP="00FC56B5"/>
    <w:p w14:paraId="7FD060A9" w14:textId="77777777" w:rsidR="00FC56B5" w:rsidRPr="00C66960" w:rsidRDefault="00FC56B5" w:rsidP="00FC56B5">
      <w:pPr>
        <w:pStyle w:val="BodyAudi"/>
      </w:pPr>
      <w:r w:rsidRPr="00C66960">
        <w:t xml:space="preserve">Nog meer vermogen, nog meer plezier: de ware betekenis van </w:t>
      </w:r>
      <w:r>
        <w:t>‘</w:t>
      </w:r>
      <w:r w:rsidRPr="00C66960">
        <w:t>performance</w:t>
      </w:r>
      <w:r>
        <w:t>’</w:t>
      </w:r>
      <w:r w:rsidRPr="00C66960">
        <w:t xml:space="preserve"> bij Audi Sport GmbH. De nieuwe R8 V10 performance RWD (gecombineerd brandstofverbruik in l/100 km: 13,0 - 12,9</w:t>
      </w:r>
      <w:r>
        <w:t>;</w:t>
      </w:r>
      <w:r w:rsidRPr="00C66960">
        <w:t xml:space="preserve"> gecombineerde CO</w:t>
      </w:r>
      <w:r w:rsidRPr="005A7388">
        <w:rPr>
          <w:vertAlign w:val="subscript"/>
        </w:rPr>
        <w:t>2</w:t>
      </w:r>
      <w:r w:rsidRPr="00C66960">
        <w:t xml:space="preserve">-uitstoot in g/km: 298 - 294 is verkrijgbaar als Coupé of </w:t>
      </w:r>
      <w:proofErr w:type="spellStart"/>
      <w:r w:rsidRPr="00C66960">
        <w:t>Spyder</w:t>
      </w:r>
      <w:proofErr w:type="spellEnd"/>
      <w:r w:rsidRPr="00C66960">
        <w:t xml:space="preserve"> met 30 pk extra, een sportieve aanvulling op de R8 V10 performance quattro. Deze </w:t>
      </w:r>
      <w:r>
        <w:t>sportwagen</w:t>
      </w:r>
      <w:r w:rsidRPr="00C66960">
        <w:t xml:space="preserve"> met achterwielaandrijving, een </w:t>
      </w:r>
      <w:proofErr w:type="spellStart"/>
      <w:r w:rsidRPr="00C66960">
        <w:t>middenmotor</w:t>
      </w:r>
      <w:proofErr w:type="spellEnd"/>
      <w:r w:rsidRPr="00C66960">
        <w:t xml:space="preserve"> met een vermogen van 419 kW (570 pk) en nieuwe technologische hoogstandjes zoals kuipstoelen,</w:t>
      </w:r>
      <w:r>
        <w:t xml:space="preserve"> een</w:t>
      </w:r>
      <w:r w:rsidRPr="00C66960">
        <w:t xml:space="preserve"> dynamische </w:t>
      </w:r>
      <w:r>
        <w:t>stuurinrichting</w:t>
      </w:r>
      <w:r w:rsidRPr="00C66960">
        <w:t xml:space="preserve">, </w:t>
      </w:r>
      <w:r>
        <w:t>CFK</w:t>
      </w:r>
      <w:r w:rsidRPr="00C66960">
        <w:t>-stabilisatoren en keramische schijfremmen is de belichaming van rijplezier.</w:t>
      </w:r>
    </w:p>
    <w:p w14:paraId="78194161" w14:textId="77777777" w:rsidR="00FC56B5" w:rsidRPr="00C66960" w:rsidRDefault="00FC56B5" w:rsidP="00FC56B5">
      <w:pPr>
        <w:pStyle w:val="BodyAudi"/>
      </w:pPr>
    </w:p>
    <w:p w14:paraId="7BEE2E88" w14:textId="77777777" w:rsidR="00FC56B5" w:rsidRPr="00BC3706" w:rsidRDefault="00FC56B5" w:rsidP="00FC56B5">
      <w:pPr>
        <w:pStyle w:val="BodyAudi"/>
      </w:pPr>
      <w:r w:rsidRPr="00BC3706">
        <w:t>De Audi R8 V10 performance RWD (</w:t>
      </w:r>
      <w:proofErr w:type="spellStart"/>
      <w:r w:rsidRPr="00BC3706">
        <w:t>Rear</w:t>
      </w:r>
      <w:proofErr w:type="spellEnd"/>
      <w:r w:rsidRPr="00BC3706">
        <w:t xml:space="preserve"> Wheel Drive) is het </w:t>
      </w:r>
      <w:r>
        <w:t>nieuwe toppunt van sportiviteit</w:t>
      </w:r>
      <w:r w:rsidRPr="00BC3706">
        <w:t xml:space="preserve"> </w:t>
      </w:r>
      <w:r>
        <w:t>in het gamma van</w:t>
      </w:r>
      <w:r w:rsidRPr="00BC3706">
        <w:t xml:space="preserve"> de </w:t>
      </w:r>
      <w:r>
        <w:t xml:space="preserve">in </w:t>
      </w:r>
      <w:r w:rsidRPr="00BC3706">
        <w:t>serie</w:t>
      </w:r>
      <w:r>
        <w:t xml:space="preserve"> geproduceerde</w:t>
      </w:r>
      <w:r w:rsidRPr="00BC3706">
        <w:t xml:space="preserve"> </w:t>
      </w:r>
      <w:proofErr w:type="spellStart"/>
      <w:r w:rsidRPr="00BC3706">
        <w:t>achterwielaangedreven</w:t>
      </w:r>
      <w:proofErr w:type="spellEnd"/>
      <w:r w:rsidRPr="00BC3706">
        <w:t xml:space="preserve"> </w:t>
      </w:r>
      <w:r>
        <w:t>sportwagens</w:t>
      </w:r>
      <w:r w:rsidRPr="00BC3706">
        <w:t xml:space="preserve"> van Audi. "De Audi R8 V10 RWD heeft met zijn van de R8 LMS-race</w:t>
      </w:r>
      <w:r>
        <w:t>wagen</w:t>
      </w:r>
      <w:r w:rsidRPr="00BC3706">
        <w:t xml:space="preserve"> afgeleide achterwielaandrijving en zijn ongefilterde </w:t>
      </w:r>
      <w:r>
        <w:t>rij</w:t>
      </w:r>
      <w:r w:rsidRPr="00BC3706">
        <w:t xml:space="preserve">dynamiek van meet af aan een gevoelige snaar geraakt bij klanten. Nu </w:t>
      </w:r>
      <w:r>
        <w:t>beschikt</w:t>
      </w:r>
      <w:r w:rsidRPr="00BC3706">
        <w:t xml:space="preserve"> hij </w:t>
      </w:r>
      <w:r>
        <w:t xml:space="preserve">over </w:t>
      </w:r>
      <w:r w:rsidRPr="00BC3706">
        <w:t xml:space="preserve">30 pk en 10 Nm meer, wat de rijervaring naar een heel nieuw niveau tilt", zegt Sebastian Grams, Managing Director van Audi Sport GmbH. De basisversies van beide modellen, de R8 V10 quattro en de R8 V10 RWD als Coupé en </w:t>
      </w:r>
      <w:proofErr w:type="spellStart"/>
      <w:r w:rsidRPr="00BC3706">
        <w:t>Spyder</w:t>
      </w:r>
      <w:proofErr w:type="spellEnd"/>
      <w:r w:rsidRPr="00BC3706">
        <w:t xml:space="preserve">, </w:t>
      </w:r>
      <w:r>
        <w:t xml:space="preserve">zullen </w:t>
      </w:r>
      <w:r w:rsidRPr="00BC3706">
        <w:t xml:space="preserve">worden vervangen door de nieuwe performance-modellen. Daarmee </w:t>
      </w:r>
      <w:r>
        <w:t>versterkt</w:t>
      </w:r>
      <w:r w:rsidRPr="00BC3706">
        <w:t xml:space="preserve"> het R8-modelgamma </w:t>
      </w:r>
      <w:r>
        <w:t xml:space="preserve">andermaal zijn </w:t>
      </w:r>
      <w:r w:rsidRPr="00BC3706">
        <w:t>toppositie.</w:t>
      </w:r>
    </w:p>
    <w:p w14:paraId="7B7C00D4" w14:textId="77777777" w:rsidR="00FC56B5" w:rsidRPr="00BC3706" w:rsidRDefault="00FC56B5" w:rsidP="00FC56B5">
      <w:pPr>
        <w:pStyle w:val="BodyAudi"/>
      </w:pPr>
    </w:p>
    <w:p w14:paraId="5F38B4BB" w14:textId="77777777" w:rsidR="00FC56B5" w:rsidRPr="002D7E9C" w:rsidRDefault="00FC56B5" w:rsidP="00FC56B5">
      <w:pPr>
        <w:pStyle w:val="BodyAudi"/>
      </w:pPr>
      <w:r>
        <w:t>Topsnelheid van</w:t>
      </w:r>
      <w:r w:rsidRPr="002D7E9C">
        <w:t xml:space="preserve"> 329 km/</w:t>
      </w:r>
      <w:r>
        <w:t>u</w:t>
      </w:r>
    </w:p>
    <w:p w14:paraId="1D7A638B" w14:textId="77777777" w:rsidR="00FC56B5" w:rsidRPr="001E2005" w:rsidRDefault="00FC56B5" w:rsidP="00FC56B5">
      <w:pPr>
        <w:pStyle w:val="BodyAudi"/>
      </w:pPr>
      <w:r w:rsidRPr="001E2005">
        <w:t xml:space="preserve">Deze sportwagen met </w:t>
      </w:r>
      <w:proofErr w:type="spellStart"/>
      <w:r w:rsidRPr="001E2005">
        <w:t>middenmotor</w:t>
      </w:r>
      <w:proofErr w:type="spellEnd"/>
      <w:r w:rsidRPr="001E2005">
        <w:t xml:space="preserve"> </w:t>
      </w:r>
      <w:r>
        <w:t>geeft</w:t>
      </w:r>
      <w:r w:rsidRPr="001E2005">
        <w:t xml:space="preserve"> </w:t>
      </w:r>
      <w:r>
        <w:t>zijn rivalen</w:t>
      </w:r>
      <w:r w:rsidRPr="001E2005">
        <w:t xml:space="preserve"> </w:t>
      </w:r>
      <w:r>
        <w:t>het nakijken</w:t>
      </w:r>
      <w:r w:rsidRPr="001E2005">
        <w:t xml:space="preserve"> </w:t>
      </w:r>
      <w:r>
        <w:t>met een acceleratietijd</w:t>
      </w:r>
      <w:r w:rsidRPr="001E2005">
        <w:t xml:space="preserve"> </w:t>
      </w:r>
      <w:r>
        <w:t xml:space="preserve">van </w:t>
      </w:r>
      <w:r w:rsidRPr="001E2005">
        <w:t xml:space="preserve">3,7 seconden van 0 naar 100 km/u (3,8 seconden voor de </w:t>
      </w:r>
      <w:proofErr w:type="spellStart"/>
      <w:r w:rsidRPr="001E2005">
        <w:t>Spyder</w:t>
      </w:r>
      <w:proofErr w:type="spellEnd"/>
      <w:r w:rsidRPr="001E2005">
        <w:t>)</w:t>
      </w:r>
      <w:r>
        <w:t xml:space="preserve"> en</w:t>
      </w:r>
      <w:r w:rsidRPr="001E2005">
        <w:t xml:space="preserve"> een topsnelheid van 329 km/u (327 km/u voor de </w:t>
      </w:r>
      <w:proofErr w:type="spellStart"/>
      <w:r w:rsidRPr="001E2005">
        <w:t>Spyder</w:t>
      </w:r>
      <w:proofErr w:type="spellEnd"/>
      <w:r w:rsidRPr="001E2005">
        <w:t xml:space="preserve">). Het </w:t>
      </w:r>
      <w:r w:rsidRPr="001E2005">
        <w:lastRenderedPageBreak/>
        <w:t xml:space="preserve">kroonjuweel van de nieuwe R8 is de befaamde </w:t>
      </w:r>
      <w:r>
        <w:t xml:space="preserve">atmosferische </w:t>
      </w:r>
      <w:r w:rsidRPr="001E2005">
        <w:t>V10 FSI-motor</w:t>
      </w:r>
      <w:r>
        <w:t xml:space="preserve"> van 5,2 liter</w:t>
      </w:r>
      <w:r w:rsidRPr="001E2005">
        <w:t xml:space="preserve"> met een ongeëvenaard</w:t>
      </w:r>
      <w:r>
        <w:t>e sound</w:t>
      </w:r>
      <w:r w:rsidRPr="001E2005">
        <w:t xml:space="preserve">, </w:t>
      </w:r>
      <w:r>
        <w:t xml:space="preserve">een </w:t>
      </w:r>
      <w:r w:rsidRPr="001E2005">
        <w:t>bliksemsnel reactie</w:t>
      </w:r>
      <w:r>
        <w:t>vermogen</w:t>
      </w:r>
      <w:r w:rsidRPr="001E2005">
        <w:t xml:space="preserve"> en een ongelooflijke levendigheid. In de R8 V10 performance RWD (gecombineerd brandstofverbruik in l/100 km: 13,0 - 12,9; gecombineerde CO</w:t>
      </w:r>
      <w:r w:rsidRPr="005A7388">
        <w:rPr>
          <w:vertAlign w:val="subscript"/>
        </w:rPr>
        <w:t>2</w:t>
      </w:r>
      <w:r w:rsidRPr="001E2005">
        <w:t xml:space="preserve">-uitstoot in g/km: 298 - 294 </w:t>
      </w:r>
      <w:r>
        <w:t>ontwikkelt</w:t>
      </w:r>
      <w:r w:rsidRPr="001E2005">
        <w:t xml:space="preserve"> </w:t>
      </w:r>
      <w:r>
        <w:t xml:space="preserve">het aandrijfgeheel </w:t>
      </w:r>
      <w:r w:rsidRPr="001E2005">
        <w:t>een vermogen van 419 kW (570 pk) e</w:t>
      </w:r>
      <w:r>
        <w:t>n een koppel</w:t>
      </w:r>
      <w:r w:rsidRPr="001E2005">
        <w:t xml:space="preserve"> tot 550 </w:t>
      </w:r>
      <w:r>
        <w:t>n</w:t>
      </w:r>
      <w:r w:rsidRPr="001E2005">
        <w:t>ewtonmeter</w:t>
      </w:r>
      <w:r>
        <w:t xml:space="preserve">. </w:t>
      </w:r>
      <w:r w:rsidRPr="001E2005">
        <w:t xml:space="preserve">Dat is 10 </w:t>
      </w:r>
      <w:r>
        <w:t>n</w:t>
      </w:r>
      <w:r w:rsidRPr="001E2005">
        <w:t>ewtonmeter meer dan de Audi R8 V10 RWD.</w:t>
      </w:r>
      <w:r>
        <w:t xml:space="preserve"> Dit koppel wordt</w:t>
      </w:r>
      <w:r w:rsidRPr="001E2005">
        <w:t xml:space="preserve"> </w:t>
      </w:r>
      <w:r>
        <w:t>via</w:t>
      </w:r>
      <w:r w:rsidRPr="001E2005">
        <w:t xml:space="preserve"> </w:t>
      </w:r>
      <w:r>
        <w:t xml:space="preserve">zijn </w:t>
      </w:r>
      <w:r w:rsidRPr="001E2005">
        <w:t xml:space="preserve">S </w:t>
      </w:r>
      <w:proofErr w:type="spellStart"/>
      <w:r w:rsidRPr="001E2005">
        <w:t>tronic</w:t>
      </w:r>
      <w:proofErr w:type="spellEnd"/>
      <w:r>
        <w:t xml:space="preserve"> met zeven versnellingen</w:t>
      </w:r>
      <w:r w:rsidRPr="001E2005">
        <w:t xml:space="preserve"> over de achterwielen verdeel</w:t>
      </w:r>
      <w:r>
        <w:t>d</w:t>
      </w:r>
      <w:r w:rsidRPr="001E2005">
        <w:t>. Een mechanisch sperdifferentieel</w:t>
      </w:r>
      <w:r>
        <w:t xml:space="preserve"> met beperkte slip</w:t>
      </w:r>
      <w:r w:rsidRPr="001E2005">
        <w:t xml:space="preserve"> verdeelt het optimaal op basis van de rijsituatie, zodat ook op nat wegdek een </w:t>
      </w:r>
      <w:r>
        <w:t>optimal</w:t>
      </w:r>
      <w:r w:rsidRPr="001E2005">
        <w:t xml:space="preserve">e tractie verzekerd is. Zoals bij alle R8's is </w:t>
      </w:r>
      <w:r>
        <w:t>het koetswerk</w:t>
      </w:r>
      <w:r w:rsidRPr="001E2005">
        <w:t xml:space="preserve"> </w:t>
      </w:r>
      <w:r>
        <w:t>gemaakt</w:t>
      </w:r>
      <w:r w:rsidRPr="001E2005">
        <w:t xml:space="preserve"> van aluminium volgens het Audi Space Frame</w:t>
      </w:r>
      <w:r>
        <w:t>-design</w:t>
      </w:r>
      <w:r w:rsidRPr="001E2005">
        <w:t xml:space="preserve"> (ASF), </w:t>
      </w:r>
      <w:r>
        <w:t>met grote delen van</w:t>
      </w:r>
      <w:r w:rsidRPr="001E2005">
        <w:t xml:space="preserve"> </w:t>
      </w:r>
      <w:r>
        <w:t xml:space="preserve">met </w:t>
      </w:r>
      <w:r w:rsidRPr="001E2005">
        <w:t>koolstofvezel</w:t>
      </w:r>
      <w:r>
        <w:t xml:space="preserve"> </w:t>
      </w:r>
      <w:r w:rsidRPr="001E2005">
        <w:t xml:space="preserve">versterkte kunststof (CFRP). De Coupé-versie van de R8 V10 </w:t>
      </w:r>
      <w:r>
        <w:t>p</w:t>
      </w:r>
      <w:r w:rsidRPr="001E2005">
        <w:t xml:space="preserve">erformance RWD weegt </w:t>
      </w:r>
      <w:r>
        <w:t>bijgevolg</w:t>
      </w:r>
      <w:r w:rsidRPr="001E2005">
        <w:t xml:space="preserve"> slechts 1</w:t>
      </w:r>
      <w:r>
        <w:t>.</w:t>
      </w:r>
      <w:r w:rsidRPr="001E2005">
        <w:t xml:space="preserve">590 kilogram, </w:t>
      </w:r>
      <w:r>
        <w:t xml:space="preserve">en </w:t>
      </w:r>
      <w:r w:rsidRPr="001E2005">
        <w:t xml:space="preserve">de </w:t>
      </w:r>
      <w:proofErr w:type="spellStart"/>
      <w:r w:rsidRPr="001E2005">
        <w:t>Spyder</w:t>
      </w:r>
      <w:proofErr w:type="spellEnd"/>
      <w:r w:rsidRPr="001E2005">
        <w:t>-versie 1</w:t>
      </w:r>
      <w:r>
        <w:t>.</w:t>
      </w:r>
      <w:r w:rsidRPr="001E2005">
        <w:t>695 kilogram.</w:t>
      </w:r>
    </w:p>
    <w:p w14:paraId="7B499DC4" w14:textId="77777777" w:rsidR="00FC56B5" w:rsidRPr="001E2005" w:rsidRDefault="00FC56B5" w:rsidP="00FC56B5">
      <w:pPr>
        <w:pStyle w:val="BodyAudi"/>
      </w:pPr>
    </w:p>
    <w:p w14:paraId="523652FA" w14:textId="77777777" w:rsidR="00FC56B5" w:rsidRPr="001C78D5" w:rsidRDefault="00FC56B5" w:rsidP="00FC56B5">
      <w:pPr>
        <w:pStyle w:val="BodyAudi"/>
      </w:pPr>
      <w:r w:rsidRPr="001C78D5">
        <w:t>Gecontroleerd driften is mogelijk</w:t>
      </w:r>
    </w:p>
    <w:p w14:paraId="091A1485" w14:textId="77777777" w:rsidR="00FC56B5" w:rsidRPr="001C78D5" w:rsidRDefault="00FC56B5" w:rsidP="00FC56B5">
      <w:pPr>
        <w:pStyle w:val="BodyAudi"/>
      </w:pPr>
      <w:r w:rsidRPr="001C78D5">
        <w:t>De ophanging en rijdynamiek zijn specifiek uitgebalanceerd voor de achterwielaandrijving. Wanneer de Sport</w:t>
      </w:r>
      <w:r>
        <w:t xml:space="preserve">-modus </w:t>
      </w:r>
      <w:r w:rsidRPr="001C78D5">
        <w:t xml:space="preserve">geactiveerd is in de Electronic </w:t>
      </w:r>
      <w:proofErr w:type="spellStart"/>
      <w:r w:rsidRPr="001C78D5">
        <w:t>Stabilization</w:t>
      </w:r>
      <w:proofErr w:type="spellEnd"/>
      <w:r w:rsidRPr="001C78D5">
        <w:t xml:space="preserve"> Control (ESC), maken de afstelling</w:t>
      </w:r>
      <w:r>
        <w:t xml:space="preserve"> van de ophanging</w:t>
      </w:r>
      <w:r w:rsidRPr="001C78D5">
        <w:t xml:space="preserve"> en </w:t>
      </w:r>
      <w:r>
        <w:t xml:space="preserve">de </w:t>
      </w:r>
      <w:r w:rsidRPr="001C78D5">
        <w:t>regelsystemen gecontroleerd</w:t>
      </w:r>
      <w:r>
        <w:t xml:space="preserve"> driften </w:t>
      </w:r>
      <w:r w:rsidRPr="001C78D5">
        <w:t xml:space="preserve">mogelijk. De elektromechanische stuurbekrachtiging zorgt voor een nauw contact met de weg. </w:t>
      </w:r>
      <w:r>
        <w:t>Een d</w:t>
      </w:r>
      <w:r w:rsidRPr="001C78D5">
        <w:t xml:space="preserve">ynamische </w:t>
      </w:r>
      <w:r>
        <w:t>stuurinrichting</w:t>
      </w:r>
      <w:r w:rsidRPr="001C78D5">
        <w:t xml:space="preserve">, voor het eerst beschikbaar </w:t>
      </w:r>
      <w:r>
        <w:t>op</w:t>
      </w:r>
      <w:r w:rsidRPr="001C78D5">
        <w:t xml:space="preserve"> de </w:t>
      </w:r>
      <w:proofErr w:type="spellStart"/>
      <w:r w:rsidRPr="001C78D5">
        <w:t>achterwielaangedreven</w:t>
      </w:r>
      <w:proofErr w:type="spellEnd"/>
      <w:r w:rsidRPr="001C78D5">
        <w:t xml:space="preserve"> R8, zorgt voor nog preciezere reactie</w:t>
      </w:r>
      <w:r>
        <w:t>s</w:t>
      </w:r>
      <w:r w:rsidRPr="001C78D5">
        <w:t xml:space="preserve"> en feedback. Dit maakt het rijden dynamischer door een directer</w:t>
      </w:r>
      <w:r>
        <w:t xml:space="preserve"> stuurgedrag</w:t>
      </w:r>
      <w:r w:rsidRPr="001C78D5">
        <w:t>, bijvoorbeeld op</w:t>
      </w:r>
      <w:r>
        <w:t xml:space="preserve"> slingerende</w:t>
      </w:r>
      <w:r w:rsidRPr="001C78D5">
        <w:t xml:space="preserve"> landwegen of </w:t>
      </w:r>
      <w:r>
        <w:t>in</w:t>
      </w:r>
      <w:r w:rsidRPr="001C78D5">
        <w:t xml:space="preserve"> bochten. Het verhoogt ook het comfort door het sturen te vergemakkelijken, bijvoorbeeld bij het parkeren of manoeuvreren. </w:t>
      </w:r>
      <w:r>
        <w:t>De</w:t>
      </w:r>
      <w:r w:rsidRPr="001C78D5">
        <w:t xml:space="preserve"> RWD</w:t>
      </w:r>
      <w:r>
        <w:t>-</w:t>
      </w:r>
      <w:r w:rsidRPr="001C78D5">
        <w:t>sport</w:t>
      </w:r>
      <w:r>
        <w:t>ophanging</w:t>
      </w:r>
      <w:r w:rsidRPr="001C78D5">
        <w:t xml:space="preserve"> is speciaal aangepast </w:t>
      </w:r>
      <w:r>
        <w:t>voor</w:t>
      </w:r>
      <w:r w:rsidRPr="001C78D5">
        <w:t xml:space="preserve"> achterwielaandrijving </w:t>
      </w:r>
      <w:r>
        <w:t>en beschikt over</w:t>
      </w:r>
      <w:r w:rsidRPr="001C78D5">
        <w:t xml:space="preserve"> dubbele </w:t>
      </w:r>
      <w:r>
        <w:t>driehoeken</w:t>
      </w:r>
      <w:r w:rsidRPr="001C78D5">
        <w:t xml:space="preserve"> en een passief </w:t>
      </w:r>
      <w:r>
        <w:t>sper</w:t>
      </w:r>
      <w:r w:rsidRPr="001C78D5">
        <w:t xml:space="preserve">differentieel. De </w:t>
      </w:r>
      <w:r>
        <w:t>gewichts</w:t>
      </w:r>
      <w:r w:rsidRPr="001C78D5">
        <w:t>verdeling</w:t>
      </w:r>
      <w:r>
        <w:t xml:space="preserve"> over de assen</w:t>
      </w:r>
      <w:r w:rsidRPr="001C78D5">
        <w:t xml:space="preserve"> </w:t>
      </w:r>
      <w:r>
        <w:t>bedraagt</w:t>
      </w:r>
      <w:r w:rsidRPr="001C78D5">
        <w:t xml:space="preserve"> 40:60. Extra lichte</w:t>
      </w:r>
      <w:r>
        <w:t>, uit</w:t>
      </w:r>
      <w:r w:rsidRPr="001C78D5">
        <w:t xml:space="preserve"> </w:t>
      </w:r>
      <w:r>
        <w:t xml:space="preserve">aluminium gegoten </w:t>
      </w:r>
      <w:r w:rsidRPr="001C78D5">
        <w:t>19- en 20-</w:t>
      </w:r>
      <w:r>
        <w:t>duimsvelgen</w:t>
      </w:r>
      <w:r w:rsidRPr="001C78D5">
        <w:t xml:space="preserve"> </w:t>
      </w:r>
      <w:r>
        <w:t>verzekeren</w:t>
      </w:r>
      <w:r w:rsidRPr="001C78D5">
        <w:t xml:space="preserve"> een nauwkeurig </w:t>
      </w:r>
      <w:r>
        <w:t>rij</w:t>
      </w:r>
      <w:r w:rsidRPr="001C78D5">
        <w:t xml:space="preserve">gedrag en </w:t>
      </w:r>
      <w:r>
        <w:t xml:space="preserve">een beheerste wegligging in snelle </w:t>
      </w:r>
      <w:r w:rsidRPr="001C78D5">
        <w:t>bochten. Cup</w:t>
      </w:r>
      <w:r>
        <w:t>-velgen</w:t>
      </w:r>
      <w:r w:rsidRPr="001C78D5">
        <w:t xml:space="preserve"> in 245/30 R20 voor en 305/30 R20 achter zijn optioneel verkrijgbaar en zorgen voor extra grip en </w:t>
      </w:r>
      <w:r>
        <w:t>rij</w:t>
      </w:r>
      <w:r w:rsidRPr="001C78D5">
        <w:t xml:space="preserve">dynamiek. Een </w:t>
      </w:r>
      <w:proofErr w:type="spellStart"/>
      <w:r w:rsidRPr="001C78D5">
        <w:t>h</w:t>
      </w:r>
      <w:r>
        <w:t>oogperformant</w:t>
      </w:r>
      <w:proofErr w:type="spellEnd"/>
      <w:r w:rsidRPr="001C78D5">
        <w:t xml:space="preserve"> stalen remsysteem</w:t>
      </w:r>
      <w:r>
        <w:t xml:space="preserve"> van 18 duim</w:t>
      </w:r>
      <w:r w:rsidRPr="001C78D5">
        <w:t xml:space="preserve"> met golfdesign en </w:t>
      </w:r>
      <w:r>
        <w:t>een</w:t>
      </w:r>
      <w:r w:rsidRPr="001C78D5">
        <w:t xml:space="preserve"> optioneel</w:t>
      </w:r>
      <w:r>
        <w:t xml:space="preserve"> </w:t>
      </w:r>
      <w:proofErr w:type="spellStart"/>
      <w:r w:rsidRPr="001C78D5">
        <w:t>h</w:t>
      </w:r>
      <w:r>
        <w:t>oogperformant</w:t>
      </w:r>
      <w:proofErr w:type="spellEnd"/>
      <w:r w:rsidRPr="001C78D5">
        <w:t xml:space="preserve"> keramisch remsysteem </w:t>
      </w:r>
      <w:r>
        <w:t>van 19 duim bieden</w:t>
      </w:r>
      <w:r w:rsidRPr="001C78D5">
        <w:t xml:space="preserve"> </w:t>
      </w:r>
      <w:r>
        <w:t>het nodige remvermogen</w:t>
      </w:r>
      <w:r w:rsidRPr="001C78D5">
        <w:t>.</w:t>
      </w:r>
    </w:p>
    <w:p w14:paraId="4891E1AC" w14:textId="77777777" w:rsidR="00FC56B5" w:rsidRPr="001C78D5" w:rsidRDefault="00FC56B5" w:rsidP="00FC56B5">
      <w:pPr>
        <w:pStyle w:val="BodyAudi"/>
      </w:pPr>
    </w:p>
    <w:p w14:paraId="1F8B5588" w14:textId="77777777" w:rsidR="00FC56B5" w:rsidRPr="00F650FD" w:rsidRDefault="00FC56B5" w:rsidP="00FC56B5">
      <w:pPr>
        <w:pStyle w:val="BodyAudi"/>
      </w:pPr>
      <w:r w:rsidRPr="00F650FD">
        <w:t>Herkenbare designkenmerken van de</w:t>
      </w:r>
      <w:r>
        <w:t xml:space="preserve"> </w:t>
      </w:r>
      <w:r w:rsidRPr="00F650FD">
        <w:t>Audi R8 V10 performance quattro</w:t>
      </w:r>
    </w:p>
    <w:p w14:paraId="3F5D1846" w14:textId="77777777" w:rsidR="00FC56B5" w:rsidRDefault="00FC56B5" w:rsidP="00FC56B5">
      <w:pPr>
        <w:pStyle w:val="BodyAudi"/>
      </w:pPr>
      <w:r w:rsidRPr="006015E6">
        <w:t xml:space="preserve">Het uitgesproken sportieve design is geïnspireerd op zijn GT4-broers. Elementen daarvan zijn </w:t>
      </w:r>
      <w:r>
        <w:t>het</w:t>
      </w:r>
      <w:r w:rsidRPr="006015E6">
        <w:t xml:space="preserve"> brede, vlakke Singleframe</w:t>
      </w:r>
      <w:r>
        <w:t>-radiatorrooster</w:t>
      </w:r>
      <w:r w:rsidRPr="006015E6">
        <w:t xml:space="preserve"> in matzwart met R8-</w:t>
      </w:r>
      <w:r>
        <w:t>logo</w:t>
      </w:r>
      <w:r w:rsidRPr="006015E6">
        <w:t>, geflankeerd door grote luchtinlaten, de frontsplitter en</w:t>
      </w:r>
      <w:r>
        <w:t xml:space="preserve"> achteraan</w:t>
      </w:r>
      <w:r w:rsidRPr="006015E6">
        <w:t xml:space="preserve"> het </w:t>
      </w:r>
      <w:proofErr w:type="spellStart"/>
      <w:r w:rsidRPr="006015E6">
        <w:t>luchtuitlaatrooster</w:t>
      </w:r>
      <w:proofErr w:type="spellEnd"/>
      <w:r w:rsidRPr="006015E6">
        <w:t xml:space="preserve"> </w:t>
      </w:r>
      <w:r>
        <w:t>en</w:t>
      </w:r>
      <w:r w:rsidRPr="006015E6">
        <w:t xml:space="preserve"> de ovale uitlaatpijpen. De </w:t>
      </w:r>
      <w:r>
        <w:t>spleet</w:t>
      </w:r>
      <w:r w:rsidRPr="006015E6">
        <w:t xml:space="preserve"> onder de motorkap doet denken aan de legendarische Audi Sport quattro. De nieuwe R8 is verkrijgbaar in tien </w:t>
      </w:r>
      <w:r>
        <w:t>koetswerk</w:t>
      </w:r>
      <w:r w:rsidRPr="006015E6">
        <w:t>kleur</w:t>
      </w:r>
      <w:r>
        <w:t>en</w:t>
      </w:r>
      <w:r w:rsidRPr="006015E6">
        <w:t xml:space="preserve">. Een daarvan is </w:t>
      </w:r>
      <w:proofErr w:type="spellStart"/>
      <w:r w:rsidRPr="006015E6">
        <w:t>Ascari</w:t>
      </w:r>
      <w:proofErr w:type="spellEnd"/>
      <w:r w:rsidRPr="006015E6">
        <w:t xml:space="preserve"> Blue Metallic, een kleur die voorheen alleen beschikbaar was voor de R8 V10 performance quattro. Het </w:t>
      </w:r>
      <w:r>
        <w:t>‘</w:t>
      </w:r>
      <w:r w:rsidRPr="006015E6">
        <w:t>R8 performance</w:t>
      </w:r>
      <w:r>
        <w:t>’-</w:t>
      </w:r>
      <w:r w:rsidRPr="006015E6">
        <w:t>designpa</w:t>
      </w:r>
      <w:r>
        <w:t>ck</w:t>
      </w:r>
      <w:r w:rsidRPr="006015E6">
        <w:t xml:space="preserve"> omvat een interieur met zwart </w:t>
      </w:r>
      <w:r>
        <w:t>A</w:t>
      </w:r>
      <w:r w:rsidRPr="006015E6">
        <w:t xml:space="preserve">lcantara, contrasterende </w:t>
      </w:r>
      <w:r>
        <w:t>stiksels</w:t>
      </w:r>
      <w:r w:rsidRPr="006015E6">
        <w:t xml:space="preserve"> in </w:t>
      </w:r>
      <w:proofErr w:type="spellStart"/>
      <w:r w:rsidRPr="006015E6">
        <w:t>Mercato</w:t>
      </w:r>
      <w:proofErr w:type="spellEnd"/>
      <w:r w:rsidRPr="006015E6">
        <w:t xml:space="preserve"> Blue en decoratieve </w:t>
      </w:r>
      <w:r>
        <w:t>inzetstukken van koolstofvezel</w:t>
      </w:r>
      <w:r w:rsidRPr="006015E6">
        <w:t>.</w:t>
      </w:r>
    </w:p>
    <w:p w14:paraId="71791569" w14:textId="77777777" w:rsidR="00FC56B5" w:rsidRPr="006015E6" w:rsidRDefault="00FC56B5" w:rsidP="00FC56B5">
      <w:pPr>
        <w:pStyle w:val="BodyAudi"/>
      </w:pPr>
    </w:p>
    <w:p w14:paraId="4D375122" w14:textId="77777777" w:rsidR="00FC56B5" w:rsidRPr="00E511C2" w:rsidRDefault="00FC56B5" w:rsidP="00FC56B5">
      <w:pPr>
        <w:pStyle w:val="BodyAudi"/>
      </w:pPr>
      <w:r w:rsidRPr="00E511C2">
        <w:t>Rac</w:t>
      </w:r>
      <w:r>
        <w:t>e</w:t>
      </w:r>
      <w:r w:rsidRPr="00E511C2">
        <w:t xml:space="preserve">gevoel in het interieur </w:t>
      </w:r>
    </w:p>
    <w:p w14:paraId="5E306615" w14:textId="77777777" w:rsidR="00FC56B5" w:rsidRPr="00E511C2" w:rsidRDefault="00FC56B5" w:rsidP="00FC56B5">
      <w:pPr>
        <w:pStyle w:val="BodyAudi"/>
      </w:pPr>
      <w:r w:rsidRPr="00E511C2">
        <w:t xml:space="preserve">De strakke lijnen van het design zetten ook </w:t>
      </w:r>
      <w:r>
        <w:t>in</w:t>
      </w:r>
      <w:r w:rsidRPr="00E511C2">
        <w:t xml:space="preserve"> de auto de toon. Het meest in het oog springende element is de </w:t>
      </w:r>
      <w:proofErr w:type="spellStart"/>
      <w:r w:rsidRPr="00E511C2">
        <w:t>Monoposto</w:t>
      </w:r>
      <w:proofErr w:type="spellEnd"/>
      <w:r>
        <w:t>:</w:t>
      </w:r>
      <w:r w:rsidRPr="00E511C2">
        <w:t xml:space="preserve"> de grote, sterk </w:t>
      </w:r>
      <w:r>
        <w:t>afgelijnde</w:t>
      </w:r>
      <w:r w:rsidRPr="00E511C2">
        <w:t xml:space="preserve"> boog die </w:t>
      </w:r>
      <w:r>
        <w:t>de zone</w:t>
      </w:r>
      <w:r w:rsidRPr="00E511C2">
        <w:t xml:space="preserve"> voor de bestuurdersstoel overspant en sterk doet denken aan de cockpit van een race</w:t>
      </w:r>
      <w:r>
        <w:t>auto</w:t>
      </w:r>
      <w:r w:rsidRPr="00E511C2">
        <w:t xml:space="preserve">. De </w:t>
      </w:r>
      <w:proofErr w:type="spellStart"/>
      <w:r w:rsidRPr="00E511C2">
        <w:t>Monoposto</w:t>
      </w:r>
      <w:proofErr w:type="spellEnd"/>
      <w:r w:rsidRPr="00E511C2">
        <w:t xml:space="preserve"> omsluit de Audi virtual cockpit met een scherm</w:t>
      </w:r>
      <w:r>
        <w:t xml:space="preserve"> van 12,3”</w:t>
      </w:r>
      <w:r w:rsidRPr="00E511C2">
        <w:t xml:space="preserve">, dat in een vrijstaande behuizing is geïntegreerd. Het lederen R8-stuur met </w:t>
      </w:r>
      <w:proofErr w:type="spellStart"/>
      <w:r w:rsidRPr="00E511C2">
        <w:t>Multifunction</w:t>
      </w:r>
      <w:proofErr w:type="spellEnd"/>
      <w:r w:rsidRPr="00E511C2">
        <w:t xml:space="preserve"> plus biedt twee of, in de </w:t>
      </w:r>
      <w:r>
        <w:t>p</w:t>
      </w:r>
      <w:r w:rsidRPr="00E511C2">
        <w:t xml:space="preserve">erformance-versie, vier bedieningssatellieten, </w:t>
      </w:r>
      <w:r>
        <w:t>bedoeld om de</w:t>
      </w:r>
      <w:r w:rsidRPr="00E511C2">
        <w:t xml:space="preserve"> Audi drive select</w:t>
      </w:r>
      <w:r>
        <w:t xml:space="preserve"> te regelen</w:t>
      </w:r>
      <w:r w:rsidRPr="00E511C2">
        <w:t>, de motor</w:t>
      </w:r>
      <w:r>
        <w:t xml:space="preserve"> te starten</w:t>
      </w:r>
      <w:r w:rsidRPr="00E511C2">
        <w:t>, de Performance</w:t>
      </w:r>
      <w:r>
        <w:t xml:space="preserve">-modus </w:t>
      </w:r>
      <w:r w:rsidRPr="00E511C2">
        <w:t>en het motorgeluid</w:t>
      </w:r>
      <w:r w:rsidRPr="008D06B0">
        <w:t xml:space="preserve"> </w:t>
      </w:r>
      <w:r>
        <w:t>te activeren</w:t>
      </w:r>
      <w:r w:rsidRPr="00E511C2">
        <w:t xml:space="preserve">, </w:t>
      </w:r>
      <w:r>
        <w:t>en</w:t>
      </w:r>
      <w:r w:rsidRPr="00E511C2">
        <w:t xml:space="preserve"> de Audi virtual cockpit</w:t>
      </w:r>
      <w:r>
        <w:t xml:space="preserve"> te bedienen</w:t>
      </w:r>
      <w:r w:rsidRPr="00E511C2">
        <w:t>. Bestuurders en passagiers kunnen van de rit genieten in hun nieuw beschikbare R8</w:t>
      </w:r>
      <w:r>
        <w:t>-</w:t>
      </w:r>
      <w:r w:rsidRPr="00E511C2">
        <w:t xml:space="preserve">kuipstoelen of </w:t>
      </w:r>
      <w:r>
        <w:t>-</w:t>
      </w:r>
      <w:r w:rsidRPr="00E511C2">
        <w:t xml:space="preserve">sportstoelen, bekleed met leder en </w:t>
      </w:r>
      <w:r>
        <w:t>A</w:t>
      </w:r>
      <w:r w:rsidRPr="00E511C2">
        <w:t xml:space="preserve">lcantara. Voor de passagiersstoel </w:t>
      </w:r>
      <w:r>
        <w:t xml:space="preserve">glinstert </w:t>
      </w:r>
      <w:r w:rsidRPr="00E511C2">
        <w:t xml:space="preserve">een </w:t>
      </w:r>
      <w:r>
        <w:t>badge</w:t>
      </w:r>
      <w:r w:rsidRPr="00E511C2">
        <w:t xml:space="preserve"> met het RWD-</w:t>
      </w:r>
      <w:r>
        <w:t>logo</w:t>
      </w:r>
      <w:r w:rsidRPr="00E511C2">
        <w:t>.</w:t>
      </w:r>
    </w:p>
    <w:p w14:paraId="01C92094" w14:textId="77777777" w:rsidR="00FC56B5" w:rsidRPr="00827CCB" w:rsidRDefault="00FC56B5" w:rsidP="00FC56B5">
      <w:pPr>
        <w:pStyle w:val="BodyAudi"/>
      </w:pPr>
    </w:p>
    <w:p w14:paraId="1BF3854A" w14:textId="77777777" w:rsidR="00FC56B5" w:rsidRPr="001B6438" w:rsidRDefault="00FC56B5" w:rsidP="00FC56B5">
      <w:pPr>
        <w:pStyle w:val="BodyAudi"/>
      </w:pPr>
      <w:r>
        <w:t xml:space="preserve">Grotendeels handgemaakt </w:t>
      </w:r>
    </w:p>
    <w:p w14:paraId="684D3236" w14:textId="77777777" w:rsidR="00FC56B5" w:rsidRPr="001B6438" w:rsidRDefault="00FC56B5" w:rsidP="00FC56B5">
      <w:pPr>
        <w:pStyle w:val="BodyAudi"/>
      </w:pPr>
      <w:r w:rsidRPr="001B6438">
        <w:t xml:space="preserve">De R8 V10 performance RWD wordt </w:t>
      </w:r>
      <w:r>
        <w:t>–</w:t>
      </w:r>
      <w:r w:rsidRPr="001B6438">
        <w:t xml:space="preserve"> grotendeels </w:t>
      </w:r>
      <w:r>
        <w:t>handmatig</w:t>
      </w:r>
      <w:r w:rsidRPr="001B6438">
        <w:t xml:space="preserve"> </w:t>
      </w:r>
      <w:r>
        <w:t>–</w:t>
      </w:r>
      <w:r w:rsidRPr="001B6438">
        <w:t xml:space="preserve"> gebouwd in de </w:t>
      </w:r>
      <w:r>
        <w:t>‘</w:t>
      </w:r>
      <w:proofErr w:type="spellStart"/>
      <w:r w:rsidRPr="001B6438">
        <w:t>Böllinger</w:t>
      </w:r>
      <w:proofErr w:type="spellEnd"/>
      <w:r w:rsidRPr="001B6438">
        <w:t xml:space="preserve"> </w:t>
      </w:r>
      <w:proofErr w:type="spellStart"/>
      <w:r w:rsidRPr="001B6438">
        <w:t>Höfe</w:t>
      </w:r>
      <w:proofErr w:type="spellEnd"/>
      <w:r>
        <w:t>’-</w:t>
      </w:r>
      <w:r w:rsidRPr="001B6438">
        <w:t>fabriek op de Audi-</w:t>
      </w:r>
      <w:r>
        <w:t>site</w:t>
      </w:r>
      <w:r w:rsidRPr="001B6438">
        <w:t xml:space="preserve"> in </w:t>
      </w:r>
      <w:proofErr w:type="spellStart"/>
      <w:r w:rsidRPr="001B6438">
        <w:t>Neckarsulm</w:t>
      </w:r>
      <w:proofErr w:type="spellEnd"/>
      <w:r w:rsidRPr="001B6438">
        <w:t>, Duitsland. Dit is ook de productielocatie van de LMS GT4-race</w:t>
      </w:r>
      <w:r>
        <w:t>wagen</w:t>
      </w:r>
      <w:r w:rsidRPr="001B6438">
        <w:t xml:space="preserve">, die is afgeleid van het seriemodel en voor ongeveer 60 procent uit </w:t>
      </w:r>
      <w:r>
        <w:t>dezelfde</w:t>
      </w:r>
      <w:r w:rsidRPr="001B6438">
        <w:t xml:space="preserve"> onderdelen bestaat. Er wordt ongeveer 40.000 vierkante meter productieruimte gebruikt, met tot 1.000 hooggekwalificeerde werknemers die zich bezighouden met de assemblage van sportwagens.</w:t>
      </w:r>
    </w:p>
    <w:p w14:paraId="67894E17" w14:textId="77777777" w:rsidR="00B40F6C" w:rsidRPr="004D7598" w:rsidRDefault="00B40F6C" w:rsidP="00B40F6C">
      <w:pPr>
        <w:pStyle w:val="BodyAudi"/>
      </w:pPr>
    </w:p>
    <w:p w14:paraId="1985A891" w14:textId="77777777" w:rsidR="00B44FE6" w:rsidRPr="004D7598" w:rsidRDefault="00B44FE6" w:rsidP="00B40F6C">
      <w:pPr>
        <w:pStyle w:val="BodyAudi"/>
      </w:pPr>
    </w:p>
    <w:p w14:paraId="37A07ED8" w14:textId="77777777" w:rsidR="00B44FE6" w:rsidRPr="004D7598" w:rsidRDefault="00B44FE6" w:rsidP="00B44FE6">
      <w:pPr>
        <w:pStyle w:val="BodyAudi"/>
      </w:pPr>
      <w:r w:rsidRPr="004D7598">
        <w:br w:type="page"/>
      </w:r>
    </w:p>
    <w:p w14:paraId="232EF8D7" w14:textId="77777777" w:rsidR="00B44FE6" w:rsidRPr="004D7598" w:rsidRDefault="00B44FE6" w:rsidP="00B44FE6">
      <w:pPr>
        <w:pStyle w:val="BodyAudi"/>
      </w:pPr>
    </w:p>
    <w:p w14:paraId="5C0D17CF" w14:textId="77777777" w:rsidR="00F942FF" w:rsidRPr="004D7598" w:rsidRDefault="00F942FF" w:rsidP="00B44FE6">
      <w:pPr>
        <w:pStyle w:val="BodyAudi"/>
      </w:pPr>
    </w:p>
    <w:p w14:paraId="7D5759E1"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D5D74" w14:textId="77777777" w:rsidR="00DC0240" w:rsidRDefault="00DC0240" w:rsidP="00B44FE6">
      <w:pPr>
        <w:spacing w:after="0" w:line="240" w:lineRule="auto"/>
      </w:pPr>
      <w:r>
        <w:separator/>
      </w:r>
    </w:p>
  </w:endnote>
  <w:endnote w:type="continuationSeparator" w:id="0">
    <w:p w14:paraId="3F0FBE88" w14:textId="77777777" w:rsidR="00DC0240" w:rsidRDefault="00DC0240" w:rsidP="00B44FE6">
      <w:pPr>
        <w:spacing w:after="0" w:line="240" w:lineRule="auto"/>
      </w:pPr>
      <w:r>
        <w:continuationSeparator/>
      </w:r>
    </w:p>
  </w:endnote>
  <w:endnote w:type="continuationNotice" w:id="1">
    <w:p w14:paraId="496A611C" w14:textId="77777777" w:rsidR="00DC0240" w:rsidRDefault="00DC0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DD80"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532D12AA" wp14:editId="0331E71E">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16CA53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00A7E0E"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2D12AA"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116CA53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00A7E0E"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C7C17D5" wp14:editId="2FAB071F">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7D49763F" w14:textId="77777777" w:rsidR="00B4022C" w:rsidRDefault="00B4022C">
                          <w:r>
                            <w:rPr>
                              <w:noProof/>
                            </w:rPr>
                            <w:drawing>
                              <wp:inline distT="0" distB="0" distL="0" distR="0" wp14:anchorId="2216DE9E" wp14:editId="6267293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C17D5"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7D49763F" w14:textId="77777777" w:rsidR="00B4022C" w:rsidRDefault="00B4022C">
                    <w:r>
                      <w:rPr>
                        <w:noProof/>
                      </w:rPr>
                      <w:drawing>
                        <wp:inline distT="0" distB="0" distL="0" distR="0" wp14:anchorId="2216DE9E" wp14:editId="6267293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4F3CF858" wp14:editId="711017C4">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698FD0B5"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CF858"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698FD0B5"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00C58" w14:textId="77777777" w:rsidR="00DC0240" w:rsidRDefault="00DC0240" w:rsidP="00B44FE6">
      <w:pPr>
        <w:spacing w:after="0" w:line="240" w:lineRule="auto"/>
      </w:pPr>
      <w:r>
        <w:separator/>
      </w:r>
    </w:p>
  </w:footnote>
  <w:footnote w:type="continuationSeparator" w:id="0">
    <w:p w14:paraId="362B33D8" w14:textId="77777777" w:rsidR="00DC0240" w:rsidRDefault="00DC0240" w:rsidP="00B44FE6">
      <w:pPr>
        <w:spacing w:after="0" w:line="240" w:lineRule="auto"/>
      </w:pPr>
      <w:r>
        <w:continuationSeparator/>
      </w:r>
    </w:p>
  </w:footnote>
  <w:footnote w:type="continuationNotice" w:id="1">
    <w:p w14:paraId="27996BB4" w14:textId="77777777" w:rsidR="00DC0240" w:rsidRDefault="00DC0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F767" w14:textId="77777777" w:rsidR="00B44FE6" w:rsidRDefault="00B44FE6">
    <w:pPr>
      <w:pStyle w:val="Header"/>
    </w:pPr>
    <w:r>
      <w:rPr>
        <w:noProof/>
        <w:lang w:val="en-US"/>
      </w:rPr>
      <w:drawing>
        <wp:anchor distT="0" distB="0" distL="114300" distR="114300" simplePos="0" relativeHeight="251659264" behindDoc="1" locked="0" layoutInCell="1" allowOverlap="1" wp14:anchorId="5101AEC0" wp14:editId="4899EE64">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7D73" w14:textId="77777777" w:rsidR="00B44FE6" w:rsidRDefault="00B4022C">
    <w:pPr>
      <w:pStyle w:val="Header"/>
    </w:pPr>
    <w:r>
      <w:rPr>
        <w:noProof/>
        <w:lang w:val="en-US"/>
      </w:rPr>
      <w:drawing>
        <wp:anchor distT="0" distB="0" distL="114300" distR="114300" simplePos="0" relativeHeight="251662336" behindDoc="1" locked="0" layoutInCell="1" allowOverlap="1" wp14:anchorId="545B48B8" wp14:editId="4D01A53E">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40"/>
    <w:rsid w:val="00070B0C"/>
    <w:rsid w:val="000B6750"/>
    <w:rsid w:val="001B60B6"/>
    <w:rsid w:val="003C6B7B"/>
    <w:rsid w:val="003D24F8"/>
    <w:rsid w:val="004143E6"/>
    <w:rsid w:val="004353BC"/>
    <w:rsid w:val="00443E9C"/>
    <w:rsid w:val="004A3296"/>
    <w:rsid w:val="004D7598"/>
    <w:rsid w:val="004E6529"/>
    <w:rsid w:val="005D2F6F"/>
    <w:rsid w:val="00672882"/>
    <w:rsid w:val="007A7496"/>
    <w:rsid w:val="00A26FB9"/>
    <w:rsid w:val="00A35D6F"/>
    <w:rsid w:val="00B4022C"/>
    <w:rsid w:val="00B40F6C"/>
    <w:rsid w:val="00B44FE6"/>
    <w:rsid w:val="00BF0A66"/>
    <w:rsid w:val="00CC72F7"/>
    <w:rsid w:val="00DA4702"/>
    <w:rsid w:val="00DC0240"/>
    <w:rsid w:val="00DE121F"/>
    <w:rsid w:val="00E37A96"/>
    <w:rsid w:val="00F942FF"/>
    <w:rsid w:val="00FC56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5C4AB"/>
  <w15:chartTrackingRefBased/>
  <w15:docId w15:val="{0EB74886-5AE4-41B4-B1ED-438BA6B1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JAN2021_PressWord_Audi_NL</Template>
  <TotalTime>0</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2021-10-07T06:54:00Z</dcterms:created>
  <dcterms:modified xsi:type="dcterms:W3CDTF">2021-10-07T07:31:00Z</dcterms:modified>
</cp:coreProperties>
</file>