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A6600D" w:rsidRDefault="00CD5873" w:rsidP="00B17335">
      <w:pPr>
        <w:pStyle w:val="BodySEAT"/>
        <w:ind w:right="-46"/>
        <w:jc w:val="right"/>
        <w:rPr>
          <w:lang w:val="en-US"/>
        </w:rPr>
      </w:pPr>
      <w:r w:rsidRPr="00A6600D">
        <w:rPr>
          <w:lang w:val="en-US"/>
        </w:rPr>
        <w:t>9</w:t>
      </w:r>
      <w:r w:rsidR="00B17335" w:rsidRPr="00A6600D">
        <w:rPr>
          <w:lang w:val="en-US"/>
        </w:rPr>
        <w:t xml:space="preserve"> </w:t>
      </w:r>
      <w:proofErr w:type="spellStart"/>
      <w:r w:rsidRPr="00A6600D">
        <w:rPr>
          <w:lang w:val="en-US"/>
        </w:rPr>
        <w:t>april</w:t>
      </w:r>
      <w:proofErr w:type="spellEnd"/>
      <w:r w:rsidR="00B17335" w:rsidRPr="00A6600D">
        <w:rPr>
          <w:lang w:val="en-US"/>
        </w:rPr>
        <w:t xml:space="preserve"> 201</w:t>
      </w:r>
      <w:r w:rsidR="00CA30C0" w:rsidRPr="00A6600D">
        <w:rPr>
          <w:lang w:val="en-US"/>
        </w:rPr>
        <w:t>9</w:t>
      </w:r>
    </w:p>
    <w:p w:rsidR="00B17335" w:rsidRPr="00A6600D" w:rsidRDefault="003A7940" w:rsidP="00B17335">
      <w:pPr>
        <w:pStyle w:val="BodySEAT"/>
        <w:ind w:right="-46"/>
        <w:jc w:val="right"/>
        <w:rPr>
          <w:lang w:val="en-US"/>
        </w:rPr>
      </w:pPr>
      <w:r w:rsidRPr="00A6600D">
        <w:rPr>
          <w:lang w:val="en-US"/>
        </w:rPr>
        <w:t>SE1</w:t>
      </w:r>
      <w:r w:rsidR="00CA30C0" w:rsidRPr="00A6600D">
        <w:rPr>
          <w:lang w:val="en-US"/>
        </w:rPr>
        <w:t>9</w:t>
      </w:r>
      <w:r w:rsidR="00B17335" w:rsidRPr="00A6600D">
        <w:rPr>
          <w:lang w:val="en-US"/>
        </w:rPr>
        <w:t>/</w:t>
      </w:r>
      <w:r w:rsidR="00CD5873" w:rsidRPr="00A6600D">
        <w:rPr>
          <w:lang w:val="en-US"/>
        </w:rPr>
        <w:t>21</w:t>
      </w:r>
      <w:r w:rsidR="002F35FC" w:rsidRPr="00A6600D">
        <w:rPr>
          <w:lang w:val="en-US"/>
        </w:rPr>
        <w:t>N</w:t>
      </w:r>
    </w:p>
    <w:p w:rsidR="00B17335" w:rsidRPr="00A6600D" w:rsidRDefault="00B17335" w:rsidP="00B17335">
      <w:pPr>
        <w:pStyle w:val="BodySEAT"/>
        <w:rPr>
          <w:lang w:val="en-US"/>
        </w:rPr>
      </w:pPr>
    </w:p>
    <w:p w:rsidR="00A6600D" w:rsidRPr="00A6600D" w:rsidRDefault="00A6600D" w:rsidP="00A6600D">
      <w:pPr>
        <w:pStyle w:val="HeadlineSEAT"/>
        <w:rPr>
          <w:lang w:val="en-US"/>
        </w:rPr>
      </w:pPr>
      <w:r w:rsidRPr="00A6600D">
        <w:rPr>
          <w:lang w:val="en-US"/>
        </w:rPr>
        <w:t xml:space="preserve">SEAT </w:t>
      </w:r>
      <w:proofErr w:type="spellStart"/>
      <w:r w:rsidRPr="00A6600D">
        <w:rPr>
          <w:lang w:val="en-US"/>
        </w:rPr>
        <w:t>schakelt</w:t>
      </w:r>
      <w:proofErr w:type="spellEnd"/>
      <w:r w:rsidRPr="00A6600D">
        <w:rPr>
          <w:lang w:val="en-US"/>
        </w:rPr>
        <w:t xml:space="preserve"> </w:t>
      </w:r>
      <w:proofErr w:type="spellStart"/>
      <w:r w:rsidRPr="00A6600D">
        <w:rPr>
          <w:lang w:val="en-US"/>
        </w:rPr>
        <w:t>hoger</w:t>
      </w:r>
      <w:proofErr w:type="spellEnd"/>
      <w:r w:rsidRPr="00A6600D">
        <w:rPr>
          <w:lang w:val="en-US"/>
        </w:rPr>
        <w:t xml:space="preserve"> met line-up in </w:t>
      </w:r>
      <w:proofErr w:type="spellStart"/>
      <w:r w:rsidRPr="00A6600D">
        <w:rPr>
          <w:lang w:val="en-US"/>
        </w:rPr>
        <w:t>cng</w:t>
      </w:r>
      <w:proofErr w:type="spellEnd"/>
      <w:r w:rsidRPr="00A6600D">
        <w:rPr>
          <w:lang w:val="en-US"/>
        </w:rPr>
        <w:t xml:space="preserve"> </w:t>
      </w:r>
    </w:p>
    <w:p w:rsidR="00A6600D" w:rsidRPr="00CF1865" w:rsidRDefault="00A6600D" w:rsidP="00A6600D">
      <w:pPr>
        <w:pStyle w:val="DeckSEAT"/>
      </w:pPr>
      <w:r>
        <w:t xml:space="preserve">SEAT engageert zich om zijn impact op het milieu te beperken en breidt </w:t>
      </w:r>
      <w:proofErr w:type="spellStart"/>
      <w:r>
        <w:t>cng</w:t>
      </w:r>
      <w:proofErr w:type="spellEnd"/>
      <w:r>
        <w:t xml:space="preserve"> uit in zijn brandstofmix</w:t>
      </w:r>
    </w:p>
    <w:p w:rsidR="00A6600D" w:rsidRPr="00CF1865" w:rsidRDefault="00A6600D" w:rsidP="00A6600D">
      <w:pPr>
        <w:pStyle w:val="DeckSEAT"/>
      </w:pPr>
      <w:r>
        <w:t xml:space="preserve">Het merk heeft een zeer breed </w:t>
      </w:r>
      <w:proofErr w:type="spellStart"/>
      <w:r>
        <w:t>cng</w:t>
      </w:r>
      <w:proofErr w:type="spellEnd"/>
      <w:r>
        <w:t>-aanbod (</w:t>
      </w:r>
      <w:proofErr w:type="spellStart"/>
      <w:r>
        <w:t>Mii</w:t>
      </w:r>
      <w:proofErr w:type="spellEnd"/>
      <w:r>
        <w:t xml:space="preserve"> </w:t>
      </w:r>
      <w:proofErr w:type="spellStart"/>
      <w:r>
        <w:t>Ecofuel</w:t>
      </w:r>
      <w:proofErr w:type="spellEnd"/>
      <w:r>
        <w:t>, Ibiza TGI, Arona TGI en Leon TGI) en weet hiermee alle voertuigbehoeften van zijn klanten te dekken</w:t>
      </w:r>
    </w:p>
    <w:p w:rsidR="00A6600D" w:rsidRPr="00CF1865" w:rsidRDefault="00A6600D" w:rsidP="00A6600D">
      <w:pPr>
        <w:pStyle w:val="DeckSEAT"/>
      </w:pPr>
      <w:proofErr w:type="spellStart"/>
      <w:r>
        <w:t>Cng</w:t>
      </w:r>
      <w:proofErr w:type="spellEnd"/>
      <w:r>
        <w:t xml:space="preserve"> is een betaalbaar, betrouwbaar en klaar-voor-gebruik alternatief voor traditionele brandstoffen zoals benzine en diesel, dat bovendien beperkt is qua uitstoot en kostprijs</w:t>
      </w:r>
    </w:p>
    <w:p w:rsidR="00A6600D" w:rsidRPr="00CF1865" w:rsidRDefault="00A6600D" w:rsidP="00A6600D">
      <w:pPr>
        <w:pStyle w:val="DeckSEAT"/>
      </w:pPr>
      <w:r>
        <w:t xml:space="preserve">Het Europese </w:t>
      </w:r>
      <w:proofErr w:type="spellStart"/>
      <w:r>
        <w:t>cng</w:t>
      </w:r>
      <w:proofErr w:type="spellEnd"/>
      <w:r>
        <w:t xml:space="preserve">-netwerk breidt zich snel uit. SEAT verkoopt </w:t>
      </w:r>
      <w:proofErr w:type="spellStart"/>
      <w:r>
        <w:t>cng</w:t>
      </w:r>
      <w:proofErr w:type="spellEnd"/>
      <w:r>
        <w:t>-voertuigen onder andere op de Spaanse, Italiaanse en Duitse markt</w:t>
      </w:r>
    </w:p>
    <w:p w:rsidR="00A6600D" w:rsidRPr="00CF1865" w:rsidRDefault="00A6600D" w:rsidP="00A6600D"/>
    <w:p w:rsidR="00A6600D" w:rsidRPr="00CF1865" w:rsidRDefault="00A6600D" w:rsidP="00A6600D">
      <w:pPr>
        <w:pStyle w:val="BodySEAT"/>
      </w:pPr>
      <w:r>
        <w:t xml:space="preserve">SEAT neemt het voortouw bij het introduceren van de </w:t>
      </w:r>
      <w:proofErr w:type="spellStart"/>
      <w:r>
        <w:t>cng</w:t>
      </w:r>
      <w:proofErr w:type="spellEnd"/>
      <w:r>
        <w:t>-technologie (</w:t>
      </w:r>
      <w:proofErr w:type="spellStart"/>
      <w:r>
        <w:t>compressed</w:t>
      </w:r>
      <w:proofErr w:type="spellEnd"/>
      <w:r>
        <w:t xml:space="preserve"> </w:t>
      </w:r>
      <w:proofErr w:type="spellStart"/>
      <w:r>
        <w:t>natural</w:t>
      </w:r>
      <w:proofErr w:type="spellEnd"/>
      <w:r>
        <w:t xml:space="preserve"> gas) en biedt zijn klanten de breedste keuze voertuigen aan, die schoner, duurzamer en zelfs efficiënter zijn.</w:t>
      </w:r>
    </w:p>
    <w:p w:rsidR="00A6600D" w:rsidRPr="00CF1865" w:rsidRDefault="00A6600D" w:rsidP="00A6600D">
      <w:pPr>
        <w:pStyle w:val="BodySEAT"/>
      </w:pPr>
    </w:p>
    <w:p w:rsidR="00A6600D" w:rsidRPr="00CF1865" w:rsidRDefault="00A6600D" w:rsidP="00A6600D">
      <w:pPr>
        <w:pStyle w:val="BodySEAT"/>
      </w:pPr>
      <w:r>
        <w:t xml:space="preserve">Het gamma van het merk bestaat uit de </w:t>
      </w:r>
      <w:proofErr w:type="spellStart"/>
      <w:r>
        <w:t>Mii</w:t>
      </w:r>
      <w:proofErr w:type="spellEnd"/>
      <w:r>
        <w:t xml:space="preserve"> </w:t>
      </w:r>
      <w:proofErr w:type="spellStart"/>
      <w:r>
        <w:t>Ecofuel</w:t>
      </w:r>
      <w:proofErr w:type="spellEnd"/>
      <w:r>
        <w:t xml:space="preserve">, Ibiza TGI, Arona TGI en Leon TGI. Met andere woorden er is een </w:t>
      </w:r>
      <w:proofErr w:type="spellStart"/>
      <w:r>
        <w:t>aardgasaangedreven</w:t>
      </w:r>
      <w:proofErr w:type="spellEnd"/>
      <w:r>
        <w:t xml:space="preserve"> voertuig voor elke lifestyle en smaak. Het merk haalt voordeel uit het snelgroeiende </w:t>
      </w:r>
      <w:proofErr w:type="spellStart"/>
      <w:r>
        <w:t>cng</w:t>
      </w:r>
      <w:proofErr w:type="spellEnd"/>
      <w:r>
        <w:t xml:space="preserve">-netwerk in Europa en ook uit belangrijke voordelen van mobiliteit op aardgas zoals duurzaamheid en een zeer lage kostprijs per kilometer. </w:t>
      </w:r>
    </w:p>
    <w:p w:rsidR="00A6600D" w:rsidRPr="00CF1865" w:rsidRDefault="00A6600D" w:rsidP="00A6600D">
      <w:pPr>
        <w:pStyle w:val="BodySEAT"/>
      </w:pPr>
    </w:p>
    <w:p w:rsidR="00A6600D" w:rsidRPr="00CF1865" w:rsidRDefault="00A6600D" w:rsidP="00A6600D">
      <w:pPr>
        <w:pStyle w:val="BodySEAT"/>
      </w:pPr>
      <w:r>
        <w:t xml:space="preserve">Elk voertuig werd ontworpen en ontwikkeld in de hoofdzetel in </w:t>
      </w:r>
      <w:proofErr w:type="spellStart"/>
      <w:r>
        <w:t>Martorell</w:t>
      </w:r>
      <w:proofErr w:type="spellEnd"/>
      <w:r>
        <w:t xml:space="preserve"> en vertegenwoordigt de volgende stap in het voertuigontwikkelingsprogramma van het bedrijf. Het is een showcase voor de voordelen van het gebruik van </w:t>
      </w:r>
      <w:proofErr w:type="spellStart"/>
      <w:r>
        <w:t>cng</w:t>
      </w:r>
      <w:proofErr w:type="spellEnd"/>
      <w:r>
        <w:t xml:space="preserve"> als hoofdbrandstof, een brandstof met beperkte impact op de leefomgeving maar die helemaal geen afbreuk doet aan het rijplezier.</w:t>
      </w:r>
    </w:p>
    <w:p w:rsidR="00A6600D" w:rsidRPr="00CF1865" w:rsidRDefault="00A6600D" w:rsidP="00A6600D">
      <w:pPr>
        <w:pStyle w:val="BodySEAT"/>
      </w:pPr>
    </w:p>
    <w:p w:rsidR="00A6600D" w:rsidRPr="00CF1865" w:rsidRDefault="00A6600D" w:rsidP="00A6600D">
      <w:pPr>
        <w:pStyle w:val="BodySEAT"/>
      </w:pPr>
      <w:r>
        <w:t xml:space="preserve">“SEAT is vastbesloten om </w:t>
      </w:r>
      <w:proofErr w:type="spellStart"/>
      <w:r>
        <w:t>cng</w:t>
      </w:r>
      <w:proofErr w:type="spellEnd"/>
      <w:r>
        <w:t xml:space="preserve"> te boosten als duurzaam alternatief voor traditionele fossiele brandstoffen. We zien onze kans om CO</w:t>
      </w:r>
      <w:r>
        <w:rPr>
          <w:vertAlign w:val="subscript"/>
        </w:rPr>
        <w:t>2</w:t>
      </w:r>
      <w:r>
        <w:t xml:space="preserve">-uitstoot te verminderen zonder te raken aan de onderscheidende kenmerken van onze voertuigen”, zegt Luca de </w:t>
      </w:r>
      <w:proofErr w:type="spellStart"/>
      <w:r>
        <w:t>Meo</w:t>
      </w:r>
      <w:proofErr w:type="spellEnd"/>
      <w:r>
        <w:t xml:space="preserve">, voorzitter van SEAT. “De compatibiliteit van de </w:t>
      </w:r>
      <w:r>
        <w:lastRenderedPageBreak/>
        <w:t xml:space="preserve">technologie met het hernieuwbare </w:t>
      </w:r>
      <w:proofErr w:type="spellStart"/>
      <w:r>
        <w:t>biomethaan</w:t>
      </w:r>
      <w:proofErr w:type="spellEnd"/>
      <w:r>
        <w:t xml:space="preserve"> maakt het tot een belangrijk onderdeel van de brandstofmix in onze opdracht naar een lage-emissiemobiliteit.”</w:t>
      </w:r>
    </w:p>
    <w:p w:rsidR="00A6600D" w:rsidRPr="00CF1865" w:rsidRDefault="00A6600D" w:rsidP="00A6600D">
      <w:pPr>
        <w:pStyle w:val="BodySEAT"/>
      </w:pPr>
    </w:p>
    <w:p w:rsidR="00A6600D" w:rsidRPr="00CF1865" w:rsidRDefault="00A6600D" w:rsidP="00A6600D">
      <w:pPr>
        <w:pStyle w:val="BodySEAT"/>
      </w:pPr>
      <w:bookmarkStart w:id="0" w:name="sentence_23"/>
      <w:r>
        <w:t xml:space="preserve">Een </w:t>
      </w:r>
      <w:proofErr w:type="spellStart"/>
      <w:r>
        <w:t>cng</w:t>
      </w:r>
      <w:proofErr w:type="spellEnd"/>
      <w:r>
        <w:t>-voertuig vermindert de CO</w:t>
      </w:r>
      <w:r>
        <w:rPr>
          <w:vertAlign w:val="subscript"/>
        </w:rPr>
        <w:t>2</w:t>
      </w:r>
      <w:r>
        <w:t>-uitstoot met ongeveer 25% vergeleken met een benzinemotor.</w:t>
      </w:r>
      <w:bookmarkEnd w:id="0"/>
      <w:r>
        <w:t xml:space="preserve"> </w:t>
      </w:r>
      <w:bookmarkStart w:id="1" w:name="sentence_29"/>
      <w:r>
        <w:t>Naast de ecologische en belastingvoordelen biedt de TGI-technologie een buitengewone lage kost per kilometer (ze is tot 50% goedkoper dan de benzinemotor en 30% dan de diesel). En dankzij de verdere verbeteringen die SEAT in de technologie heeft aangebracht, kan het voertuig een heel eind verder rijden vooraleer het opnieuw moet tanken.</w:t>
      </w:r>
      <w:bookmarkEnd w:id="1"/>
      <w:r>
        <w:t xml:space="preserve"> </w:t>
      </w:r>
    </w:p>
    <w:p w:rsidR="00A6600D" w:rsidRPr="00CF1865" w:rsidRDefault="00A6600D" w:rsidP="00A6600D">
      <w:pPr>
        <w:pStyle w:val="BodySEAT"/>
      </w:pPr>
    </w:p>
    <w:p w:rsidR="00A6600D" w:rsidRPr="00CF1865" w:rsidRDefault="00A6600D" w:rsidP="00A6600D">
      <w:pPr>
        <w:pStyle w:val="BodySEAT"/>
      </w:pPr>
      <w:bookmarkStart w:id="2" w:name="sentence_32"/>
      <w:r>
        <w:t xml:space="preserve">De belangrijkste ontwikkeling is de introductie van een derde </w:t>
      </w:r>
      <w:proofErr w:type="spellStart"/>
      <w:r>
        <w:t>cng</w:t>
      </w:r>
      <w:proofErr w:type="spellEnd"/>
      <w:r>
        <w:t xml:space="preserve">-tank. In het geval van de Ibiza en de Arona ligt het </w:t>
      </w:r>
      <w:proofErr w:type="spellStart"/>
      <w:r>
        <w:t>cng</w:t>
      </w:r>
      <w:proofErr w:type="spellEnd"/>
      <w:r>
        <w:t>-bereik nu op 360 km (volgens WLTP), bij de Leon strekt het zich tot 440 km (volgens WLTP).</w:t>
      </w:r>
      <w:bookmarkEnd w:id="2"/>
      <w:r>
        <w:t xml:space="preserve"> </w:t>
      </w:r>
      <w:bookmarkStart w:id="3" w:name="sentence_34"/>
      <w:r>
        <w:t xml:space="preserve">Deze nieuwe configuratie beantwoordt aan de vraag van klanten die een groter rijbereik in </w:t>
      </w:r>
      <w:proofErr w:type="spellStart"/>
      <w:r>
        <w:t>cng</w:t>
      </w:r>
      <w:proofErr w:type="spellEnd"/>
      <w:r>
        <w:t>-modus wensten.</w:t>
      </w:r>
      <w:bookmarkEnd w:id="3"/>
    </w:p>
    <w:p w:rsidR="00A6600D" w:rsidRPr="00CF1865" w:rsidRDefault="00A6600D" w:rsidP="00A6600D">
      <w:pPr>
        <w:pStyle w:val="BodySEAT"/>
      </w:pPr>
    </w:p>
    <w:p w:rsidR="00A6600D" w:rsidRPr="00CF1865" w:rsidRDefault="00A6600D" w:rsidP="00A6600D">
      <w:pPr>
        <w:pStyle w:val="BodySEAT"/>
      </w:pPr>
      <w:bookmarkStart w:id="4" w:name="sentence_40"/>
      <w:r>
        <w:t xml:space="preserve">Met de </w:t>
      </w:r>
      <w:proofErr w:type="spellStart"/>
      <w:r>
        <w:t>cng</w:t>
      </w:r>
      <w:proofErr w:type="spellEnd"/>
      <w:r>
        <w:t>-technologie geniet SEAT het voordeel om klanten een volwaardig alternatief te kunnen bieden dat zowel efficiënt als modern is in een voertuig dat virtueel evenveel kost als zijn equivalent met een dieselmotor.</w:t>
      </w:r>
      <w:bookmarkEnd w:id="4"/>
      <w:r>
        <w:t xml:space="preserve"> </w:t>
      </w:r>
      <w:bookmarkStart w:id="5" w:name="sentence_42"/>
      <w:r>
        <w:t>Bovendien zijn de onderhoudskosten van de TGI-modellen vergelijkbaar met die van voertuigen die aangedreven worden door motoren op traditionele brandstof.</w:t>
      </w:r>
      <w:bookmarkEnd w:id="5"/>
      <w:r>
        <w:t xml:space="preserve"> De omschakeling betekent dat voertuigen schoner zijn en meer waarde voor hun geld betekenen dankzij de efficiëntie van </w:t>
      </w:r>
      <w:proofErr w:type="spellStart"/>
      <w:r>
        <w:t>cng</w:t>
      </w:r>
      <w:proofErr w:type="spellEnd"/>
      <w:r>
        <w:t xml:space="preserve"> in vergelijking met andere brandstoffen.</w:t>
      </w:r>
    </w:p>
    <w:p w:rsidR="00A6600D" w:rsidRPr="00CF1865" w:rsidRDefault="00A6600D" w:rsidP="00A6600D">
      <w:pPr>
        <w:pStyle w:val="BodySEAT"/>
      </w:pPr>
    </w:p>
    <w:p w:rsidR="00A6600D" w:rsidRPr="00CF1865" w:rsidRDefault="00A6600D" w:rsidP="00A6600D">
      <w:pPr>
        <w:pStyle w:val="BodySEAT"/>
      </w:pPr>
      <w:bookmarkStart w:id="6" w:name="sentence_44"/>
      <w:r>
        <w:t xml:space="preserve">SEAT ondersteunt ook de ontwikkeling en beschikbaarheid van hernieuwbaar </w:t>
      </w:r>
      <w:proofErr w:type="spellStart"/>
      <w:r>
        <w:t>biomethaan</w:t>
      </w:r>
      <w:proofErr w:type="spellEnd"/>
      <w:r>
        <w:t xml:space="preserve"> dat de CO</w:t>
      </w:r>
      <w:r>
        <w:rPr>
          <w:vertAlign w:val="subscript"/>
        </w:rPr>
        <w:t>2</w:t>
      </w:r>
      <w:r>
        <w:t>-uitstoot die het voertuig veroorzaakt, neutraliseert.</w:t>
      </w:r>
      <w:bookmarkEnd w:id="6"/>
      <w:r>
        <w:t xml:space="preserve"> </w:t>
      </w:r>
      <w:bookmarkStart w:id="7" w:name="sentence_46"/>
      <w:r>
        <w:t>Alleen een louter elektrisch voertuig dat voor 100% op hernieuwbare energie rijdt, zal een beter resultaat neerzetten.</w:t>
      </w:r>
      <w:bookmarkEnd w:id="7"/>
    </w:p>
    <w:p w:rsidR="00A6600D" w:rsidRPr="00CF1865" w:rsidRDefault="00A6600D" w:rsidP="00A6600D">
      <w:pPr>
        <w:pStyle w:val="BodySEAT"/>
      </w:pPr>
    </w:p>
    <w:p w:rsidR="00A6600D" w:rsidRPr="00CF1865" w:rsidRDefault="00A6600D" w:rsidP="00A6600D">
      <w:pPr>
        <w:pStyle w:val="BodySEAT"/>
      </w:pPr>
      <w:bookmarkStart w:id="8" w:name="sentence_85"/>
      <w:r>
        <w:t xml:space="preserve">Nieuwe configuratie met een hoger </w:t>
      </w:r>
      <w:proofErr w:type="spellStart"/>
      <w:r>
        <w:t>cng</w:t>
      </w:r>
      <w:proofErr w:type="spellEnd"/>
      <w:r>
        <w:t>-bereik</w:t>
      </w:r>
      <w:bookmarkEnd w:id="8"/>
    </w:p>
    <w:p w:rsidR="00A6600D" w:rsidRPr="00CF1865" w:rsidRDefault="00A6600D" w:rsidP="00A6600D">
      <w:pPr>
        <w:pStyle w:val="BodySEAT"/>
      </w:pPr>
      <w:bookmarkStart w:id="9" w:name="sentence_86"/>
      <w:proofErr w:type="spellStart"/>
      <w:r>
        <w:t>SEAT’s</w:t>
      </w:r>
      <w:proofErr w:type="spellEnd"/>
      <w:r>
        <w:t xml:space="preserve"> beslissing om eerder het rijbereik in </w:t>
      </w:r>
      <w:proofErr w:type="spellStart"/>
      <w:r>
        <w:t>cng</w:t>
      </w:r>
      <w:proofErr w:type="spellEnd"/>
      <w:r>
        <w:t xml:space="preserve">-modus te verhogen dan dat van benzine is het resultaat van de vraag van SEAT-klanten die nu al met een </w:t>
      </w:r>
      <w:proofErr w:type="spellStart"/>
      <w:r>
        <w:t>cng</w:t>
      </w:r>
      <w:proofErr w:type="spellEnd"/>
      <w:r>
        <w:t xml:space="preserve">-voertuig rijden. Bestuurders kiezen uiteindelijk steeds voor </w:t>
      </w:r>
      <w:proofErr w:type="spellStart"/>
      <w:r>
        <w:t>cng</w:t>
      </w:r>
      <w:proofErr w:type="spellEnd"/>
      <w:r>
        <w:t xml:space="preserve"> als ze op de hoogte zijn van de grotere duurzaamheid van het voertuig en de aanzienlijke brandstofbesparingen, en als ze de dichtstbijzijnde bevoorradingspunten op hun regelmatige routes kennen.</w:t>
      </w:r>
      <w:bookmarkEnd w:id="9"/>
      <w:r>
        <w:t xml:space="preserve"> </w:t>
      </w:r>
    </w:p>
    <w:p w:rsidR="00A6600D" w:rsidRPr="00CF1865" w:rsidRDefault="00A6600D" w:rsidP="00A6600D">
      <w:pPr>
        <w:pStyle w:val="BodySEAT"/>
      </w:pPr>
      <w:bookmarkStart w:id="10" w:name="sentence_91"/>
    </w:p>
    <w:p w:rsidR="00A6600D" w:rsidRPr="00CF1865" w:rsidRDefault="00A6600D" w:rsidP="00A6600D">
      <w:pPr>
        <w:pStyle w:val="BodySEAT"/>
      </w:pPr>
      <w:r>
        <w:t xml:space="preserve">De </w:t>
      </w:r>
      <w:proofErr w:type="spellStart"/>
      <w:r>
        <w:t>Mii</w:t>
      </w:r>
      <w:proofErr w:type="spellEnd"/>
      <w:r>
        <w:t xml:space="preserve"> </w:t>
      </w:r>
      <w:proofErr w:type="spellStart"/>
      <w:r>
        <w:t>Ecofuel</w:t>
      </w:r>
      <w:proofErr w:type="spellEnd"/>
      <w:r>
        <w:t xml:space="preserve">, Ibiza TGI en Arona TGI gebruiken tanks uit hoogwaardig staal terwijl de SEAT Leon 1.5 TGI EVO is uitgerust met een combinatie van een hoogwaardige stalen tank die smaller is en voor de achteras is geplaatst, en twee nieuwe grote tanks die achter de achteras zijn geïnstalleerd maar die uit koolstofvezelcomposiet zijn vervaardigd en hierdoor minder wegen en de </w:t>
      </w:r>
      <w:bookmarkStart w:id="11" w:name="sentence_93"/>
      <w:bookmarkEnd w:id="10"/>
      <w:r>
        <w:t>verdeling van het gewicht optimaliseren.</w:t>
      </w:r>
      <w:bookmarkEnd w:id="11"/>
    </w:p>
    <w:p w:rsidR="00A6600D" w:rsidRPr="00CF1865" w:rsidRDefault="00A6600D" w:rsidP="00A6600D">
      <w:pPr>
        <w:pStyle w:val="BodySEAT"/>
      </w:pPr>
    </w:p>
    <w:p w:rsidR="00A6600D" w:rsidRPr="00CF1865" w:rsidRDefault="00A6600D" w:rsidP="00A6600D">
      <w:pPr>
        <w:pStyle w:val="BodySEAT"/>
      </w:pPr>
      <w:r>
        <w:t xml:space="preserve">Ook al is de hoofdbrandstof van de </w:t>
      </w:r>
      <w:proofErr w:type="spellStart"/>
      <w:r>
        <w:t>Mii</w:t>
      </w:r>
      <w:proofErr w:type="spellEnd"/>
      <w:r>
        <w:t xml:space="preserve">, Ibiza, Arona en Leon natuurlijk aardgas, indien de buitentemperatuur onder de -10°C gaat, zal de motor de benzinemodus opstarten terwijl de gasinjectoren worden opgewarmd tot werktemperatuur voordat het </w:t>
      </w:r>
      <w:proofErr w:type="spellStart"/>
      <w:r>
        <w:t>cng</w:t>
      </w:r>
      <w:proofErr w:type="spellEnd"/>
      <w:r>
        <w:t>-circuit wordt geactiveerd. De omschakeling gebeurt automatisch en de bestuurder merkt geen verschil op wat betreft de prestaties van het voertuig of de dynamica, maar deze aanpak houdt in dat de voertuigen alle omstandigheden aankunnen.</w:t>
      </w:r>
    </w:p>
    <w:p w:rsidR="00A6600D" w:rsidRPr="00CF1865" w:rsidRDefault="00A6600D" w:rsidP="00A6600D">
      <w:pPr>
        <w:pStyle w:val="BodySEAT"/>
      </w:pPr>
    </w:p>
    <w:p w:rsidR="00A6600D" w:rsidRPr="00CF1865" w:rsidRDefault="00A6600D" w:rsidP="00A6600D">
      <w:pPr>
        <w:pStyle w:val="BodySEAT"/>
      </w:pPr>
      <w:r>
        <w:t xml:space="preserve">Bij normale rijomstandigheden gebruiken de </w:t>
      </w:r>
      <w:proofErr w:type="spellStart"/>
      <w:r>
        <w:t>cng</w:t>
      </w:r>
      <w:proofErr w:type="spellEnd"/>
      <w:r>
        <w:t xml:space="preserve">-voertuigen van SEAT alleen benzine als alternatieve brandstof wanneer de </w:t>
      </w:r>
      <w:proofErr w:type="spellStart"/>
      <w:r>
        <w:t>cng</w:t>
      </w:r>
      <w:proofErr w:type="spellEnd"/>
      <w:r>
        <w:t>-tanks leeg zijn, hoewel bij een groter rijbereik op gas de behoefte om benzine te tanken eerder zeldzaam zal zijn. Maar zelfs wanneer er gebruik wordt gemaakt van een benzinetank, verloopt de omschakeling naadloos zodat de bestuurder er waarschijnlijk niets van zal merken.</w:t>
      </w:r>
      <w:bookmarkStart w:id="12" w:name="sentence_100"/>
    </w:p>
    <w:p w:rsidR="00A6600D" w:rsidRPr="00CF1865" w:rsidRDefault="00A6600D" w:rsidP="00A6600D">
      <w:pPr>
        <w:pStyle w:val="BodySEAT"/>
      </w:pPr>
    </w:p>
    <w:p w:rsidR="00A6600D" w:rsidRPr="00CF1865" w:rsidRDefault="00A6600D" w:rsidP="00A6600D">
      <w:pPr>
        <w:pStyle w:val="BodySEAT"/>
      </w:pPr>
      <w:r>
        <w:t>De SEAT Leon wordt gebouwd op het MQB A-platform (</w:t>
      </w:r>
      <w:proofErr w:type="spellStart"/>
      <w:r>
        <w:t>Modularer</w:t>
      </w:r>
      <w:proofErr w:type="spellEnd"/>
      <w:r>
        <w:t xml:space="preserve"> </w:t>
      </w:r>
      <w:proofErr w:type="spellStart"/>
      <w:r>
        <w:t>Querbaukasten</w:t>
      </w:r>
      <w:proofErr w:type="spellEnd"/>
      <w:r>
        <w:t>) terwijl de Ibiza en de Arona MQB A0-technologie gebruiken.</w:t>
      </w:r>
      <w:bookmarkEnd w:id="12"/>
      <w:r>
        <w:t xml:space="preserve"> </w:t>
      </w:r>
      <w:bookmarkStart w:id="13" w:name="sentence_102"/>
      <w:r>
        <w:t>Deze platforms bieden een grotere productieflexibiliteit en een meer robuuste implementatie. Bovendien kunnen ze bogen op een zeer licht, functioneel en veilig koetswerk met een enorme structurele stijfheid.</w:t>
      </w:r>
      <w:bookmarkEnd w:id="13"/>
      <w:r>
        <w:t xml:space="preserve"> </w:t>
      </w:r>
      <w:bookmarkStart w:id="14" w:name="sentence_104"/>
      <w:r>
        <w:t>Al de TGI-versies voldoen aan de hoogste botsveiligheidsstandaards.</w:t>
      </w:r>
      <w:bookmarkEnd w:id="14"/>
      <w:r>
        <w:t xml:space="preserve"> </w:t>
      </w:r>
    </w:p>
    <w:p w:rsidR="00A6600D" w:rsidRPr="00CF1865" w:rsidRDefault="00A6600D" w:rsidP="00A6600D">
      <w:pPr>
        <w:pStyle w:val="BodySEAT"/>
      </w:pPr>
      <w:bookmarkStart w:id="15" w:name="sentence_107"/>
    </w:p>
    <w:p w:rsidR="00A6600D" w:rsidRPr="00CF1865" w:rsidRDefault="00A6600D" w:rsidP="00A6600D">
      <w:pPr>
        <w:pStyle w:val="BodySEAT"/>
      </w:pPr>
      <w:r>
        <w:t xml:space="preserve">De Ibiza, de Arona en de Leon worden geproduceerd in de SEAT-vestiging in </w:t>
      </w:r>
      <w:proofErr w:type="spellStart"/>
      <w:r>
        <w:t>Martorell</w:t>
      </w:r>
      <w:proofErr w:type="spellEnd"/>
      <w:r>
        <w:t xml:space="preserve"> (Spanje) terwijl de </w:t>
      </w:r>
      <w:proofErr w:type="spellStart"/>
      <w:r>
        <w:t>Mii</w:t>
      </w:r>
      <w:proofErr w:type="spellEnd"/>
      <w:r>
        <w:t xml:space="preserve"> </w:t>
      </w:r>
      <w:proofErr w:type="spellStart"/>
      <w:r>
        <w:t>Ecofuel</w:t>
      </w:r>
      <w:proofErr w:type="spellEnd"/>
      <w:r>
        <w:t xml:space="preserve"> in de vestiging in Bratislava in Slovakije wordt gebouwd.</w:t>
      </w:r>
      <w:bookmarkEnd w:id="15"/>
      <w:r>
        <w:t xml:space="preserve"> </w:t>
      </w:r>
      <w:bookmarkStart w:id="16" w:name="sentence_109"/>
      <w:r>
        <w:t xml:space="preserve">Elk model wordt geassembleerd op dezelfde lijn als de andere voertuigen van de line-up van SEAT, maar elk heeft een aanpassing ondergaan om te beantwoorden aan de vereisten voor </w:t>
      </w:r>
      <w:proofErr w:type="spellStart"/>
      <w:r>
        <w:t>cng</w:t>
      </w:r>
      <w:proofErr w:type="spellEnd"/>
      <w:r>
        <w:t>-gebruik als hoofdbrandstof.</w:t>
      </w:r>
    </w:p>
    <w:p w:rsidR="00A6600D" w:rsidRPr="00CF1865" w:rsidRDefault="00A6600D" w:rsidP="00A6600D">
      <w:pPr>
        <w:pStyle w:val="BodySEAT"/>
      </w:pPr>
    </w:p>
    <w:p w:rsidR="00A6600D" w:rsidRPr="00CF1865" w:rsidRDefault="00A6600D" w:rsidP="00A6600D">
      <w:pPr>
        <w:pStyle w:val="BodySEAT"/>
      </w:pPr>
      <w:r>
        <w:t xml:space="preserve">De </w:t>
      </w:r>
      <w:proofErr w:type="spellStart"/>
      <w:r>
        <w:t>cng</w:t>
      </w:r>
      <w:proofErr w:type="spellEnd"/>
      <w:r>
        <w:t xml:space="preserve"> aangedreven voertuigen bevatten twee (</w:t>
      </w:r>
      <w:proofErr w:type="spellStart"/>
      <w:r>
        <w:t>Mii</w:t>
      </w:r>
      <w:proofErr w:type="spellEnd"/>
      <w:r>
        <w:t xml:space="preserve"> </w:t>
      </w:r>
      <w:proofErr w:type="spellStart"/>
      <w:r>
        <w:t>Ecofuel</w:t>
      </w:r>
      <w:proofErr w:type="spellEnd"/>
      <w:r>
        <w:t xml:space="preserve">) of drie (Ibiza, Arona en Leon TGI) </w:t>
      </w:r>
      <w:proofErr w:type="spellStart"/>
      <w:r>
        <w:t>cng</w:t>
      </w:r>
      <w:proofErr w:type="spellEnd"/>
      <w:r>
        <w:t xml:space="preserve">-tanks, een </w:t>
      </w:r>
      <w:proofErr w:type="spellStart"/>
      <w:r>
        <w:t>vulmond</w:t>
      </w:r>
      <w:proofErr w:type="spellEnd"/>
      <w:r>
        <w:t xml:space="preserve">, geplaatst achter de benzineklep, gasdruksensoren en een elektronische tweetrapsoliedrukregulator die efficiënt </w:t>
      </w:r>
      <w:r>
        <w:lastRenderedPageBreak/>
        <w:t xml:space="preserve">de gasverdeling naar de motor controleert. Zowel </w:t>
      </w:r>
      <w:proofErr w:type="spellStart"/>
      <w:r>
        <w:t>Ecofuel</w:t>
      </w:r>
      <w:proofErr w:type="spellEnd"/>
      <w:r>
        <w:t xml:space="preserve"> en TGI-versies werden grondig aangepast en beschikken over talrijke specifieke onderdelen die essentieel zijn voor een optimale werking in zowel gas- als benzinemodus. Bovendien zijn de onderdelen speciaal aangepast aan de kenmerken van de verbranding van natuurlijk gas (versterkte zuigers en verbeterde zuigerringen, verstevigde </w:t>
      </w:r>
      <w:proofErr w:type="spellStart"/>
      <w:r>
        <w:t>lagerschalen</w:t>
      </w:r>
      <w:proofErr w:type="spellEnd"/>
      <w:r>
        <w:t xml:space="preserve">, aangepaste nokkenassen, kleppengeleidersmateriaal en verstevigde kleppen, nitride uitlaatkleppen, </w:t>
      </w:r>
      <w:proofErr w:type="spellStart"/>
      <w:r>
        <w:t>lambdasensor</w:t>
      </w:r>
      <w:proofErr w:type="spellEnd"/>
      <w:r>
        <w:t xml:space="preserve"> en katalysator geoptimaliseerd voor methaanomzetting enz.)</w:t>
      </w:r>
    </w:p>
    <w:bookmarkEnd w:id="16"/>
    <w:p w:rsidR="00A6600D" w:rsidRPr="00CF1865" w:rsidRDefault="00A6600D" w:rsidP="00A6600D">
      <w:pPr>
        <w:pStyle w:val="BodySEAT"/>
      </w:pPr>
    </w:p>
    <w:p w:rsidR="00A6600D" w:rsidRPr="00CF1865" w:rsidRDefault="00A6600D" w:rsidP="00A6600D">
      <w:pPr>
        <w:pStyle w:val="BodySEAT"/>
      </w:pPr>
      <w:r>
        <w:t xml:space="preserve">Hoewel </w:t>
      </w:r>
      <w:proofErr w:type="spellStart"/>
      <w:r>
        <w:t>cng</w:t>
      </w:r>
      <w:proofErr w:type="spellEnd"/>
      <w:r>
        <w:t xml:space="preserve"> wordt opgeslagen onder hoge druk (ongeveer 200 bar) werden de opslagtanks gebouwd en gehomologeerd om te weerstaan aan tweemaal hun maximumwerkdruk. De hogedrukpijpen zijn gemaakt van roestvrij staal en elektronische veiligheidskleppen isoleren elke sectie van het hogedrukcircuit. De tanks zelf zijn uitgerust met thermische zekeringen die zullen openen in het theoretische geval van extreme hitte om het gas vrij te laten, dat dan veilig wordt verwijderd.</w:t>
      </w:r>
    </w:p>
    <w:p w:rsidR="00A6600D" w:rsidRPr="00CF1865" w:rsidRDefault="00A6600D" w:rsidP="00A6600D">
      <w:pPr>
        <w:pStyle w:val="BodySEAT"/>
      </w:pPr>
    </w:p>
    <w:p w:rsidR="00A6600D" w:rsidRPr="00CF1865" w:rsidRDefault="00A6600D" w:rsidP="00A6600D">
      <w:pPr>
        <w:pStyle w:val="BodySEAT"/>
      </w:pPr>
      <w:r>
        <w:t>Een aantal kenmerken</w:t>
      </w:r>
    </w:p>
    <w:p w:rsidR="00A6600D" w:rsidRPr="00CF1865" w:rsidRDefault="00A6600D" w:rsidP="00A6600D">
      <w:pPr>
        <w:pStyle w:val="BodySEAT"/>
      </w:pPr>
      <w:r>
        <w:t xml:space="preserve">SEAT heeft een familie van </w:t>
      </w:r>
      <w:proofErr w:type="spellStart"/>
      <w:r>
        <w:t>cng</w:t>
      </w:r>
      <w:proofErr w:type="spellEnd"/>
      <w:r>
        <w:t xml:space="preserve">-voertuigen ontwikkeld om tegemoet te komen aan verschillende klanteneisen. De </w:t>
      </w:r>
      <w:proofErr w:type="spellStart"/>
      <w:r>
        <w:t>Mii</w:t>
      </w:r>
      <w:proofErr w:type="spellEnd"/>
      <w:r>
        <w:t>, Ibiza, Arona en Leon bieden de breedste keuze voertuigen om te beantwoorden aan de eisen van elke lifestyle, of het nu gaat om het maneuvreren in nauwe straten of het plannen van een verdere reis.</w:t>
      </w:r>
    </w:p>
    <w:p w:rsidR="00A6600D" w:rsidRPr="00CF1865" w:rsidRDefault="00A6600D" w:rsidP="00A6600D">
      <w:pPr>
        <w:pStyle w:val="BodySEAT"/>
      </w:pPr>
    </w:p>
    <w:p w:rsidR="00A6600D" w:rsidRPr="00CF1865" w:rsidRDefault="00A6600D" w:rsidP="00A6600D">
      <w:pPr>
        <w:pStyle w:val="BodySEAT"/>
      </w:pPr>
      <w:r>
        <w:t xml:space="preserve">Allemaal verenigen ze </w:t>
      </w:r>
      <w:proofErr w:type="spellStart"/>
      <w:r>
        <w:t>SEAT's</w:t>
      </w:r>
      <w:proofErr w:type="spellEnd"/>
      <w:r>
        <w:t xml:space="preserve"> gerenommeerde rijdynamica, praktische inzetbaarheid en karakter met nog een grotere efficiëntie en beperkte uitstoot.</w:t>
      </w:r>
    </w:p>
    <w:p w:rsidR="00A6600D" w:rsidRPr="00CF1865" w:rsidRDefault="00A6600D" w:rsidP="00A6600D">
      <w:pPr>
        <w:pStyle w:val="BodySEAT"/>
      </w:pPr>
    </w:p>
    <w:p w:rsidR="00A6600D" w:rsidRPr="00CF1865" w:rsidRDefault="00A6600D" w:rsidP="00A6600D">
      <w:pPr>
        <w:pStyle w:val="BodySEAT"/>
      </w:pPr>
      <w:bookmarkStart w:id="17" w:name="sentence_141"/>
      <w:r>
        <w:t>Nieuwe SEAT Arona TGI</w:t>
      </w:r>
      <w:bookmarkEnd w:id="17"/>
    </w:p>
    <w:p w:rsidR="00A6600D" w:rsidRPr="00CF1865" w:rsidRDefault="00A6600D" w:rsidP="00A6600D">
      <w:pPr>
        <w:pStyle w:val="BodySEAT"/>
      </w:pPr>
      <w:bookmarkStart w:id="18" w:name="sentence_142"/>
      <w:r>
        <w:t xml:space="preserve">Dit is de eerste SUV ter wereld die gebruik maakt van </w:t>
      </w:r>
      <w:proofErr w:type="spellStart"/>
      <w:r>
        <w:t>cng</w:t>
      </w:r>
      <w:proofErr w:type="spellEnd"/>
      <w:r>
        <w:t xml:space="preserve">-technologie wat een van de snelst groeiende segmenten wordt in Europa. </w:t>
      </w:r>
      <w:bookmarkStart w:id="19" w:name="sentence_144"/>
      <w:bookmarkEnd w:id="18"/>
      <w:r>
        <w:t xml:space="preserve">Met drie </w:t>
      </w:r>
      <w:proofErr w:type="spellStart"/>
      <w:r>
        <w:t>cng</w:t>
      </w:r>
      <w:proofErr w:type="spellEnd"/>
      <w:r>
        <w:t xml:space="preserve">-tanks met een totale capaciteit van 13,8 kg heeft hij een rijbereik van 360 km in </w:t>
      </w:r>
      <w:proofErr w:type="spellStart"/>
      <w:r>
        <w:t>cng</w:t>
      </w:r>
      <w:proofErr w:type="spellEnd"/>
      <w:r>
        <w:t>-modus (gebaseerd op WLTP).</w:t>
      </w:r>
      <w:bookmarkEnd w:id="19"/>
      <w:r>
        <w:t xml:space="preserve"> </w:t>
      </w:r>
      <w:bookmarkStart w:id="20" w:name="sentence_146"/>
      <w:r>
        <w:t>Zijn benzinetank van 9 l biedt een bijkomende 150 km wat een totaal rijbereik betekent van 510 km.</w:t>
      </w:r>
      <w:bookmarkEnd w:id="20"/>
      <w:r>
        <w:t xml:space="preserve"> </w:t>
      </w:r>
      <w:bookmarkStart w:id="21" w:name="sentence_149"/>
    </w:p>
    <w:p w:rsidR="00A6600D" w:rsidRPr="00CF1865" w:rsidRDefault="00A6600D" w:rsidP="00A6600D">
      <w:pPr>
        <w:pStyle w:val="BodySEAT"/>
      </w:pPr>
    </w:p>
    <w:p w:rsidR="00A6600D" w:rsidRPr="00CF1865" w:rsidRDefault="00A6600D" w:rsidP="00A6600D">
      <w:pPr>
        <w:pStyle w:val="BodySEAT"/>
      </w:pPr>
      <w:r>
        <w:t xml:space="preserve">De nieuwe SEAT Arona TGI is beschikbaar in alle uitrustingsniveaus: Reference, Style, </w:t>
      </w:r>
      <w:proofErr w:type="spellStart"/>
      <w:r>
        <w:t>Xcellence</w:t>
      </w:r>
      <w:proofErr w:type="spellEnd"/>
      <w:r>
        <w:t xml:space="preserve"> en FR. Hij wordt aangedreven door een driecilinder TGI-motor met 12 kleppen en heeft een vermogen van 90 pk tussen 4.000 t/min en 5.500 t/min en een maximumkoppel van 160 Nm tussen 1.800 t/min en 3.800 t/min.</w:t>
      </w:r>
      <w:bookmarkEnd w:id="21"/>
      <w:r>
        <w:t xml:space="preserve"> </w:t>
      </w:r>
      <w:bookmarkStart w:id="22" w:name="sentence_151"/>
      <w:r>
        <w:t xml:space="preserve">De motor is uitgerust met een manuele </w:t>
      </w:r>
      <w:proofErr w:type="spellStart"/>
      <w:r>
        <w:t>zesversnellingsbak</w:t>
      </w:r>
      <w:proofErr w:type="spellEnd"/>
      <w:r>
        <w:t xml:space="preserve"> om zijn efficiëntie te </w:t>
      </w:r>
      <w:r>
        <w:lastRenderedPageBreak/>
        <w:t>verhogen en de zachtste rijmodus te bieden.</w:t>
      </w:r>
      <w:bookmarkEnd w:id="22"/>
      <w:r>
        <w:t xml:space="preserve"> </w:t>
      </w:r>
      <w:bookmarkStart w:id="23" w:name="sentence_154"/>
      <w:r>
        <w:t>De Arona TGI haalt een topsnelheid van 172 km/u en sprint van 0 tot 100 km/u in 13,2 s.</w:t>
      </w:r>
      <w:bookmarkEnd w:id="23"/>
      <w:r>
        <w:t xml:space="preserve"> </w:t>
      </w:r>
      <w:bookmarkStart w:id="24" w:name="sentence_161"/>
    </w:p>
    <w:p w:rsidR="00A6600D" w:rsidRPr="00CF1865" w:rsidRDefault="00A6600D" w:rsidP="00A6600D">
      <w:pPr>
        <w:pStyle w:val="BodySEAT"/>
      </w:pPr>
    </w:p>
    <w:p w:rsidR="00A6600D" w:rsidRPr="00CF1865" w:rsidRDefault="00A6600D" w:rsidP="00A6600D">
      <w:pPr>
        <w:pStyle w:val="BodySEAT"/>
      </w:pPr>
      <w:r>
        <w:t>De Arona TGI is een vinnige verschijning met een uitgesproken cross-overlook. Hij heeft heel wat opties om de uiteenlopende eisen van elke bestuurder tegemoet te komen, inclusief 68 mogelijke kleurencombinaties.</w:t>
      </w:r>
      <w:bookmarkEnd w:id="24"/>
      <w:r>
        <w:t xml:space="preserve"> </w:t>
      </w:r>
      <w:bookmarkStart w:id="25" w:name="sentence_163"/>
      <w:r>
        <w:t>De hoogte van koetswerk tot de grond bedraagt 190 mm. Hij biedt 282 liter bagageruimte, is 4.138 mm lang, 1.780 mm breed en 1.552 mm hoog.</w:t>
      </w:r>
      <w:bookmarkEnd w:id="25"/>
      <w:r>
        <w:t xml:space="preserve"> </w:t>
      </w:r>
      <w:bookmarkStart w:id="26" w:name="sentence_166"/>
    </w:p>
    <w:p w:rsidR="00A6600D" w:rsidRPr="00CF1865" w:rsidRDefault="00A6600D" w:rsidP="00A6600D">
      <w:pPr>
        <w:pStyle w:val="BodySEAT"/>
      </w:pPr>
    </w:p>
    <w:p w:rsidR="00A6600D" w:rsidRPr="00CF1865" w:rsidRDefault="00A6600D" w:rsidP="00A6600D">
      <w:pPr>
        <w:pStyle w:val="BodySEAT"/>
      </w:pPr>
      <w:r>
        <w:t>Wat betreft passieve, actieve of preventieve veiligheid zorgt de SEAT Arona TGI voor een ommezwaai in het segment.</w:t>
      </w:r>
      <w:bookmarkEnd w:id="26"/>
      <w:r>
        <w:t xml:space="preserve"> </w:t>
      </w:r>
      <w:bookmarkStart w:id="27" w:name="sentence_168"/>
      <w:r>
        <w:t xml:space="preserve">Hij biedt rijhulpsystemen aan zoals Front Assist met </w:t>
      </w:r>
      <w:proofErr w:type="spellStart"/>
      <w:r>
        <w:t>voetgangerdetectie</w:t>
      </w:r>
      <w:proofErr w:type="spellEnd"/>
      <w:r>
        <w:t xml:space="preserve">, Hill </w:t>
      </w:r>
      <w:proofErr w:type="spellStart"/>
      <w:r>
        <w:t>Hold</w:t>
      </w:r>
      <w:proofErr w:type="spellEnd"/>
      <w:r>
        <w:t xml:space="preserve"> Control, full-</w:t>
      </w:r>
      <w:proofErr w:type="spellStart"/>
      <w:r>
        <w:t>ledkoplampen</w:t>
      </w:r>
      <w:proofErr w:type="spellEnd"/>
      <w:r>
        <w:t>, vermoeidheidsherkenning, regensensoren en lichten en anti-</w:t>
      </w:r>
      <w:proofErr w:type="spellStart"/>
      <w:r>
        <w:t>multicrashremsysteem</w:t>
      </w:r>
      <w:proofErr w:type="spellEnd"/>
      <w:r>
        <w:t xml:space="preserve">. Optioneel is er ook </w:t>
      </w:r>
      <w:proofErr w:type="spellStart"/>
      <w:r>
        <w:t>Rear</w:t>
      </w:r>
      <w:proofErr w:type="spellEnd"/>
      <w:r>
        <w:t xml:space="preserve"> Cross Traffic Alert (om van een parkeerplaats veilig achteruit te rijden), dodehoekwaarschuwing of parkeerassistentiesysteem Park Assist (ondersteunt zowel bij </w:t>
      </w:r>
      <w:proofErr w:type="spellStart"/>
      <w:r>
        <w:t>parallelparkeren</w:t>
      </w:r>
      <w:proofErr w:type="spellEnd"/>
      <w:r>
        <w:t xml:space="preserve"> als bij 90° draaien</w:t>
      </w:r>
      <w:bookmarkStart w:id="28" w:name="sentence_170"/>
      <w:bookmarkEnd w:id="27"/>
      <w:r>
        <w:t>).</w:t>
      </w:r>
    </w:p>
    <w:p w:rsidR="00A6600D" w:rsidRPr="00CF1865" w:rsidRDefault="00A6600D" w:rsidP="00A6600D">
      <w:pPr>
        <w:pStyle w:val="BodySEAT"/>
      </w:pPr>
    </w:p>
    <w:p w:rsidR="00A6600D" w:rsidRPr="00CF1865" w:rsidRDefault="00A6600D" w:rsidP="00A6600D">
      <w:pPr>
        <w:pStyle w:val="BodySEAT"/>
      </w:pPr>
      <w:r>
        <w:t>Als het gaat over connectiviteit en technologie dan is SEAT befaamd om zijn infotainmentsystemen. De Arona werd uitgerust met hetzelfde gesofisticeerde systeem waarover het hele SEAT-gamma beschikt. Technologieën zoals sleutelvrije toegang en startsysteem, achteruitrijcamera, 8”-kleurentouchscreen en de draadloze telefoonoplader met gsm-signaalversterker zijn alle beschikbaar.</w:t>
      </w:r>
      <w:bookmarkEnd w:id="28"/>
      <w:r>
        <w:t xml:space="preserve"> </w:t>
      </w:r>
      <w:bookmarkStart w:id="29" w:name="sentence_172"/>
      <w:r>
        <w:t xml:space="preserve">Het Full Link-infotainmentsysteem zorgt ervoor dat de SUV altijd verbonden is en synchroniseert de telefoon met de wagen via Apple </w:t>
      </w:r>
      <w:proofErr w:type="spellStart"/>
      <w:r>
        <w:t>CarPlay</w:t>
      </w:r>
      <w:proofErr w:type="spellEnd"/>
      <w:r>
        <w:t xml:space="preserve"> of Android Auto. Het bevat de recentste apps zoals </w:t>
      </w:r>
      <w:proofErr w:type="spellStart"/>
      <w:r>
        <w:t>Shazam</w:t>
      </w:r>
      <w:proofErr w:type="spellEnd"/>
      <w:r>
        <w:t xml:space="preserve"> (dat met één aanraking automatisch liedjes herkent) en Alexa, de persoonlijke </w:t>
      </w:r>
      <w:proofErr w:type="spellStart"/>
      <w:r>
        <w:t>stemassistent</w:t>
      </w:r>
      <w:proofErr w:type="spellEnd"/>
      <w:r>
        <w:t xml:space="preserve"> van Amazon, zodat bestuurders hun tijd achter het stuur kunnen optimaliseren terwijl ze geholpen worden met taken als het managen van hun agenda, het afspelen van muziek, het programmeren van de navigatie met hun points of interest, het ontvangen van gepersonaliseerd nieuws of het vinden van de dichtstbijzijnde SEAT-concessie.</w:t>
      </w:r>
      <w:bookmarkEnd w:id="29"/>
      <w:r>
        <w:t xml:space="preserve"> </w:t>
      </w:r>
      <w:bookmarkStart w:id="30" w:name="sentence_174"/>
      <w:r>
        <w:t>De app Alexa van Amazon biedt niet alleen functies voor in de wagen, maar geeft de bestuurder ook gemakkelijk toegang tot de functies die hij het meest gebruikt en probeert zo te vermijden dat de bestuurder wordt afgeleid.</w:t>
      </w:r>
      <w:bookmarkEnd w:id="30"/>
    </w:p>
    <w:p w:rsidR="00A6600D" w:rsidRPr="00CF1865" w:rsidRDefault="00A6600D" w:rsidP="00A6600D">
      <w:pPr>
        <w:pStyle w:val="BodySEAT"/>
      </w:pPr>
    </w:p>
    <w:p w:rsidR="00A6600D" w:rsidRPr="00CF1865" w:rsidRDefault="00A6600D" w:rsidP="00A6600D">
      <w:pPr>
        <w:pStyle w:val="BodySEAT"/>
      </w:pPr>
      <w:bookmarkStart w:id="31" w:name="sentence_176"/>
      <w:r>
        <w:t>SEAT Ibiza TGI</w:t>
      </w:r>
      <w:bookmarkEnd w:id="31"/>
      <w:r>
        <w:t xml:space="preserve"> </w:t>
      </w:r>
    </w:p>
    <w:p w:rsidR="00A6600D" w:rsidRPr="00CF1865" w:rsidRDefault="00A6600D" w:rsidP="00A6600D">
      <w:pPr>
        <w:pStyle w:val="BodySEAT"/>
      </w:pPr>
      <w:bookmarkStart w:id="32" w:name="sentence_178"/>
      <w:r>
        <w:t xml:space="preserve">De Ibiza telt opnieuw een </w:t>
      </w:r>
      <w:proofErr w:type="spellStart"/>
      <w:r>
        <w:t>cng</w:t>
      </w:r>
      <w:proofErr w:type="spellEnd"/>
      <w:r>
        <w:t>-aandrijving, zij het dit keer met een extra tank, dus drie in totaal.</w:t>
      </w:r>
      <w:bookmarkEnd w:id="32"/>
      <w:r>
        <w:t xml:space="preserve"> </w:t>
      </w:r>
      <w:bookmarkStart w:id="33" w:name="sentence_180"/>
      <w:r>
        <w:t xml:space="preserve">Met een totale capaciteit van 13,8 kg die voorziet in een </w:t>
      </w:r>
      <w:r>
        <w:lastRenderedPageBreak/>
        <w:t>rijbereik tot 360 km (volgens WLTP) in gasmodus en</w:t>
      </w:r>
      <w:bookmarkStart w:id="34" w:name="sentence_182"/>
      <w:bookmarkEnd w:id="33"/>
      <w:r>
        <w:t xml:space="preserve"> een benzinetank van 9 liter voor extra 150 km, geniet de Ibiza een totaal rijbereik van 510 km.</w:t>
      </w:r>
      <w:bookmarkEnd w:id="34"/>
      <w:r>
        <w:t xml:space="preserve"> </w:t>
      </w:r>
      <w:bookmarkStart w:id="35" w:name="sentence_185"/>
    </w:p>
    <w:p w:rsidR="00A6600D" w:rsidRPr="00CF1865" w:rsidRDefault="00A6600D" w:rsidP="00A6600D">
      <w:pPr>
        <w:pStyle w:val="BodySEAT"/>
      </w:pPr>
    </w:p>
    <w:p w:rsidR="00A6600D" w:rsidRPr="00CF1865" w:rsidRDefault="00A6600D" w:rsidP="00A6600D">
      <w:pPr>
        <w:pStyle w:val="BodySEAT"/>
      </w:pPr>
      <w:r>
        <w:t xml:space="preserve">De SEAT Ibiza TGI is beschikbaar in alle uitrustingsniveaus en is uitgerust met dezelfde 1.0 TGI-motor als de Arona en een manuele </w:t>
      </w:r>
      <w:proofErr w:type="spellStart"/>
      <w:r>
        <w:t>zesversnellingsbak</w:t>
      </w:r>
      <w:proofErr w:type="spellEnd"/>
      <w:r>
        <w:t>.</w:t>
      </w:r>
      <w:bookmarkEnd w:id="35"/>
      <w:r>
        <w:t xml:space="preserve"> </w:t>
      </w:r>
      <w:bookmarkStart w:id="36" w:name="sentence_187"/>
      <w:r>
        <w:t>Hij heeft een maximumvermogen van 90 pk tussen 4.500 t/min en 5.800 t/min en een maximumkoppel van 160 Nm van 1.900 t/min tot 3.500 t/min.</w:t>
      </w:r>
      <w:bookmarkEnd w:id="36"/>
      <w:r>
        <w:t xml:space="preserve"> </w:t>
      </w:r>
      <w:bookmarkStart w:id="37" w:name="sentence_189"/>
      <w:r>
        <w:t>Zijn prestaties vertalen zich in een maximumsnelheid van 180 km/u terwijl hij van stilstand naar 100 km/u sprint in 12,1 seconden.</w:t>
      </w:r>
      <w:bookmarkStart w:id="38" w:name="sentence_197"/>
      <w:bookmarkEnd w:id="37"/>
    </w:p>
    <w:p w:rsidR="00A6600D" w:rsidRPr="00CF1865" w:rsidRDefault="00A6600D" w:rsidP="00A6600D">
      <w:pPr>
        <w:pStyle w:val="BodySEAT"/>
      </w:pPr>
    </w:p>
    <w:p w:rsidR="00A6600D" w:rsidRPr="00CF1865" w:rsidRDefault="00A6600D" w:rsidP="00A6600D">
      <w:pPr>
        <w:pStyle w:val="BodySEAT"/>
      </w:pPr>
      <w:r>
        <w:t>De buitenkant van de Ibiza TGI meet 4.059 mm in de lengte, 1.780 mm in de breedte en 1.444 mm in de hoogte met een wielbasis van 2.564 mm.</w:t>
      </w:r>
      <w:bookmarkEnd w:id="38"/>
      <w:r>
        <w:t xml:space="preserve"> </w:t>
      </w:r>
      <w:bookmarkStart w:id="39" w:name="sentence_199"/>
      <w:r>
        <w:t>Toch voelt het interieur, net als in de Arona, ruim aan.</w:t>
      </w:r>
      <w:bookmarkEnd w:id="39"/>
      <w:r>
        <w:t xml:space="preserve"> </w:t>
      </w:r>
      <w:bookmarkStart w:id="40" w:name="sentence_201"/>
      <w:r>
        <w:t xml:space="preserve">Voorin biedt hij een totale </w:t>
      </w:r>
      <w:proofErr w:type="spellStart"/>
      <w:r>
        <w:t>binnenbreedte</w:t>
      </w:r>
      <w:proofErr w:type="spellEnd"/>
      <w:r>
        <w:t xml:space="preserve"> van 1.425 mm en een maximale hoogte van 1.022 mm gemeten vanop de stoel (in de laagste stand) tot aan het dak.</w:t>
      </w:r>
      <w:bookmarkEnd w:id="40"/>
      <w:r>
        <w:t xml:space="preserve"> </w:t>
      </w:r>
      <w:bookmarkStart w:id="41" w:name="sentence_203"/>
      <w:r>
        <w:t>De achterbank is 1.403 mm breed en biedt een maximumzithoogte van 957 mm evenals heel wat beenruimte.</w:t>
      </w:r>
      <w:bookmarkEnd w:id="41"/>
      <w:r>
        <w:t xml:space="preserve"> </w:t>
      </w:r>
      <w:bookmarkStart w:id="42" w:name="sentence_205"/>
      <w:r>
        <w:t>De kofferinhoud van de Ibiza TGI is 262 liter.</w:t>
      </w:r>
      <w:bookmarkStart w:id="43" w:name="sentence_207"/>
      <w:bookmarkEnd w:id="42"/>
    </w:p>
    <w:p w:rsidR="00A6600D" w:rsidRPr="00CF1865" w:rsidRDefault="00A6600D" w:rsidP="00A6600D">
      <w:pPr>
        <w:pStyle w:val="BodySEAT"/>
      </w:pPr>
    </w:p>
    <w:p w:rsidR="00A6600D" w:rsidRPr="00CF1865" w:rsidRDefault="00A6600D" w:rsidP="00A6600D">
      <w:pPr>
        <w:pStyle w:val="BodySEAT"/>
      </w:pPr>
      <w:r>
        <w:t xml:space="preserve">Tot de standaarduitrusting in de Ibiza TGI behoren o.a. Front Assist met noodremfunctie, snelheidsregelaar, vermoeidheidsherkenning, Full Link-connectiviteit, </w:t>
      </w:r>
      <w:proofErr w:type="spellStart"/>
      <w:r>
        <w:t>sleutelloos</w:t>
      </w:r>
      <w:proofErr w:type="spellEnd"/>
      <w:r>
        <w:t xml:space="preserve"> toegangs- en startsysteem, full-</w:t>
      </w:r>
      <w:proofErr w:type="spellStart"/>
      <w:r>
        <w:t>ledkoplampen</w:t>
      </w:r>
      <w:proofErr w:type="spellEnd"/>
      <w:r>
        <w:t xml:space="preserve"> en het navigatiesysteem met een 8”-kleurentouchscreen, dat de recentste baanbrekende technologie biedt zoals </w:t>
      </w:r>
      <w:proofErr w:type="spellStart"/>
      <w:r>
        <w:t>Amazons</w:t>
      </w:r>
      <w:proofErr w:type="spellEnd"/>
      <w:r>
        <w:t xml:space="preserve"> Alexa-assistent en de app </w:t>
      </w:r>
      <w:proofErr w:type="spellStart"/>
      <w:r>
        <w:t>Shazam</w:t>
      </w:r>
      <w:proofErr w:type="spellEnd"/>
      <w:r>
        <w:t>.</w:t>
      </w:r>
      <w:bookmarkEnd w:id="43"/>
    </w:p>
    <w:p w:rsidR="00A6600D" w:rsidRPr="00CF1865" w:rsidRDefault="00A6600D" w:rsidP="00A6600D">
      <w:pPr>
        <w:pStyle w:val="BodySEAT"/>
      </w:pPr>
    </w:p>
    <w:p w:rsidR="00A6600D" w:rsidRPr="00CF1865" w:rsidRDefault="00A6600D" w:rsidP="00A6600D">
      <w:pPr>
        <w:pStyle w:val="BodySEAT"/>
      </w:pPr>
      <w:bookmarkStart w:id="44" w:name="sentence_209"/>
      <w:r>
        <w:t>SEAT Leon 1.5 TGI EVO</w:t>
      </w:r>
      <w:bookmarkEnd w:id="44"/>
    </w:p>
    <w:p w:rsidR="00A6600D" w:rsidRPr="00CF1865" w:rsidRDefault="00A6600D" w:rsidP="00A6600D">
      <w:pPr>
        <w:pStyle w:val="BodySEAT"/>
      </w:pPr>
      <w:bookmarkStart w:id="45" w:name="sentence_210"/>
      <w:proofErr w:type="spellStart"/>
      <w:r>
        <w:t>SEAT’s</w:t>
      </w:r>
      <w:proofErr w:type="spellEnd"/>
      <w:r>
        <w:t xml:space="preserve"> compactste model werd in vermogen geüpgraded om 130 pk voort te brengen in plaats van de vorige 110 pk.</w:t>
      </w:r>
      <w:bookmarkEnd w:id="45"/>
      <w:r>
        <w:t xml:space="preserve"> </w:t>
      </w:r>
      <w:bookmarkStart w:id="46" w:name="sentence_212"/>
      <w:r>
        <w:t xml:space="preserve">Hij is nu beschikbaar in </w:t>
      </w:r>
      <w:proofErr w:type="spellStart"/>
      <w:r>
        <w:t>Xcellence</w:t>
      </w:r>
      <w:proofErr w:type="spellEnd"/>
      <w:r>
        <w:t xml:space="preserve"> en FR (bovenop het niveau Style) als een vijfdeurs en een ST-break met keuze uit een manuele </w:t>
      </w:r>
      <w:proofErr w:type="spellStart"/>
      <w:r>
        <w:t>zesversnellingsbak</w:t>
      </w:r>
      <w:proofErr w:type="spellEnd"/>
      <w:r>
        <w:t xml:space="preserve"> of een automatische DSG 7-versnellingsbak.</w:t>
      </w:r>
      <w:bookmarkEnd w:id="46"/>
      <w:r>
        <w:t xml:space="preserve"> </w:t>
      </w:r>
      <w:bookmarkStart w:id="47" w:name="sentence_215"/>
    </w:p>
    <w:p w:rsidR="00A6600D" w:rsidRPr="00CF1865" w:rsidRDefault="00A6600D" w:rsidP="00A6600D">
      <w:pPr>
        <w:pStyle w:val="BodySEAT"/>
      </w:pPr>
    </w:p>
    <w:p w:rsidR="00A6600D" w:rsidRPr="00CF1865" w:rsidRDefault="00A6600D" w:rsidP="00A6600D">
      <w:pPr>
        <w:pStyle w:val="BodySEAT"/>
      </w:pPr>
      <w:r>
        <w:t xml:space="preserve">De nieuwe SEAT Leon 1.5 TGI EVO kreeg een derde </w:t>
      </w:r>
      <w:proofErr w:type="spellStart"/>
      <w:r>
        <w:t>cng</w:t>
      </w:r>
      <w:proofErr w:type="spellEnd"/>
      <w:r>
        <w:t>-tank uit hoogwaardig staal naast de twee nieuwe tanks uit koolstofvezelcomposiet die zich onder de kofferruimte bevinden.</w:t>
      </w:r>
      <w:bookmarkStart w:id="48" w:name="sentence_217"/>
      <w:bookmarkEnd w:id="47"/>
    </w:p>
    <w:p w:rsidR="00A6600D" w:rsidRPr="00CF1865" w:rsidRDefault="00A6600D" w:rsidP="00A6600D">
      <w:pPr>
        <w:pStyle w:val="BodySEAT"/>
      </w:pPr>
    </w:p>
    <w:p w:rsidR="00A6600D" w:rsidRPr="00CF1865" w:rsidRDefault="00A6600D" w:rsidP="00A6600D">
      <w:pPr>
        <w:pStyle w:val="BodySEAT"/>
      </w:pPr>
      <w:r>
        <w:t xml:space="preserve">De totale capaciteit van de drie tanks is 17,3 kg en geeft de Leon TGI in </w:t>
      </w:r>
      <w:proofErr w:type="spellStart"/>
      <w:r>
        <w:t>cng</w:t>
      </w:r>
      <w:proofErr w:type="spellEnd"/>
      <w:r>
        <w:t>-modus een rijbereik tot 440 km (volgens WLTP) met een manuele of DSG-</w:t>
      </w:r>
      <w:r>
        <w:lastRenderedPageBreak/>
        <w:t>versnellingsbak.</w:t>
      </w:r>
      <w:bookmarkEnd w:id="48"/>
      <w:r>
        <w:t xml:space="preserve"> </w:t>
      </w:r>
      <w:bookmarkStart w:id="49" w:name="sentence_219"/>
      <w:r>
        <w:t>Daarnaast beschikt hij over een benzinetank van 9 liter die voor een extra rijbereik van 140 km zorgt. In totaal kan de Leon zo’n 580 km afleggen met een manuele of DSG-versnellingsbak vooraleer hij moet tanken.</w:t>
      </w:r>
      <w:bookmarkStart w:id="50" w:name="sentence_221"/>
      <w:bookmarkEnd w:id="49"/>
    </w:p>
    <w:p w:rsidR="00A6600D" w:rsidRPr="00CF1865" w:rsidRDefault="00A6600D" w:rsidP="00A6600D">
      <w:pPr>
        <w:pStyle w:val="BodySEAT"/>
      </w:pPr>
    </w:p>
    <w:p w:rsidR="00A6600D" w:rsidRPr="00CF1865" w:rsidRDefault="00A6600D" w:rsidP="00A6600D">
      <w:pPr>
        <w:pStyle w:val="BodySEAT"/>
      </w:pPr>
      <w:r>
        <w:t>De motor van de nieuwe 1.5 TGI EVO is een viercilinderkop met vier kleppen per cilinder en een inhoud van 1.498 cc.</w:t>
      </w:r>
      <w:bookmarkEnd w:id="50"/>
      <w:r>
        <w:t xml:space="preserve"> </w:t>
      </w:r>
      <w:bookmarkStart w:id="51" w:name="sentence_223"/>
      <w:r>
        <w:t>Hij heeft een turbo met variabele geometrie en een Miller-verbrandingscyclus voor maximale efficiëntie en prestaties.</w:t>
      </w:r>
      <w:bookmarkEnd w:id="51"/>
      <w:r>
        <w:t xml:space="preserve"> </w:t>
      </w:r>
      <w:bookmarkStart w:id="52" w:name="sentence_225"/>
      <w:r>
        <w:t>Kortom, de motor heeft een vermogen van 130 pk tussen 5.000 t/min en 6.000 t/min en een maximumkoppel van 200 Nm tussen 1.400 t/min en 4.000 t/min.</w:t>
      </w:r>
      <w:bookmarkEnd w:id="52"/>
      <w:r>
        <w:t xml:space="preserve"> </w:t>
      </w:r>
      <w:bookmarkStart w:id="53" w:name="sentence_228"/>
    </w:p>
    <w:p w:rsidR="00A6600D" w:rsidRPr="00CF1865" w:rsidRDefault="00A6600D" w:rsidP="00A6600D">
      <w:pPr>
        <w:pStyle w:val="BodySEAT"/>
      </w:pPr>
    </w:p>
    <w:p w:rsidR="00A6600D" w:rsidRPr="00CF1865" w:rsidRDefault="00A6600D" w:rsidP="00A6600D">
      <w:pPr>
        <w:pStyle w:val="BodySEAT"/>
      </w:pPr>
      <w:r>
        <w:t>De prestaties van de 1.5 TGI EVO zijn een aanzienlijke verbetering tegenover de vorige versie 1.4 TGI met 110 pk. De nieuwe motor bereikt een nieuwe topsnelheid van 206 km/u en een verbeterde acceleratie van bijna een seconde tegenover vorige motoren en versnellingsbakken.</w:t>
      </w:r>
      <w:bookmarkEnd w:id="53"/>
      <w:r>
        <w:t xml:space="preserve"> </w:t>
      </w:r>
      <w:bookmarkStart w:id="54" w:name="sentence_230"/>
      <w:r>
        <w:t>Hij haalt nu 100 km/u in slechts 9,9 seconden.</w:t>
      </w:r>
      <w:bookmarkEnd w:id="54"/>
      <w:r>
        <w:t xml:space="preserve"> </w:t>
      </w:r>
      <w:bookmarkStart w:id="55" w:name="sentence_239"/>
    </w:p>
    <w:p w:rsidR="00A6600D" w:rsidRPr="00CF1865" w:rsidRDefault="00A6600D" w:rsidP="00A6600D">
      <w:pPr>
        <w:pStyle w:val="BodySEAT"/>
      </w:pPr>
    </w:p>
    <w:p w:rsidR="00A6600D" w:rsidRPr="00CF1865" w:rsidRDefault="00A6600D" w:rsidP="00A6600D">
      <w:pPr>
        <w:pStyle w:val="BodySEAT"/>
      </w:pPr>
      <w:r>
        <w:t xml:space="preserve">Buitenafmetingen zijn: totale lengte 4.282 mm, breedte 1.816 mm en hoogte 1.459 mm. De ST-versie meet respectievelijk 4.549 mm, 1.816 mm en 1.454 mm met een wielbasis van 2.636 mm voor beide koetswerken en een kofferinhoud van 275 liter bij de </w:t>
      </w:r>
      <w:proofErr w:type="spellStart"/>
      <w:r>
        <w:t>vijfdeursversie</w:t>
      </w:r>
      <w:proofErr w:type="spellEnd"/>
      <w:r>
        <w:t xml:space="preserve"> en 482 liter bij de ST-versie.</w:t>
      </w:r>
      <w:bookmarkStart w:id="56" w:name="sentence_241"/>
      <w:bookmarkEnd w:id="55"/>
    </w:p>
    <w:p w:rsidR="00A6600D" w:rsidRPr="00CF1865" w:rsidRDefault="00A6600D" w:rsidP="00A6600D">
      <w:pPr>
        <w:pStyle w:val="BodySEAT"/>
      </w:pPr>
    </w:p>
    <w:p w:rsidR="00A6600D" w:rsidRPr="00CF1865" w:rsidRDefault="00A6600D" w:rsidP="00A6600D">
      <w:pPr>
        <w:pStyle w:val="BodySEAT"/>
      </w:pPr>
      <w:r>
        <w:t xml:space="preserve">De Leon TGI biedt een waaier aan veiligheidsfeatures en comfortfuncties zoals de adaptieve snelheidsregelaar ACC, Front Assist met automatische </w:t>
      </w:r>
      <w:proofErr w:type="spellStart"/>
      <w:r>
        <w:t>remassistent</w:t>
      </w:r>
      <w:proofErr w:type="spellEnd"/>
      <w:r>
        <w:t xml:space="preserve"> en </w:t>
      </w:r>
      <w:proofErr w:type="spellStart"/>
      <w:r>
        <w:t>voetgangerdetectie</w:t>
      </w:r>
      <w:proofErr w:type="spellEnd"/>
      <w:r>
        <w:t>, Traffic Jam Assist, Lane Assist om afdwalen naar een andere rijstrook te vermijden, High Beam Assist en vermoeidheidsherkenning.</w:t>
      </w:r>
      <w:bookmarkEnd w:id="56"/>
      <w:r>
        <w:t xml:space="preserve"> </w:t>
      </w:r>
      <w:bookmarkStart w:id="57" w:name="sentence_243"/>
      <w:r>
        <w:t xml:space="preserve">Hij beschikt ook over een achteruitrijcamera, draadloos telefoonlader met gsm-signaalversterker, Full Link-infotainmentsysteem om telefoons te connecteren via Android Auto of Apple </w:t>
      </w:r>
      <w:proofErr w:type="spellStart"/>
      <w:r>
        <w:t>CarPlay</w:t>
      </w:r>
      <w:proofErr w:type="spellEnd"/>
      <w:r>
        <w:t xml:space="preserve">, apps zoals </w:t>
      </w:r>
      <w:proofErr w:type="spellStart"/>
      <w:r>
        <w:t>Amazons</w:t>
      </w:r>
      <w:proofErr w:type="spellEnd"/>
      <w:r>
        <w:t xml:space="preserve"> </w:t>
      </w:r>
      <w:proofErr w:type="spellStart"/>
      <w:r>
        <w:t>spraakassistent</w:t>
      </w:r>
      <w:proofErr w:type="spellEnd"/>
      <w:r>
        <w:t xml:space="preserve"> Alexa en liedjesherkennersapp </w:t>
      </w:r>
      <w:proofErr w:type="spellStart"/>
      <w:r>
        <w:t>Shazam</w:t>
      </w:r>
      <w:proofErr w:type="spellEnd"/>
      <w:r>
        <w:t>. Via navigatiesysteem Plus kunnen apparaten van passagiers zich via wifi connecteren met het infotainmentsysteem.</w:t>
      </w:r>
      <w:bookmarkEnd w:id="57"/>
    </w:p>
    <w:p w:rsidR="00A6600D" w:rsidRPr="00CF1865" w:rsidRDefault="00A6600D" w:rsidP="00A6600D">
      <w:pPr>
        <w:pStyle w:val="BodySEAT"/>
      </w:pPr>
    </w:p>
    <w:p w:rsidR="00A6600D" w:rsidRPr="00CF1865" w:rsidRDefault="00A6600D" w:rsidP="00A6600D">
      <w:pPr>
        <w:pStyle w:val="BodySEAT"/>
      </w:pPr>
      <w:bookmarkStart w:id="58" w:name="sentence_245"/>
      <w:r>
        <w:t xml:space="preserve">SEAT </w:t>
      </w:r>
      <w:proofErr w:type="spellStart"/>
      <w:r>
        <w:t>Mii</w:t>
      </w:r>
      <w:proofErr w:type="spellEnd"/>
      <w:r>
        <w:t xml:space="preserve"> </w:t>
      </w:r>
      <w:proofErr w:type="spellStart"/>
      <w:r>
        <w:t>Ecofuel</w:t>
      </w:r>
      <w:bookmarkEnd w:id="58"/>
      <w:proofErr w:type="spellEnd"/>
      <w:r>
        <w:t xml:space="preserve"> </w:t>
      </w:r>
    </w:p>
    <w:p w:rsidR="00A6600D" w:rsidRPr="00CF1865" w:rsidRDefault="00A6600D" w:rsidP="00A6600D">
      <w:pPr>
        <w:pStyle w:val="BodySEAT"/>
      </w:pPr>
      <w:bookmarkStart w:id="59" w:name="sentence_247"/>
      <w:r>
        <w:t xml:space="preserve">Het stadsmodel van SEAT met zijn 1.0 </w:t>
      </w:r>
      <w:proofErr w:type="spellStart"/>
      <w:r>
        <w:t>Ecofuel</w:t>
      </w:r>
      <w:proofErr w:type="spellEnd"/>
      <w:r>
        <w:t>-motor van 68 pk</w:t>
      </w:r>
      <w:bookmarkEnd w:id="59"/>
      <w:r>
        <w:t xml:space="preserve"> </w:t>
      </w:r>
      <w:bookmarkStart w:id="60" w:name="sentence_249"/>
      <w:r>
        <w:t>heeft een rijbereik van 290 km (volgens WLTP) met zijn twee tanks uit hoogwaardig staal en een totale capaciteit van 10,9 kg.</w:t>
      </w:r>
      <w:bookmarkEnd w:id="60"/>
      <w:r>
        <w:t xml:space="preserve"> </w:t>
      </w:r>
      <w:bookmarkStart w:id="61" w:name="sentence_251"/>
      <w:r>
        <w:t>Hij heeft ook een benzinetank van 9 liter voor een extra rijbereik van 150 km wat een totaal rijbereik geeft van 440 km.</w:t>
      </w:r>
      <w:bookmarkStart w:id="62" w:name="sentence_253"/>
      <w:bookmarkEnd w:id="61"/>
    </w:p>
    <w:p w:rsidR="00A6600D" w:rsidRPr="00CF1865" w:rsidRDefault="00A6600D" w:rsidP="00A6600D">
      <w:pPr>
        <w:pStyle w:val="BodySEAT"/>
      </w:pPr>
      <w:bookmarkStart w:id="63" w:name="_GoBack"/>
      <w:bookmarkEnd w:id="63"/>
    </w:p>
    <w:p w:rsidR="00A6600D" w:rsidRPr="00CF1865" w:rsidRDefault="00A6600D" w:rsidP="00A6600D">
      <w:pPr>
        <w:pStyle w:val="BodySEAT"/>
      </w:pPr>
      <w:r>
        <w:lastRenderedPageBreak/>
        <w:t xml:space="preserve">De 1.0 </w:t>
      </w:r>
      <w:proofErr w:type="spellStart"/>
      <w:r>
        <w:t>Ecofuel</w:t>
      </w:r>
      <w:proofErr w:type="spellEnd"/>
      <w:r>
        <w:t xml:space="preserve">-motor van de SEAT </w:t>
      </w:r>
      <w:proofErr w:type="spellStart"/>
      <w:r>
        <w:t>Mii</w:t>
      </w:r>
      <w:proofErr w:type="spellEnd"/>
      <w:r>
        <w:t xml:space="preserve"> met directe injectie wordt aangestuurd door een manuele vijfversnellingsbak. Hij levert een maximaal vermogen van 68 pk bij 6.200 t/min en een maximumkoppel van 90 Nm bij 3.000 t/min.</w:t>
      </w:r>
      <w:bookmarkEnd w:id="62"/>
      <w:r>
        <w:t xml:space="preserve"> </w:t>
      </w:r>
      <w:bookmarkStart w:id="64" w:name="sentence_255"/>
      <w:r>
        <w:t>Dit vertaalt zich in een maximumsnelheid van 164 km/u met een sprint naar 100 km/u in 16,3 seconden.</w:t>
      </w:r>
      <w:bookmarkStart w:id="65" w:name="sentence_263"/>
      <w:bookmarkEnd w:id="64"/>
    </w:p>
    <w:p w:rsidR="00A6600D" w:rsidRPr="00CF1865" w:rsidRDefault="00A6600D" w:rsidP="00A6600D">
      <w:pPr>
        <w:pStyle w:val="BodySEAT"/>
      </w:pPr>
    </w:p>
    <w:p w:rsidR="00A6600D" w:rsidRPr="00CF1865" w:rsidRDefault="00A6600D" w:rsidP="00A6600D">
      <w:pPr>
        <w:pStyle w:val="BodySEAT"/>
      </w:pPr>
      <w:r>
        <w:t xml:space="preserve">De SEAT </w:t>
      </w:r>
      <w:proofErr w:type="spellStart"/>
      <w:r>
        <w:t>Mii</w:t>
      </w:r>
      <w:proofErr w:type="spellEnd"/>
      <w:r>
        <w:t xml:space="preserve"> bestaat in een </w:t>
      </w:r>
      <w:proofErr w:type="spellStart"/>
      <w:r>
        <w:t>vijfdeursversie</w:t>
      </w:r>
      <w:proofErr w:type="spellEnd"/>
      <w:r>
        <w:t xml:space="preserve"> en heeft de ideale afmetingen om de stad aan te doen: slechts 3.557 lang, 1.645 mm breed en 1.478 mm hoog, en een wielbasis van 2.420 mm.</w:t>
      </w:r>
      <w:bookmarkEnd w:id="65"/>
      <w:r>
        <w:t xml:space="preserve"> </w:t>
      </w:r>
      <w:bookmarkStart w:id="66" w:name="sentence_265"/>
      <w:r>
        <w:t xml:space="preserve">De eerder kleine afmetingen betekenen niet dat het binnenin krap zitten is. Er is ruimte te over voor de inzittenden met een imponerende </w:t>
      </w:r>
      <w:proofErr w:type="spellStart"/>
      <w:r>
        <w:t>binnenbreedte</w:t>
      </w:r>
      <w:proofErr w:type="spellEnd"/>
      <w:r>
        <w:t xml:space="preserve"> voorin van 1.369 mm en 1.388 mm achterin en een verbazend grote kofferruimte van 213 liter.</w:t>
      </w:r>
      <w:bookmarkEnd w:id="66"/>
    </w:p>
    <w:p w:rsidR="00A6600D" w:rsidRPr="00CF1865" w:rsidRDefault="00A6600D" w:rsidP="00A6600D">
      <w:pPr>
        <w:pStyle w:val="BodySEAT"/>
      </w:pPr>
    </w:p>
    <w:p w:rsidR="00A6600D" w:rsidRPr="00CF1865" w:rsidRDefault="00A6600D" w:rsidP="00A6600D">
      <w:pPr>
        <w:pStyle w:val="BodySEAT"/>
      </w:pPr>
      <w:r>
        <w:t>Een veelbelovende toekomst</w:t>
      </w:r>
    </w:p>
    <w:p w:rsidR="00A6600D" w:rsidRPr="00CF1865" w:rsidRDefault="00A6600D" w:rsidP="00A6600D">
      <w:pPr>
        <w:pStyle w:val="BodySEAT"/>
      </w:pPr>
      <w:proofErr w:type="spellStart"/>
      <w:r>
        <w:t>Cng</w:t>
      </w:r>
      <w:proofErr w:type="spellEnd"/>
      <w:r>
        <w:t xml:space="preserve"> is ongelooflijk efficiënt: de energie die gegenereerd wordt door 1 kg </w:t>
      </w:r>
      <w:proofErr w:type="spellStart"/>
      <w:r>
        <w:t>cng</w:t>
      </w:r>
      <w:proofErr w:type="spellEnd"/>
      <w:r>
        <w:t xml:space="preserve"> is equivalent aan die van 2 liter lpg, 1,3 liter diesel of 1,5 liter benzine. Omdat </w:t>
      </w:r>
      <w:proofErr w:type="spellStart"/>
      <w:r>
        <w:t>cng</w:t>
      </w:r>
      <w:proofErr w:type="spellEnd"/>
      <w:r>
        <w:t xml:space="preserve"> goedkoper is dan zowel diesel als benzine kunnen klanten genieten van een groter rijbereik aan een beperkte kost per kilometer.</w:t>
      </w:r>
    </w:p>
    <w:p w:rsidR="00A6600D" w:rsidRPr="00CF1865" w:rsidRDefault="00A6600D" w:rsidP="00A6600D">
      <w:pPr>
        <w:pStyle w:val="BodySEAT"/>
      </w:pPr>
    </w:p>
    <w:p w:rsidR="00A6600D" w:rsidRPr="00CF1865" w:rsidRDefault="00A6600D" w:rsidP="00A6600D">
      <w:pPr>
        <w:pStyle w:val="BodySEAT"/>
      </w:pPr>
      <w:r>
        <w:t xml:space="preserve">Voeg hierbij ook het feit dat </w:t>
      </w:r>
      <w:proofErr w:type="spellStart"/>
      <w:r>
        <w:t>cng</w:t>
      </w:r>
      <w:proofErr w:type="spellEnd"/>
      <w:r>
        <w:t xml:space="preserve"> tanken even lang duurt als diesel of benzine tanken. De hogere initiële voertuigkosten buiten beschouwing gelaten zal </w:t>
      </w:r>
      <w:proofErr w:type="spellStart"/>
      <w:r>
        <w:t>cng</w:t>
      </w:r>
      <w:proofErr w:type="spellEnd"/>
      <w:r>
        <w:t xml:space="preserve"> een belangrijke rol spelen in de toekomstige mix van brandstoffen en zo helpen onze mobiliteitsbehoeften lenigen.</w:t>
      </w:r>
    </w:p>
    <w:p w:rsidR="00A6600D" w:rsidRPr="00CF1865" w:rsidRDefault="00A6600D" w:rsidP="00A6600D">
      <w:pPr>
        <w:pStyle w:val="BodySEAT"/>
      </w:pPr>
    </w:p>
    <w:p w:rsidR="00A6600D" w:rsidRPr="00CF1865" w:rsidRDefault="00A6600D" w:rsidP="00A6600D">
      <w:pPr>
        <w:pStyle w:val="BodySEAT"/>
      </w:pPr>
      <w:r>
        <w:t xml:space="preserve">Het </w:t>
      </w:r>
      <w:proofErr w:type="spellStart"/>
      <w:r>
        <w:t>cng</w:t>
      </w:r>
      <w:proofErr w:type="spellEnd"/>
      <w:r>
        <w:t>-netwerk in Europa blijft snel groeien en draagt aan de markt en individuele klanten zijn steentje bij om de hoeveelheid CO</w:t>
      </w:r>
      <w:r>
        <w:rPr>
          <w:vertAlign w:val="subscript"/>
        </w:rPr>
        <w:t>2</w:t>
      </w:r>
      <w:r>
        <w:t xml:space="preserve"> die in de atmosfeer wordt gebracht, te beperken.</w:t>
      </w:r>
    </w:p>
    <w:p w:rsidR="00A6600D" w:rsidRPr="00CF1865" w:rsidRDefault="00A6600D" w:rsidP="00A6600D">
      <w:pPr>
        <w:pStyle w:val="BodySEAT"/>
      </w:pPr>
    </w:p>
    <w:p w:rsidR="00A6600D" w:rsidRPr="00CF1865" w:rsidRDefault="00A6600D" w:rsidP="00A6600D">
      <w:pPr>
        <w:pStyle w:val="BodySEAT"/>
      </w:pPr>
      <w:r>
        <w:t xml:space="preserve">Door de brede line-up </w:t>
      </w:r>
      <w:proofErr w:type="spellStart"/>
      <w:r>
        <w:t>cng</w:t>
      </w:r>
      <w:proofErr w:type="spellEnd"/>
      <w:r>
        <w:t xml:space="preserve">-voertuigen van SEAT en de verkoop in verschillende markten waaronder Spanje, Duitsland en Italië is </w:t>
      </w:r>
      <w:proofErr w:type="spellStart"/>
      <w:r>
        <w:t>cng</w:t>
      </w:r>
      <w:proofErr w:type="spellEnd"/>
      <w:r>
        <w:t xml:space="preserve"> goed geplaatst om de koers van de technologie te laten groeien. Een uitbreiding van het gebruik van </w:t>
      </w:r>
      <w:proofErr w:type="spellStart"/>
      <w:r>
        <w:t>cng</w:t>
      </w:r>
      <w:proofErr w:type="spellEnd"/>
      <w:r>
        <w:t xml:space="preserve"> zal niet alleen de impact op het leefmilieu en de uitgaven van klanten voor brandstofprijzen beperken, maar zal ook voertuigen opleveren die garant staan voor veel rijplezier.</w:t>
      </w:r>
    </w:p>
    <w:p w:rsidR="00A6600D" w:rsidRPr="00CF1865" w:rsidRDefault="00A6600D" w:rsidP="00A6600D"/>
    <w:p w:rsidR="00A6600D" w:rsidRPr="00CF1865" w:rsidRDefault="00A6600D" w:rsidP="00A6600D">
      <w:bookmarkStart w:id="67" w:name="sentence_268"/>
      <w:r>
        <w:t>TGI-modellen samenvatting rijbereik</w:t>
      </w:r>
      <w:bookmarkEnd w:id="67"/>
      <w:r>
        <w:t xml:space="preserve"> (</w:t>
      </w:r>
      <w:proofErr w:type="spellStart"/>
      <w:r>
        <w:t>cng</w:t>
      </w:r>
      <w:proofErr w:type="spellEnd"/>
      <w:r>
        <w:t xml:space="preserve">-rijbereik volgens WLTP): </w:t>
      </w:r>
    </w:p>
    <w:tbl>
      <w:tblPr>
        <w:tblStyle w:val="TableGrid"/>
        <w:tblW w:w="0" w:type="auto"/>
        <w:tblLayout w:type="fixed"/>
        <w:tblLook w:val="04A0" w:firstRow="1" w:lastRow="0" w:firstColumn="1" w:lastColumn="0" w:noHBand="0" w:noVBand="1"/>
      </w:tblPr>
      <w:tblGrid>
        <w:gridCol w:w="2518"/>
        <w:gridCol w:w="1159"/>
        <w:gridCol w:w="1182"/>
        <w:gridCol w:w="1183"/>
        <w:gridCol w:w="1296"/>
        <w:gridCol w:w="1134"/>
      </w:tblGrid>
      <w:tr w:rsidR="00A6600D" w:rsidRPr="00CF1865" w:rsidTr="005F605C">
        <w:trPr>
          <w:trHeight w:val="755"/>
        </w:trPr>
        <w:tc>
          <w:tcPr>
            <w:tcW w:w="2518" w:type="dxa"/>
          </w:tcPr>
          <w:p w:rsidR="00A6600D" w:rsidRPr="00CF1865" w:rsidRDefault="00A6600D" w:rsidP="005F605C"/>
        </w:tc>
        <w:tc>
          <w:tcPr>
            <w:tcW w:w="1159" w:type="dxa"/>
            <w:vAlign w:val="center"/>
          </w:tcPr>
          <w:p w:rsidR="00A6600D" w:rsidRPr="00CF1865" w:rsidRDefault="00A6600D" w:rsidP="005F605C">
            <w:bookmarkStart w:id="68" w:name="sentence_270"/>
            <w:r>
              <w:t xml:space="preserve">Capaciteit </w:t>
            </w:r>
            <w:proofErr w:type="spellStart"/>
            <w:r>
              <w:t>cng</w:t>
            </w:r>
            <w:proofErr w:type="spellEnd"/>
            <w:r>
              <w:t>-tank</w:t>
            </w:r>
            <w:bookmarkEnd w:id="68"/>
          </w:p>
        </w:tc>
        <w:tc>
          <w:tcPr>
            <w:tcW w:w="1182" w:type="dxa"/>
            <w:vAlign w:val="center"/>
          </w:tcPr>
          <w:p w:rsidR="00A6600D" w:rsidRPr="00CF1865" w:rsidRDefault="00A6600D" w:rsidP="005F605C">
            <w:bookmarkStart w:id="69" w:name="sentence_271"/>
            <w:r>
              <w:t xml:space="preserve">Rijbereik in </w:t>
            </w:r>
            <w:proofErr w:type="spellStart"/>
            <w:r>
              <w:t>cng</w:t>
            </w:r>
            <w:proofErr w:type="spellEnd"/>
            <w:r>
              <w:t>-modus</w:t>
            </w:r>
            <w:bookmarkEnd w:id="69"/>
          </w:p>
        </w:tc>
        <w:tc>
          <w:tcPr>
            <w:tcW w:w="1183" w:type="dxa"/>
            <w:vAlign w:val="center"/>
          </w:tcPr>
          <w:p w:rsidR="00A6600D" w:rsidRPr="00CF1865" w:rsidRDefault="00A6600D" w:rsidP="005F605C">
            <w:bookmarkStart w:id="70" w:name="sentence_272"/>
            <w:r>
              <w:t>Capaciteit benzinetank</w:t>
            </w:r>
            <w:bookmarkEnd w:id="70"/>
          </w:p>
        </w:tc>
        <w:tc>
          <w:tcPr>
            <w:tcW w:w="1296" w:type="dxa"/>
            <w:vAlign w:val="center"/>
          </w:tcPr>
          <w:p w:rsidR="00A6600D" w:rsidRPr="00CF1865" w:rsidRDefault="00A6600D" w:rsidP="005F605C">
            <w:bookmarkStart w:id="71" w:name="sentence_273"/>
            <w:r>
              <w:t>Rijbereik in benzine-modus</w:t>
            </w:r>
            <w:bookmarkEnd w:id="71"/>
          </w:p>
        </w:tc>
        <w:tc>
          <w:tcPr>
            <w:tcW w:w="1134" w:type="dxa"/>
            <w:vAlign w:val="center"/>
          </w:tcPr>
          <w:p w:rsidR="00A6600D" w:rsidRPr="00CF1865" w:rsidRDefault="00A6600D" w:rsidP="005F605C">
            <w:bookmarkStart w:id="72" w:name="sentence_274"/>
            <w:r>
              <w:t>Totaal rijbereik</w:t>
            </w:r>
            <w:bookmarkEnd w:id="72"/>
          </w:p>
        </w:tc>
      </w:tr>
      <w:tr w:rsidR="00A6600D" w:rsidRPr="00CF1865" w:rsidTr="005F605C">
        <w:trPr>
          <w:trHeight w:val="100"/>
        </w:trPr>
        <w:tc>
          <w:tcPr>
            <w:tcW w:w="2518" w:type="dxa"/>
          </w:tcPr>
          <w:p w:rsidR="00A6600D" w:rsidRPr="00CF1865" w:rsidRDefault="00A6600D" w:rsidP="005F605C">
            <w:bookmarkStart w:id="73" w:name="sentence_277"/>
            <w:r>
              <w:t xml:space="preserve">SEAT Ibiza 1.0 TGI 90 </w:t>
            </w:r>
            <w:bookmarkEnd w:id="73"/>
            <w:r>
              <w:t>pk</w:t>
            </w:r>
          </w:p>
        </w:tc>
        <w:tc>
          <w:tcPr>
            <w:tcW w:w="1159" w:type="dxa"/>
            <w:vAlign w:val="center"/>
          </w:tcPr>
          <w:p w:rsidR="00A6600D" w:rsidRPr="00CF1865" w:rsidRDefault="00A6600D" w:rsidP="005F605C">
            <w:bookmarkStart w:id="74" w:name="sentence_278"/>
            <w:r>
              <w:t>13,8 kg</w:t>
            </w:r>
            <w:bookmarkEnd w:id="74"/>
          </w:p>
        </w:tc>
        <w:tc>
          <w:tcPr>
            <w:tcW w:w="1182" w:type="dxa"/>
            <w:vAlign w:val="center"/>
          </w:tcPr>
          <w:p w:rsidR="00A6600D" w:rsidRPr="00CF1865" w:rsidRDefault="00A6600D" w:rsidP="005F605C">
            <w:bookmarkStart w:id="75" w:name="sentence_279"/>
            <w:r>
              <w:t>360 km</w:t>
            </w:r>
            <w:bookmarkEnd w:id="75"/>
          </w:p>
        </w:tc>
        <w:tc>
          <w:tcPr>
            <w:tcW w:w="1183" w:type="dxa"/>
            <w:vAlign w:val="center"/>
          </w:tcPr>
          <w:p w:rsidR="00A6600D" w:rsidRPr="00CF1865" w:rsidRDefault="00A6600D" w:rsidP="005F605C">
            <w:bookmarkStart w:id="76" w:name="sentence_280"/>
            <w:r>
              <w:t>9 liter</w:t>
            </w:r>
            <w:bookmarkEnd w:id="76"/>
          </w:p>
        </w:tc>
        <w:tc>
          <w:tcPr>
            <w:tcW w:w="1296" w:type="dxa"/>
            <w:vAlign w:val="center"/>
          </w:tcPr>
          <w:p w:rsidR="00A6600D" w:rsidRPr="00CF1865" w:rsidRDefault="00A6600D" w:rsidP="005F605C">
            <w:bookmarkStart w:id="77" w:name="sentence_281"/>
            <w:r>
              <w:t>150 km</w:t>
            </w:r>
            <w:bookmarkEnd w:id="77"/>
          </w:p>
        </w:tc>
        <w:tc>
          <w:tcPr>
            <w:tcW w:w="1134" w:type="dxa"/>
            <w:vAlign w:val="center"/>
          </w:tcPr>
          <w:p w:rsidR="00A6600D" w:rsidRPr="00CF1865" w:rsidRDefault="00A6600D" w:rsidP="005F605C">
            <w:bookmarkStart w:id="78" w:name="sentence_282"/>
            <w:r>
              <w:t>510 km</w:t>
            </w:r>
            <w:bookmarkEnd w:id="78"/>
          </w:p>
        </w:tc>
      </w:tr>
      <w:tr w:rsidR="00A6600D" w:rsidRPr="00CF1865" w:rsidTr="005F605C">
        <w:trPr>
          <w:trHeight w:val="178"/>
        </w:trPr>
        <w:tc>
          <w:tcPr>
            <w:tcW w:w="2518" w:type="dxa"/>
          </w:tcPr>
          <w:p w:rsidR="00A6600D" w:rsidRPr="00CF1865" w:rsidRDefault="00A6600D" w:rsidP="005F605C">
            <w:bookmarkStart w:id="79" w:name="sentence_284"/>
            <w:r>
              <w:t xml:space="preserve">SEAT Arona 1.0 TGI 90 </w:t>
            </w:r>
            <w:bookmarkEnd w:id="79"/>
            <w:r>
              <w:t>pk</w:t>
            </w:r>
          </w:p>
        </w:tc>
        <w:tc>
          <w:tcPr>
            <w:tcW w:w="1159" w:type="dxa"/>
            <w:vAlign w:val="center"/>
          </w:tcPr>
          <w:p w:rsidR="00A6600D" w:rsidRPr="00CF1865" w:rsidRDefault="00A6600D" w:rsidP="005F605C">
            <w:bookmarkStart w:id="80" w:name="sentence_285"/>
            <w:r>
              <w:t>13,8 kg</w:t>
            </w:r>
            <w:bookmarkEnd w:id="80"/>
          </w:p>
        </w:tc>
        <w:tc>
          <w:tcPr>
            <w:tcW w:w="1182" w:type="dxa"/>
            <w:vAlign w:val="center"/>
          </w:tcPr>
          <w:p w:rsidR="00A6600D" w:rsidRPr="00CF1865" w:rsidRDefault="00A6600D" w:rsidP="005F605C">
            <w:bookmarkStart w:id="81" w:name="sentence_286"/>
            <w:r>
              <w:t>360 km</w:t>
            </w:r>
            <w:bookmarkEnd w:id="81"/>
          </w:p>
        </w:tc>
        <w:tc>
          <w:tcPr>
            <w:tcW w:w="1183" w:type="dxa"/>
            <w:vAlign w:val="center"/>
          </w:tcPr>
          <w:p w:rsidR="00A6600D" w:rsidRPr="00CF1865" w:rsidRDefault="00A6600D" w:rsidP="005F605C">
            <w:bookmarkStart w:id="82" w:name="sentence_287"/>
            <w:r>
              <w:t>9 liter</w:t>
            </w:r>
            <w:bookmarkEnd w:id="82"/>
          </w:p>
        </w:tc>
        <w:tc>
          <w:tcPr>
            <w:tcW w:w="1296" w:type="dxa"/>
            <w:vAlign w:val="center"/>
          </w:tcPr>
          <w:p w:rsidR="00A6600D" w:rsidRPr="00CF1865" w:rsidRDefault="00A6600D" w:rsidP="005F605C">
            <w:bookmarkStart w:id="83" w:name="sentence_288"/>
            <w:r>
              <w:t>150 km</w:t>
            </w:r>
            <w:bookmarkEnd w:id="83"/>
          </w:p>
        </w:tc>
        <w:tc>
          <w:tcPr>
            <w:tcW w:w="1134" w:type="dxa"/>
            <w:vAlign w:val="center"/>
          </w:tcPr>
          <w:p w:rsidR="00A6600D" w:rsidRPr="00CF1865" w:rsidRDefault="00A6600D" w:rsidP="005F605C">
            <w:bookmarkStart w:id="84" w:name="sentence_289"/>
            <w:r>
              <w:t>510 km</w:t>
            </w:r>
            <w:bookmarkEnd w:id="84"/>
          </w:p>
        </w:tc>
      </w:tr>
      <w:tr w:rsidR="00A6600D" w:rsidRPr="00CF1865" w:rsidTr="005F605C">
        <w:trPr>
          <w:trHeight w:val="383"/>
        </w:trPr>
        <w:tc>
          <w:tcPr>
            <w:tcW w:w="2518" w:type="dxa"/>
          </w:tcPr>
          <w:p w:rsidR="00A6600D" w:rsidRPr="003B5BB4" w:rsidRDefault="00A6600D" w:rsidP="005F605C">
            <w:pPr>
              <w:rPr>
                <w:lang w:val="en-US"/>
              </w:rPr>
            </w:pPr>
            <w:bookmarkStart w:id="85" w:name="sentence_291"/>
            <w:r w:rsidRPr="003B5BB4">
              <w:rPr>
                <w:lang w:val="en-US"/>
              </w:rPr>
              <w:t xml:space="preserve">SEAT Leon 5p 1.5 TGI 130 </w:t>
            </w:r>
            <w:r>
              <w:rPr>
                <w:lang w:val="en-US"/>
              </w:rPr>
              <w:t>pk</w:t>
            </w:r>
            <w:r w:rsidRPr="003B5BB4">
              <w:rPr>
                <w:lang w:val="en-US"/>
              </w:rPr>
              <w:t xml:space="preserve"> (</w:t>
            </w:r>
            <w:proofErr w:type="spellStart"/>
            <w:r w:rsidRPr="003B5BB4">
              <w:rPr>
                <w:lang w:val="en-US"/>
              </w:rPr>
              <w:t>manueel</w:t>
            </w:r>
            <w:proofErr w:type="spellEnd"/>
            <w:r w:rsidRPr="003B5BB4">
              <w:rPr>
                <w:lang w:val="en-US"/>
              </w:rPr>
              <w:t>)</w:t>
            </w:r>
            <w:bookmarkEnd w:id="85"/>
          </w:p>
        </w:tc>
        <w:tc>
          <w:tcPr>
            <w:tcW w:w="1159" w:type="dxa"/>
            <w:vAlign w:val="center"/>
          </w:tcPr>
          <w:p w:rsidR="00A6600D" w:rsidRPr="00CF1865" w:rsidRDefault="00A6600D" w:rsidP="005F605C">
            <w:bookmarkStart w:id="86" w:name="sentence_292"/>
            <w:r>
              <w:t>17,3 kg</w:t>
            </w:r>
            <w:bookmarkEnd w:id="86"/>
          </w:p>
        </w:tc>
        <w:tc>
          <w:tcPr>
            <w:tcW w:w="1182" w:type="dxa"/>
            <w:vAlign w:val="center"/>
          </w:tcPr>
          <w:p w:rsidR="00A6600D" w:rsidRPr="00CF1865" w:rsidRDefault="00A6600D" w:rsidP="005F605C">
            <w:bookmarkStart w:id="87" w:name="sentence_293"/>
            <w:r>
              <w:t>440 km</w:t>
            </w:r>
            <w:bookmarkEnd w:id="87"/>
          </w:p>
        </w:tc>
        <w:tc>
          <w:tcPr>
            <w:tcW w:w="1183" w:type="dxa"/>
            <w:vAlign w:val="center"/>
          </w:tcPr>
          <w:p w:rsidR="00A6600D" w:rsidRPr="00CF1865" w:rsidRDefault="00A6600D" w:rsidP="005F605C">
            <w:bookmarkStart w:id="88" w:name="sentence_294"/>
            <w:r>
              <w:t>9 liter</w:t>
            </w:r>
            <w:bookmarkEnd w:id="88"/>
          </w:p>
        </w:tc>
        <w:tc>
          <w:tcPr>
            <w:tcW w:w="1296" w:type="dxa"/>
            <w:vAlign w:val="center"/>
          </w:tcPr>
          <w:p w:rsidR="00A6600D" w:rsidRPr="00CF1865" w:rsidRDefault="00A6600D" w:rsidP="005F605C">
            <w:bookmarkStart w:id="89" w:name="sentence_295"/>
            <w:r>
              <w:t>140 km</w:t>
            </w:r>
            <w:bookmarkEnd w:id="89"/>
          </w:p>
        </w:tc>
        <w:tc>
          <w:tcPr>
            <w:tcW w:w="1134" w:type="dxa"/>
            <w:vAlign w:val="center"/>
          </w:tcPr>
          <w:p w:rsidR="00A6600D" w:rsidRPr="00CF1865" w:rsidRDefault="00A6600D" w:rsidP="005F605C">
            <w:bookmarkStart w:id="90" w:name="sentence_296"/>
            <w:r>
              <w:t>580 km</w:t>
            </w:r>
            <w:bookmarkEnd w:id="90"/>
          </w:p>
        </w:tc>
      </w:tr>
      <w:tr w:rsidR="00A6600D" w:rsidRPr="00CF1865" w:rsidTr="005F605C">
        <w:trPr>
          <w:trHeight w:val="70"/>
        </w:trPr>
        <w:tc>
          <w:tcPr>
            <w:tcW w:w="2518" w:type="dxa"/>
          </w:tcPr>
          <w:p w:rsidR="00A6600D" w:rsidRPr="003B5BB4" w:rsidRDefault="00A6600D" w:rsidP="005F605C">
            <w:pPr>
              <w:rPr>
                <w:lang w:val="en-US"/>
              </w:rPr>
            </w:pPr>
            <w:bookmarkStart w:id="91" w:name="sentence_298"/>
            <w:r w:rsidRPr="003B5BB4">
              <w:rPr>
                <w:lang w:val="en-US"/>
              </w:rPr>
              <w:t xml:space="preserve">SEAT Leon 5p 1.5 TGI 130 </w:t>
            </w:r>
            <w:r>
              <w:rPr>
                <w:lang w:val="en-US"/>
              </w:rPr>
              <w:t>pk</w:t>
            </w:r>
            <w:r w:rsidRPr="003B5BB4">
              <w:rPr>
                <w:lang w:val="en-US"/>
              </w:rPr>
              <w:t xml:space="preserve"> (DSG)</w:t>
            </w:r>
            <w:bookmarkEnd w:id="91"/>
          </w:p>
        </w:tc>
        <w:tc>
          <w:tcPr>
            <w:tcW w:w="1159" w:type="dxa"/>
            <w:vAlign w:val="center"/>
          </w:tcPr>
          <w:p w:rsidR="00A6600D" w:rsidRPr="00CF1865" w:rsidRDefault="00A6600D" w:rsidP="005F605C">
            <w:bookmarkStart w:id="92" w:name="sentence_299"/>
            <w:r>
              <w:t>17,3 kg</w:t>
            </w:r>
            <w:bookmarkEnd w:id="92"/>
          </w:p>
        </w:tc>
        <w:tc>
          <w:tcPr>
            <w:tcW w:w="1182" w:type="dxa"/>
            <w:vAlign w:val="center"/>
          </w:tcPr>
          <w:p w:rsidR="00A6600D" w:rsidRPr="00CF1865" w:rsidRDefault="00A6600D" w:rsidP="005F605C">
            <w:bookmarkStart w:id="93" w:name="sentence_300"/>
            <w:r>
              <w:t>440 km</w:t>
            </w:r>
            <w:bookmarkEnd w:id="93"/>
          </w:p>
        </w:tc>
        <w:tc>
          <w:tcPr>
            <w:tcW w:w="1183" w:type="dxa"/>
            <w:vAlign w:val="center"/>
          </w:tcPr>
          <w:p w:rsidR="00A6600D" w:rsidRPr="00CF1865" w:rsidRDefault="00A6600D" w:rsidP="005F605C">
            <w:bookmarkStart w:id="94" w:name="sentence_301"/>
            <w:r>
              <w:t>9 liter</w:t>
            </w:r>
            <w:bookmarkEnd w:id="94"/>
          </w:p>
        </w:tc>
        <w:tc>
          <w:tcPr>
            <w:tcW w:w="1296" w:type="dxa"/>
            <w:vAlign w:val="center"/>
          </w:tcPr>
          <w:p w:rsidR="00A6600D" w:rsidRPr="00CF1865" w:rsidRDefault="00A6600D" w:rsidP="005F605C">
            <w:bookmarkStart w:id="95" w:name="sentence_302"/>
            <w:r>
              <w:t>140 km</w:t>
            </w:r>
            <w:bookmarkEnd w:id="95"/>
          </w:p>
        </w:tc>
        <w:tc>
          <w:tcPr>
            <w:tcW w:w="1134" w:type="dxa"/>
            <w:vAlign w:val="center"/>
          </w:tcPr>
          <w:p w:rsidR="00A6600D" w:rsidRPr="00CF1865" w:rsidRDefault="00A6600D" w:rsidP="005F605C">
            <w:bookmarkStart w:id="96" w:name="sentence_303"/>
            <w:r>
              <w:t>580 km</w:t>
            </w:r>
            <w:bookmarkEnd w:id="96"/>
          </w:p>
        </w:tc>
      </w:tr>
      <w:tr w:rsidR="00A6600D" w:rsidRPr="00CF1865" w:rsidTr="005F605C">
        <w:trPr>
          <w:trHeight w:val="222"/>
        </w:trPr>
        <w:tc>
          <w:tcPr>
            <w:tcW w:w="2518" w:type="dxa"/>
          </w:tcPr>
          <w:p w:rsidR="00A6600D" w:rsidRPr="003B5BB4" w:rsidRDefault="00A6600D" w:rsidP="005F605C">
            <w:pPr>
              <w:rPr>
                <w:lang w:val="en-US"/>
              </w:rPr>
            </w:pPr>
            <w:bookmarkStart w:id="97" w:name="sentence_305"/>
            <w:r w:rsidRPr="003B5BB4">
              <w:rPr>
                <w:lang w:val="en-US"/>
              </w:rPr>
              <w:t xml:space="preserve">SEAT Leon ST 1.5 TGI 130 </w:t>
            </w:r>
            <w:r>
              <w:rPr>
                <w:lang w:val="en-US"/>
              </w:rPr>
              <w:t>pk</w:t>
            </w:r>
            <w:r w:rsidRPr="003B5BB4">
              <w:rPr>
                <w:lang w:val="en-US"/>
              </w:rPr>
              <w:t xml:space="preserve"> (</w:t>
            </w:r>
            <w:proofErr w:type="spellStart"/>
            <w:r w:rsidRPr="003B5BB4">
              <w:rPr>
                <w:lang w:val="en-US"/>
              </w:rPr>
              <w:t>manueel</w:t>
            </w:r>
            <w:proofErr w:type="spellEnd"/>
            <w:r w:rsidRPr="003B5BB4">
              <w:rPr>
                <w:lang w:val="en-US"/>
              </w:rPr>
              <w:t>)</w:t>
            </w:r>
            <w:bookmarkEnd w:id="97"/>
          </w:p>
        </w:tc>
        <w:tc>
          <w:tcPr>
            <w:tcW w:w="1159" w:type="dxa"/>
            <w:vAlign w:val="center"/>
          </w:tcPr>
          <w:p w:rsidR="00A6600D" w:rsidRPr="00CF1865" w:rsidRDefault="00A6600D" w:rsidP="005F605C">
            <w:bookmarkStart w:id="98" w:name="sentence_306"/>
            <w:r>
              <w:t>17,3 kg</w:t>
            </w:r>
            <w:bookmarkEnd w:id="98"/>
          </w:p>
        </w:tc>
        <w:tc>
          <w:tcPr>
            <w:tcW w:w="1182" w:type="dxa"/>
            <w:vAlign w:val="center"/>
          </w:tcPr>
          <w:p w:rsidR="00A6600D" w:rsidRPr="00CF1865" w:rsidRDefault="00A6600D" w:rsidP="005F605C">
            <w:bookmarkStart w:id="99" w:name="sentence_307"/>
            <w:r>
              <w:t>440 km</w:t>
            </w:r>
            <w:bookmarkEnd w:id="99"/>
          </w:p>
        </w:tc>
        <w:tc>
          <w:tcPr>
            <w:tcW w:w="1183" w:type="dxa"/>
            <w:vAlign w:val="center"/>
          </w:tcPr>
          <w:p w:rsidR="00A6600D" w:rsidRPr="00CF1865" w:rsidRDefault="00A6600D" w:rsidP="005F605C">
            <w:bookmarkStart w:id="100" w:name="sentence_308"/>
            <w:r>
              <w:t>9 liter</w:t>
            </w:r>
            <w:bookmarkEnd w:id="100"/>
          </w:p>
        </w:tc>
        <w:tc>
          <w:tcPr>
            <w:tcW w:w="1296" w:type="dxa"/>
            <w:vAlign w:val="center"/>
          </w:tcPr>
          <w:p w:rsidR="00A6600D" w:rsidRPr="00CF1865" w:rsidRDefault="00A6600D" w:rsidP="005F605C">
            <w:bookmarkStart w:id="101" w:name="sentence_309"/>
            <w:r>
              <w:t>140 km</w:t>
            </w:r>
            <w:bookmarkEnd w:id="101"/>
          </w:p>
        </w:tc>
        <w:tc>
          <w:tcPr>
            <w:tcW w:w="1134" w:type="dxa"/>
            <w:vAlign w:val="center"/>
          </w:tcPr>
          <w:p w:rsidR="00A6600D" w:rsidRPr="00CF1865" w:rsidRDefault="00A6600D" w:rsidP="005F605C">
            <w:bookmarkStart w:id="102" w:name="sentence_310"/>
            <w:r>
              <w:t>580 km</w:t>
            </w:r>
            <w:bookmarkEnd w:id="102"/>
          </w:p>
        </w:tc>
      </w:tr>
      <w:tr w:rsidR="00A6600D" w:rsidRPr="00CF1865" w:rsidTr="005F605C">
        <w:trPr>
          <w:trHeight w:val="70"/>
        </w:trPr>
        <w:tc>
          <w:tcPr>
            <w:tcW w:w="2518" w:type="dxa"/>
          </w:tcPr>
          <w:p w:rsidR="00A6600D" w:rsidRPr="003B5BB4" w:rsidRDefault="00A6600D" w:rsidP="005F605C">
            <w:pPr>
              <w:rPr>
                <w:lang w:val="en-US"/>
              </w:rPr>
            </w:pPr>
            <w:bookmarkStart w:id="103" w:name="sentence_312"/>
            <w:r w:rsidRPr="003B5BB4">
              <w:rPr>
                <w:lang w:val="en-US"/>
              </w:rPr>
              <w:t xml:space="preserve">SEAT Leon ST 1.5 TGI 130 </w:t>
            </w:r>
            <w:r>
              <w:rPr>
                <w:lang w:val="en-US"/>
              </w:rPr>
              <w:t>pk</w:t>
            </w:r>
            <w:r w:rsidRPr="003B5BB4">
              <w:rPr>
                <w:lang w:val="en-US"/>
              </w:rPr>
              <w:t xml:space="preserve"> (DSG)</w:t>
            </w:r>
            <w:bookmarkEnd w:id="103"/>
          </w:p>
        </w:tc>
        <w:tc>
          <w:tcPr>
            <w:tcW w:w="1159" w:type="dxa"/>
            <w:vAlign w:val="center"/>
          </w:tcPr>
          <w:p w:rsidR="00A6600D" w:rsidRPr="00CF1865" w:rsidRDefault="00A6600D" w:rsidP="005F605C">
            <w:bookmarkStart w:id="104" w:name="sentence_313"/>
            <w:r>
              <w:t>17,3 kg</w:t>
            </w:r>
            <w:bookmarkEnd w:id="104"/>
          </w:p>
        </w:tc>
        <w:tc>
          <w:tcPr>
            <w:tcW w:w="1182" w:type="dxa"/>
            <w:vAlign w:val="center"/>
          </w:tcPr>
          <w:p w:rsidR="00A6600D" w:rsidRPr="00CF1865" w:rsidRDefault="00A6600D" w:rsidP="005F605C">
            <w:bookmarkStart w:id="105" w:name="sentence_314"/>
            <w:r>
              <w:t>440 km</w:t>
            </w:r>
            <w:bookmarkEnd w:id="105"/>
          </w:p>
        </w:tc>
        <w:tc>
          <w:tcPr>
            <w:tcW w:w="1183" w:type="dxa"/>
            <w:vAlign w:val="center"/>
          </w:tcPr>
          <w:p w:rsidR="00A6600D" w:rsidRPr="00CF1865" w:rsidRDefault="00A6600D" w:rsidP="005F605C">
            <w:bookmarkStart w:id="106" w:name="sentence_315"/>
            <w:r>
              <w:t>9 liter</w:t>
            </w:r>
            <w:bookmarkEnd w:id="106"/>
          </w:p>
        </w:tc>
        <w:tc>
          <w:tcPr>
            <w:tcW w:w="1296" w:type="dxa"/>
            <w:vAlign w:val="center"/>
          </w:tcPr>
          <w:p w:rsidR="00A6600D" w:rsidRPr="00CF1865" w:rsidRDefault="00A6600D" w:rsidP="005F605C">
            <w:bookmarkStart w:id="107" w:name="sentence_316"/>
            <w:r>
              <w:t>140 km</w:t>
            </w:r>
            <w:bookmarkEnd w:id="107"/>
          </w:p>
        </w:tc>
        <w:tc>
          <w:tcPr>
            <w:tcW w:w="1134" w:type="dxa"/>
            <w:vAlign w:val="center"/>
          </w:tcPr>
          <w:p w:rsidR="00A6600D" w:rsidRPr="00CF1865" w:rsidRDefault="00A6600D" w:rsidP="005F605C">
            <w:bookmarkStart w:id="108" w:name="sentence_317"/>
            <w:r>
              <w:t>580 km</w:t>
            </w:r>
            <w:bookmarkEnd w:id="108"/>
          </w:p>
        </w:tc>
      </w:tr>
      <w:tr w:rsidR="00A6600D" w:rsidRPr="00CF1865" w:rsidTr="005F605C">
        <w:trPr>
          <w:trHeight w:val="70"/>
        </w:trPr>
        <w:tc>
          <w:tcPr>
            <w:tcW w:w="2518" w:type="dxa"/>
          </w:tcPr>
          <w:p w:rsidR="00A6600D" w:rsidRPr="00CF1865" w:rsidRDefault="00A6600D" w:rsidP="005F605C">
            <w:bookmarkStart w:id="109" w:name="sentence_319"/>
            <w:r>
              <w:t xml:space="preserve">SEAT </w:t>
            </w:r>
            <w:proofErr w:type="spellStart"/>
            <w:r>
              <w:t>Mii</w:t>
            </w:r>
            <w:proofErr w:type="spellEnd"/>
            <w:r>
              <w:t xml:space="preserve"> </w:t>
            </w:r>
            <w:proofErr w:type="spellStart"/>
            <w:r>
              <w:t>Ecofuel</w:t>
            </w:r>
            <w:proofErr w:type="spellEnd"/>
            <w:r>
              <w:t xml:space="preserve"> 1.0 68 </w:t>
            </w:r>
            <w:bookmarkEnd w:id="109"/>
            <w:r>
              <w:t>pk</w:t>
            </w:r>
          </w:p>
        </w:tc>
        <w:tc>
          <w:tcPr>
            <w:tcW w:w="1159" w:type="dxa"/>
            <w:vAlign w:val="center"/>
          </w:tcPr>
          <w:p w:rsidR="00A6600D" w:rsidRPr="00CF1865" w:rsidRDefault="00A6600D" w:rsidP="005F605C">
            <w:bookmarkStart w:id="110" w:name="sentence_320"/>
            <w:r>
              <w:t>10,9 kg</w:t>
            </w:r>
            <w:bookmarkEnd w:id="110"/>
          </w:p>
        </w:tc>
        <w:tc>
          <w:tcPr>
            <w:tcW w:w="1182" w:type="dxa"/>
            <w:vAlign w:val="center"/>
          </w:tcPr>
          <w:p w:rsidR="00A6600D" w:rsidRPr="00CF1865" w:rsidRDefault="00A6600D" w:rsidP="005F605C">
            <w:bookmarkStart w:id="111" w:name="sentence_321"/>
            <w:r>
              <w:t>290 km</w:t>
            </w:r>
            <w:bookmarkEnd w:id="111"/>
          </w:p>
        </w:tc>
        <w:tc>
          <w:tcPr>
            <w:tcW w:w="1183" w:type="dxa"/>
            <w:vAlign w:val="center"/>
          </w:tcPr>
          <w:p w:rsidR="00A6600D" w:rsidRPr="00CF1865" w:rsidRDefault="00A6600D" w:rsidP="005F605C">
            <w:bookmarkStart w:id="112" w:name="sentence_322"/>
            <w:r>
              <w:t>9 liter</w:t>
            </w:r>
            <w:bookmarkEnd w:id="112"/>
          </w:p>
        </w:tc>
        <w:tc>
          <w:tcPr>
            <w:tcW w:w="1296" w:type="dxa"/>
            <w:vAlign w:val="center"/>
          </w:tcPr>
          <w:p w:rsidR="00A6600D" w:rsidRPr="00CF1865" w:rsidRDefault="00A6600D" w:rsidP="005F605C">
            <w:bookmarkStart w:id="113" w:name="sentence_323"/>
            <w:r>
              <w:t>150 km</w:t>
            </w:r>
            <w:bookmarkEnd w:id="113"/>
          </w:p>
        </w:tc>
        <w:tc>
          <w:tcPr>
            <w:tcW w:w="1134" w:type="dxa"/>
            <w:vAlign w:val="center"/>
          </w:tcPr>
          <w:p w:rsidR="00A6600D" w:rsidRPr="00CF1865" w:rsidRDefault="00A6600D" w:rsidP="005F605C">
            <w:bookmarkStart w:id="114" w:name="sentence_324"/>
            <w:r>
              <w:t>440 km</w:t>
            </w:r>
            <w:bookmarkEnd w:id="114"/>
          </w:p>
        </w:tc>
      </w:tr>
    </w:tbl>
    <w:p w:rsidR="00A6600D" w:rsidRPr="00CF1865" w:rsidRDefault="00A6600D" w:rsidP="00A6600D"/>
    <w:p w:rsidR="00A6600D" w:rsidRPr="00CF1865" w:rsidRDefault="00A6600D" w:rsidP="00A6600D"/>
    <w:p w:rsidR="00B17335" w:rsidRPr="002F35FC" w:rsidRDefault="00B17335" w:rsidP="00B17335">
      <w:pPr>
        <w:pStyle w:val="BodySEAT"/>
        <w:rPr>
          <w:lang w:val="nl-NL"/>
        </w:rPr>
      </w:pPr>
    </w:p>
    <w:p w:rsidR="00B17335" w:rsidRPr="002F35FC" w:rsidRDefault="00B17335">
      <w:pPr>
        <w:rPr>
          <w:sz w:val="24"/>
          <w:lang w:val="nl-NL"/>
        </w:rPr>
      </w:pPr>
      <w:r w:rsidRPr="002F35FC">
        <w:rPr>
          <w:sz w:val="24"/>
          <w:lang w:val="nl-NL"/>
        </w:rPr>
        <w:br w:type="page"/>
      </w:r>
    </w:p>
    <w:p w:rsidR="00B17335" w:rsidRPr="002F35FC" w:rsidRDefault="00B17335" w:rsidP="00B17335">
      <w:pPr>
        <w:pStyle w:val="BodySEAT"/>
        <w:rPr>
          <w:lang w:val="nl-NL"/>
        </w:rPr>
      </w:pPr>
    </w:p>
    <w:p w:rsidR="00B17335" w:rsidRPr="002F35FC" w:rsidRDefault="00B17335" w:rsidP="00B17335">
      <w:pPr>
        <w:pStyle w:val="BodySEAT"/>
        <w:rPr>
          <w:lang w:val="nl-NL"/>
        </w:rPr>
      </w:pPr>
    </w:p>
    <w:p w:rsidR="00336BDB" w:rsidRPr="002F35FC" w:rsidRDefault="00336BDB" w:rsidP="00B315BA">
      <w:pPr>
        <w:pStyle w:val="BodySEAT"/>
        <w:rPr>
          <w:lang w:val="nl-NL"/>
        </w:rPr>
      </w:pPr>
    </w:p>
    <w:p w:rsidR="00500E11" w:rsidRPr="00500E11" w:rsidRDefault="00500E11" w:rsidP="00500E11">
      <w:pPr>
        <w:ind w:left="567" w:right="1229"/>
        <w:rPr>
          <w:sz w:val="17"/>
          <w:szCs w:val="17"/>
        </w:rPr>
      </w:pPr>
      <w:r w:rsidRPr="00500E11">
        <w:rPr>
          <w:sz w:val="17"/>
          <w:szCs w:val="17"/>
        </w:rPr>
        <w:t xml:space="preserve">SEAT is de enige constructeur die in Spanje wagens ontwerpt, ontwikkelt, bouwt en commercialiseert. De multinational, die deel uitmaakt van de Volkswagen-groep, heeft zijn hoofdzetel in </w:t>
      </w:r>
      <w:proofErr w:type="spellStart"/>
      <w:r w:rsidRPr="00500E11">
        <w:rPr>
          <w:sz w:val="17"/>
          <w:szCs w:val="17"/>
        </w:rPr>
        <w:t>Martorell</w:t>
      </w:r>
      <w:proofErr w:type="spellEnd"/>
      <w:r w:rsidRPr="00500E11">
        <w:rPr>
          <w:sz w:val="17"/>
          <w:szCs w:val="17"/>
        </w:rPr>
        <w:t xml:space="preserve"> (Barcelona) en exporteert ruim 80% van zijn wagens naar meer dan 80 verschillende landen op de 5 continenten. In 2017 liet SEAT een nettowinst van 281 miljoen euro optekenen, verkocht het bijna 470.000 auto’s en haalde het een recordomzet van meer dan 9,5 miljard euro. </w:t>
      </w:r>
    </w:p>
    <w:p w:rsidR="00500E11" w:rsidRPr="00500E11" w:rsidRDefault="00500E11" w:rsidP="00500E11">
      <w:pPr>
        <w:ind w:left="567" w:right="1229"/>
        <w:rPr>
          <w:sz w:val="17"/>
          <w:szCs w:val="17"/>
        </w:rPr>
      </w:pPr>
      <w:r w:rsidRPr="00500E11">
        <w:rPr>
          <w:sz w:val="17"/>
          <w:szCs w:val="17"/>
        </w:rPr>
        <w:t xml:space="preserve">De SEAT-groep stelt meer dan 15.000 personen te werk en beschikt over drie productiecentra in Barcelona, El Prat de </w:t>
      </w:r>
      <w:proofErr w:type="spellStart"/>
      <w:r w:rsidRPr="00500E11">
        <w:rPr>
          <w:sz w:val="17"/>
          <w:szCs w:val="17"/>
        </w:rPr>
        <w:t>Llobregat</w:t>
      </w:r>
      <w:proofErr w:type="spellEnd"/>
      <w:r w:rsidRPr="00500E11">
        <w:rPr>
          <w:sz w:val="17"/>
          <w:szCs w:val="17"/>
        </w:rPr>
        <w:t xml:space="preserve"> en </w:t>
      </w:r>
      <w:proofErr w:type="spellStart"/>
      <w:r w:rsidRPr="00500E11">
        <w:rPr>
          <w:sz w:val="17"/>
          <w:szCs w:val="17"/>
        </w:rPr>
        <w:t>Martorell</w:t>
      </w:r>
      <w:proofErr w:type="spellEnd"/>
      <w:r w:rsidRPr="00500E11">
        <w:rPr>
          <w:sz w:val="17"/>
          <w:szCs w:val="17"/>
        </w:rPr>
        <w:t xml:space="preserve">, waar onder andere de bijzonder succesvolle Ibiza, Arona en Leon worden gebouwd. Verder bouwt SEAT de Ateca en Toledo in Tsjechië, de </w:t>
      </w:r>
      <w:proofErr w:type="spellStart"/>
      <w:r w:rsidRPr="00500E11">
        <w:rPr>
          <w:sz w:val="17"/>
          <w:szCs w:val="17"/>
        </w:rPr>
        <w:t>Alhambra</w:t>
      </w:r>
      <w:proofErr w:type="spellEnd"/>
      <w:r w:rsidRPr="00500E11">
        <w:rPr>
          <w:sz w:val="17"/>
          <w:szCs w:val="17"/>
        </w:rPr>
        <w:t xml:space="preserve"> in Portugal en de </w:t>
      </w:r>
      <w:proofErr w:type="spellStart"/>
      <w:r w:rsidRPr="00500E11">
        <w:rPr>
          <w:sz w:val="17"/>
          <w:szCs w:val="17"/>
        </w:rPr>
        <w:t>Mii</w:t>
      </w:r>
      <w:proofErr w:type="spellEnd"/>
      <w:r w:rsidRPr="00500E11">
        <w:rPr>
          <w:sz w:val="17"/>
          <w:szCs w:val="17"/>
        </w:rPr>
        <w:t xml:space="preserve"> in Slovakije. </w:t>
      </w:r>
    </w:p>
    <w:p w:rsidR="00336BDB" w:rsidRPr="00467300" w:rsidRDefault="00500E11" w:rsidP="00500E11">
      <w:pPr>
        <w:pStyle w:val="BodySEAT"/>
        <w:rPr>
          <w:rFonts w:cs="SeatMetaBold"/>
          <w:color w:val="000000"/>
          <w:sz w:val="17"/>
          <w:szCs w:val="17"/>
          <w:lang w:val="nl-NL"/>
        </w:rPr>
      </w:pPr>
      <w:r w:rsidRPr="00500E11">
        <w:rPr>
          <w:sz w:val="17"/>
          <w:szCs w:val="17"/>
        </w:rPr>
        <w:t>SEAT beschikt eveneens over een Technical Center, een kenniscentrum met ca. 1.000 ingenieurs die de drijvende kracht vormen achter de innovaties van de grootste Spaanse investeerder in Onderzoek en Ontwikkeling. SEAT gebruikt vandaag al de nieuwste technologie op het vlak van connectiviteit in zijn voertuigen en werkt aan de globale digitalisering van de onderneming, ter ondersteuning van de mobiliteit van de toekomst.</w:t>
      </w:r>
    </w:p>
    <w:sectPr w:rsidR="00336BDB" w:rsidRPr="00467300" w:rsidSect="00B17335">
      <w:headerReference w:type="even" r:id="rId7"/>
      <w:headerReference w:type="default" r:id="rId8"/>
      <w:footerReference w:type="even" r:id="rId9"/>
      <w:footerReference w:type="default" r:id="rId10"/>
      <w:headerReference w:type="first" r:id="rId11"/>
      <w:footerReference w:type="first" r:id="rId12"/>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F73" w:rsidRDefault="004B0F73" w:rsidP="00B17335">
      <w:pPr>
        <w:spacing w:after="0" w:line="240" w:lineRule="auto"/>
      </w:pPr>
      <w:r>
        <w:separator/>
      </w:r>
    </w:p>
  </w:endnote>
  <w:endnote w:type="continuationSeparator" w:id="0">
    <w:p w:rsidR="004B0F73" w:rsidRDefault="004B0F73"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20B0304040201020103"/>
    <w:charset w:val="00"/>
    <w:family w:val="swiss"/>
    <w:notTrueType/>
    <w:pitch w:val="variable"/>
    <w:sig w:usb0="A00000AF" w:usb1="4000607B" w:usb2="00000000" w:usb3="00000000" w:csb0="00000093" w:csb1="00000000"/>
  </w:font>
  <w:font w:name="Bentley">
    <w:panose1 w:val="020B0504040201020103"/>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charset w:val="00"/>
    <w:family w:val="auto"/>
    <w:pitch w:val="variable"/>
    <w:sig w:usb0="80000003" w:usb1="00000000" w:usb2="00000000" w:usb3="00000000" w:csb0="00000001" w:csb1="00000000"/>
  </w:font>
  <w:font w:name="SeatMetaNormal">
    <w:panose1 w:val="02000506050000020004"/>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atMetaBold">
    <w:panose1 w:val="020005030400000200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D8C" w:rsidRDefault="00797D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D8C" w:rsidRDefault="00797D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D8C" w:rsidRDefault="00797D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F73" w:rsidRDefault="004B0F73" w:rsidP="00B17335">
      <w:pPr>
        <w:spacing w:after="0" w:line="240" w:lineRule="auto"/>
      </w:pPr>
      <w:r>
        <w:separator/>
      </w:r>
    </w:p>
  </w:footnote>
  <w:footnote w:type="continuationSeparator" w:id="0">
    <w:p w:rsidR="004B0F73" w:rsidRDefault="004B0F73"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D8C" w:rsidRDefault="00797D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797D8C">
    <w:pPr>
      <w:pStyle w:val="Header"/>
    </w:pPr>
    <w:r>
      <w:rPr>
        <w:noProof/>
        <w:lang w:eastAsia="nl-BE"/>
      </w:rPr>
      <w:drawing>
        <wp:anchor distT="0" distB="0" distL="114300" distR="114300" simplePos="0" relativeHeight="251662336" behindDoc="1" locked="0" layoutInCell="1" allowOverlap="1">
          <wp:simplePos x="0" y="0"/>
          <wp:positionH relativeFrom="page">
            <wp:align>right</wp:align>
          </wp:positionH>
          <wp:positionV relativeFrom="paragraph">
            <wp:posOffset>-443230</wp:posOffset>
          </wp:positionV>
          <wp:extent cx="7549018" cy="1067414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 SEAT NL.png"/>
                  <pic:cNvPicPr/>
                </pic:nvPicPr>
                <pic:blipFill>
                  <a:blip r:embed="rId1">
                    <a:extLst>
                      <a:ext uri="{28A0092B-C50C-407E-A947-70E740481C1C}">
                        <a14:useLocalDpi xmlns:a14="http://schemas.microsoft.com/office/drawing/2010/main" val="0"/>
                      </a:ext>
                    </a:extLst>
                  </a:blip>
                  <a:stretch>
                    <a:fillRect/>
                  </a:stretch>
                </pic:blipFill>
                <pic:spPr>
                  <a:xfrm>
                    <a:off x="0" y="0"/>
                    <a:ext cx="7549018" cy="10674144"/>
                  </a:xfrm>
                  <a:prstGeom prst="rect">
                    <a:avLst/>
                  </a:prstGeom>
                </pic:spPr>
              </pic:pic>
            </a:graphicData>
          </a:graphic>
          <wp14:sizeRelH relativeFrom="page">
            <wp14:pctWidth>0</wp14:pctWidth>
          </wp14:sizeRelH>
          <wp14:sizeRelV relativeFrom="page">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F73"/>
    <w:rsid w:val="00074628"/>
    <w:rsid w:val="001020EB"/>
    <w:rsid w:val="001C5298"/>
    <w:rsid w:val="002509FF"/>
    <w:rsid w:val="00257DE4"/>
    <w:rsid w:val="002F35FC"/>
    <w:rsid w:val="00336BDB"/>
    <w:rsid w:val="003A7940"/>
    <w:rsid w:val="004353BC"/>
    <w:rsid w:val="0043764B"/>
    <w:rsid w:val="00467300"/>
    <w:rsid w:val="004B0F73"/>
    <w:rsid w:val="00500E11"/>
    <w:rsid w:val="00551C87"/>
    <w:rsid w:val="00646CD7"/>
    <w:rsid w:val="00672882"/>
    <w:rsid w:val="00797D8C"/>
    <w:rsid w:val="008F5CBE"/>
    <w:rsid w:val="00986AEF"/>
    <w:rsid w:val="00A6600D"/>
    <w:rsid w:val="00B0693D"/>
    <w:rsid w:val="00B17335"/>
    <w:rsid w:val="00B315BA"/>
    <w:rsid w:val="00B65184"/>
    <w:rsid w:val="00BB0C2A"/>
    <w:rsid w:val="00CA30C0"/>
    <w:rsid w:val="00CC72F7"/>
    <w:rsid w:val="00CD5873"/>
    <w:rsid w:val="00D00EE2"/>
    <w:rsid w:val="00D0605A"/>
    <w:rsid w:val="00DC59C1"/>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B075EFA-FEA4-4BB4-A66E-ABD3D8E3F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2509FF"/>
    <w:pPr>
      <w:numPr>
        <w:numId w:val="2"/>
      </w:numPr>
      <w:ind w:left="924" w:hanging="357"/>
    </w:pPr>
    <w:rPr>
      <w:rFonts w:ascii="Seat Bcn Black" w:hAnsi="Seat Bcn Black"/>
      <w:b/>
    </w:rPr>
  </w:style>
  <w:style w:type="character" w:customStyle="1" w:styleId="DeckSEATChar">
    <w:name w:val="Deck SEAT Char"/>
    <w:basedOn w:val="BodySEATChar"/>
    <w:link w:val="DeckSEAT"/>
    <w:rsid w:val="002509FF"/>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467300"/>
    <w:rPr>
      <w:i/>
      <w:iCs/>
    </w:rPr>
  </w:style>
  <w:style w:type="paragraph" w:styleId="BalloonText">
    <w:name w:val="Balloon Text"/>
    <w:basedOn w:val="Normal"/>
    <w:link w:val="BalloonTextChar"/>
    <w:semiHidden/>
    <w:rsid w:val="00500E11"/>
    <w:pPr>
      <w:spacing w:after="0" w:line="240" w:lineRule="auto"/>
    </w:pPr>
    <w:rPr>
      <w:rFonts w:ascii="Tahoma" w:eastAsia="Times New Roman" w:hAnsi="Tahoma" w:cs="Tahoma"/>
      <w:sz w:val="16"/>
      <w:szCs w:val="16"/>
      <w:lang w:val="de-DE" w:eastAsia="es-ES"/>
    </w:rPr>
  </w:style>
  <w:style w:type="character" w:customStyle="1" w:styleId="BalloonTextChar">
    <w:name w:val="Balloon Text Char"/>
    <w:basedOn w:val="DefaultParagraphFont"/>
    <w:link w:val="BalloonText"/>
    <w:semiHidden/>
    <w:rsid w:val="00500E11"/>
    <w:rPr>
      <w:rFonts w:ascii="Tahoma" w:eastAsia="Times New Roman" w:hAnsi="Tahoma" w:cs="Tahoma"/>
      <w:sz w:val="16"/>
      <w:szCs w:val="16"/>
      <w:lang w:val="de-DE" w:eastAsia="es-ES"/>
    </w:rPr>
  </w:style>
  <w:style w:type="table" w:styleId="TableGrid">
    <w:name w:val="Table Grid"/>
    <w:basedOn w:val="TableNormal"/>
    <w:uiPriority w:val="59"/>
    <w:rsid w:val="00A6600D"/>
    <w:pPr>
      <w:spacing w:after="0" w:line="240" w:lineRule="auto"/>
    </w:pPr>
    <w:rPr>
      <w:rFonts w:eastAsiaTheme="minorEastAsia"/>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SEAT\Lay-out\PressWord\2019FEV_PressWord_SEAT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2019FEV_PressWord_SEAT_NL</Template>
  <TotalTime>0</TotalTime>
  <Pages>10</Pages>
  <Words>2953</Words>
  <Characters>16243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BOTSON Carole</cp:lastModifiedBy>
  <cp:revision>3</cp:revision>
  <dcterms:created xsi:type="dcterms:W3CDTF">2019-04-09T10:04:00Z</dcterms:created>
  <dcterms:modified xsi:type="dcterms:W3CDTF">2019-04-09T11:05:00Z</dcterms:modified>
</cp:coreProperties>
</file>