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7BE0F" w14:textId="1542193D" w:rsidR="00E92F37" w:rsidRPr="004B31B2" w:rsidRDefault="00D64912" w:rsidP="00E92F37">
      <w:pPr>
        <w:pStyle w:val="BodySEAT"/>
        <w:spacing w:after="0"/>
        <w:ind w:right="-46"/>
        <w:jc w:val="right"/>
        <w:rPr>
          <w:rFonts w:ascii="Cupra Medium" w:hAnsi="Cupra Medium"/>
        </w:rPr>
      </w:pPr>
      <w:r w:rsidRPr="004B31B2">
        <w:rPr>
          <w:rFonts w:ascii="Cupra Medium" w:hAnsi="Cupra Medium"/>
        </w:rPr>
        <w:t>4</w:t>
      </w:r>
      <w:r w:rsidR="0033672D" w:rsidRPr="004B31B2">
        <w:rPr>
          <w:rFonts w:ascii="Cupra Medium" w:hAnsi="Cupra Medium"/>
        </w:rPr>
        <w:t xml:space="preserve"> </w:t>
      </w:r>
      <w:r w:rsidRPr="004B31B2">
        <w:rPr>
          <w:rFonts w:ascii="Cupra Medium" w:hAnsi="Cupra Medium"/>
        </w:rPr>
        <w:t>oktober</w:t>
      </w:r>
      <w:r w:rsidR="00E92F37" w:rsidRPr="004B31B2">
        <w:rPr>
          <w:rFonts w:ascii="Cupra Medium" w:hAnsi="Cupra Medium"/>
        </w:rPr>
        <w:t xml:space="preserve"> 20</w:t>
      </w:r>
      <w:r w:rsidR="007E678E" w:rsidRPr="004B31B2">
        <w:rPr>
          <w:rFonts w:ascii="Cupra Medium" w:hAnsi="Cupra Medium"/>
        </w:rPr>
        <w:t>2</w:t>
      </w:r>
      <w:r w:rsidR="00CF48E7" w:rsidRPr="004B31B2">
        <w:rPr>
          <w:rFonts w:ascii="Cupra Medium" w:hAnsi="Cupra Medium"/>
        </w:rPr>
        <w:t>1</w:t>
      </w:r>
    </w:p>
    <w:p w14:paraId="5BF31CBD" w14:textId="1732D7A2" w:rsidR="00E92F37" w:rsidRPr="004B31B2" w:rsidRDefault="00E92F37" w:rsidP="00E92F37">
      <w:pPr>
        <w:pStyle w:val="BodySEAT"/>
        <w:spacing w:after="0"/>
        <w:ind w:right="-46"/>
        <w:jc w:val="right"/>
        <w:rPr>
          <w:rFonts w:ascii="Cupra Medium" w:hAnsi="Cupra Medium"/>
        </w:rPr>
      </w:pPr>
      <w:r w:rsidRPr="004B31B2">
        <w:rPr>
          <w:rFonts w:ascii="Cupra Medium" w:hAnsi="Cupra Medium"/>
        </w:rPr>
        <w:t>CU</w:t>
      </w:r>
      <w:r w:rsidR="007E678E" w:rsidRPr="004B31B2">
        <w:rPr>
          <w:rFonts w:ascii="Cupra Medium" w:hAnsi="Cupra Medium"/>
        </w:rPr>
        <w:t>2</w:t>
      </w:r>
      <w:r w:rsidR="00CF48E7" w:rsidRPr="004B31B2">
        <w:rPr>
          <w:rFonts w:ascii="Cupra Medium" w:hAnsi="Cupra Medium"/>
        </w:rPr>
        <w:t>1</w:t>
      </w:r>
      <w:r w:rsidRPr="004B31B2">
        <w:rPr>
          <w:rFonts w:ascii="Cupra Medium" w:hAnsi="Cupra Medium"/>
        </w:rPr>
        <w:t>/</w:t>
      </w:r>
      <w:r w:rsidR="00A1649F">
        <w:rPr>
          <w:rFonts w:ascii="Cupra Medium" w:hAnsi="Cupra Medium"/>
        </w:rPr>
        <w:t>34</w:t>
      </w:r>
      <w:r w:rsidRPr="004B31B2">
        <w:rPr>
          <w:rFonts w:ascii="Cupra Medium" w:hAnsi="Cupra Medium"/>
        </w:rPr>
        <w:t>N</w:t>
      </w:r>
    </w:p>
    <w:p w14:paraId="18A26FF4" w14:textId="7E50F09F" w:rsidR="00E92F37" w:rsidRPr="004B31B2" w:rsidRDefault="004B31B2" w:rsidP="00E92F37">
      <w:pPr>
        <w:spacing w:after="0"/>
        <w:rPr>
          <w:rFonts w:ascii="Cupra" w:hAnsi="Cupra"/>
          <w:sz w:val="20"/>
          <w:szCs w:val="20"/>
          <w:lang w:val="nl-BE"/>
        </w:rPr>
      </w:pPr>
      <w:r w:rsidRPr="004B31B2">
        <w:rPr>
          <w:rFonts w:ascii="Cupra" w:hAnsi="Cupra"/>
          <w:color w:val="000000"/>
          <w:sz w:val="20"/>
          <w:szCs w:val="20"/>
          <w:lang w:val="nl-BE"/>
        </w:rPr>
        <w:t>Een onhoudbare impuls</w:t>
      </w:r>
    </w:p>
    <w:p w14:paraId="2AADAFB2" w14:textId="7DA0AAFF" w:rsidR="00E92F37" w:rsidRPr="004B31B2" w:rsidRDefault="004B31B2" w:rsidP="0033672D">
      <w:pPr>
        <w:spacing w:after="0"/>
        <w:rPr>
          <w:rFonts w:ascii="Cupra ExtraBold" w:hAnsi="Cupra ExtraBold" w:cs="Arial"/>
          <w:b/>
          <w:bCs/>
          <w:sz w:val="28"/>
          <w:szCs w:val="28"/>
          <w:lang w:val="nl-BE"/>
        </w:rPr>
      </w:pPr>
      <w:r w:rsidRPr="004B31B2">
        <w:rPr>
          <w:rFonts w:ascii="Cupra ExtraBold" w:hAnsi="Cupra ExtraBold"/>
          <w:b/>
          <w:sz w:val="28"/>
          <w:szCs w:val="28"/>
          <w:lang w:val="nl-BE"/>
        </w:rPr>
        <w:t>CUPRA Born: het eerste 100% elektrische model van het merk, klaar om een impuls te geven aan de EV-markt</w:t>
      </w:r>
    </w:p>
    <w:p w14:paraId="643A0126" w14:textId="77777777" w:rsidR="00E92F37" w:rsidRPr="004B31B2" w:rsidRDefault="00E92F37" w:rsidP="00E92F37">
      <w:pPr>
        <w:spacing w:after="0"/>
        <w:rPr>
          <w:rFonts w:ascii="718" w:hAnsi="718"/>
          <w:b/>
          <w:bCs/>
          <w:sz w:val="28"/>
          <w:szCs w:val="28"/>
          <w:lang w:val="nl-BE"/>
        </w:rPr>
      </w:pPr>
    </w:p>
    <w:p w14:paraId="204B0591" w14:textId="5F04A0DB" w:rsidR="009B4B41" w:rsidRPr="004B31B2" w:rsidRDefault="004B31B2" w:rsidP="009B4B41">
      <w:pPr>
        <w:numPr>
          <w:ilvl w:val="0"/>
          <w:numId w:val="4"/>
        </w:numPr>
        <w:spacing w:after="0"/>
        <w:rPr>
          <w:rFonts w:ascii="Cupra Medium" w:hAnsi="Cupra Medium"/>
          <w:b/>
          <w:bCs/>
          <w:sz w:val="22"/>
          <w:szCs w:val="22"/>
          <w:lang w:val="nl-BE"/>
        </w:rPr>
      </w:pPr>
      <w:r w:rsidRPr="004B31B2">
        <w:rPr>
          <w:rFonts w:ascii="Cupra Medium" w:hAnsi="Cupra Medium"/>
          <w:b/>
          <w:color w:val="000000"/>
          <w:sz w:val="22"/>
          <w:szCs w:val="22"/>
          <w:lang w:val="nl-BE"/>
        </w:rPr>
        <w:t>De CUPRA Born is de perfecte combinatie van elektrificatie en prestaties, leidt de expansie van het merk naar nieuwe markten en zorgt voor nieuwe bedrijfsmodellen</w:t>
      </w:r>
    </w:p>
    <w:p w14:paraId="792161B1" w14:textId="5AE81055" w:rsidR="009B4B41" w:rsidRPr="004B31B2" w:rsidRDefault="004B31B2" w:rsidP="009B4B41">
      <w:pPr>
        <w:numPr>
          <w:ilvl w:val="0"/>
          <w:numId w:val="4"/>
        </w:numPr>
        <w:spacing w:after="0"/>
        <w:rPr>
          <w:rFonts w:ascii="Cupra Medium" w:hAnsi="Cupra Medium"/>
          <w:b/>
          <w:bCs/>
          <w:sz w:val="22"/>
          <w:szCs w:val="22"/>
          <w:lang w:val="nl-BE"/>
        </w:rPr>
      </w:pPr>
      <w:r w:rsidRPr="004B31B2">
        <w:rPr>
          <w:rFonts w:ascii="Cupra Medium" w:hAnsi="Cupra Medium"/>
          <w:b/>
          <w:color w:val="000000"/>
          <w:sz w:val="22"/>
          <w:szCs w:val="22"/>
          <w:lang w:val="nl-BE"/>
        </w:rPr>
        <w:t>Hij is verkrijgbaar met verschillende vermogens en met een e-Boost</w:t>
      </w:r>
      <w:r w:rsidRPr="004B31B2">
        <w:rPr>
          <w:rFonts w:ascii="Cupra Medium" w:hAnsi="Cupra Medium"/>
          <w:b/>
          <w:color w:val="000000"/>
          <w:sz w:val="22"/>
          <w:szCs w:val="22"/>
          <w:vertAlign w:val="superscript"/>
          <w:lang w:val="nl-BE"/>
        </w:rPr>
        <w:t>1</w:t>
      </w:r>
      <w:r w:rsidRPr="004B31B2">
        <w:rPr>
          <w:rFonts w:ascii="Cupra Medium" w:hAnsi="Cupra Medium"/>
          <w:b/>
          <w:color w:val="000000"/>
          <w:sz w:val="22"/>
          <w:szCs w:val="22"/>
          <w:lang w:val="nl-BE"/>
        </w:rPr>
        <w:t xml:space="preserve"> prestatiepakket om het vermogen op te drijven tot 231 pk (170 kW)</w:t>
      </w:r>
    </w:p>
    <w:p w14:paraId="10ADB139" w14:textId="30B82206" w:rsidR="00E92F37" w:rsidRPr="004B31B2" w:rsidRDefault="004B31B2" w:rsidP="009B4B41">
      <w:pPr>
        <w:numPr>
          <w:ilvl w:val="0"/>
          <w:numId w:val="4"/>
        </w:numPr>
        <w:spacing w:after="0"/>
        <w:rPr>
          <w:rFonts w:ascii="Cupra Medium" w:hAnsi="Cupra Medium"/>
          <w:b/>
          <w:bCs/>
          <w:sz w:val="22"/>
          <w:szCs w:val="22"/>
          <w:lang w:val="nl-BE"/>
        </w:rPr>
      </w:pPr>
      <w:r w:rsidRPr="004B31B2">
        <w:rPr>
          <w:rFonts w:ascii="Cupra Medium" w:hAnsi="Cupra Medium"/>
          <w:b/>
          <w:sz w:val="22"/>
          <w:szCs w:val="22"/>
          <w:lang w:val="nl-BE"/>
        </w:rPr>
        <w:t>Volledig elektrisch rijbereik van ongeveer 540 km* (met het 77 kWh batterijpakket) en van 0-100 km/u in slechts 6,6 seconden**</w:t>
      </w:r>
    </w:p>
    <w:p w14:paraId="09CB9CE5" w14:textId="77777777" w:rsidR="004B31B2" w:rsidRPr="004B31B2" w:rsidRDefault="004B31B2" w:rsidP="004B31B2">
      <w:pPr>
        <w:numPr>
          <w:ilvl w:val="0"/>
          <w:numId w:val="4"/>
        </w:numPr>
        <w:spacing w:after="0"/>
        <w:rPr>
          <w:rFonts w:ascii="Cupra Medium" w:hAnsi="Cupra Medium"/>
          <w:b/>
          <w:bCs/>
          <w:color w:val="000000"/>
          <w:sz w:val="22"/>
          <w:szCs w:val="22"/>
          <w:lang w:val="nl-BE"/>
        </w:rPr>
      </w:pPr>
      <w:r w:rsidRPr="004B31B2">
        <w:rPr>
          <w:rFonts w:ascii="Cupra Medium" w:hAnsi="Cupra Medium"/>
          <w:b/>
          <w:sz w:val="22"/>
          <w:szCs w:val="22"/>
          <w:lang w:val="nl-BE"/>
        </w:rPr>
        <w:t>Opzwepende prestaties en een emotionele rijervaring dankzij DCC Sport en ESC Sport, progressieve besturing, evenals grotere remmen en bredere banden op optionele 20-duims lichtmetalen velgen</w:t>
      </w:r>
    </w:p>
    <w:p w14:paraId="634EC439" w14:textId="77777777" w:rsidR="004B31B2" w:rsidRPr="004B31B2" w:rsidRDefault="004B31B2" w:rsidP="004B31B2">
      <w:pPr>
        <w:numPr>
          <w:ilvl w:val="0"/>
          <w:numId w:val="4"/>
        </w:numPr>
        <w:spacing w:after="0"/>
        <w:rPr>
          <w:rFonts w:ascii="Cupra Medium" w:hAnsi="Cupra Medium"/>
          <w:b/>
          <w:bCs/>
          <w:color w:val="000000"/>
          <w:sz w:val="22"/>
          <w:szCs w:val="22"/>
          <w:lang w:val="nl-BE"/>
        </w:rPr>
      </w:pPr>
      <w:r w:rsidRPr="004B31B2">
        <w:rPr>
          <w:rFonts w:ascii="Cupra Medium" w:hAnsi="Cupra Medium"/>
          <w:b/>
          <w:bCs/>
          <w:sz w:val="22"/>
          <w:szCs w:val="22"/>
          <w:lang w:val="nl-BE"/>
        </w:rPr>
        <w:t xml:space="preserve">Stimulerende stijl en </w:t>
      </w:r>
      <w:bookmarkStart w:id="0" w:name="_Hlk70403783"/>
      <w:r w:rsidRPr="004B31B2">
        <w:rPr>
          <w:rFonts w:ascii="Cupra Medium" w:hAnsi="Cupra Medium"/>
          <w:b/>
          <w:bCs/>
          <w:sz w:val="22"/>
          <w:szCs w:val="22"/>
          <w:lang w:val="nl-BE"/>
        </w:rPr>
        <w:t>ontwikkeld met duurzame en onconventionele materialen zoals Dinamica®, en Seaqual® gemaakt van geüpcycled marien plastic</w:t>
      </w:r>
      <w:r w:rsidRPr="004B31B2">
        <w:rPr>
          <w:rFonts w:ascii="Cupra Medium" w:hAnsi="Cupra Medium"/>
          <w:b/>
          <w:color w:val="000000"/>
          <w:sz w:val="22"/>
          <w:szCs w:val="22"/>
          <w:lang w:val="nl-BE"/>
        </w:rPr>
        <w:t xml:space="preserve"> </w:t>
      </w:r>
    </w:p>
    <w:bookmarkEnd w:id="0"/>
    <w:p w14:paraId="5FCAA00A" w14:textId="77777777" w:rsidR="004B31B2" w:rsidRPr="004B31B2" w:rsidRDefault="004B31B2" w:rsidP="004B31B2">
      <w:pPr>
        <w:numPr>
          <w:ilvl w:val="0"/>
          <w:numId w:val="4"/>
        </w:numPr>
        <w:spacing w:after="0"/>
        <w:rPr>
          <w:rFonts w:ascii="Cupra Medium" w:hAnsi="Cupra Medium"/>
          <w:b/>
          <w:bCs/>
          <w:color w:val="000000"/>
          <w:sz w:val="22"/>
          <w:szCs w:val="22"/>
          <w:lang w:val="nl-BE"/>
        </w:rPr>
      </w:pPr>
      <w:r w:rsidRPr="004B31B2">
        <w:rPr>
          <w:rFonts w:ascii="Cupra Medium" w:hAnsi="Cupra Medium"/>
          <w:b/>
          <w:color w:val="000000"/>
          <w:sz w:val="22"/>
          <w:szCs w:val="22"/>
          <w:lang w:val="nl-BE"/>
        </w:rPr>
        <w:t xml:space="preserve">Nieuwe technologieën, zoals het head-updisplay met augmented reality, benadrukken het hoge niveau van connectiviteit en veiligheid </w:t>
      </w:r>
    </w:p>
    <w:p w14:paraId="22FE1DD8" w14:textId="60897CC5" w:rsidR="004B31B2" w:rsidRPr="0009114D" w:rsidRDefault="004B31B2" w:rsidP="004B31B2">
      <w:pPr>
        <w:numPr>
          <w:ilvl w:val="0"/>
          <w:numId w:val="4"/>
        </w:numPr>
        <w:spacing w:after="0"/>
        <w:rPr>
          <w:rFonts w:ascii="Cupra Medium" w:hAnsi="Cupra Medium"/>
          <w:b/>
          <w:bCs/>
          <w:sz w:val="22"/>
          <w:szCs w:val="22"/>
          <w:lang w:val="nl-BE"/>
        </w:rPr>
      </w:pPr>
      <w:r w:rsidRPr="004B31B2">
        <w:rPr>
          <w:rFonts w:ascii="Cupra Medium" w:hAnsi="Cupra Medium"/>
          <w:b/>
          <w:color w:val="000000"/>
          <w:sz w:val="22"/>
          <w:szCs w:val="22"/>
          <w:lang w:val="nl-BE"/>
        </w:rPr>
        <w:t>De CUPRA Born is het eerste model dat aan de klanten geleverd wordt met een netto CO</w:t>
      </w:r>
      <w:r w:rsidRPr="004B31B2">
        <w:rPr>
          <w:rFonts w:ascii="Cupra Medium" w:hAnsi="Cupra Medium"/>
          <w:b/>
          <w:color w:val="000000"/>
          <w:sz w:val="22"/>
          <w:szCs w:val="22"/>
          <w:vertAlign w:val="subscript"/>
          <w:lang w:val="nl-BE"/>
        </w:rPr>
        <w:t>2</w:t>
      </w:r>
      <w:r w:rsidRPr="004B31B2">
        <w:rPr>
          <w:rFonts w:ascii="Cupra Medium" w:hAnsi="Cupra Medium"/>
          <w:b/>
          <w:color w:val="000000"/>
          <w:sz w:val="22"/>
          <w:szCs w:val="22"/>
          <w:lang w:val="nl-BE"/>
        </w:rPr>
        <w:t>-neutraal concept</w:t>
      </w:r>
    </w:p>
    <w:p w14:paraId="7EC5F782" w14:textId="345F7304" w:rsidR="0009114D" w:rsidRPr="00A1649F" w:rsidRDefault="0009114D" w:rsidP="00A1649F">
      <w:pPr>
        <w:numPr>
          <w:ilvl w:val="0"/>
          <w:numId w:val="4"/>
        </w:numPr>
        <w:spacing w:after="0"/>
        <w:rPr>
          <w:rFonts w:ascii="Cupra Medium" w:hAnsi="Cupra Medium"/>
          <w:b/>
          <w:bCs/>
          <w:sz w:val="22"/>
          <w:szCs w:val="22"/>
          <w:lang w:val="nl-BE"/>
        </w:rPr>
      </w:pPr>
      <w:r w:rsidRPr="00A1649F">
        <w:rPr>
          <w:rFonts w:ascii="Cupra Medium" w:hAnsi="Cupra Medium"/>
          <w:b/>
          <w:color w:val="000000"/>
          <w:sz w:val="22"/>
          <w:szCs w:val="22"/>
          <w:lang w:val="nl-BE"/>
        </w:rPr>
        <w:t>Basisprijs</w:t>
      </w:r>
      <w:r w:rsidR="00A1649F" w:rsidRPr="00A1649F">
        <w:rPr>
          <w:rFonts w:ascii="Cupra Medium" w:hAnsi="Cupra Medium"/>
          <w:b/>
          <w:color w:val="000000"/>
          <w:sz w:val="22"/>
          <w:szCs w:val="22"/>
          <w:lang w:val="nl-BE"/>
        </w:rPr>
        <w:t xml:space="preserve"> voor CUPRA Born 55 kWh is 37.230 €, inclusief laadkabel mode 2 &amp; mode</w:t>
      </w:r>
      <w:r w:rsidR="00A1649F">
        <w:rPr>
          <w:rFonts w:ascii="Cupra Medium" w:hAnsi="Cupra Medium"/>
          <w:b/>
          <w:color w:val="000000"/>
          <w:sz w:val="22"/>
          <w:szCs w:val="22"/>
          <w:lang w:val="nl-BE"/>
        </w:rPr>
        <w:t xml:space="preserve"> 3</w:t>
      </w:r>
    </w:p>
    <w:p w14:paraId="72749D2A" w14:textId="77777777" w:rsidR="00E92F37" w:rsidRPr="009B4B41" w:rsidRDefault="00E92F37" w:rsidP="00E92F37">
      <w:pPr>
        <w:spacing w:after="0"/>
        <w:rPr>
          <w:rFonts w:ascii="Cupra" w:hAnsi="Cupra"/>
          <w:lang w:val="nl-BE"/>
        </w:rPr>
      </w:pPr>
    </w:p>
    <w:p w14:paraId="3E65A3C8"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lastRenderedPageBreak/>
        <w:t>De CUPRA Born verandert de markt, de impuls van een nieuw tijdperk. Het eerste 100% elektrische voertuig van het onconventionele challengermerk levert een emotioneel design en onmiddellijke prestaties, terwijl het de status quo uitdaagt.</w:t>
      </w:r>
    </w:p>
    <w:p w14:paraId="5C490C91"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De CUPRA Born beschikt over een geavanceerde aandrijving die ogenblikkelijke prestaties levert, gekoppeld aan een onderstel dat in elk rijscenario voor rijemoties zorgt. En met een stimulerend design om CUPRA's eerste volledig elektrische wagen te laten opvallen, is de CUPRA Born klaar om opschudding te veroorzaken op de markt.</w:t>
      </w:r>
    </w:p>
    <w:p w14:paraId="7973F981" w14:textId="73B999BE" w:rsidR="00B22509" w:rsidRPr="00B22509" w:rsidRDefault="00B22509" w:rsidP="00B22509">
      <w:pPr>
        <w:pStyle w:val="Bodycopy"/>
        <w:spacing w:afterLines="120" w:after="288" w:line="276" w:lineRule="auto"/>
        <w:ind w:right="482"/>
        <w:rPr>
          <w:rFonts w:ascii="Cupra" w:hAnsi="Cupra"/>
          <w:b/>
          <w:sz w:val="20"/>
          <w:szCs w:val="20"/>
          <w:lang w:val="nl-BE"/>
        </w:rPr>
      </w:pPr>
      <w:r w:rsidRPr="00B22509">
        <w:rPr>
          <w:rFonts w:ascii="Cupra" w:hAnsi="Cupra"/>
          <w:b/>
          <w:sz w:val="20"/>
          <w:szCs w:val="20"/>
          <w:lang w:val="nl-BE"/>
        </w:rPr>
        <w:t xml:space="preserve">"De CUPRA Born is de impuls in het elektrische tijdperk, met een stimulerend design uit Barcelona, ogenblikkelijke prestaties met een volledig elektrisch rijbereik van meer dan 500 km. </w:t>
      </w:r>
      <w:r w:rsidRPr="00B22509">
        <w:rPr>
          <w:rFonts w:ascii="Cupra" w:hAnsi="Cupra"/>
          <w:b/>
          <w:bCs/>
          <w:sz w:val="20"/>
          <w:szCs w:val="20"/>
          <w:lang w:val="nl-BE"/>
        </w:rPr>
        <w:t>Het is een voertuig dat bijdraagt aan de vermindering van de wereldwijde CO</w:t>
      </w:r>
      <w:r w:rsidRPr="00B22509">
        <w:rPr>
          <w:rFonts w:ascii="Cupra" w:hAnsi="Cupra"/>
          <w:b/>
          <w:bCs/>
          <w:sz w:val="20"/>
          <w:szCs w:val="20"/>
          <w:vertAlign w:val="subscript"/>
          <w:lang w:val="nl-BE"/>
        </w:rPr>
        <w:t>2</w:t>
      </w:r>
      <w:r w:rsidRPr="00B22509">
        <w:rPr>
          <w:rFonts w:ascii="Cupra" w:hAnsi="Cupra"/>
          <w:b/>
          <w:bCs/>
          <w:sz w:val="20"/>
          <w:szCs w:val="20"/>
          <w:lang w:val="nl-BE"/>
        </w:rPr>
        <w:t>-uitstoot en helpt de Europese doelstellingen te halen</w:t>
      </w:r>
      <w:r w:rsidRPr="00B22509">
        <w:rPr>
          <w:rFonts w:ascii="Cupra" w:hAnsi="Cupra"/>
          <w:sz w:val="20"/>
          <w:szCs w:val="20"/>
          <w:lang w:val="nl-BE"/>
        </w:rPr>
        <w:t>," aldus Wayne Griffiths, CEO van CUPRA.</w:t>
      </w:r>
      <w:r w:rsidRPr="00B22509">
        <w:rPr>
          <w:rFonts w:ascii="Cupra" w:hAnsi="Cupra"/>
          <w:b/>
          <w:sz w:val="20"/>
          <w:szCs w:val="20"/>
          <w:lang w:val="nl-BE"/>
        </w:rPr>
        <w:t xml:space="preserve"> "Maar het markeert ook een verschuiving in de industrie. CUPRA zal onconventionele verkoopmodellen gebruiken om nieuwe mensen te bereiken en het merk CUPRA en de Born voorbij het traditionele te brengen."</w:t>
      </w:r>
    </w:p>
    <w:p w14:paraId="7137BA1A"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De CUPRA Born luidt een nieuw tijdperk in voor het merk. Hij maakt deel uit van het geëlektrificeerde CUPRA-gamma, samen met de plug-inhybride varianten van de CUPRA Leon, CUPRA Leon Break en de CUPRA Formentor, die allemaal elektriciteit gebruiken om de prestaties te maximaliseren.</w:t>
      </w:r>
    </w:p>
    <w:p w14:paraId="01EB7B8C"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Daarenboven is het het eerste model van het merk dat aan klanten wordt geleverd met een netto CO</w:t>
      </w:r>
      <w:r w:rsidRPr="00B22509">
        <w:rPr>
          <w:rFonts w:ascii="Cupra" w:hAnsi="Cupra"/>
          <w:sz w:val="20"/>
          <w:szCs w:val="20"/>
          <w:vertAlign w:val="subscript"/>
          <w:lang w:val="nl-BE"/>
        </w:rPr>
        <w:t>2</w:t>
      </w:r>
      <w:r w:rsidRPr="00B22509">
        <w:rPr>
          <w:rFonts w:ascii="Cupra" w:hAnsi="Cupra"/>
          <w:sz w:val="20"/>
          <w:szCs w:val="20"/>
          <w:lang w:val="nl-BE"/>
        </w:rPr>
        <w:t xml:space="preserve">-neutraal concept, waarbij energie uit hernieuwbare bronnen wordt gebruikt in de toeleveringsketen. De resterende uitstoot wordt gecompenseerd door milieu- en projectinvesteringen die volgens de hoogste normen zijn gecertificeerd.  </w:t>
      </w:r>
    </w:p>
    <w:p w14:paraId="18356E66" w14:textId="1ED04D8A"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De CUPRA Born is ontworpen en ontwikkeld in Barcelona, in het hoofdkantoor van CUPRA in Martorell, en wordt geproduceerd in de fabriek in Zwickau, Duitsland</w:t>
      </w:r>
      <w:r w:rsidR="005A759F">
        <w:rPr>
          <w:rFonts w:ascii="Cupra" w:hAnsi="Cupra"/>
          <w:sz w:val="20"/>
          <w:szCs w:val="20"/>
          <w:lang w:val="nl-BE"/>
        </w:rPr>
        <w:t>. De commerciële start is voorzien voor eind 2021 – begin 2022</w:t>
      </w:r>
      <w:r w:rsidRPr="00B22509">
        <w:rPr>
          <w:rFonts w:ascii="Cupra" w:hAnsi="Cupra"/>
          <w:sz w:val="20"/>
          <w:szCs w:val="20"/>
          <w:lang w:val="nl-BE"/>
        </w:rPr>
        <w:t>.</w:t>
      </w:r>
    </w:p>
    <w:p w14:paraId="54D90D47" w14:textId="77777777" w:rsidR="00B22509" w:rsidRPr="00B22509" w:rsidRDefault="00B22509" w:rsidP="00B22509">
      <w:pPr>
        <w:pStyle w:val="Bulletpoints"/>
        <w:spacing w:line="360" w:lineRule="auto"/>
        <w:rPr>
          <w:rFonts w:ascii="Cupra" w:hAnsi="Cupra"/>
          <w:b/>
          <w:bCs/>
          <w:sz w:val="20"/>
          <w:szCs w:val="20"/>
          <w:lang w:val="nl-BE"/>
        </w:rPr>
      </w:pPr>
      <w:r w:rsidRPr="00B22509">
        <w:rPr>
          <w:lang w:val="nl-BE"/>
        </w:rPr>
        <w:br w:type="page"/>
      </w:r>
      <w:bookmarkStart w:id="1" w:name="_Toc83119586"/>
      <w:r w:rsidRPr="00B22509">
        <w:rPr>
          <w:rFonts w:ascii="Cupra" w:hAnsi="Cupra"/>
          <w:b/>
          <w:bCs/>
          <w:sz w:val="20"/>
          <w:szCs w:val="20"/>
          <w:lang w:val="nl-BE"/>
        </w:rPr>
        <w:lastRenderedPageBreak/>
        <w:t>Inleiding</w:t>
      </w:r>
      <w:bookmarkEnd w:id="1"/>
    </w:p>
    <w:p w14:paraId="25DF4EE9"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De CUPRA Born vormt de volgende fase in de ontwikkeling van het onconventionele challengermerk, en aangezien de industrie verschuift naar een meer milieubewuste houding, is elektrificatie een van de sleutelelementen.</w:t>
      </w:r>
    </w:p>
    <w:p w14:paraId="02E30CA0" w14:textId="2A579DFE"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De CUPRA heeft al 6 plug-inhybride versies: CUPRA Leon, CUPRA Leon Break en CUPRA Formentor modellen, verkrijgbaar met twee verschillende vermogens (204 of 245 pk). Naast de plug-inhybride CUPRA-modellen en de CUPRA Born, de eerste volledig elektrische wagen van het merk, die eind dit jaar op de markt komt, kondigde het bedrijf al de lancering aan van de CUPRA Tavascan in 2024, evenals een stedelijke elektrische wagen in 2025.</w:t>
      </w:r>
    </w:p>
    <w:p w14:paraId="5B6810A5" w14:textId="61F6B325"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 xml:space="preserve">De CUPRA Born integreert de meest geavanceerde aandrijvingstechnologie: het zuiver elektrische systeem is beschikbaar met een keuze uit 150 pk (110 kW) of 204 pk (150 kW) elektrische motoren die energie leveren aan de achterwielen. Gekoppeld aan een krachtig lithium-ion batterijpakket met een capaciteit van maximaal 58 kWh, genoeg voor een rijbereik van maximaal </w:t>
      </w:r>
      <w:r w:rsidR="00D72C40">
        <w:rPr>
          <w:rFonts w:ascii="Cupra" w:hAnsi="Cupra"/>
          <w:sz w:val="20"/>
          <w:szCs w:val="20"/>
          <w:lang w:val="nl-BE"/>
        </w:rPr>
        <w:t>424</w:t>
      </w:r>
      <w:r w:rsidRPr="00B22509">
        <w:rPr>
          <w:rFonts w:ascii="Cupra" w:hAnsi="Cupra"/>
          <w:sz w:val="20"/>
          <w:szCs w:val="20"/>
          <w:lang w:val="nl-BE"/>
        </w:rPr>
        <w:t xml:space="preserve"> km.</w:t>
      </w:r>
    </w:p>
    <w:p w14:paraId="42535E77"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Maar de CUPRA Born gaat verder dan deze cijfers en voegt nog meer prestaties toe. Met de toevoeging van een e-Boost</w:t>
      </w:r>
      <w:r w:rsidRPr="00B22509">
        <w:rPr>
          <w:rFonts w:ascii="Cupra" w:hAnsi="Cupra"/>
          <w:sz w:val="20"/>
          <w:szCs w:val="20"/>
          <w:vertAlign w:val="superscript"/>
          <w:lang w:val="nl-BE"/>
        </w:rPr>
        <w:t>1</w:t>
      </w:r>
      <w:r w:rsidRPr="00B22509">
        <w:rPr>
          <w:rFonts w:ascii="Cupra" w:hAnsi="Cupra"/>
          <w:sz w:val="20"/>
          <w:szCs w:val="20"/>
          <w:lang w:val="nl-BE"/>
        </w:rPr>
        <w:t xml:space="preserve"> pakket loopt het maximale vermogen op tot 170 kW en batterijen tot 77 kW leveren een rijbereik van ongeveer 540 km* voor een nog langere rijervaring met nog meer rijplezier.</w:t>
      </w:r>
    </w:p>
    <w:p w14:paraId="135BC184"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De CUPRA Born is een echte bestuurdersauto, met een opwindende sportiviteit dankzij de DCC Sport en ESC Sport, waardoor de volledig elektrische hoogperformante wagen dynamisch en emotioneel is om mee te rijden. De progressieve besturing en de grotere remmen en bredere banden op 20-duims lichtmetalen velgen zorgen voor een ongelooflijke feedback, wat vertrouwen schept om door te zetten.</w:t>
      </w:r>
    </w:p>
    <w:p w14:paraId="421BA6F7"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De prestaties worden geëvenaard door de stimulerende stijl van de CUPRA Born. De voorkant, met zijn veelzeggend karakter en geraffineerde lichtlijnen, de vouwen in de motorkap en de omlijsting van het CUPRA-logo zorgen ervoor dat de wagen kracht en vastberadenheid uitstraalt.</w:t>
      </w:r>
    </w:p>
    <w:p w14:paraId="39E12C8B"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Het dynamisch karakter zet zich binnen voort. De focus ligt sterk op de bestuurder, zoals dat hoort bij elke CUPRA, maar het interieur is ontworpen om alle inzittenden in stijl en comfort te laten genieten, maar dan wel met een milieuvriendelijke twist.</w:t>
      </w:r>
    </w:p>
    <w:p w14:paraId="0E76B008"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lastRenderedPageBreak/>
        <w:t>Een reeks materialen omhult het interieur om een gevoel van sportiviteit, verfijning en kwaliteit te creëren, inclusief de standaard kuipstoelen die gebruik maken van SEAQUAL®-garen gemaakt van geüpcycled maritiem plastic. De optionele kuipstoelen zijn gemaakt van Dinamica® – nog een gerecycled materiaal. De benadering van CUPRA van milieubewustzijn omvat veel meer dan alleen de energie die haar voertuigen aandrijft.</w:t>
      </w:r>
    </w:p>
    <w:p w14:paraId="7A4BED15"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Van het CUPRA-stuurwiel tot de koperen accenten in het interieur: de CUPRA Born maakt volledig deel uit van de familie van het merk.</w:t>
      </w:r>
    </w:p>
    <w:p w14:paraId="4DD33816"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De CUPRA Born is meer dan een hoogperformante EV, het is een wagen die klaar is voor een digitaal bestaan, met integratie van het infotainmentsysteem van de nieuwste generatie, toegang tot onlinediensten, een ecosysteem vol downloadbare apps, veiligheids- en servicefuncties en toegang op afstand. Een voertuig dat klaar is om deel uit te maken van het digitale leven.</w:t>
      </w:r>
    </w:p>
    <w:p w14:paraId="3B1B8EC4"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Functies zijn eenvoudig en intuïtief toegankelijk via het standaard zwevende 12" infotainmentscherm met hoge definitie van de CUPRA Born, of via de nieuw ontwikkelde My CUPRA-app wanneer de bestuurder niet in de wagen is.</w:t>
      </w:r>
    </w:p>
    <w:p w14:paraId="2B40C8D3"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De My CUPRA-app is de toegangspoort tot de bediening van de CUPRA Born en geeft gebruikers toegang tot een reeks functies, waaronder opladen, zowel thuis als onderweg. Wanneer de CUPRA Born het asfalt opzoekt, laat hij niemand in de steek; 100 km extra rijbereik kan geleverd worden in slechts 7 minuten - de tijd om een kopje koffie te drinken bij het station - op een 170 kW oplaadnetwerk.</w:t>
      </w:r>
    </w:p>
    <w:p w14:paraId="6F651566"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Met een maximaal rijbereik van 540* kilometer en een stimulerend design zal de CUPRA Born de klantenbasis van het merk verbreden en mensen aantrekken die op zoek zijn naar de meest geavanceerde technologie met een minimale impact op het milieu, aangezien sommige elementen van het model gemaakt zullen worden van gerecycled plastic materiaal. Dat niet alleen, het zal een uitdaging vormen voor de traditionele verkoopbenaderingen en de CUPRA Born bij een breder publiek onder de aandacht brengen.</w:t>
      </w:r>
    </w:p>
    <w:p w14:paraId="4A6D197B" w14:textId="77777777" w:rsidR="00A1649F"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 xml:space="preserve">De tweede strategische pijler van CUPRA is een nieuwe distributiestrategie. De lancering van de CUPRA Born brengt een concessiemodel met zich mee, een disruptief systeem dat zijn online aanwezigheid zal versterken. </w:t>
      </w:r>
    </w:p>
    <w:p w14:paraId="4C4AAFCB" w14:textId="523B5D0A"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lastRenderedPageBreak/>
        <w:t>De CUPRA Born is een voertuig dat de elektrische transformatie zal versnellen met behoud van de liefde voor wagens en rijervaringen die gericht zijn op het beleven van emoties.</w:t>
      </w:r>
    </w:p>
    <w:p w14:paraId="6846D8BC" w14:textId="77777777" w:rsidR="00B22509" w:rsidRPr="00B22509" w:rsidRDefault="00B22509" w:rsidP="00B22509">
      <w:pPr>
        <w:rPr>
          <w:rFonts w:ascii="Cupra" w:eastAsia="SimSun" w:hAnsi="Cupra"/>
          <w:b/>
          <w:sz w:val="20"/>
          <w:szCs w:val="20"/>
          <w:lang w:val="nl-BE"/>
        </w:rPr>
      </w:pPr>
      <w:r w:rsidRPr="00B22509">
        <w:rPr>
          <w:rFonts w:ascii="Cupra" w:hAnsi="Cupra"/>
          <w:lang w:val="nl-BE"/>
        </w:rPr>
        <w:br w:type="page"/>
      </w:r>
      <w:bookmarkStart w:id="2" w:name="_Toc83119587"/>
      <w:r w:rsidRPr="00B22509">
        <w:rPr>
          <w:rStyle w:val="Style1-CupraCar"/>
          <w:rFonts w:ascii="Cupra" w:hAnsi="Cupra"/>
          <w:sz w:val="20"/>
          <w:szCs w:val="20"/>
          <w:lang w:val="nl-BE"/>
        </w:rPr>
        <w:lastRenderedPageBreak/>
        <w:t>Aandrijving</w:t>
      </w:r>
      <w:bookmarkEnd w:id="2"/>
      <w:r w:rsidRPr="00B22509">
        <w:rPr>
          <w:rFonts w:ascii="Cupra" w:hAnsi="Cupra"/>
          <w:b/>
          <w:sz w:val="20"/>
          <w:szCs w:val="20"/>
          <w:lang w:val="nl-BE"/>
        </w:rPr>
        <w:t>: het begin van een nieuw tijdperk</w:t>
      </w:r>
    </w:p>
    <w:p w14:paraId="00F583E9"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 xml:space="preserve">Onder het ongelooflijke design van de CUPRA Born schuilt een van de meest geavanceerde geëlektrificeerde aandrijvingen die het merk ooit heeft gebruikt. </w:t>
      </w:r>
    </w:p>
    <w:p w14:paraId="65D22C6D"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De CUPRA Born brengt zijn vermogen over op de achterwielen, wat zorgt voor een sportiever gevoel en een meer betrokken ervaring. De aandrijving van het pure EV integreert een synchrone motor met permanente magneet met een maximumkoppel van meer dan 16.000 t/min boven de achteras die voor het midden van de wielen is geplaatst. Het koppel wordt overgebracht via een transmissie met één versnelling en een differentieel, waardoor de overbrenging soepeler verloopt voor moeiteloze prestaties.</w:t>
      </w:r>
    </w:p>
    <w:p w14:paraId="4AFF46F0"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Er zijn twee CUPRA Born-varianten beschikbaar: 150 pk (110 kW)/310 Nm en 204 pk (150 kW)/310 Nm. Maar de cijfers verhullen nog een ander dynamisch genot, want CUPRA heeft de grenzen nog verder verlegd met de ontwikkeling van de Born.</w:t>
      </w:r>
    </w:p>
    <w:p w14:paraId="3E51355C" w14:textId="15BFC72F"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Het krachtige pure EV biedt ook een e-Boost</w:t>
      </w:r>
      <w:r w:rsidRPr="00B22509">
        <w:rPr>
          <w:rFonts w:ascii="Cupra" w:hAnsi="Cupra"/>
          <w:sz w:val="20"/>
          <w:szCs w:val="20"/>
          <w:vertAlign w:val="superscript"/>
          <w:lang w:val="nl-BE"/>
        </w:rPr>
        <w:t>1</w:t>
      </w:r>
      <w:r w:rsidRPr="00B22509">
        <w:rPr>
          <w:rFonts w:ascii="Cupra" w:hAnsi="Cupra"/>
          <w:sz w:val="20"/>
          <w:szCs w:val="20"/>
          <w:lang w:val="nl-BE"/>
        </w:rPr>
        <w:t>-prestatiepakket dat de CUPRA Born naar een hoger niveau tilt, met een vermogen van 231 pk (170 kW)/310 Nm, wat voor een ongeëvenaarde beleving zorgt. De e-Boost</w:t>
      </w:r>
      <w:r w:rsidRPr="00B22509">
        <w:rPr>
          <w:rFonts w:ascii="Cupra" w:hAnsi="Cupra"/>
          <w:sz w:val="20"/>
          <w:szCs w:val="20"/>
          <w:vertAlign w:val="superscript"/>
          <w:lang w:val="nl-BE"/>
        </w:rPr>
        <w:t>1</w:t>
      </w:r>
      <w:r w:rsidRPr="00B22509">
        <w:rPr>
          <w:rFonts w:ascii="Cupra" w:hAnsi="Cupra"/>
          <w:sz w:val="20"/>
          <w:szCs w:val="20"/>
          <w:lang w:val="nl-BE"/>
        </w:rPr>
        <w:t xml:space="preserve"> is beschikbaar met twee batterijversies: een batterij van 77 kWh die van 0-100 km/u sprint in 7 seconden en een rijbereik van ongeveer 540 km* heeft; en een batterij van 58 kWh die van 0 tot 50 km/u versnelt in slechts 2,6 seconden* en van 0-100 km/u in amper 6,6 seconden** en die een rijbereik van ongeveer </w:t>
      </w:r>
      <w:r w:rsidR="00D72C40">
        <w:rPr>
          <w:rFonts w:ascii="Cupra" w:hAnsi="Cupra"/>
          <w:sz w:val="20"/>
          <w:szCs w:val="20"/>
          <w:lang w:val="nl-BE"/>
        </w:rPr>
        <w:t>424</w:t>
      </w:r>
      <w:r w:rsidRPr="00B22509">
        <w:rPr>
          <w:rFonts w:ascii="Cupra" w:hAnsi="Cupra"/>
          <w:sz w:val="20"/>
          <w:szCs w:val="20"/>
          <w:lang w:val="nl-BE"/>
        </w:rPr>
        <w:t xml:space="preserve"> km heeft. Bovendien omvat het e-Boost</w:t>
      </w:r>
      <w:r w:rsidRPr="00B22509">
        <w:rPr>
          <w:rFonts w:ascii="Cupra" w:hAnsi="Cupra"/>
          <w:sz w:val="20"/>
          <w:szCs w:val="20"/>
          <w:vertAlign w:val="superscript"/>
          <w:lang w:val="nl-BE"/>
        </w:rPr>
        <w:t>1</w:t>
      </w:r>
      <w:r w:rsidRPr="00B22509">
        <w:rPr>
          <w:rFonts w:ascii="Cupra" w:hAnsi="Cupra"/>
          <w:sz w:val="20"/>
          <w:szCs w:val="20"/>
          <w:lang w:val="nl-BE"/>
        </w:rPr>
        <w:t>-pakket standaard grotere voorremmen en 19-duimsvelgen, evenals het CUPRA-stuurwiel met satellieten.</w:t>
      </w:r>
    </w:p>
    <w:p w14:paraId="4C78F1E6"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 xml:space="preserve">De CUPRA Born maakt gebruik van een watergekoeld meervoudig lithium-ion batterijsysteem dat laag en centraal in de wagen is geplaatst om het zwaartepunt zo laag mogelijk te houden en de impact van het gewicht van het pakket te beperken. In plaats daarvan zorgt het batterijpakket voor meer dynamiek en een evenwichtiger gevoel, waardoor het gewicht gelijkmatiger over het voertuig wordt verdeeld (50% voor, 50% achter). </w:t>
      </w:r>
    </w:p>
    <w:p w14:paraId="56E4D879"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Voeg daarbij de aluminium structuur die met bouten aan het koetswerk van de CUPRA Born is bevestigd, en het resultaat is een verhoogde algehele stijfheid, dus wanneer het rijden dynamischer wordt, voelt de hoogperformante zuiver elektrische wagen wendbaarder en capabeler aan.</w:t>
      </w:r>
    </w:p>
    <w:p w14:paraId="24518495"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lastRenderedPageBreak/>
        <w:t>"</w:t>
      </w:r>
      <w:r w:rsidRPr="00B22509">
        <w:rPr>
          <w:rFonts w:ascii="Cupra" w:hAnsi="Cupra"/>
          <w:b/>
          <w:bCs/>
          <w:sz w:val="20"/>
          <w:szCs w:val="20"/>
          <w:lang w:val="nl-BE"/>
        </w:rPr>
        <w:t>De geavanceerde elektrische aandrijvingstechnologie van de CUPRA Born, in combinatie met de onderstelconfiguratie, zorgt voor een emotionele aandrijving van CUPRA's eerste volledig elektrische voertuig, wat bewijst dat elektrificatie en prestaties perfect samengaan</w:t>
      </w:r>
      <w:r w:rsidRPr="00B22509">
        <w:rPr>
          <w:rFonts w:ascii="Cupra" w:hAnsi="Cupra"/>
          <w:sz w:val="20"/>
          <w:szCs w:val="20"/>
          <w:lang w:val="nl-BE"/>
        </w:rPr>
        <w:t xml:space="preserve">", aldus Werner Tietz, Executive Vice-President Research and Development bij CUPRA. </w:t>
      </w:r>
      <w:r w:rsidRPr="00B22509">
        <w:rPr>
          <w:rFonts w:ascii="Cupra" w:hAnsi="Cupra"/>
          <w:b/>
          <w:sz w:val="20"/>
          <w:szCs w:val="20"/>
          <w:lang w:val="nl-BE"/>
        </w:rPr>
        <w:t>"Dit voertuig verandert de spelregels – het is milieubewust, maar tegelijkertijd dynamisch en opwindend."</w:t>
      </w:r>
    </w:p>
    <w:p w14:paraId="66580DCF"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Drie batterijopties leveren respectievelijk 45kWh, 58kWh en 77kWh netto capaciteit, en met een maximaal rijbereik van ongeveer 540 km* op een enkele lading volgens de officiële WLTP-testcyclus, is de CUPRA Born klaar om in de echte wereld te presteren.</w:t>
      </w:r>
    </w:p>
    <w:p w14:paraId="5B16BB8E"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 xml:space="preserve">Het enorme rijbereik wordt mee mogelijk gemaakt door het ingebouwde thermische beheersysteem – met waterkanalen die zijn aangesloten op het koelcircuit - dat de temperatuur van de batterij optimaliseert en de punten beperkt waar deze oververhit zou kunnen raken of onder de ideale temperatuur zou kunnen komen. </w:t>
      </w:r>
    </w:p>
    <w:p w14:paraId="12260C02"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Oplaadtijden zijn even cruciaal als rijbereikcijfers en een barometer voor bruikbaarheid, en de CUPRA Born stelt niet teleur.</w:t>
      </w:r>
    </w:p>
    <w:p w14:paraId="58A75EE6"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 xml:space="preserve">In amper 7 minuten kan met een 170 kW-oplaadpunt een extra rijbereik van 100 km worden toegevoegd, waardoor typische ritten even eenvoudig en gemakkelijk worden als met een voertuig met verbrandingsmotor. En zelfs als de batterij nog maar voor 5% opgeladen is, kan ze in amper 35 minuten weer tot 80% worden aangevuld. </w:t>
      </w:r>
    </w:p>
    <w:p w14:paraId="27F083E9"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 xml:space="preserve">De CUPRA Born is aanpasbaar en kan zowel op wisselstroom (tot 11 kW) - als op gelijkstroomnetwerken (tot 170 kW) worden aangesloten; dus onderweg of thuis gebeurt het bijvullen van de batterij snel, eenvoudig en probleemloos. </w:t>
      </w:r>
    </w:p>
    <w:p w14:paraId="510139C4"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En via de oplaadopties van het merk kunnen klanten een CUPRA-specifieke wallbox laten installeren – CUPRA Charger (die plug &amp; play is), CUPRA Charger Connect (met Wi-Fi-verbinding) of CUPRA Charger Pro (met 4G en Wi-Fi) – waardoor ze volledige controle hebben over hoe en wanneer ze de batterij van de CUPRA Born opladen.</w:t>
      </w:r>
    </w:p>
    <w:p w14:paraId="3711EFEB"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 xml:space="preserve">Daarenboven regelt de CUPRA Easy Charging-app alles met betrekking tot het opladen: het maakt niet uit welke oplaadinfrastructuur beschikbaar is, het is altijd binnen handbereik. Bovendien zal </w:t>
      </w:r>
      <w:r w:rsidRPr="00B22509">
        <w:rPr>
          <w:rFonts w:ascii="Cupra" w:hAnsi="Cupra"/>
          <w:sz w:val="20"/>
          <w:szCs w:val="20"/>
          <w:lang w:val="nl-BE"/>
        </w:rPr>
        <w:lastRenderedPageBreak/>
        <w:t>de app het mogelijk maken om gemakkelijk duizenden openbare oplaadstations te vinden en er rechtstreeks te betalen.</w:t>
      </w:r>
    </w:p>
    <w:p w14:paraId="462DCA6F"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De CUPRA Born is uitgerust met een Drive Profile, wat betekent dat hij zich kan aanpassen aan de behoeften van de bestuurder. Hij beschikt over vijf verschillende rijmodi: Range, Comfort, Performance, Individual en CUPRA modus (alleen beschikbaar met de e-Boost). Elke modus wijzigt de motorrespons, de besturing en de ophanging (tot 15 niveaus).</w:t>
      </w:r>
    </w:p>
    <w:p w14:paraId="65BBE9C6"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 xml:space="preserve">De Range-modus zorgt voor een laag verbruik van het voertuig om energie te sparen. </w:t>
      </w:r>
    </w:p>
    <w:p w14:paraId="75044EE2"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 xml:space="preserve">De Comfort-modus zorgt voor een meer ontspannen en comfortabel rijgedrag, bijvoorbeeld voor ritten op de snelweg. Het belangrijkste kenmerk is de soepele vering. </w:t>
      </w:r>
    </w:p>
    <w:p w14:paraId="41531AE7"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De Performance-modus zorgt voor een volledige dynamiek in het voertuig, wat een sportieve rijstijl mogelijk maakt.</w:t>
      </w:r>
    </w:p>
    <w:p w14:paraId="2C3BF1DA"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 xml:space="preserve">CUPRA stelt het voertuig in op maximale prestaties, dynamisch gedrag en het best mogelijke emotionele gevoel. </w:t>
      </w:r>
    </w:p>
    <w:p w14:paraId="12B9FB2F"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Ten slotte kan de bestuurder met de Individual-modus de configuratie aan zijn behoeften aanpassen, of hij nu de voorkeur geeft aan soepeler of stugger, de CUPRA Born biedt de bestuurder in deze modus de specifieke instelling van de DCC (tot 15 niveaus).</w:t>
      </w:r>
    </w:p>
    <w:p w14:paraId="03E5FC64" w14:textId="77777777" w:rsidR="00B22509" w:rsidRPr="00B22509" w:rsidRDefault="00B22509" w:rsidP="00B22509">
      <w:pPr>
        <w:rPr>
          <w:rFonts w:ascii="Cupra" w:eastAsia="SimSun" w:hAnsi="Cupra"/>
          <w:sz w:val="20"/>
          <w:szCs w:val="20"/>
          <w:lang w:val="nl-BE"/>
        </w:rPr>
      </w:pPr>
      <w:r w:rsidRPr="00B22509">
        <w:rPr>
          <w:rFonts w:ascii="Cupra" w:hAnsi="Cupra"/>
          <w:lang w:val="nl-BE"/>
        </w:rPr>
        <w:br w:type="page"/>
      </w:r>
      <w:bookmarkStart w:id="3" w:name="_Toc83119588"/>
      <w:r w:rsidRPr="00B22509">
        <w:rPr>
          <w:rStyle w:val="Style1-CupraCar"/>
          <w:rFonts w:ascii="Cupra" w:hAnsi="Cupra"/>
          <w:sz w:val="20"/>
          <w:szCs w:val="20"/>
          <w:lang w:val="nl-BE"/>
        </w:rPr>
        <w:lastRenderedPageBreak/>
        <w:t>Onderstel</w:t>
      </w:r>
      <w:bookmarkEnd w:id="3"/>
      <w:r w:rsidRPr="00B22509">
        <w:rPr>
          <w:rFonts w:ascii="Cupra" w:hAnsi="Cupra"/>
          <w:b/>
          <w:sz w:val="20"/>
          <w:szCs w:val="20"/>
          <w:lang w:val="nl-BE"/>
        </w:rPr>
        <w:t>: dynamiek verzekerd</w:t>
      </w:r>
    </w:p>
    <w:p w14:paraId="2910324A" w14:textId="77777777" w:rsidR="00B22509" w:rsidRPr="00B22509" w:rsidRDefault="00B22509" w:rsidP="00B22509">
      <w:pPr>
        <w:pStyle w:val="Bodycopy"/>
        <w:spacing w:afterLines="120" w:after="288" w:line="276" w:lineRule="auto"/>
        <w:ind w:right="482"/>
        <w:rPr>
          <w:rFonts w:ascii="Cupra" w:hAnsi="Cupra"/>
          <w:b/>
          <w:sz w:val="20"/>
          <w:szCs w:val="20"/>
          <w:lang w:val="nl-BE"/>
        </w:rPr>
      </w:pPr>
      <w:r w:rsidRPr="00B22509">
        <w:rPr>
          <w:rFonts w:ascii="Cupra" w:hAnsi="Cupra"/>
          <w:sz w:val="20"/>
          <w:szCs w:val="20"/>
          <w:lang w:val="nl-BE"/>
        </w:rPr>
        <w:t>De ingenieurs hebben hard gewerkt om ervoor te zorgen dat de CUPRA Born elektrificatie en prestaties perfect combineert, zodat elektrische wagens opwindend kunnen zijn om in te rijden.</w:t>
      </w:r>
    </w:p>
    <w:p w14:paraId="6D660FEE"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 xml:space="preserve">Een voertuig afleveren dat een afgewerkte dynamische ervaring biedt, ongeacht het rijscenario, vereiste een stevige basis. De CUPRA Born maakt gebruik van de MEB-architectuur van de Volkswagen-groep, met een specifieke CUPRA-toepassing wanneer hij is uitgerust met de DCC (15 mm lager in de vooras en 10 mm lager in de achteras dan de MEB-standaardhoogte van de Volkswagen-groep). </w:t>
      </w:r>
    </w:p>
    <w:p w14:paraId="7F7E0F80"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Dankzij het modulaire elektrische aandrijvingsmatrixplatform konden de ingenieurs van de CUPRA het dynamisch vermogen van de wagen verbeteren en hem zo wendbaar, elegant en doelgericht mogelijk maken. Vanaf de eerste acceleratie tot de eerste beweging van het stuurwiel in een bocht, doet de CUPRA Born het feilloos.</w:t>
      </w:r>
    </w:p>
    <w:p w14:paraId="22258D06" w14:textId="77777777" w:rsidR="00B22509" w:rsidRPr="00B22509" w:rsidRDefault="00B22509" w:rsidP="00B22509">
      <w:pPr>
        <w:pStyle w:val="Bodycopy"/>
        <w:spacing w:afterLines="120" w:after="288" w:line="276" w:lineRule="auto"/>
        <w:ind w:right="482"/>
        <w:rPr>
          <w:rFonts w:ascii="Cupra" w:hAnsi="Cupra"/>
          <w:strike/>
          <w:color w:val="FF0000"/>
          <w:sz w:val="20"/>
          <w:szCs w:val="20"/>
          <w:lang w:val="nl-BE"/>
        </w:rPr>
      </w:pPr>
      <w:r w:rsidRPr="00B22509">
        <w:rPr>
          <w:rFonts w:ascii="Cupra" w:hAnsi="Cupra"/>
          <w:sz w:val="20"/>
          <w:szCs w:val="20"/>
          <w:lang w:val="nl-BE"/>
        </w:rPr>
        <w:t>Zijn afmetingen spelen een grote rol in de dynamiek van de CUPRA Born; hij is 4.322 mm lang, 1.809 mm breed, 1.540 mm hoog en heeft een wielbasis van 2.767 mm. Voeg daarbij de bekende, robuuste ondersteltechnologie van MacPherson-veerpoten vooraan en een geavanceerd 5 multi-linkontwerp achteraan en de CUPRA Born profiteert van een veilig platform om de dynamiek op te bouwen die verwacht wordt van het onconventionele challengermerk.</w:t>
      </w:r>
    </w:p>
    <w:p w14:paraId="159FEBD6"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Het gewicht van de batterij, die tussen de assen is geplaatst, zit laag en centraal, wat zorgt voor een bijna perfecte 50:50-verdeling en een laag zwaartepunt. Daardoor kan de CUPRA Born snel van richting veranderen en is hij wendbaar op zelfs de meest technische wegen. Hij heeft de onmiskenbare CUPRA-dynamiek, samen met een emotioneel gevoel en een sportieve afwerking.</w:t>
      </w:r>
    </w:p>
    <w:p w14:paraId="33271D40"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De ingenieurs zijn tot het uiterste gegaan om ervoor te zorgen dat de CUPRA Born het dragen van het iconische koperen logo rechtvaardigt.</w:t>
      </w:r>
    </w:p>
    <w:p w14:paraId="7E99F60A"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De Dynamic Chassis Control (DCC) – inclusief een CUPRA-instelling – is afgesteld na 30.000 km testen (meer dan twee keer rond de aarde) waarbij duizenden verschillende scenario's zijn getest om ervoor te zorgen dat de demper- en schokdemperinstellingen op punt staan.</w:t>
      </w:r>
    </w:p>
    <w:p w14:paraId="7380DD02"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lastRenderedPageBreak/>
        <w:t>De DCC werkt samen met de fijn afgestelde sportophangingen (15 mm lager op de vooras en 10 mm lager op de achteras dan de standaardhoogte van de MEB van de Volkswagen-groep) om te voldoen aan de verwachtingen van wie er ook achter het stuur zit. Het maakt dus niet uit of de wagen in Range, Comfort, Performance, Individual of CUPRA-modus staat, het rijgedrag sluit precies aan bij de wensen van de bestuurder.</w:t>
      </w:r>
    </w:p>
    <w:p w14:paraId="31AB8DD6"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Dankzij de progressieve besturing die de bestuurder de volledige controle geeft, de specifieke ESC Sport-afstelling en verbeterde rembediening en -gevoel levert de CUPRA Born prestaties op elk niveau, ongeacht de omstandigheden.</w:t>
      </w:r>
    </w:p>
    <w:p w14:paraId="1D6D2B2D"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De CUPRA Born brengt ook nieuwe kwaliteiten. Omdat het krachtige EV profiteert van remterugwinning – tot maar liefst 0,3 g wanneer het gaspedaal wordt losgelaten en de motor als generator fungeert om energie terug te voeden in de batterij (dit gebeurt wanneer de 'B'-modus is geselecteerd in plaats van de 'D'-modus) – wordt de slijtage van de remmen enorm beperkt. Het opent een nieuwe manier van rijden, waarbij minder hoeft te worden geremd en minder stress optreedt, vooral in stedelijke omgevingen.</w:t>
      </w:r>
    </w:p>
    <w:p w14:paraId="001E2E6D"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Ervoor zorgen dat CUPRA's eerste zuiver elektrische voertuig aan de hoogste eisen voldoet, betekent focussen op elk detail, en het ingenieursteam van de CUPRA Born zocht overal naar verbeteringen, ook aan de wielen en banden die geoptimaliseerd moesten worden.</w:t>
      </w:r>
    </w:p>
    <w:p w14:paraId="20E7AD3E"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 xml:space="preserve">Naast de 215 mm banden die verkrijgbaar zijn met een reeks lichtmetalen velgen tussen 18 en 20 duim, gebruikt de CUPRA Born ook een 235 mm bredere band, om optimale prestaties en een maximale grip te bereiken en tegelijk de algemene efficiëntie van de CUPRA Born te behouden. Uitgerust met deze bredere banden biedt de CUPRA Born de mogelijkheid om de ESC volledig uit te schakelen (ESC off), om nog meer prikkelende sensatie achter het stuur te creëren. </w:t>
      </w:r>
    </w:p>
    <w:p w14:paraId="72EDEC5A" w14:textId="77777777" w:rsidR="00B22509" w:rsidRPr="00B22509" w:rsidRDefault="00B22509" w:rsidP="00B22509">
      <w:pPr>
        <w:rPr>
          <w:rFonts w:ascii="Cupra" w:eastAsia="SimSun" w:hAnsi="Cupra"/>
          <w:sz w:val="20"/>
          <w:szCs w:val="20"/>
          <w:lang w:val="nl-BE"/>
        </w:rPr>
      </w:pPr>
      <w:r w:rsidRPr="00B22509">
        <w:rPr>
          <w:rFonts w:ascii="Cupra" w:hAnsi="Cupra"/>
          <w:lang w:val="nl-BE"/>
        </w:rPr>
        <w:br w:type="page"/>
      </w:r>
      <w:bookmarkStart w:id="4" w:name="_Toc83119589"/>
      <w:r w:rsidRPr="00B22509">
        <w:rPr>
          <w:rStyle w:val="Style1-CupraCar"/>
          <w:rFonts w:ascii="Cupra" w:hAnsi="Cupra"/>
          <w:sz w:val="20"/>
          <w:szCs w:val="20"/>
          <w:lang w:val="nl-BE"/>
        </w:rPr>
        <w:lastRenderedPageBreak/>
        <w:t>Koetswerkdesign</w:t>
      </w:r>
      <w:bookmarkEnd w:id="4"/>
      <w:r w:rsidRPr="00B22509">
        <w:rPr>
          <w:rFonts w:ascii="Cupra" w:hAnsi="Cupra"/>
          <w:b/>
          <w:sz w:val="20"/>
          <w:szCs w:val="20"/>
          <w:lang w:val="nl-BE"/>
        </w:rPr>
        <w:t>: uitdrukking van de toekomst</w:t>
      </w:r>
    </w:p>
    <w:p w14:paraId="2C913634"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 xml:space="preserve">Het ontwerp van de CUPRA Born levert feilloze prestaties op meerdere niveaus. Er is niet alleen de aantrekking tot het voertuig, maar het benadrukt ook dat EV's niet alledaags hoeven te zijn, en dat elektrische mobiliteit opwindend is. De CUPRA Born daagt de status quo van elektrische voertuigen uit met indrukwekkende prestaties, dynamische, plezierige rijeigenschappen en het vermogen om te prikkelen. </w:t>
      </w:r>
    </w:p>
    <w:p w14:paraId="59D925F5"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b/>
          <w:bCs/>
          <w:sz w:val="20"/>
          <w:szCs w:val="20"/>
          <w:lang w:val="nl-BE"/>
        </w:rPr>
        <w:t>"Het design van de CUPRA Born scherpt de CUPRA-look aan en integreert tegelijkertijd de moderniteit van zijn geavanceerde elektrische aandrijving en geeft blijk van een krachtig karakter"</w:t>
      </w:r>
      <w:r w:rsidRPr="00B22509">
        <w:rPr>
          <w:rFonts w:ascii="Cupra" w:hAnsi="Cupra"/>
          <w:sz w:val="20"/>
          <w:szCs w:val="20"/>
          <w:lang w:val="nl-BE"/>
        </w:rPr>
        <w:t xml:space="preserve">, aldus Jorge Díez, design director bij CUPRA en SEAT. </w:t>
      </w:r>
      <w:r w:rsidRPr="00B22509">
        <w:rPr>
          <w:rFonts w:ascii="Cupra" w:hAnsi="Cupra"/>
          <w:b/>
          <w:sz w:val="20"/>
          <w:szCs w:val="20"/>
          <w:lang w:val="nl-BE"/>
        </w:rPr>
        <w:t>"Elk element is zorgvuldig gemaakt om wendbaarheid en prestaties tot uitdrukking te brengen met zijn mix van vloeiende oppervlakken en technische details."</w:t>
      </w:r>
    </w:p>
    <w:p w14:paraId="7A920343"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Het sterke karakter van de CUPRA Born drukt wendbaarheid en prestaties uit, en mengt vloeiende oppervlakken met een uitgebreid gebruik van koetswerkkleur en technische details om sportiviteit en elegantie uit te stralen.</w:t>
      </w:r>
    </w:p>
    <w:p w14:paraId="4E942AAF"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 xml:space="preserve">De voorkant van de CUPRA Born zorgt meteen voor een visuele impact en een ogenblikkelijke emotie. Hij straalt persoonlijkheid, raffinement en vastberadenheid uit. </w:t>
      </w:r>
    </w:p>
    <w:p w14:paraId="25365378"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Het karakter en de présence van de voorkant worden bereikt door de nieuw ontworpen full-ledkoplampen en de onderste inlaat die ontworpen is om lucht naar de radiator te leiden – dit concave bovenste gedeelte zit als een haaienneus, een zekere blijk van kracht.</w:t>
      </w:r>
    </w:p>
    <w:p w14:paraId="302CD88B"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Daaronder zit de grote luchtinlaat met een koperen frame. Elektrische wagens mogen dan minder lucht nodig hebben dan een verbrandingsmotor, de aandrijving vereist nog steeds een geoptimaliseerde luchtstroom. De mix van technische eisen en ontwerpbenadering helpt om de perfecte balans tussen vorm en functie te bereiken.</w:t>
      </w:r>
    </w:p>
    <w:p w14:paraId="437C1DF1"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 xml:space="preserve">In de motorkap zijn 3D-vormen verwerkt, die het licht breken en de voorkant van de CUPRA Born tot leven brengen. Terwijl het volume dat bovenop de koplampen en door de vleugels zit, helpt om de sportieve uitstraling van de wagen te genereren. </w:t>
      </w:r>
    </w:p>
    <w:p w14:paraId="0B959167"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lastRenderedPageBreak/>
        <w:t>De opvallende full-ledverlichtingstechnologie is ongelooflijk belangrijk voor de uiteindelijke look van de CUPRA Born. De signatuur is uniek en ogenblikkelijk herkenbaar, versterkt door de kleine parametrische driehoekjes aan de zijkant van de lamp. De verlichting omvat een welkomstanimatie bij het naderen en openen van het voertuig, waardoor de ervaring nog sterker wordt.</w:t>
      </w:r>
    </w:p>
    <w:p w14:paraId="03F7D0A6"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Het koperen CUPRA logo maakt het design van de voorkant helemaal af. De positionering en het design, helemaal vooraan op de motorkap, ingekaderd tussen twee strakke lijnen, die de aandacht naar beneden leiden in de richting van het opschrift CUPRA, dragen bij tot de algemene kwaliteit.</w:t>
      </w:r>
    </w:p>
    <w:p w14:paraId="550C1492"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Kijkend naar het zijprofiel van de CUPRA Born valt het oog op de schuine A-stijl, die niet alleen zorgt voor een slanker, prestatiegerichter uiterlijk, maar ook de luchtstroom over het voertuig verbetert en de integratie van het augmented reality head-updisplay in het interieur mogelijk maakt.</w:t>
      </w:r>
    </w:p>
    <w:p w14:paraId="4B7DFB95"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Vier extra elementen helpen de wagen er slanker, sportiever en ongelooflijk doelgericht te laten uitzien.</w:t>
      </w:r>
    </w:p>
    <w:p w14:paraId="3B29551A" w14:textId="77777777" w:rsidR="00B22509" w:rsidRPr="00B22509" w:rsidRDefault="00B22509" w:rsidP="00B22509">
      <w:pPr>
        <w:pStyle w:val="Bodycop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line="276" w:lineRule="auto"/>
        <w:ind w:right="482"/>
        <w:rPr>
          <w:rFonts w:ascii="Cupra" w:hAnsi="Cupra"/>
          <w:sz w:val="20"/>
          <w:szCs w:val="20"/>
          <w:lang w:val="nl-BE"/>
        </w:rPr>
      </w:pPr>
      <w:r w:rsidRPr="00B22509">
        <w:rPr>
          <w:rFonts w:ascii="Cupra" w:hAnsi="Cupra"/>
          <w:sz w:val="20"/>
          <w:szCs w:val="20"/>
          <w:lang w:val="nl-BE"/>
        </w:rPr>
        <w:t xml:space="preserve">Het vloeiende aerodynamische drempelelement helemaal onderaan de wagen, staat in contrast met de koetswerkkleur. </w:t>
      </w:r>
    </w:p>
    <w:p w14:paraId="3BB29558" w14:textId="77777777" w:rsidR="00B22509" w:rsidRPr="00B22509" w:rsidRDefault="00B22509" w:rsidP="00B22509">
      <w:pPr>
        <w:pStyle w:val="Bodycop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line="276" w:lineRule="auto"/>
        <w:ind w:right="482"/>
        <w:rPr>
          <w:rFonts w:ascii="Cupra" w:hAnsi="Cupra"/>
          <w:sz w:val="20"/>
          <w:szCs w:val="20"/>
          <w:lang w:val="nl-BE"/>
        </w:rPr>
      </w:pPr>
      <w:r w:rsidRPr="00B22509">
        <w:rPr>
          <w:rFonts w:ascii="Cupra" w:hAnsi="Cupra"/>
          <w:sz w:val="20"/>
          <w:szCs w:val="20"/>
          <w:lang w:val="nl-BE"/>
        </w:rPr>
        <w:t xml:space="preserve">De scherpe lijnen die over de hele lengte van het koetswerk lopen geven de krachtige, volledig elektrische CUPRA Born een gestroomlijnde en opvallende uitstraling. </w:t>
      </w:r>
    </w:p>
    <w:p w14:paraId="4D183513" w14:textId="77777777" w:rsidR="00B22509" w:rsidRPr="00B22509" w:rsidRDefault="00B22509" w:rsidP="00B22509">
      <w:pPr>
        <w:pStyle w:val="Bodycop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line="276" w:lineRule="auto"/>
        <w:ind w:right="482"/>
        <w:rPr>
          <w:rFonts w:ascii="Cupra" w:hAnsi="Cupra"/>
          <w:sz w:val="20"/>
          <w:szCs w:val="20"/>
          <w:lang w:val="nl-BE"/>
        </w:rPr>
      </w:pPr>
      <w:r w:rsidRPr="00B22509">
        <w:rPr>
          <w:rFonts w:ascii="Cupra" w:hAnsi="Cupra"/>
          <w:sz w:val="20"/>
          <w:szCs w:val="20"/>
          <w:lang w:val="nl-BE"/>
        </w:rPr>
        <w:t>De afwerking van de C-stijl geeft de indruk dat het dak zweeft. Die stijl gebruikt een afwisselend gekleurd, driedimensionaal gestructureerd oppervlak om lichtheid in het zijaanzicht te creëren, maar ook een vastberadenheid en dynamiek.</w:t>
      </w:r>
    </w:p>
    <w:p w14:paraId="34B8E728" w14:textId="77777777" w:rsidR="00B22509" w:rsidRPr="00B22509" w:rsidRDefault="00B22509" w:rsidP="00B22509">
      <w:pPr>
        <w:pStyle w:val="Bodycop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Lines="120" w:after="288" w:line="276" w:lineRule="auto"/>
        <w:ind w:right="482"/>
        <w:rPr>
          <w:rFonts w:ascii="Cupra" w:hAnsi="Cupra"/>
          <w:sz w:val="20"/>
          <w:szCs w:val="20"/>
          <w:lang w:val="nl-BE"/>
        </w:rPr>
      </w:pPr>
      <w:r w:rsidRPr="00B22509">
        <w:rPr>
          <w:rFonts w:ascii="Cupra" w:hAnsi="Cupra"/>
          <w:sz w:val="20"/>
          <w:szCs w:val="20"/>
          <w:lang w:val="nl-BE"/>
        </w:rPr>
        <w:t>Het design van de velgen, een iconisch element van het design van de wagen, waardoor hij zelfs van op afstand opvalt dankzij zes ongelooflijke designs in 18, 19 en 20 duim varianten.</w:t>
      </w:r>
    </w:p>
    <w:p w14:paraId="3488A76C"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 xml:space="preserve">De ontwerpen van de lichtmetalen velgen bevatten aerodynamische inzetstukken en koperen accenten. De inzetstukken verbeteren de aerodynamica en helpen de CUPRA Born om zijn </w:t>
      </w:r>
      <w:r w:rsidRPr="00B22509">
        <w:rPr>
          <w:rFonts w:ascii="Cupra" w:hAnsi="Cupra"/>
          <w:sz w:val="20"/>
          <w:szCs w:val="20"/>
          <w:lang w:val="nl-BE"/>
        </w:rPr>
        <w:lastRenderedPageBreak/>
        <w:t xml:space="preserve">efficiëntie en algemene prestaties te maximaliseren. Bewerkt, met koperen accenten maakt het ze nog beter herkenbaar. </w:t>
      </w:r>
    </w:p>
    <w:p w14:paraId="798BB56B"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Achteraan sluit de spoiler naadloos aan op de C-stijl en trekt de aandacht van de zijkant naar de achterkant. En met een in koetswerkkleur geïntegreerde diffusor die het uiterlijk op een natuurlijke manier verrijkt en zorgt voor een sportief en aerodynamisch karakter dat het ontwerp van de achterkant zowel aan de boven- als aan de onderkant helpt omlijsten.</w:t>
      </w:r>
    </w:p>
    <w:p w14:paraId="7FBBCC3E"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Het voertuigbrede full-ledachterlicht zorgt niet alleen voor een indrukwekkende verlichting, maar zorgt ook voor een meer geavanceerde look. Het systeem zorgt ook voor een grotere waargenomen breedte, wat een veiliger gevoel geeft bij het naderen van het voertuig. De naam ‘Born’ is geïntegreerd in het achterlicht, een detail dat het unieke karakter van het ontwerp en de aandacht voor detail benadrukt.</w:t>
      </w:r>
    </w:p>
    <w:p w14:paraId="629768D2"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De achterklep ligt gelijk met de bumper, wat het ontwerp gladder maakt en tegelijkertijd de stevigheid ervan vergroot. Op het laagste punt bevinden zich de nummerplaat, de reflectoren en de technische elementen in een eiland dat omgeven is door koetswerkkleur, wat het gevoel van verfijning nog versterkt.</w:t>
      </w:r>
    </w:p>
    <w:p w14:paraId="659D3BB2"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En met een palet van zes kleurkeuzes (Vapor Grey, Glacial White, Geyser Silver, Rayleigh Red, Quasar Grey en het exclusieve Aurora Blue) kan de persoonlijkheid van de CUPRA Born naar ieders smaak worden afgewerkt, om de persoonlijkheid en vastberadenheid te helpen benadrukken van de eerste volledig elektrische hoogperformante wagen van het merk.</w:t>
      </w:r>
    </w:p>
    <w:p w14:paraId="5C07FBB9" w14:textId="77777777" w:rsidR="00B22509" w:rsidRPr="00B22509" w:rsidRDefault="00B22509" w:rsidP="00B22509">
      <w:pPr>
        <w:rPr>
          <w:rFonts w:ascii="Cupra" w:hAnsi="Cupra"/>
          <w:sz w:val="20"/>
          <w:szCs w:val="20"/>
          <w:lang w:val="nl-BE"/>
        </w:rPr>
      </w:pPr>
      <w:r w:rsidRPr="00B22509">
        <w:rPr>
          <w:rFonts w:ascii="Cupra" w:hAnsi="Cupra"/>
          <w:lang w:val="nl-BE"/>
        </w:rPr>
        <w:br w:type="page"/>
      </w:r>
      <w:bookmarkStart w:id="5" w:name="_Toc83119590"/>
      <w:r w:rsidRPr="00B22509">
        <w:rPr>
          <w:rStyle w:val="Style1-CupraCar"/>
          <w:rFonts w:ascii="Cupra" w:hAnsi="Cupra"/>
          <w:sz w:val="20"/>
          <w:szCs w:val="20"/>
          <w:lang w:val="nl-BE"/>
        </w:rPr>
        <w:lastRenderedPageBreak/>
        <w:t>Interior design</w:t>
      </w:r>
      <w:bookmarkEnd w:id="5"/>
      <w:r w:rsidRPr="00B22509">
        <w:rPr>
          <w:rFonts w:ascii="Cupra" w:hAnsi="Cupra"/>
          <w:b/>
          <w:sz w:val="20"/>
          <w:szCs w:val="20"/>
          <w:lang w:val="nl-BE"/>
        </w:rPr>
        <w:t>: verfijnd, doelgericht en milieubewust</w:t>
      </w:r>
    </w:p>
    <w:p w14:paraId="3950BCCD"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Het interieur van de CUPRA Born werd ontworpen met een duidelijke focus op de bestuurder, waardoor de ervaring achter het stuur uniek en emotioneel wordt.</w:t>
      </w:r>
    </w:p>
    <w:p w14:paraId="6967E115"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Spiegellampjes zetten de toon voor wat het interieur van de CUPRA Born te bieden heeft. Vanuit de zijspiegel wordt het CUPRA logo op de grond voor de bestuurder geprojecteerd. Het is een voorproefje van de moeiteloze stijl en persoonlijkheid die het interieur uitstraalt.</w:t>
      </w:r>
    </w:p>
    <w:p w14:paraId="5132CFF3"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Expressieve lijnen, karaktervolle oppervlakken en dramatische materiaaluitsnijdingen bepalen de nieuwe, zeer emotionele designtaal.</w:t>
      </w:r>
    </w:p>
    <w:p w14:paraId="256077A5"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Als de bestuurder plaatsneemt in de standaard kuipstoelen en het CUPRA-specifieke stuurwiel vastpakt, worden de kwaliteiten van de CUPRA Born als onconventionele challenger met stijl en opwindende prestaties nog duidelijker.</w:t>
      </w:r>
    </w:p>
    <w:p w14:paraId="00DAAAAB"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Het interieur is afgestemd op de gedigitaliseerde wereld, het standaard zwevende 12" aanraakscherm staat centraal, onder een lichte hoek voor een perfect zicht voor de bestuurder en biedt een eenvoudige toegang tot een reeks functies in een heldere en intuïtieve stijl.</w:t>
      </w:r>
    </w:p>
    <w:p w14:paraId="5FD21EA9"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Perfect geplaatst achter het stuur, komt het kleinere, meer toegespitste instrumentenpaneel in beeld, met een vereenvoudigde lay-out die de meest relevante informatie in alle duidelijkheid weergeeft. De digitale cockpit omvat ook de versnellingsknoppen en de handrem.</w:t>
      </w:r>
    </w:p>
    <w:p w14:paraId="1AEF309C"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 xml:space="preserve">Dankzij het augmented reality head-updisplay systeem, dat cruciale informatie op de voorruit projecteert en als het ware over de echte wereld heen lijkt te leggen, bevindt informatie, zoals de rijhulpindicatoren, de snelheid en de aanduidingen van het navigatiesysteem, zich rechtstreeks in het gezichtsveld van de bestuurder, wat de algehele rijervaring verbetert en de duidelijk op de bestuurder gerichte cabine accentueert. </w:t>
      </w:r>
    </w:p>
    <w:p w14:paraId="65288F3C"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 xml:space="preserve">Het nieuwe MEB-platform brengt nieuwe mogelijkheden voor interieurdesign, waarbij de ruimte wordt gemaximaliseerd door slim gebruik te maken van opberg- en functionaliteitsruimtes zoals de middenconsole, die volledige connectiviteit combineert met grote opbergcapaciteit in elegante materialen. De middenconsole is niet alleen functioneel en praktisch, maar geeft de bestuurder ook de mogelijkheid om zeer stabiel te rijden op bochtige wegen en daardoor volledig met de weg </w:t>
      </w:r>
      <w:r w:rsidRPr="00B22509">
        <w:rPr>
          <w:rFonts w:ascii="Cupra" w:hAnsi="Cupra"/>
          <w:sz w:val="20"/>
          <w:szCs w:val="20"/>
          <w:lang w:val="nl-BE"/>
        </w:rPr>
        <w:lastRenderedPageBreak/>
        <w:t>verbonden te zijn. De console is ontworpen in neopreenlook om de kwaliteit aan de binnenkant te maximaliseren.</w:t>
      </w:r>
    </w:p>
    <w:p w14:paraId="600BE456"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Alle lijnen in het dashboard zijn gericht op de bestuurder, terwijl een meer zuiver sculpturale oppervlaktebehandeling is gereserveerd voor het passagiersgedeelte, waardoor twee duidelijk gescheiden ruimtes ontstaan.</w:t>
      </w:r>
    </w:p>
    <w:p w14:paraId="43439487"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Het interieur benadrukt de toewijding van CUPRA om zijn impact op het milieu te verminderen, iets wat meer omvat dan alleen maar het verminderen van de CO</w:t>
      </w:r>
      <w:r w:rsidRPr="00B22509">
        <w:rPr>
          <w:rFonts w:ascii="Cupra" w:hAnsi="Cupra"/>
          <w:sz w:val="20"/>
          <w:szCs w:val="20"/>
          <w:vertAlign w:val="subscript"/>
          <w:lang w:val="nl-BE"/>
        </w:rPr>
        <w:t>2</w:t>
      </w:r>
      <w:r w:rsidRPr="00B22509">
        <w:rPr>
          <w:rFonts w:ascii="Cupra" w:hAnsi="Cupra"/>
          <w:sz w:val="20"/>
          <w:szCs w:val="20"/>
          <w:lang w:val="nl-BE"/>
        </w:rPr>
        <w:t>-uitstoot. Daarvoor is in het interieur van de CUPRA Born gebruik gemaakt van gerecycled materiaal.</w:t>
      </w:r>
    </w:p>
    <w:p w14:paraId="12A5DE5B"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Het centrale deel van de standaard kuipstoelen is vervaardigd van SEAQUAL®-garen, gemaakt van geüpcycled maritiem plastic. Zwerfvuil afkomstig van stranden, de oceaanbodem en het zeeoppervlak of dat oceanen binnenstroomt van rivieren en estuaria, wordt verzameld en in verschillende materiaalsoorten gesorteerd. Het plastic wordt gereinigd en omgevormd tot geüpcycled maritiem plastic en verwerkt tot de nieuwe, duurzame producten waaruit de kuipstoelen van de CUPRA Born zijn vervaardigd.</w:t>
      </w:r>
    </w:p>
    <w:p w14:paraId="004FFE56"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De eco-bewuste aanpak wordt nog versterkt door de keuze van een van de interieurmaterialen. DINAMICA® is gerecyclede microvezel die standaard wordt gebruikt op zowel de deurpanelen als de armsteunen. Bovendien kan de optionele bekleding ook in DINAMICA® worden uitgevoerd, in twee verschillende kleuropties waarbij de bestuurder kan kiezen tussen Aurora Blue of Granite Grey. Die optionele stoelen zijn elektrisch (bestuurdersstoel) verwarmd en met massagefunctie.</w:t>
      </w:r>
    </w:p>
    <w:p w14:paraId="17DCE257" w14:textId="77777777" w:rsidR="00B22509" w:rsidRPr="00B22509" w:rsidRDefault="00B22509" w:rsidP="00B22509">
      <w:pPr>
        <w:pStyle w:val="Bodycopy"/>
        <w:spacing w:afterLines="120" w:after="288" w:line="276" w:lineRule="auto"/>
        <w:ind w:right="482"/>
        <w:rPr>
          <w:rFonts w:ascii="Cupra" w:hAnsi="Cupra"/>
          <w:sz w:val="20"/>
          <w:szCs w:val="20"/>
          <w:lang w:val="nl-BE"/>
        </w:rPr>
      </w:pPr>
      <w:r w:rsidRPr="00B22509">
        <w:rPr>
          <w:rFonts w:ascii="Cupra" w:hAnsi="Cupra"/>
          <w:sz w:val="20"/>
          <w:szCs w:val="20"/>
          <w:lang w:val="nl-BE"/>
        </w:rPr>
        <w:t>Het interieur kan worden bekleed met een reeks kleuren om het gevoel van ruimte en kwaliteit te verhogen, terwijl het gebruik van 3D parametrische effecten en oppervlakken het gevoel van moderniteit, glans en levendigheid verrijken.</w:t>
      </w:r>
    </w:p>
    <w:p w14:paraId="0FE3E6D2" w14:textId="77777777" w:rsidR="00B22509" w:rsidRPr="00B22509" w:rsidRDefault="00B22509" w:rsidP="00B22509">
      <w:pPr>
        <w:pStyle w:val="Bodycopy"/>
        <w:spacing w:line="276" w:lineRule="auto"/>
        <w:ind w:right="482"/>
        <w:rPr>
          <w:rStyle w:val="Style1-CupraCar"/>
          <w:rFonts w:ascii="Cupra" w:hAnsi="Cupra"/>
          <w:sz w:val="20"/>
          <w:szCs w:val="20"/>
          <w:lang w:val="nl-BE"/>
        </w:rPr>
      </w:pPr>
      <w:r w:rsidRPr="00B22509">
        <w:rPr>
          <w:rFonts w:ascii="Cupra" w:hAnsi="Cupra"/>
          <w:sz w:val="20"/>
          <w:szCs w:val="20"/>
          <w:lang w:val="nl-BE"/>
        </w:rPr>
        <w:t>De binnenruimte is maximaal dankzij de afmetingen van de CUPRA Born; zijn wielbasis bedraagt 2.767 mm, wat hem de nodige afmetingen geeft om bestuurder en passagiers comfortabel plaats te geven, terwijl de bagageruimte een inhoud heeft van 385 liter.</w:t>
      </w:r>
      <w:r w:rsidRPr="00B22509">
        <w:rPr>
          <w:rFonts w:ascii="Cupra" w:hAnsi="Cupra"/>
          <w:lang w:val="nl-BE"/>
        </w:rPr>
        <w:br w:type="page"/>
      </w:r>
      <w:r w:rsidRPr="00B22509">
        <w:rPr>
          <w:rStyle w:val="Style1-CupraCar"/>
          <w:rFonts w:ascii="Cupra" w:hAnsi="Cupra"/>
          <w:sz w:val="20"/>
          <w:szCs w:val="20"/>
          <w:lang w:val="nl-BE"/>
        </w:rPr>
        <w:lastRenderedPageBreak/>
        <w:t>Connectiviteit: klaar om deel uit te maken van het digitale ecosysteem</w:t>
      </w:r>
    </w:p>
    <w:p w14:paraId="351AC583" w14:textId="77777777" w:rsidR="00B22509" w:rsidRPr="00B22509" w:rsidRDefault="00B22509" w:rsidP="00B22509">
      <w:pPr>
        <w:pStyle w:val="Bodycopy"/>
        <w:spacing w:afterLines="120" w:after="288" w:line="276" w:lineRule="auto"/>
        <w:ind w:right="482"/>
        <w:rPr>
          <w:rFonts w:ascii="Cupra" w:eastAsia="Corbel" w:hAnsi="Cupra"/>
          <w:sz w:val="20"/>
          <w:szCs w:val="20"/>
          <w:lang w:val="nl-BE"/>
        </w:rPr>
      </w:pPr>
      <w:r w:rsidRPr="00B22509">
        <w:rPr>
          <w:rFonts w:ascii="Cupra" w:hAnsi="Cupra"/>
          <w:sz w:val="20"/>
          <w:szCs w:val="20"/>
          <w:lang w:val="nl-BE"/>
        </w:rPr>
        <w:t>De CUPRA Born wordt een integraal onderdeel van het digitale ecosysteem en integreert de meest geavanceerde infotainment- en connectiviteitsoplossingen om de klanten geconnecteerd te houden.</w:t>
      </w:r>
    </w:p>
    <w:p w14:paraId="5F17F99A" w14:textId="77777777" w:rsidR="00B22509" w:rsidRPr="00B22509" w:rsidRDefault="00B22509" w:rsidP="00B22509">
      <w:pPr>
        <w:pStyle w:val="Bodycopy"/>
        <w:spacing w:afterLines="120" w:after="288" w:line="276" w:lineRule="auto"/>
        <w:ind w:right="482"/>
        <w:rPr>
          <w:rFonts w:ascii="Cupra" w:eastAsia="Corbel" w:hAnsi="Cupra"/>
          <w:sz w:val="20"/>
          <w:szCs w:val="20"/>
          <w:lang w:val="nl-BE"/>
        </w:rPr>
      </w:pPr>
      <w:r w:rsidRPr="00B22509">
        <w:rPr>
          <w:rFonts w:ascii="Cupra" w:hAnsi="Cupra"/>
          <w:sz w:val="20"/>
          <w:szCs w:val="20"/>
          <w:lang w:val="nl-BE"/>
        </w:rPr>
        <w:t>De mogelijkheid om het digitale leven mee te nemen in de wagen wordt een steeds belangrijker aspect van de maatschappij. De CUPRA Born brengt de wagen in de moderne wereld en maakt er een integraal deel van het dagelijkse leven van, maar op een manier die nooit afleidt van het rijplezier.</w:t>
      </w:r>
    </w:p>
    <w:p w14:paraId="35CF7225" w14:textId="77777777" w:rsidR="00B22509" w:rsidRPr="00B22509" w:rsidRDefault="00B22509" w:rsidP="00B22509">
      <w:pPr>
        <w:spacing w:line="290" w:lineRule="atLeast"/>
        <w:rPr>
          <w:rFonts w:ascii="Cupra" w:hAnsi="Cupra"/>
          <w:sz w:val="20"/>
          <w:szCs w:val="20"/>
          <w:lang w:val="nl-BE"/>
        </w:rPr>
      </w:pPr>
      <w:r w:rsidRPr="00B22509">
        <w:rPr>
          <w:rFonts w:ascii="Cupra" w:hAnsi="Cupra"/>
          <w:sz w:val="20"/>
          <w:szCs w:val="20"/>
          <w:lang w:val="nl-BE"/>
        </w:rPr>
        <w:t xml:space="preserve">De digitale cockpit van de CUPRA Born belichaamt de aanpak van de digitalisering van het interieur. Het scherm biedt meer functionaliteit in alle duidelijkheid, zodat bestuurders de informatie kunnen zien die voor hen en hun reis het belangrijkst is. </w:t>
      </w:r>
    </w:p>
    <w:p w14:paraId="644CFBAE" w14:textId="77777777" w:rsidR="007E5C34" w:rsidRDefault="00B22509" w:rsidP="00B22509">
      <w:pPr>
        <w:spacing w:line="290" w:lineRule="atLeast"/>
        <w:rPr>
          <w:rFonts w:ascii="Cupra" w:hAnsi="Cupra"/>
          <w:sz w:val="20"/>
          <w:szCs w:val="20"/>
          <w:lang w:val="nl-BE"/>
        </w:rPr>
      </w:pPr>
      <w:r w:rsidRPr="00B22509">
        <w:rPr>
          <w:rFonts w:ascii="Cupra" w:hAnsi="Cupra"/>
          <w:sz w:val="20"/>
          <w:szCs w:val="20"/>
          <w:lang w:val="nl-BE"/>
        </w:rPr>
        <w:t xml:space="preserve">In een voertuig waarin prestaties centraal staan, is de behoefte om geconcentreerd te blijven op de weg nog groter. Daarom is de CUPRA Born uitgerust met een augmented reality head-updisplay dat informatie projecteert op de voorruit. Informatie zoals de rijhulpindicatoren, snelheids- en navigatiesysteemaanduidingen, maar die voor de ogen van de bestuurder in de echte wereld zit, waardoor die informatie duidelijker, intuïtiever en minder afleidend is. </w:t>
      </w:r>
    </w:p>
    <w:p w14:paraId="20F14D47" w14:textId="78603286" w:rsidR="00B22509" w:rsidRPr="00B22509" w:rsidRDefault="00B22509" w:rsidP="00B22509">
      <w:pPr>
        <w:spacing w:line="290" w:lineRule="atLeast"/>
        <w:rPr>
          <w:rFonts w:ascii="Cupra" w:hAnsi="Cupra" w:cs="SeatBcn-Medium"/>
          <w:color w:val="000000"/>
          <w:spacing w:val="-1"/>
          <w:sz w:val="20"/>
          <w:szCs w:val="20"/>
          <w:lang w:val="nl-BE"/>
        </w:rPr>
      </w:pPr>
      <w:r w:rsidRPr="00B22509">
        <w:rPr>
          <w:rFonts w:ascii="Cupra" w:hAnsi="Cupra"/>
          <w:sz w:val="20"/>
          <w:szCs w:val="20"/>
          <w:lang w:val="nl-BE"/>
        </w:rPr>
        <w:t xml:space="preserve">De systemen worden versterkt door een standaard zwevend 12"-infotainmentsysteem met een 1.560 x 700-pixel display, dat de voordelen van aanraakscherminput, fysieke knoppen en stembediening combineert. </w:t>
      </w:r>
    </w:p>
    <w:p w14:paraId="63D50A2E" w14:textId="77777777" w:rsidR="00B22509" w:rsidRPr="00B22509" w:rsidRDefault="00B22509" w:rsidP="00B22509">
      <w:pPr>
        <w:spacing w:line="290" w:lineRule="atLeast"/>
        <w:rPr>
          <w:rFonts w:ascii="Cupra" w:hAnsi="Cupra"/>
          <w:sz w:val="20"/>
          <w:szCs w:val="20"/>
          <w:lang w:val="nl-BE"/>
        </w:rPr>
      </w:pPr>
      <w:r w:rsidRPr="00B22509">
        <w:rPr>
          <w:rFonts w:ascii="Cupra" w:hAnsi="Cupra"/>
          <w:sz w:val="20"/>
          <w:szCs w:val="20"/>
          <w:lang w:val="nl-BE"/>
        </w:rPr>
        <w:t>Het infotainmentsysteem kan een hele reeks gegevens en informatie weergeven, waaronder 3D-navigatie, muziek, contacten en een hele reeks extra functies. Het is de verbinding die de klanten ogenblikkelijk geconnecteerd houdt.</w:t>
      </w:r>
    </w:p>
    <w:p w14:paraId="01FA7DF3" w14:textId="77777777" w:rsidR="00B22509" w:rsidRPr="00B22509" w:rsidRDefault="00B22509" w:rsidP="00B22509">
      <w:pPr>
        <w:spacing w:line="290" w:lineRule="atLeast"/>
        <w:rPr>
          <w:rFonts w:ascii="Cupra" w:hAnsi="Cupra"/>
          <w:sz w:val="20"/>
          <w:szCs w:val="20"/>
          <w:lang w:val="nl-BE"/>
        </w:rPr>
      </w:pPr>
      <w:r w:rsidRPr="00B22509">
        <w:rPr>
          <w:rFonts w:ascii="Cupra" w:hAnsi="Cupra"/>
          <w:sz w:val="20"/>
          <w:szCs w:val="20"/>
          <w:lang w:val="nl-BE"/>
        </w:rPr>
        <w:t>Het Wireless Full Link-systeem betekent dat het infotainmentsysteem van de CUPRA Born kan worden aangesloten op zowel Apple CarPlay als Android Auto. Dus of de bestuurder nu zijn</w:t>
      </w:r>
    </w:p>
    <w:p w14:paraId="01BE76DF" w14:textId="5E22AC6C" w:rsidR="00B22509" w:rsidRDefault="00B22509" w:rsidP="00B22509">
      <w:pPr>
        <w:spacing w:line="290" w:lineRule="atLeast"/>
        <w:rPr>
          <w:rFonts w:ascii="Cupra" w:hAnsi="Cupra"/>
          <w:sz w:val="20"/>
          <w:szCs w:val="20"/>
          <w:lang w:val="nl-BE"/>
        </w:rPr>
      </w:pPr>
      <w:r w:rsidRPr="00B22509">
        <w:rPr>
          <w:rFonts w:ascii="Cupra" w:hAnsi="Cupra"/>
          <w:sz w:val="20"/>
          <w:szCs w:val="20"/>
          <w:lang w:val="nl-BE"/>
        </w:rPr>
        <w:t>contactenlijst, muziek - die dankzij een Beats-audiosysteem met negen luidsprekers in een ongelooflijk dynamische kwaliteit kan worden beluisterd - of kaartsystemen in de wagen wil meenemen, ze zijn allemaal beschikbaar en kunnen op een gecontroleerde, intuïtieve en veilige manier worden opgeroepen.</w:t>
      </w:r>
    </w:p>
    <w:p w14:paraId="733DA6CA" w14:textId="77777777" w:rsidR="007E5C34" w:rsidRPr="00B22509" w:rsidRDefault="007E5C34" w:rsidP="00B22509">
      <w:pPr>
        <w:spacing w:line="290" w:lineRule="atLeast"/>
        <w:rPr>
          <w:rFonts w:ascii="Cupra" w:hAnsi="Cupra"/>
          <w:sz w:val="20"/>
          <w:szCs w:val="20"/>
          <w:lang w:val="nl-BE"/>
        </w:rPr>
      </w:pPr>
    </w:p>
    <w:p w14:paraId="02E30735" w14:textId="77777777" w:rsidR="00B22509" w:rsidRPr="00B22509" w:rsidRDefault="00B22509" w:rsidP="00B22509">
      <w:pPr>
        <w:shd w:val="clear" w:color="auto" w:fill="FFFFFF"/>
        <w:spacing w:line="288" w:lineRule="auto"/>
        <w:rPr>
          <w:rFonts w:ascii="Cupra" w:hAnsi="Cupra" w:cs="SeatBcn-Medium"/>
          <w:color w:val="000000"/>
          <w:spacing w:val="-1"/>
          <w:sz w:val="20"/>
          <w:szCs w:val="20"/>
          <w:lang w:val="nl-BE"/>
        </w:rPr>
      </w:pPr>
      <w:r w:rsidRPr="00B22509">
        <w:rPr>
          <w:rFonts w:ascii="Cupra" w:hAnsi="Cupra"/>
          <w:color w:val="000000"/>
          <w:sz w:val="20"/>
          <w:szCs w:val="20"/>
          <w:lang w:val="nl-BE"/>
        </w:rPr>
        <w:lastRenderedPageBreak/>
        <w:t>De capacitieve aanraaktechnologie verbetert de interactie, waardoor het gebruik van het systeem responsiever en preciezer wordt. Aanraakschuifregelaars dragen bij tot het gebruiksgemak en maken het mogelijk om zowel de Climatronic als het volume te regelen.</w:t>
      </w:r>
    </w:p>
    <w:p w14:paraId="10B32C43" w14:textId="77777777" w:rsidR="007E5C34" w:rsidRDefault="00B22509" w:rsidP="00B22509">
      <w:pPr>
        <w:spacing w:line="290" w:lineRule="atLeast"/>
        <w:rPr>
          <w:rFonts w:ascii="Cupra" w:hAnsi="Cupra"/>
          <w:sz w:val="20"/>
          <w:szCs w:val="20"/>
          <w:lang w:val="nl-BE"/>
        </w:rPr>
      </w:pPr>
      <w:r w:rsidRPr="00B22509">
        <w:rPr>
          <w:rFonts w:ascii="Cupra" w:hAnsi="Cupra"/>
          <w:sz w:val="20"/>
          <w:szCs w:val="20"/>
          <w:lang w:val="nl-BE"/>
        </w:rPr>
        <w:t>Omdat spraakassistenten uit de wereld van de consumentenelektronica alomtegenwoordig zijn, integreert de CUPRA Born ook spraakherkenning, misschien wel een van de meest natuurlijke manieren om met apparaten te communiceren, en het vermindert de afleiding omdat de bestuurder niet van de weg hoeft weg te kijken.</w:t>
      </w:r>
    </w:p>
    <w:p w14:paraId="1D7F84B1" w14:textId="33EA6E66" w:rsidR="00B22509" w:rsidRDefault="00B22509" w:rsidP="00B22509">
      <w:pPr>
        <w:spacing w:line="290" w:lineRule="atLeast"/>
        <w:rPr>
          <w:rFonts w:ascii="Cupra" w:hAnsi="Cupra"/>
          <w:sz w:val="20"/>
          <w:szCs w:val="20"/>
          <w:lang w:val="nl-BE"/>
        </w:rPr>
      </w:pPr>
      <w:r w:rsidRPr="00B22509">
        <w:rPr>
          <w:rFonts w:ascii="Cupra" w:hAnsi="Cupra"/>
          <w:sz w:val="20"/>
          <w:szCs w:val="20"/>
          <w:lang w:val="nl-BE"/>
        </w:rPr>
        <w:t>Het systeem kan worden gebruikt om op een veiligere en eenvoudigere manier navigatie-informatie te vinden of naar muziek te zoeken. Door alleen maar de wekwoorden ‘Hola, Hola’ te zeggen, is het systeem klaar voor interactie.</w:t>
      </w:r>
    </w:p>
    <w:p w14:paraId="40124BD3" w14:textId="77777777" w:rsidR="00B22509" w:rsidRPr="00B22509" w:rsidRDefault="00B22509" w:rsidP="00B22509">
      <w:pPr>
        <w:spacing w:line="290" w:lineRule="atLeast"/>
        <w:rPr>
          <w:rFonts w:ascii="Cupra" w:hAnsi="Cupra"/>
          <w:color w:val="000000"/>
          <w:sz w:val="20"/>
          <w:szCs w:val="20"/>
          <w:lang w:val="nl-BE"/>
        </w:rPr>
      </w:pPr>
      <w:r w:rsidRPr="00B22509">
        <w:rPr>
          <w:rFonts w:ascii="Cupra" w:hAnsi="Cupra"/>
          <w:sz w:val="20"/>
          <w:szCs w:val="20"/>
          <w:lang w:val="nl-BE"/>
        </w:rPr>
        <w:t>Maar het is de verbinding met de buitenwereld die steeds belangrijker wordt. Dus, in de kern van de CUPRA Born is er de CUPRA CONNECT, met de volledig opnieuw ontwikkelde My CUPRA-app.</w:t>
      </w:r>
    </w:p>
    <w:p w14:paraId="56AB4746" w14:textId="77777777" w:rsidR="00B22509" w:rsidRPr="00B22509" w:rsidRDefault="00B22509" w:rsidP="00B22509">
      <w:pPr>
        <w:spacing w:line="290" w:lineRule="atLeast"/>
        <w:rPr>
          <w:rFonts w:ascii="Cupra" w:hAnsi="Cupra"/>
          <w:color w:val="000000"/>
          <w:sz w:val="20"/>
          <w:szCs w:val="20"/>
          <w:lang w:val="nl-BE"/>
        </w:rPr>
      </w:pPr>
      <w:bookmarkStart w:id="6" w:name="_Hlk70428668"/>
      <w:r w:rsidRPr="00B22509">
        <w:rPr>
          <w:rFonts w:ascii="Cupra" w:hAnsi="Cupra"/>
          <w:color w:val="000000"/>
          <w:sz w:val="20"/>
          <w:szCs w:val="20"/>
          <w:lang w:val="nl-BE"/>
        </w:rPr>
        <w:t xml:space="preserve">CUPRA CONNECT ontsluit online diensten in de wagen. Klanten kunnen het opladen van de batterij beheren via de My CUPRA-app en het exacte percentage van de batterijlading instellen, klaar voor vertrek. Klimaatregeling kan op afstand worden geactiveerd, waarbij de gewenste temperatuur vooraf of automatisch na het ontgrendelen van de deuren wordt ingesteld, samen met stoelverwarming voor de bestuurder en de bijrijder. </w:t>
      </w:r>
    </w:p>
    <w:p w14:paraId="65E81A21" w14:textId="77777777" w:rsidR="00B22509" w:rsidRPr="00B22509" w:rsidRDefault="00B22509" w:rsidP="00B22509">
      <w:pPr>
        <w:spacing w:line="290" w:lineRule="atLeast"/>
        <w:rPr>
          <w:rFonts w:ascii="Cupra" w:hAnsi="Cupra"/>
          <w:color w:val="000000"/>
          <w:sz w:val="20"/>
          <w:szCs w:val="20"/>
          <w:lang w:val="nl-BE"/>
        </w:rPr>
      </w:pPr>
      <w:r w:rsidRPr="00B22509">
        <w:rPr>
          <w:rFonts w:ascii="Cupra" w:hAnsi="Cupra"/>
          <w:color w:val="000000"/>
          <w:sz w:val="20"/>
          <w:szCs w:val="20"/>
          <w:lang w:val="nl-BE"/>
        </w:rPr>
        <w:t>Plannen kan ook, door zowel het opladen als het klimatiseren aan te passen aan een bepaald schema via aangepaste profielen of door de volgende bestemming vanuit de My CUPRA-app naar het navigatiesysteem te sturen.</w:t>
      </w:r>
    </w:p>
    <w:p w14:paraId="496C6898" w14:textId="77777777" w:rsidR="007E5C34" w:rsidRDefault="00B22509" w:rsidP="007E5C34">
      <w:pPr>
        <w:spacing w:line="290" w:lineRule="atLeast"/>
        <w:rPr>
          <w:rFonts w:ascii="Cupra" w:hAnsi="Cupra"/>
          <w:color w:val="000000"/>
          <w:sz w:val="20"/>
          <w:szCs w:val="20"/>
          <w:lang w:val="nl-BE"/>
        </w:rPr>
      </w:pPr>
      <w:r w:rsidRPr="00B22509">
        <w:rPr>
          <w:rFonts w:ascii="Cupra" w:hAnsi="Cupra"/>
          <w:color w:val="000000"/>
          <w:sz w:val="20"/>
          <w:szCs w:val="20"/>
          <w:lang w:val="nl-BE"/>
        </w:rPr>
        <w:t xml:space="preserve">Ook het infotainmentsysteem is opgewaardeerd met toegang tot online functies, zoals online navigatie met actuele verkeersinformatie, praten met natuurlijke commando's of het zoeken naar oplaadstations. </w:t>
      </w:r>
      <w:bookmarkEnd w:id="6"/>
    </w:p>
    <w:p w14:paraId="06C981C4" w14:textId="7B83E27D" w:rsidR="007E5C34" w:rsidRPr="00B22509" w:rsidRDefault="00B22509" w:rsidP="007E5C34">
      <w:pPr>
        <w:spacing w:line="290" w:lineRule="atLeast"/>
        <w:rPr>
          <w:rFonts w:ascii="Cupra" w:hAnsi="Cupra"/>
          <w:sz w:val="20"/>
          <w:szCs w:val="20"/>
          <w:lang w:val="nl-BE"/>
        </w:rPr>
      </w:pPr>
      <w:r w:rsidRPr="00B22509">
        <w:rPr>
          <w:rFonts w:ascii="Cupra" w:hAnsi="Cupra"/>
          <w:sz w:val="20"/>
          <w:szCs w:val="20"/>
          <w:lang w:val="nl-BE"/>
        </w:rPr>
        <w:t>De ingebouwde SIM is niet alleen bedoeld om contact te houden met het digitale leven, maar ook om de veiligheid in het voertuig te verbeteren, aangezien gebruikers kunnen gebruikmaken van de eCall-dienst. Als zich een ongeval voordoet, kan het voertuig rechtstreeks contact opnemen met de hulpdiensten, hetzij handmatig, hetzij automatisch. En mocht het ergste gebeuren, dan kan het voertuig belangrijke gegevens doorgeven, zoals de positie van de wagen, het motortype en het aantal passagiers, zodat er gemakkelijker hulp kan worden geboden.</w:t>
      </w:r>
    </w:p>
    <w:p w14:paraId="0945217D" w14:textId="77777777" w:rsidR="00B22509" w:rsidRPr="00B22509" w:rsidRDefault="00B22509" w:rsidP="00B22509">
      <w:pPr>
        <w:pStyle w:val="Bodycopy"/>
        <w:spacing w:afterLines="120" w:after="288" w:line="276" w:lineRule="auto"/>
        <w:ind w:right="482"/>
        <w:rPr>
          <w:rFonts w:ascii="Cupra" w:eastAsia="Corbel" w:hAnsi="Cupra"/>
          <w:sz w:val="20"/>
          <w:szCs w:val="20"/>
          <w:lang w:val="nl-BE"/>
        </w:rPr>
      </w:pPr>
      <w:r w:rsidRPr="00B22509">
        <w:rPr>
          <w:rFonts w:ascii="Cupra" w:hAnsi="Cupra"/>
          <w:sz w:val="20"/>
          <w:szCs w:val="20"/>
          <w:lang w:val="nl-BE"/>
        </w:rPr>
        <w:t>En om ervoor te zorgen dat de verbinding nooit verloren gaat, is de CUPRA Born voorzien van inductief opladen voor mobiele apparaten volgens het Qi-standaardprotocol.</w:t>
      </w:r>
    </w:p>
    <w:p w14:paraId="3C2261EC" w14:textId="77777777" w:rsidR="00B22509" w:rsidRPr="00B22509" w:rsidRDefault="00B22509" w:rsidP="00B22509">
      <w:pPr>
        <w:rPr>
          <w:rFonts w:ascii="Cupra" w:hAnsi="Cupra"/>
          <w:sz w:val="20"/>
          <w:szCs w:val="20"/>
          <w:lang w:val="nl-BE"/>
        </w:rPr>
      </w:pPr>
      <w:r w:rsidRPr="00B22509">
        <w:rPr>
          <w:rFonts w:ascii="Cupra" w:hAnsi="Cupra"/>
          <w:lang w:val="nl-BE"/>
        </w:rPr>
        <w:br w:type="page"/>
      </w:r>
      <w:bookmarkStart w:id="7" w:name="_Toc83119591"/>
      <w:r w:rsidRPr="00B22509">
        <w:rPr>
          <w:rStyle w:val="Style1-CupraCar"/>
          <w:rFonts w:ascii="Cupra" w:hAnsi="Cupra"/>
          <w:sz w:val="20"/>
          <w:szCs w:val="20"/>
          <w:lang w:val="nl-BE"/>
        </w:rPr>
        <w:lastRenderedPageBreak/>
        <w:t>Veiligheid en comfort</w:t>
      </w:r>
      <w:bookmarkEnd w:id="7"/>
      <w:r w:rsidRPr="00B22509">
        <w:rPr>
          <w:rFonts w:ascii="Cupra" w:hAnsi="Cupra"/>
          <w:b/>
          <w:sz w:val="20"/>
          <w:szCs w:val="20"/>
          <w:lang w:val="nl-BE"/>
        </w:rPr>
        <w:t>: klaar voor alle omstandigheden</w:t>
      </w:r>
    </w:p>
    <w:p w14:paraId="0E136657" w14:textId="77777777" w:rsidR="00B22509" w:rsidRPr="00B22509" w:rsidRDefault="00B22509" w:rsidP="00B22509">
      <w:pPr>
        <w:pStyle w:val="Bodycopy"/>
        <w:spacing w:afterLines="120" w:after="288" w:line="276" w:lineRule="auto"/>
        <w:ind w:right="482"/>
        <w:rPr>
          <w:rFonts w:ascii="Cupra" w:eastAsia="Corbel" w:hAnsi="Cupra"/>
          <w:sz w:val="20"/>
          <w:szCs w:val="20"/>
          <w:lang w:val="nl-BE"/>
        </w:rPr>
      </w:pPr>
      <w:r w:rsidRPr="00B22509">
        <w:rPr>
          <w:rFonts w:ascii="Cupra" w:hAnsi="Cupra"/>
          <w:sz w:val="20"/>
          <w:szCs w:val="20"/>
          <w:lang w:val="nl-BE"/>
        </w:rPr>
        <w:t>Het pakket beschikbare veiligheids- en comfortsystemen van de CUPRA Born betekent dat het een hoogperformante wagen is waarmee in het dagelijks leven gemakkelijk te leven is en die een van de veiligste in zijn segment is.</w:t>
      </w:r>
    </w:p>
    <w:p w14:paraId="1949D5A6" w14:textId="77777777" w:rsidR="00B22509" w:rsidRPr="00B22509" w:rsidRDefault="00B22509" w:rsidP="00B22509">
      <w:pPr>
        <w:pStyle w:val="Bodycopy"/>
        <w:spacing w:afterLines="120" w:after="288" w:line="276" w:lineRule="auto"/>
        <w:ind w:right="482"/>
        <w:rPr>
          <w:rFonts w:ascii="Cupra" w:eastAsia="Corbel" w:hAnsi="Cupra"/>
          <w:sz w:val="20"/>
          <w:szCs w:val="20"/>
          <w:lang w:val="nl-BE"/>
        </w:rPr>
      </w:pPr>
      <w:r w:rsidRPr="00B22509">
        <w:rPr>
          <w:rFonts w:ascii="Cupra" w:hAnsi="Cupra"/>
          <w:sz w:val="20"/>
          <w:szCs w:val="20"/>
          <w:lang w:val="nl-BE"/>
        </w:rPr>
        <w:t>De reeks systemen is uitgebreid; Predictive Adaptive Cruise Control, Travel Assist, Side en Exit Assist*, Traffic Sign Recognition, Emergency Assist en Pre-Crash Assist. Alle noodzakelijke informatie van de rijhulpsystemen wordt rechtstreeks aan de bestuurder gepresenteerd dankzij het augmented reality head-updisplay systeem.</w:t>
      </w:r>
    </w:p>
    <w:p w14:paraId="40960411" w14:textId="77777777" w:rsidR="00B22509" w:rsidRPr="00B22509" w:rsidRDefault="00B22509" w:rsidP="00B22509">
      <w:pPr>
        <w:pStyle w:val="Bodycopy"/>
        <w:spacing w:afterLines="120" w:after="288" w:line="276" w:lineRule="auto"/>
        <w:ind w:right="482"/>
        <w:rPr>
          <w:rFonts w:ascii="Cupra" w:eastAsia="Corbel" w:hAnsi="Cupra"/>
          <w:sz w:val="20"/>
          <w:szCs w:val="20"/>
          <w:lang w:val="nl-BE"/>
        </w:rPr>
      </w:pPr>
      <w:r w:rsidRPr="00B22509">
        <w:rPr>
          <w:rFonts w:ascii="Cupra" w:hAnsi="Cupra"/>
          <w:sz w:val="20"/>
          <w:szCs w:val="20"/>
          <w:lang w:val="nl-BE"/>
        </w:rPr>
        <w:t xml:space="preserve">Boordsystemen gebruiken gegevens van een reeks geïntegreerde sensoren (radar, camera of ultrasoon) en informatie uit externe bronnen om een beeld te krijgen van de omgeving van het voertuig en mogelijke gevaren. </w:t>
      </w:r>
    </w:p>
    <w:p w14:paraId="5626D3F2" w14:textId="77777777" w:rsidR="00B22509" w:rsidRPr="00B22509" w:rsidRDefault="00B22509" w:rsidP="00B22509">
      <w:pPr>
        <w:pStyle w:val="Bodycopy"/>
        <w:spacing w:afterLines="120" w:after="288" w:line="276" w:lineRule="auto"/>
        <w:ind w:right="482"/>
        <w:rPr>
          <w:rFonts w:ascii="Cupra" w:eastAsia="Corbel" w:hAnsi="Cupra"/>
          <w:sz w:val="20"/>
          <w:szCs w:val="20"/>
          <w:lang w:val="nl-BE"/>
        </w:rPr>
      </w:pPr>
      <w:r w:rsidRPr="00B22509">
        <w:rPr>
          <w:rFonts w:ascii="Cupra" w:hAnsi="Cupra"/>
          <w:sz w:val="20"/>
          <w:szCs w:val="20"/>
          <w:lang w:val="nl-BE"/>
        </w:rPr>
        <w:t>Het Predictive ACC-systeem positioneert de CUPRA Born op basis van route- en GPS-gegevens van het navigatiesysteem, waardoor het de snelheid kan corrigeren afhankelijk van de weg voor het voertuig, rekening houdend met bochten, rotondes, kruispunten, snelheidsbeperkingen en bebouwde gebieden. Het intelligente systeem kan de snelheid van het voertuig aanpassen wanneer de limieten veranderen met behulp van de voorin geplaatste camera en verkeersbordherkenning.</w:t>
      </w:r>
    </w:p>
    <w:p w14:paraId="2A9DC79A" w14:textId="77777777" w:rsidR="00B22509" w:rsidRPr="00B22509" w:rsidRDefault="00B22509" w:rsidP="00B22509">
      <w:pPr>
        <w:pStyle w:val="Bodycopy"/>
        <w:spacing w:afterLines="120" w:after="288" w:line="276" w:lineRule="auto"/>
        <w:ind w:right="482"/>
        <w:rPr>
          <w:rFonts w:ascii="Cupra" w:eastAsia="Corbel" w:hAnsi="Cupra"/>
          <w:sz w:val="20"/>
          <w:szCs w:val="20"/>
          <w:lang w:val="nl-BE"/>
        </w:rPr>
      </w:pPr>
      <w:r w:rsidRPr="00B22509">
        <w:rPr>
          <w:rFonts w:ascii="Cupra" w:hAnsi="Cupra"/>
          <w:sz w:val="20"/>
          <w:szCs w:val="20"/>
          <w:lang w:val="nl-BE"/>
        </w:rPr>
        <w:t xml:space="preserve">Travel Assist gebruikt informatie van de ACC en Lane Assist om de wagen actief in het midden van de rijstrook te houden en de snelheid aan te passen aan de verkeersstroom – en biedt zo assistentie bij het rijden over het hele snelheidsbereik. </w:t>
      </w:r>
    </w:p>
    <w:p w14:paraId="01FF2CE0" w14:textId="77777777" w:rsidR="00B22509" w:rsidRPr="00B22509" w:rsidRDefault="00B22509" w:rsidP="00B22509">
      <w:pPr>
        <w:pStyle w:val="Bodycopy"/>
        <w:spacing w:afterLines="120" w:after="288" w:line="276" w:lineRule="auto"/>
        <w:ind w:right="482"/>
        <w:rPr>
          <w:rFonts w:ascii="Cupra" w:eastAsia="Corbel" w:hAnsi="Cupra"/>
          <w:sz w:val="20"/>
          <w:szCs w:val="20"/>
          <w:lang w:val="nl-BE"/>
        </w:rPr>
      </w:pPr>
      <w:r w:rsidRPr="00B22509">
        <w:rPr>
          <w:rFonts w:ascii="Cupra" w:hAnsi="Cupra"/>
          <w:sz w:val="20"/>
          <w:szCs w:val="20"/>
          <w:lang w:val="nl-BE"/>
        </w:rPr>
        <w:t xml:space="preserve">Side en Exit Assist*-technologie vult de gaten op die ontstaan door dode hoeken en geeft een visuele en auditieve waarschuwing als er iets buiten beeld is. Exit Warning* geeft een akoestische waarschuwing als iets of iemand de CUPRA Born nadert wanneer het voertuig geparkeerd staat en iemand wil uitstappen. </w:t>
      </w:r>
    </w:p>
    <w:p w14:paraId="35693D41" w14:textId="77777777" w:rsidR="00B22509" w:rsidRPr="00B22509" w:rsidRDefault="00B22509" w:rsidP="00B22509">
      <w:pPr>
        <w:pStyle w:val="Bodycopy"/>
        <w:spacing w:afterLines="120" w:after="288" w:line="276" w:lineRule="auto"/>
        <w:ind w:right="482"/>
        <w:rPr>
          <w:rFonts w:ascii="Cupra" w:eastAsia="Corbel" w:hAnsi="Cupra"/>
          <w:sz w:val="20"/>
          <w:szCs w:val="20"/>
          <w:lang w:val="nl-BE"/>
        </w:rPr>
      </w:pPr>
      <w:r w:rsidRPr="00B22509">
        <w:rPr>
          <w:rFonts w:ascii="Cupra" w:hAnsi="Cupra"/>
          <w:sz w:val="20"/>
          <w:szCs w:val="20"/>
          <w:lang w:val="nl-BE"/>
        </w:rPr>
        <w:t xml:space="preserve">Het zuiver EV maakt ook gebruik van Emergency Assist, dat ervoor zorgt dat de bestuurder zich op het rijden concentreert en niet wordt afgeleid door visuele en akoestische waarschuwingen. Als de bestuurder niet reageert, kan het systeem remstoten geven; als er geen verandering optreedt, kan het voertuig volledig tot stilstand komen en de waarschuwingslichten activeren. Eenmaal </w:t>
      </w:r>
      <w:r w:rsidRPr="00B22509">
        <w:rPr>
          <w:rFonts w:ascii="Cupra" w:hAnsi="Cupra"/>
          <w:sz w:val="20"/>
          <w:szCs w:val="20"/>
          <w:lang w:val="nl-BE"/>
        </w:rPr>
        <w:lastRenderedPageBreak/>
        <w:t>geparkeerd, kan het voertuig via het eCall-systeem rechtstreeks contact opnemen met de hulpdiensten.</w:t>
      </w:r>
    </w:p>
    <w:p w14:paraId="215FC314" w14:textId="77777777" w:rsidR="00B22509" w:rsidRPr="00B22509" w:rsidRDefault="00B22509" w:rsidP="00B22509">
      <w:pPr>
        <w:pStyle w:val="Bodycopy"/>
        <w:spacing w:afterLines="120" w:after="288" w:line="276" w:lineRule="auto"/>
        <w:ind w:right="482"/>
        <w:rPr>
          <w:rFonts w:ascii="Cupra" w:eastAsia="Corbel" w:hAnsi="Cupra"/>
          <w:sz w:val="20"/>
          <w:szCs w:val="20"/>
          <w:lang w:val="nl-BE"/>
        </w:rPr>
      </w:pPr>
      <w:r w:rsidRPr="00B22509">
        <w:rPr>
          <w:rFonts w:ascii="Cupra" w:hAnsi="Cupra"/>
          <w:sz w:val="20"/>
          <w:szCs w:val="20"/>
          <w:lang w:val="nl-BE"/>
        </w:rPr>
        <w:t>Alle systemen zijn ontworpen om een ongelooflijk veiligheidsniveau te bieden zonder dat de bestuurder het gevoel heeft dat de controle wordt ontnomen. Een belangrijke overweging in een CUPRA, een merk dat de behoeften van de bestuurder als centrale prioriteit stelt.</w:t>
      </w:r>
    </w:p>
    <w:p w14:paraId="71CBA649" w14:textId="77777777" w:rsidR="00B22509" w:rsidRPr="00B22509" w:rsidRDefault="00B22509" w:rsidP="00B22509">
      <w:pPr>
        <w:pStyle w:val="Bodycopy"/>
        <w:spacing w:afterLines="120" w:after="288" w:line="276" w:lineRule="auto"/>
        <w:ind w:right="482"/>
        <w:rPr>
          <w:rFonts w:ascii="Cupra" w:eastAsia="Corbel" w:hAnsi="Cupra"/>
          <w:sz w:val="20"/>
          <w:szCs w:val="20"/>
          <w:lang w:val="nl-BE"/>
        </w:rPr>
      </w:pPr>
      <w:r w:rsidRPr="00B22509">
        <w:rPr>
          <w:rFonts w:ascii="Cupra" w:hAnsi="Cupra"/>
          <w:sz w:val="20"/>
          <w:szCs w:val="20"/>
          <w:lang w:val="nl-BE"/>
        </w:rPr>
        <w:t>En met extra systemen zoals Light Assist, dat afhankelijk van het tegemoetkomende verkeer kan overschakelen tussen grootlicht en dimlicht wanneer het daglicht begint te vervagen, een Top View Camera om manoeuvreren te vereenvoudigen en Intelligent Park Assist*, beantwoordt de CUPRA Born niet alleen aan de dynamische behoeften van het merk CUPRA, maar biedt hij ook een veiligheidsniveau dat verder gaat dan ooit voordien.</w:t>
      </w:r>
    </w:p>
    <w:p w14:paraId="2CB73E6C" w14:textId="77777777" w:rsidR="00B22509" w:rsidRPr="009A3308" w:rsidRDefault="00B22509" w:rsidP="00B22509">
      <w:pPr>
        <w:pStyle w:val="Style1-Cupra"/>
        <w:rPr>
          <w:rFonts w:ascii="Cupra" w:hAnsi="Cupra"/>
          <w:sz w:val="20"/>
          <w:szCs w:val="20"/>
        </w:rPr>
      </w:pPr>
      <w:r w:rsidRPr="000A7525">
        <w:rPr>
          <w:rFonts w:ascii="Cupra" w:hAnsi="Cupra"/>
        </w:rPr>
        <w:br w:type="page"/>
      </w:r>
      <w:bookmarkStart w:id="8" w:name="_Toc83119592"/>
      <w:r w:rsidRPr="009A3308">
        <w:rPr>
          <w:rFonts w:ascii="Cupra" w:hAnsi="Cupra"/>
          <w:sz w:val="20"/>
          <w:szCs w:val="20"/>
        </w:rPr>
        <w:lastRenderedPageBreak/>
        <w:t>Technische gegevens</w:t>
      </w:r>
      <w:bookmarkEnd w:id="8"/>
    </w:p>
    <w:p w14:paraId="0CE29179" w14:textId="77777777" w:rsidR="00B22509" w:rsidRPr="000A7525" w:rsidRDefault="00B22509" w:rsidP="00B22509">
      <w:pPr>
        <w:pStyle w:val="Style1-Cupra"/>
        <w:rPr>
          <w:rFonts w:ascii="Cupra" w:hAnsi="Cupra"/>
        </w:rPr>
      </w:pPr>
    </w:p>
    <w:p w14:paraId="6AF3996F" w14:textId="77777777" w:rsidR="00B22509" w:rsidRPr="009A3308" w:rsidRDefault="00B22509" w:rsidP="00B22509">
      <w:pPr>
        <w:pStyle w:val="Bodycopy"/>
        <w:spacing w:afterLines="120" w:after="288" w:line="276" w:lineRule="auto"/>
        <w:ind w:right="482"/>
        <w:rPr>
          <w:rFonts w:ascii="Cupra" w:eastAsia="Corbel" w:hAnsi="Cupra"/>
          <w:b/>
          <w:sz w:val="20"/>
          <w:szCs w:val="20"/>
        </w:rPr>
      </w:pPr>
      <w:r w:rsidRPr="009A3308">
        <w:rPr>
          <w:rFonts w:ascii="Cupra" w:hAnsi="Cupra"/>
          <w:b/>
          <w:sz w:val="20"/>
          <w:szCs w:val="20"/>
        </w:rPr>
        <w:t xml:space="preserve">150 </w:t>
      </w:r>
      <w:proofErr w:type="spellStart"/>
      <w:r w:rsidRPr="009A3308">
        <w:rPr>
          <w:rFonts w:ascii="Cupra" w:hAnsi="Cupra"/>
          <w:b/>
          <w:sz w:val="20"/>
          <w:szCs w:val="20"/>
        </w:rPr>
        <w:t>pk</w:t>
      </w:r>
      <w:proofErr w:type="spellEnd"/>
      <w:r w:rsidRPr="009A3308">
        <w:rPr>
          <w:rFonts w:ascii="Cupra" w:hAnsi="Cupra"/>
          <w:b/>
          <w:sz w:val="20"/>
          <w:szCs w:val="20"/>
        </w:rPr>
        <w:t xml:space="preserve"> (110 kW)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B22509" w:rsidRPr="009A3308" w14:paraId="54D98DE3" w14:textId="77777777" w:rsidTr="005C68DD">
        <w:tc>
          <w:tcPr>
            <w:tcW w:w="2943" w:type="dxa"/>
            <w:shd w:val="clear" w:color="auto" w:fill="auto"/>
          </w:tcPr>
          <w:p w14:paraId="1E52264C" w14:textId="77777777" w:rsidR="00B22509" w:rsidRPr="009A3308" w:rsidRDefault="00B22509" w:rsidP="005C68DD">
            <w:pPr>
              <w:spacing w:line="276" w:lineRule="auto"/>
              <w:rPr>
                <w:rFonts w:ascii="Cupra" w:eastAsia="SimSun" w:hAnsi="Cupra" w:cs="SeatMetaNormal"/>
                <w:sz w:val="20"/>
                <w:szCs w:val="20"/>
              </w:rPr>
            </w:pPr>
            <w:proofErr w:type="spellStart"/>
            <w:r w:rsidRPr="009A3308">
              <w:rPr>
                <w:rFonts w:ascii="Cupra" w:hAnsi="Cupra"/>
                <w:sz w:val="20"/>
                <w:szCs w:val="20"/>
              </w:rPr>
              <w:t>Batterij</w:t>
            </w:r>
            <w:proofErr w:type="spellEnd"/>
          </w:p>
        </w:tc>
        <w:tc>
          <w:tcPr>
            <w:tcW w:w="3686" w:type="dxa"/>
            <w:shd w:val="clear" w:color="auto" w:fill="auto"/>
          </w:tcPr>
          <w:p w14:paraId="5093E589"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45 kWh (</w:t>
            </w:r>
            <w:proofErr w:type="spellStart"/>
            <w:r w:rsidRPr="009A3308">
              <w:rPr>
                <w:rFonts w:ascii="Cupra" w:hAnsi="Cupra"/>
                <w:sz w:val="20"/>
                <w:szCs w:val="20"/>
              </w:rPr>
              <w:t>netto</w:t>
            </w:r>
            <w:proofErr w:type="spellEnd"/>
            <w:r w:rsidRPr="009A3308">
              <w:rPr>
                <w:rFonts w:ascii="Cupra" w:hAnsi="Cupra"/>
                <w:sz w:val="20"/>
                <w:szCs w:val="20"/>
              </w:rPr>
              <w:t xml:space="preserve"> </w:t>
            </w:r>
            <w:proofErr w:type="spellStart"/>
            <w:r w:rsidRPr="009A3308">
              <w:rPr>
                <w:rFonts w:ascii="Cupra" w:hAnsi="Cupra"/>
                <w:sz w:val="20"/>
                <w:szCs w:val="20"/>
              </w:rPr>
              <w:t>capaciteit</w:t>
            </w:r>
            <w:proofErr w:type="spellEnd"/>
            <w:r w:rsidRPr="009A3308">
              <w:rPr>
                <w:rFonts w:ascii="Cupra" w:hAnsi="Cupra"/>
                <w:sz w:val="20"/>
                <w:szCs w:val="20"/>
              </w:rPr>
              <w:t>)</w:t>
            </w:r>
          </w:p>
        </w:tc>
      </w:tr>
      <w:tr w:rsidR="00B22509" w:rsidRPr="009A3308" w14:paraId="4FC33BDF" w14:textId="77777777" w:rsidTr="005C68DD">
        <w:tc>
          <w:tcPr>
            <w:tcW w:w="2943" w:type="dxa"/>
            <w:shd w:val="clear" w:color="auto" w:fill="auto"/>
          </w:tcPr>
          <w:p w14:paraId="3925247E"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Max. </w:t>
            </w:r>
            <w:proofErr w:type="spellStart"/>
            <w:r w:rsidRPr="009A3308">
              <w:rPr>
                <w:rFonts w:ascii="Cupra" w:hAnsi="Cupra"/>
                <w:sz w:val="20"/>
                <w:szCs w:val="20"/>
              </w:rPr>
              <w:t>vermogen</w:t>
            </w:r>
            <w:proofErr w:type="spellEnd"/>
          </w:p>
        </w:tc>
        <w:tc>
          <w:tcPr>
            <w:tcW w:w="3686" w:type="dxa"/>
            <w:shd w:val="clear" w:color="auto" w:fill="auto"/>
          </w:tcPr>
          <w:p w14:paraId="60F5C63F"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150 </w:t>
            </w:r>
            <w:proofErr w:type="spellStart"/>
            <w:r w:rsidRPr="009A3308">
              <w:rPr>
                <w:rFonts w:ascii="Cupra" w:hAnsi="Cupra"/>
                <w:sz w:val="20"/>
                <w:szCs w:val="20"/>
              </w:rPr>
              <w:t>pk</w:t>
            </w:r>
            <w:proofErr w:type="spellEnd"/>
            <w:r w:rsidRPr="009A3308">
              <w:rPr>
                <w:rFonts w:ascii="Cupra" w:hAnsi="Cupra"/>
                <w:sz w:val="20"/>
                <w:szCs w:val="20"/>
              </w:rPr>
              <w:t xml:space="preserve"> (110 kW)</w:t>
            </w:r>
          </w:p>
        </w:tc>
      </w:tr>
      <w:tr w:rsidR="00B22509" w:rsidRPr="009A3308" w14:paraId="6D21CFBF" w14:textId="77777777" w:rsidTr="005C68DD">
        <w:tc>
          <w:tcPr>
            <w:tcW w:w="2943" w:type="dxa"/>
            <w:shd w:val="clear" w:color="auto" w:fill="auto"/>
          </w:tcPr>
          <w:p w14:paraId="0FDCC3D0"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Max. </w:t>
            </w:r>
            <w:proofErr w:type="spellStart"/>
            <w:r w:rsidRPr="009A3308">
              <w:rPr>
                <w:rFonts w:ascii="Cupra" w:hAnsi="Cupra"/>
                <w:sz w:val="20"/>
                <w:szCs w:val="20"/>
              </w:rPr>
              <w:t>koppel</w:t>
            </w:r>
            <w:proofErr w:type="spellEnd"/>
          </w:p>
        </w:tc>
        <w:tc>
          <w:tcPr>
            <w:tcW w:w="3686" w:type="dxa"/>
            <w:shd w:val="clear" w:color="auto" w:fill="auto"/>
          </w:tcPr>
          <w:p w14:paraId="2350C853"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310 Nm</w:t>
            </w:r>
          </w:p>
        </w:tc>
      </w:tr>
      <w:tr w:rsidR="00B22509" w:rsidRPr="009A3308" w14:paraId="760718C4" w14:textId="77777777" w:rsidTr="005C68DD">
        <w:tc>
          <w:tcPr>
            <w:tcW w:w="2943" w:type="dxa"/>
            <w:shd w:val="clear" w:color="auto" w:fill="auto"/>
          </w:tcPr>
          <w:p w14:paraId="452BCA0C" w14:textId="77777777" w:rsidR="00B22509" w:rsidRPr="009A3308" w:rsidRDefault="00B22509" w:rsidP="005C68DD">
            <w:pPr>
              <w:spacing w:line="276" w:lineRule="auto"/>
              <w:rPr>
                <w:rFonts w:ascii="Cupra" w:eastAsia="SimSun" w:hAnsi="Cupra" w:cs="SeatMetaNormal"/>
                <w:sz w:val="20"/>
                <w:szCs w:val="20"/>
              </w:rPr>
            </w:pPr>
            <w:proofErr w:type="spellStart"/>
            <w:r w:rsidRPr="009A3308">
              <w:rPr>
                <w:rFonts w:ascii="Cupra" w:hAnsi="Cupra"/>
                <w:sz w:val="20"/>
                <w:szCs w:val="20"/>
              </w:rPr>
              <w:t>Elektrisch</w:t>
            </w:r>
            <w:proofErr w:type="spellEnd"/>
            <w:r w:rsidRPr="009A3308">
              <w:rPr>
                <w:rFonts w:ascii="Cupra" w:hAnsi="Cupra"/>
                <w:sz w:val="20"/>
                <w:szCs w:val="20"/>
              </w:rPr>
              <w:t xml:space="preserve"> </w:t>
            </w:r>
            <w:proofErr w:type="spellStart"/>
            <w:r w:rsidRPr="009A3308">
              <w:rPr>
                <w:rFonts w:ascii="Cupra" w:hAnsi="Cupra"/>
                <w:sz w:val="20"/>
                <w:szCs w:val="20"/>
              </w:rPr>
              <w:t>rijbereik</w:t>
            </w:r>
            <w:proofErr w:type="spellEnd"/>
            <w:r w:rsidRPr="009A3308">
              <w:rPr>
                <w:rFonts w:ascii="Cupra" w:hAnsi="Cupra"/>
                <w:sz w:val="20"/>
                <w:szCs w:val="20"/>
              </w:rPr>
              <w:t xml:space="preserve"> (WLTP)</w:t>
            </w:r>
          </w:p>
        </w:tc>
        <w:tc>
          <w:tcPr>
            <w:tcW w:w="3686" w:type="dxa"/>
            <w:shd w:val="clear" w:color="auto" w:fill="auto"/>
          </w:tcPr>
          <w:p w14:paraId="3BF30B59" w14:textId="77777777" w:rsidR="00B22509" w:rsidRPr="009A3308" w:rsidRDefault="00B22509" w:rsidP="005C68DD">
            <w:pPr>
              <w:spacing w:line="276" w:lineRule="auto"/>
              <w:rPr>
                <w:rFonts w:ascii="Cupra" w:eastAsia="SimSun" w:hAnsi="Cupra" w:cs="SeatMetaNormal"/>
                <w:sz w:val="20"/>
                <w:szCs w:val="20"/>
              </w:rPr>
            </w:pPr>
            <w:proofErr w:type="spellStart"/>
            <w:r w:rsidRPr="009A3308">
              <w:rPr>
                <w:rFonts w:ascii="Cupra" w:hAnsi="Cupra"/>
                <w:sz w:val="20"/>
                <w:szCs w:val="20"/>
              </w:rPr>
              <w:t>Ongeveer</w:t>
            </w:r>
            <w:proofErr w:type="spellEnd"/>
            <w:r w:rsidRPr="009A3308">
              <w:rPr>
                <w:rFonts w:ascii="Cupra" w:hAnsi="Cupra"/>
                <w:sz w:val="20"/>
                <w:szCs w:val="20"/>
              </w:rPr>
              <w:t xml:space="preserve"> 340 km*</w:t>
            </w:r>
          </w:p>
        </w:tc>
      </w:tr>
      <w:tr w:rsidR="00B22509" w:rsidRPr="009A3308" w14:paraId="5850BAB4" w14:textId="77777777" w:rsidTr="005C68DD">
        <w:tc>
          <w:tcPr>
            <w:tcW w:w="2943" w:type="dxa"/>
            <w:shd w:val="clear" w:color="auto" w:fill="auto"/>
          </w:tcPr>
          <w:p w14:paraId="094E0354"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0 </w:t>
            </w:r>
            <w:proofErr w:type="spellStart"/>
            <w:r w:rsidRPr="009A3308">
              <w:rPr>
                <w:rFonts w:ascii="Cupra" w:hAnsi="Cupra"/>
                <w:sz w:val="20"/>
                <w:szCs w:val="20"/>
              </w:rPr>
              <w:t>tot</w:t>
            </w:r>
            <w:proofErr w:type="spellEnd"/>
            <w:r w:rsidRPr="009A3308">
              <w:rPr>
                <w:rFonts w:ascii="Cupra" w:hAnsi="Cupra"/>
                <w:sz w:val="20"/>
                <w:szCs w:val="20"/>
              </w:rPr>
              <w:t xml:space="preserve"> 100 km/u</w:t>
            </w:r>
          </w:p>
        </w:tc>
        <w:tc>
          <w:tcPr>
            <w:tcW w:w="3686" w:type="dxa"/>
            <w:shd w:val="clear" w:color="auto" w:fill="auto"/>
          </w:tcPr>
          <w:p w14:paraId="10E26531"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8,9 </w:t>
            </w:r>
            <w:proofErr w:type="spellStart"/>
            <w:r w:rsidRPr="009A3308">
              <w:rPr>
                <w:rFonts w:ascii="Cupra" w:hAnsi="Cupra"/>
                <w:sz w:val="20"/>
                <w:szCs w:val="20"/>
              </w:rPr>
              <w:t>seconden</w:t>
            </w:r>
            <w:proofErr w:type="spellEnd"/>
          </w:p>
        </w:tc>
      </w:tr>
      <w:tr w:rsidR="00B22509" w:rsidRPr="009A3308" w14:paraId="601ACCBA" w14:textId="77777777" w:rsidTr="005C68DD">
        <w:tc>
          <w:tcPr>
            <w:tcW w:w="2943" w:type="dxa"/>
            <w:shd w:val="clear" w:color="auto" w:fill="auto"/>
          </w:tcPr>
          <w:p w14:paraId="2C17642F"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Max. </w:t>
            </w:r>
            <w:proofErr w:type="spellStart"/>
            <w:r w:rsidRPr="009A3308">
              <w:rPr>
                <w:rFonts w:ascii="Cupra" w:hAnsi="Cupra"/>
                <w:sz w:val="20"/>
                <w:szCs w:val="20"/>
              </w:rPr>
              <w:t>oplaadvermogen</w:t>
            </w:r>
            <w:proofErr w:type="spellEnd"/>
          </w:p>
        </w:tc>
        <w:tc>
          <w:tcPr>
            <w:tcW w:w="3686" w:type="dxa"/>
            <w:shd w:val="clear" w:color="auto" w:fill="auto"/>
          </w:tcPr>
          <w:p w14:paraId="186B1BEB"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DC (100 kW)</w:t>
            </w:r>
          </w:p>
        </w:tc>
      </w:tr>
    </w:tbl>
    <w:p w14:paraId="7F2CEAE9" w14:textId="77777777" w:rsidR="00B22509" w:rsidRPr="009A3308" w:rsidRDefault="00B22509" w:rsidP="00B22509">
      <w:pPr>
        <w:pStyle w:val="Bodycopy"/>
        <w:spacing w:afterLines="120" w:after="288" w:line="276" w:lineRule="auto"/>
        <w:ind w:right="482"/>
        <w:rPr>
          <w:rFonts w:ascii="Cupra" w:eastAsia="Corbel" w:hAnsi="Cupra"/>
          <w:sz w:val="20"/>
          <w:szCs w:val="20"/>
          <w:lang w:eastAsia="en-US"/>
        </w:rPr>
      </w:pPr>
    </w:p>
    <w:p w14:paraId="793CE9B2" w14:textId="77777777" w:rsidR="00B22509" w:rsidRPr="009A3308" w:rsidRDefault="00B22509" w:rsidP="00B22509">
      <w:pPr>
        <w:pStyle w:val="Bodycopy"/>
        <w:spacing w:afterLines="120" w:after="288" w:line="276" w:lineRule="auto"/>
        <w:ind w:right="482"/>
        <w:rPr>
          <w:rFonts w:ascii="Cupra" w:hAnsi="Cupra"/>
          <w:b/>
          <w:sz w:val="20"/>
          <w:szCs w:val="20"/>
        </w:rPr>
      </w:pPr>
      <w:r w:rsidRPr="009A3308">
        <w:rPr>
          <w:rFonts w:ascii="Cupra" w:hAnsi="Cupra"/>
          <w:b/>
          <w:sz w:val="20"/>
          <w:szCs w:val="20"/>
        </w:rPr>
        <w:t xml:space="preserve">204 </w:t>
      </w:r>
      <w:proofErr w:type="spellStart"/>
      <w:r w:rsidRPr="009A3308">
        <w:rPr>
          <w:rFonts w:ascii="Cupra" w:hAnsi="Cupra"/>
          <w:b/>
          <w:sz w:val="20"/>
          <w:szCs w:val="20"/>
        </w:rPr>
        <w:t>pk</w:t>
      </w:r>
      <w:proofErr w:type="spellEnd"/>
      <w:r w:rsidRPr="009A3308">
        <w:rPr>
          <w:rFonts w:ascii="Cupra" w:hAnsi="Cupra"/>
          <w:b/>
          <w:sz w:val="20"/>
          <w:szCs w:val="20"/>
        </w:rPr>
        <w:t xml:space="preserve"> (150 kW) GEHOMOLOGEERDE VERSIE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B22509" w:rsidRPr="009A3308" w14:paraId="14068516" w14:textId="77777777" w:rsidTr="005C68DD">
        <w:tc>
          <w:tcPr>
            <w:tcW w:w="2943" w:type="dxa"/>
            <w:shd w:val="clear" w:color="auto" w:fill="auto"/>
          </w:tcPr>
          <w:p w14:paraId="30DE5803" w14:textId="77777777" w:rsidR="00B22509" w:rsidRPr="009A3308" w:rsidRDefault="00B22509" w:rsidP="005C68DD">
            <w:pPr>
              <w:spacing w:line="276" w:lineRule="auto"/>
              <w:rPr>
                <w:rFonts w:ascii="Cupra" w:eastAsia="SimSun" w:hAnsi="Cupra" w:cs="SeatMetaNormal"/>
                <w:sz w:val="20"/>
                <w:szCs w:val="20"/>
              </w:rPr>
            </w:pPr>
            <w:proofErr w:type="spellStart"/>
            <w:r w:rsidRPr="009A3308">
              <w:rPr>
                <w:rFonts w:ascii="Cupra" w:hAnsi="Cupra"/>
                <w:sz w:val="20"/>
                <w:szCs w:val="20"/>
              </w:rPr>
              <w:t>Batterij</w:t>
            </w:r>
            <w:proofErr w:type="spellEnd"/>
          </w:p>
        </w:tc>
        <w:tc>
          <w:tcPr>
            <w:tcW w:w="3686" w:type="dxa"/>
            <w:shd w:val="clear" w:color="auto" w:fill="auto"/>
          </w:tcPr>
          <w:p w14:paraId="5CE338CA"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58 kWh (</w:t>
            </w:r>
            <w:proofErr w:type="spellStart"/>
            <w:r w:rsidRPr="009A3308">
              <w:rPr>
                <w:rFonts w:ascii="Cupra" w:hAnsi="Cupra"/>
                <w:sz w:val="20"/>
                <w:szCs w:val="20"/>
              </w:rPr>
              <w:t>netto</w:t>
            </w:r>
            <w:proofErr w:type="spellEnd"/>
            <w:r w:rsidRPr="009A3308">
              <w:rPr>
                <w:rFonts w:ascii="Cupra" w:hAnsi="Cupra"/>
                <w:sz w:val="20"/>
                <w:szCs w:val="20"/>
              </w:rPr>
              <w:t xml:space="preserve"> </w:t>
            </w:r>
            <w:proofErr w:type="spellStart"/>
            <w:r w:rsidRPr="009A3308">
              <w:rPr>
                <w:rFonts w:ascii="Cupra" w:hAnsi="Cupra"/>
                <w:sz w:val="20"/>
                <w:szCs w:val="20"/>
              </w:rPr>
              <w:t>capaciteit</w:t>
            </w:r>
            <w:proofErr w:type="spellEnd"/>
            <w:r w:rsidRPr="009A3308">
              <w:rPr>
                <w:rFonts w:ascii="Cupra" w:hAnsi="Cupra"/>
                <w:sz w:val="20"/>
                <w:szCs w:val="20"/>
              </w:rPr>
              <w:t>)</w:t>
            </w:r>
          </w:p>
        </w:tc>
      </w:tr>
      <w:tr w:rsidR="00B22509" w:rsidRPr="009A3308" w14:paraId="19930D3A" w14:textId="77777777" w:rsidTr="005C68DD">
        <w:tc>
          <w:tcPr>
            <w:tcW w:w="2943" w:type="dxa"/>
            <w:shd w:val="clear" w:color="auto" w:fill="auto"/>
          </w:tcPr>
          <w:p w14:paraId="592C5F74"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Max. </w:t>
            </w:r>
            <w:proofErr w:type="spellStart"/>
            <w:r w:rsidRPr="009A3308">
              <w:rPr>
                <w:rFonts w:ascii="Cupra" w:hAnsi="Cupra"/>
                <w:sz w:val="20"/>
                <w:szCs w:val="20"/>
              </w:rPr>
              <w:t>vermogen</w:t>
            </w:r>
            <w:proofErr w:type="spellEnd"/>
          </w:p>
        </w:tc>
        <w:tc>
          <w:tcPr>
            <w:tcW w:w="3686" w:type="dxa"/>
            <w:shd w:val="clear" w:color="auto" w:fill="auto"/>
          </w:tcPr>
          <w:p w14:paraId="1656C367"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204 </w:t>
            </w:r>
            <w:proofErr w:type="spellStart"/>
            <w:r w:rsidRPr="009A3308">
              <w:rPr>
                <w:rFonts w:ascii="Cupra" w:hAnsi="Cupra"/>
                <w:sz w:val="20"/>
                <w:szCs w:val="20"/>
              </w:rPr>
              <w:t>pk</w:t>
            </w:r>
            <w:proofErr w:type="spellEnd"/>
            <w:r w:rsidRPr="009A3308">
              <w:rPr>
                <w:rFonts w:ascii="Cupra" w:hAnsi="Cupra"/>
                <w:sz w:val="20"/>
                <w:szCs w:val="20"/>
              </w:rPr>
              <w:t xml:space="preserve"> (150 kW)</w:t>
            </w:r>
          </w:p>
        </w:tc>
      </w:tr>
      <w:tr w:rsidR="00B22509" w:rsidRPr="009A3308" w14:paraId="2FEED963" w14:textId="77777777" w:rsidTr="005C68DD">
        <w:tc>
          <w:tcPr>
            <w:tcW w:w="2943" w:type="dxa"/>
            <w:shd w:val="clear" w:color="auto" w:fill="auto"/>
          </w:tcPr>
          <w:p w14:paraId="396F367F"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Max. </w:t>
            </w:r>
            <w:proofErr w:type="spellStart"/>
            <w:r w:rsidRPr="009A3308">
              <w:rPr>
                <w:rFonts w:ascii="Cupra" w:hAnsi="Cupra"/>
                <w:sz w:val="20"/>
                <w:szCs w:val="20"/>
              </w:rPr>
              <w:t>koppel</w:t>
            </w:r>
            <w:proofErr w:type="spellEnd"/>
          </w:p>
        </w:tc>
        <w:tc>
          <w:tcPr>
            <w:tcW w:w="3686" w:type="dxa"/>
            <w:shd w:val="clear" w:color="auto" w:fill="auto"/>
          </w:tcPr>
          <w:p w14:paraId="7A8A8A76"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310 Nm</w:t>
            </w:r>
          </w:p>
        </w:tc>
      </w:tr>
      <w:tr w:rsidR="00B22509" w:rsidRPr="009A3308" w14:paraId="4DA6FB64" w14:textId="77777777" w:rsidTr="005C68DD">
        <w:tc>
          <w:tcPr>
            <w:tcW w:w="2943" w:type="dxa"/>
            <w:shd w:val="clear" w:color="auto" w:fill="auto"/>
          </w:tcPr>
          <w:p w14:paraId="79168301" w14:textId="77777777" w:rsidR="00B22509" w:rsidRPr="009A3308" w:rsidRDefault="00B22509" w:rsidP="005C68DD">
            <w:pPr>
              <w:spacing w:line="276" w:lineRule="auto"/>
              <w:rPr>
                <w:rFonts w:ascii="Cupra" w:eastAsia="SimSun" w:hAnsi="Cupra" w:cs="SeatMetaNormal"/>
                <w:sz w:val="20"/>
                <w:szCs w:val="20"/>
              </w:rPr>
            </w:pPr>
            <w:proofErr w:type="spellStart"/>
            <w:r w:rsidRPr="009A3308">
              <w:rPr>
                <w:rFonts w:ascii="Cupra" w:hAnsi="Cupra"/>
                <w:sz w:val="20"/>
                <w:szCs w:val="20"/>
              </w:rPr>
              <w:t>Elektrisch</w:t>
            </w:r>
            <w:proofErr w:type="spellEnd"/>
            <w:r w:rsidRPr="009A3308">
              <w:rPr>
                <w:rFonts w:ascii="Cupra" w:hAnsi="Cupra"/>
                <w:sz w:val="20"/>
                <w:szCs w:val="20"/>
              </w:rPr>
              <w:t xml:space="preserve"> </w:t>
            </w:r>
            <w:proofErr w:type="spellStart"/>
            <w:r w:rsidRPr="009A3308">
              <w:rPr>
                <w:rFonts w:ascii="Cupra" w:hAnsi="Cupra"/>
                <w:sz w:val="20"/>
                <w:szCs w:val="20"/>
              </w:rPr>
              <w:t>rijbereik</w:t>
            </w:r>
            <w:proofErr w:type="spellEnd"/>
            <w:r w:rsidRPr="009A3308">
              <w:rPr>
                <w:rFonts w:ascii="Cupra" w:hAnsi="Cupra"/>
                <w:sz w:val="20"/>
                <w:szCs w:val="20"/>
              </w:rPr>
              <w:t xml:space="preserve"> (WLTP)</w:t>
            </w:r>
          </w:p>
        </w:tc>
        <w:tc>
          <w:tcPr>
            <w:tcW w:w="3686" w:type="dxa"/>
            <w:shd w:val="clear" w:color="auto" w:fill="auto"/>
          </w:tcPr>
          <w:p w14:paraId="6FACA79C" w14:textId="49A742F3" w:rsidR="00B22509" w:rsidRPr="009A3308" w:rsidRDefault="00B22509" w:rsidP="005C68DD">
            <w:pPr>
              <w:spacing w:line="276" w:lineRule="auto"/>
              <w:rPr>
                <w:rFonts w:ascii="Cupra" w:eastAsia="SimSun" w:hAnsi="Cupra" w:cs="SeatMetaNormal"/>
                <w:sz w:val="20"/>
                <w:szCs w:val="20"/>
              </w:rPr>
            </w:pPr>
            <w:proofErr w:type="spellStart"/>
            <w:r w:rsidRPr="009A3308">
              <w:rPr>
                <w:rFonts w:ascii="Cupra" w:hAnsi="Cupra"/>
                <w:sz w:val="20"/>
                <w:szCs w:val="20"/>
              </w:rPr>
              <w:t>Ongeveer</w:t>
            </w:r>
            <w:proofErr w:type="spellEnd"/>
            <w:r w:rsidRPr="009A3308">
              <w:rPr>
                <w:rFonts w:ascii="Cupra" w:hAnsi="Cupra"/>
                <w:sz w:val="20"/>
                <w:szCs w:val="20"/>
              </w:rPr>
              <w:t xml:space="preserve"> </w:t>
            </w:r>
            <w:r w:rsidR="00D72C40">
              <w:rPr>
                <w:rFonts w:ascii="Cupra" w:hAnsi="Cupra"/>
                <w:sz w:val="20"/>
                <w:szCs w:val="20"/>
              </w:rPr>
              <w:t>424</w:t>
            </w:r>
            <w:r w:rsidRPr="009A3308">
              <w:rPr>
                <w:rFonts w:ascii="Cupra" w:hAnsi="Cupra"/>
                <w:sz w:val="20"/>
                <w:szCs w:val="20"/>
              </w:rPr>
              <w:t xml:space="preserve"> km</w:t>
            </w:r>
          </w:p>
        </w:tc>
      </w:tr>
      <w:tr w:rsidR="00B22509" w:rsidRPr="009A3308" w14:paraId="3E08F442" w14:textId="77777777" w:rsidTr="005C68DD">
        <w:tc>
          <w:tcPr>
            <w:tcW w:w="2943" w:type="dxa"/>
            <w:shd w:val="clear" w:color="auto" w:fill="auto"/>
          </w:tcPr>
          <w:p w14:paraId="1A06FE93"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0 </w:t>
            </w:r>
            <w:proofErr w:type="spellStart"/>
            <w:r w:rsidRPr="009A3308">
              <w:rPr>
                <w:rFonts w:ascii="Cupra" w:hAnsi="Cupra"/>
                <w:sz w:val="20"/>
                <w:szCs w:val="20"/>
              </w:rPr>
              <w:t>tot</w:t>
            </w:r>
            <w:proofErr w:type="spellEnd"/>
            <w:r w:rsidRPr="009A3308">
              <w:rPr>
                <w:rFonts w:ascii="Cupra" w:hAnsi="Cupra"/>
                <w:sz w:val="20"/>
                <w:szCs w:val="20"/>
              </w:rPr>
              <w:t xml:space="preserve"> 100 km/u</w:t>
            </w:r>
          </w:p>
        </w:tc>
        <w:tc>
          <w:tcPr>
            <w:tcW w:w="3686" w:type="dxa"/>
            <w:shd w:val="clear" w:color="auto" w:fill="auto"/>
          </w:tcPr>
          <w:p w14:paraId="19611FAD"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7,3 </w:t>
            </w:r>
            <w:proofErr w:type="spellStart"/>
            <w:r w:rsidRPr="009A3308">
              <w:rPr>
                <w:rFonts w:ascii="Cupra" w:hAnsi="Cupra"/>
                <w:sz w:val="20"/>
                <w:szCs w:val="20"/>
              </w:rPr>
              <w:t>seconden</w:t>
            </w:r>
            <w:proofErr w:type="spellEnd"/>
          </w:p>
        </w:tc>
      </w:tr>
      <w:tr w:rsidR="00B22509" w:rsidRPr="009A3308" w14:paraId="28BA5220" w14:textId="77777777" w:rsidTr="005C68DD">
        <w:tc>
          <w:tcPr>
            <w:tcW w:w="2943" w:type="dxa"/>
            <w:shd w:val="clear" w:color="auto" w:fill="auto"/>
          </w:tcPr>
          <w:p w14:paraId="788F5B98"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Max. </w:t>
            </w:r>
            <w:proofErr w:type="spellStart"/>
            <w:r w:rsidRPr="009A3308">
              <w:rPr>
                <w:rFonts w:ascii="Cupra" w:hAnsi="Cupra"/>
                <w:sz w:val="20"/>
                <w:szCs w:val="20"/>
              </w:rPr>
              <w:t>oplaadvermogen</w:t>
            </w:r>
            <w:proofErr w:type="spellEnd"/>
          </w:p>
        </w:tc>
        <w:tc>
          <w:tcPr>
            <w:tcW w:w="3686" w:type="dxa"/>
            <w:shd w:val="clear" w:color="auto" w:fill="auto"/>
          </w:tcPr>
          <w:p w14:paraId="2EB9CB55"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DC (120 kW)</w:t>
            </w:r>
          </w:p>
        </w:tc>
      </w:tr>
    </w:tbl>
    <w:p w14:paraId="0EED4BBA" w14:textId="77777777" w:rsidR="00B22509" w:rsidRPr="009A3308" w:rsidRDefault="00B22509" w:rsidP="00B22509">
      <w:pPr>
        <w:rPr>
          <w:rFonts w:ascii="Cupra" w:hAnsi="Cupra"/>
          <w:b/>
          <w:sz w:val="20"/>
          <w:szCs w:val="20"/>
        </w:rPr>
      </w:pPr>
    </w:p>
    <w:p w14:paraId="6DC8F034" w14:textId="77777777" w:rsidR="00B22509" w:rsidRPr="00B22509" w:rsidRDefault="00B22509" w:rsidP="00B22509">
      <w:pPr>
        <w:pStyle w:val="Bodycopy"/>
        <w:spacing w:afterLines="120" w:after="288" w:line="276" w:lineRule="auto"/>
        <w:ind w:right="482"/>
        <w:rPr>
          <w:rFonts w:ascii="Cupra" w:hAnsi="Cupra"/>
          <w:b/>
          <w:sz w:val="20"/>
          <w:szCs w:val="20"/>
          <w:lang w:val="nl-BE"/>
        </w:rPr>
      </w:pPr>
      <w:r w:rsidRPr="00B22509">
        <w:rPr>
          <w:rFonts w:ascii="Cupra" w:hAnsi="Cupra"/>
          <w:b/>
          <w:sz w:val="20"/>
          <w:szCs w:val="20"/>
          <w:lang w:val="nl-BE"/>
        </w:rPr>
        <w:t>231 pk (170 kW) met e-Boost</w:t>
      </w:r>
      <w:r w:rsidRPr="00B22509">
        <w:rPr>
          <w:rFonts w:ascii="Cupra" w:hAnsi="Cupra"/>
          <w:b/>
          <w:sz w:val="20"/>
          <w:szCs w:val="20"/>
          <w:vertAlign w:val="superscript"/>
          <w:lang w:val="nl-BE"/>
        </w:rPr>
        <w:t>1</w:t>
      </w:r>
      <w:r w:rsidRPr="00B22509">
        <w:rPr>
          <w:rFonts w:ascii="Cupra" w:hAnsi="Cupra"/>
          <w:b/>
          <w:sz w:val="20"/>
          <w:szCs w:val="20"/>
          <w:lang w:val="nl-BE"/>
        </w:rPr>
        <w:t xml:space="preserve"> pakket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B22509" w:rsidRPr="009A3308" w14:paraId="72C250EE" w14:textId="77777777" w:rsidTr="005C68DD">
        <w:tc>
          <w:tcPr>
            <w:tcW w:w="2943" w:type="dxa"/>
            <w:shd w:val="clear" w:color="auto" w:fill="auto"/>
          </w:tcPr>
          <w:p w14:paraId="50B3E4D7" w14:textId="77777777" w:rsidR="00B22509" w:rsidRPr="009A3308" w:rsidRDefault="00B22509" w:rsidP="005C68DD">
            <w:pPr>
              <w:spacing w:line="276" w:lineRule="auto"/>
              <w:rPr>
                <w:rFonts w:ascii="Cupra" w:eastAsia="SimSun" w:hAnsi="Cupra" w:cs="SeatMetaNormal"/>
                <w:sz w:val="20"/>
                <w:szCs w:val="20"/>
              </w:rPr>
            </w:pPr>
            <w:proofErr w:type="spellStart"/>
            <w:r w:rsidRPr="009A3308">
              <w:rPr>
                <w:rFonts w:ascii="Cupra" w:hAnsi="Cupra"/>
                <w:sz w:val="20"/>
                <w:szCs w:val="20"/>
              </w:rPr>
              <w:t>Batterij</w:t>
            </w:r>
            <w:proofErr w:type="spellEnd"/>
          </w:p>
        </w:tc>
        <w:tc>
          <w:tcPr>
            <w:tcW w:w="3686" w:type="dxa"/>
            <w:shd w:val="clear" w:color="auto" w:fill="auto"/>
          </w:tcPr>
          <w:p w14:paraId="205EDFF4"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58 kWh (</w:t>
            </w:r>
            <w:proofErr w:type="spellStart"/>
            <w:r w:rsidRPr="009A3308">
              <w:rPr>
                <w:rFonts w:ascii="Cupra" w:hAnsi="Cupra"/>
                <w:sz w:val="20"/>
                <w:szCs w:val="20"/>
              </w:rPr>
              <w:t>netto</w:t>
            </w:r>
            <w:proofErr w:type="spellEnd"/>
            <w:r w:rsidRPr="009A3308">
              <w:rPr>
                <w:rFonts w:ascii="Cupra" w:hAnsi="Cupra"/>
                <w:sz w:val="20"/>
                <w:szCs w:val="20"/>
              </w:rPr>
              <w:t xml:space="preserve"> </w:t>
            </w:r>
            <w:proofErr w:type="spellStart"/>
            <w:r w:rsidRPr="009A3308">
              <w:rPr>
                <w:rFonts w:ascii="Cupra" w:hAnsi="Cupra"/>
                <w:sz w:val="20"/>
                <w:szCs w:val="20"/>
              </w:rPr>
              <w:t>capaciteit</w:t>
            </w:r>
            <w:proofErr w:type="spellEnd"/>
            <w:r w:rsidRPr="009A3308">
              <w:rPr>
                <w:rFonts w:ascii="Cupra" w:hAnsi="Cupra"/>
                <w:sz w:val="20"/>
                <w:szCs w:val="20"/>
              </w:rPr>
              <w:t>)</w:t>
            </w:r>
          </w:p>
        </w:tc>
      </w:tr>
      <w:tr w:rsidR="00B22509" w:rsidRPr="009A3308" w14:paraId="1151F99F" w14:textId="77777777" w:rsidTr="005C68DD">
        <w:tc>
          <w:tcPr>
            <w:tcW w:w="2943" w:type="dxa"/>
            <w:shd w:val="clear" w:color="auto" w:fill="auto"/>
          </w:tcPr>
          <w:p w14:paraId="23A7AAA1"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Max. </w:t>
            </w:r>
            <w:proofErr w:type="spellStart"/>
            <w:r w:rsidRPr="009A3308">
              <w:rPr>
                <w:rFonts w:ascii="Cupra" w:hAnsi="Cupra"/>
                <w:sz w:val="20"/>
                <w:szCs w:val="20"/>
              </w:rPr>
              <w:t>vermogen</w:t>
            </w:r>
            <w:proofErr w:type="spellEnd"/>
          </w:p>
        </w:tc>
        <w:tc>
          <w:tcPr>
            <w:tcW w:w="3686" w:type="dxa"/>
            <w:shd w:val="clear" w:color="auto" w:fill="auto"/>
          </w:tcPr>
          <w:p w14:paraId="7249B92D"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Tot 231 </w:t>
            </w:r>
            <w:proofErr w:type="spellStart"/>
            <w:r w:rsidRPr="009A3308">
              <w:rPr>
                <w:rFonts w:ascii="Cupra" w:hAnsi="Cupra"/>
                <w:sz w:val="20"/>
                <w:szCs w:val="20"/>
              </w:rPr>
              <w:t>pk</w:t>
            </w:r>
            <w:proofErr w:type="spellEnd"/>
            <w:r w:rsidRPr="009A3308">
              <w:rPr>
                <w:rFonts w:ascii="Cupra" w:hAnsi="Cupra"/>
                <w:sz w:val="20"/>
                <w:szCs w:val="20"/>
              </w:rPr>
              <w:t xml:space="preserve"> (170 kW)</w:t>
            </w:r>
          </w:p>
        </w:tc>
      </w:tr>
      <w:tr w:rsidR="00B22509" w:rsidRPr="009A3308" w14:paraId="176985C8" w14:textId="77777777" w:rsidTr="005C68DD">
        <w:tc>
          <w:tcPr>
            <w:tcW w:w="2943" w:type="dxa"/>
            <w:shd w:val="clear" w:color="auto" w:fill="auto"/>
          </w:tcPr>
          <w:p w14:paraId="10E20F6C"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Max. </w:t>
            </w:r>
            <w:proofErr w:type="spellStart"/>
            <w:r w:rsidRPr="009A3308">
              <w:rPr>
                <w:rFonts w:ascii="Cupra" w:hAnsi="Cupra"/>
                <w:sz w:val="20"/>
                <w:szCs w:val="20"/>
              </w:rPr>
              <w:t>koppel</w:t>
            </w:r>
            <w:proofErr w:type="spellEnd"/>
          </w:p>
        </w:tc>
        <w:tc>
          <w:tcPr>
            <w:tcW w:w="3686" w:type="dxa"/>
            <w:shd w:val="clear" w:color="auto" w:fill="auto"/>
          </w:tcPr>
          <w:p w14:paraId="4B7660B9"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310 Nm</w:t>
            </w:r>
          </w:p>
        </w:tc>
      </w:tr>
      <w:tr w:rsidR="00B22509" w:rsidRPr="009A3308" w14:paraId="48882D87" w14:textId="77777777" w:rsidTr="005C68DD">
        <w:tc>
          <w:tcPr>
            <w:tcW w:w="2943" w:type="dxa"/>
            <w:shd w:val="clear" w:color="auto" w:fill="auto"/>
          </w:tcPr>
          <w:p w14:paraId="463E04B3" w14:textId="77777777" w:rsidR="00B22509" w:rsidRPr="009A3308" w:rsidRDefault="00B22509" w:rsidP="005C68DD">
            <w:pPr>
              <w:spacing w:line="276" w:lineRule="auto"/>
              <w:rPr>
                <w:rFonts w:ascii="Cupra" w:eastAsia="SimSun" w:hAnsi="Cupra" w:cs="SeatMetaNormal"/>
                <w:sz w:val="20"/>
                <w:szCs w:val="20"/>
              </w:rPr>
            </w:pPr>
            <w:proofErr w:type="spellStart"/>
            <w:r w:rsidRPr="009A3308">
              <w:rPr>
                <w:rFonts w:ascii="Cupra" w:hAnsi="Cupra"/>
                <w:sz w:val="20"/>
                <w:szCs w:val="20"/>
              </w:rPr>
              <w:t>Elektrisch</w:t>
            </w:r>
            <w:proofErr w:type="spellEnd"/>
            <w:r w:rsidRPr="009A3308">
              <w:rPr>
                <w:rFonts w:ascii="Cupra" w:hAnsi="Cupra"/>
                <w:sz w:val="20"/>
                <w:szCs w:val="20"/>
              </w:rPr>
              <w:t xml:space="preserve"> </w:t>
            </w:r>
            <w:proofErr w:type="spellStart"/>
            <w:r w:rsidRPr="009A3308">
              <w:rPr>
                <w:rFonts w:ascii="Cupra" w:hAnsi="Cupra"/>
                <w:sz w:val="20"/>
                <w:szCs w:val="20"/>
              </w:rPr>
              <w:t>rijbereik</w:t>
            </w:r>
            <w:proofErr w:type="spellEnd"/>
            <w:r w:rsidRPr="009A3308">
              <w:rPr>
                <w:rFonts w:ascii="Cupra" w:hAnsi="Cupra"/>
                <w:sz w:val="20"/>
                <w:szCs w:val="20"/>
              </w:rPr>
              <w:t xml:space="preserve"> (WLTP)</w:t>
            </w:r>
          </w:p>
        </w:tc>
        <w:tc>
          <w:tcPr>
            <w:tcW w:w="3686" w:type="dxa"/>
            <w:shd w:val="clear" w:color="auto" w:fill="auto"/>
          </w:tcPr>
          <w:p w14:paraId="544725F6" w14:textId="77777777" w:rsidR="00B22509" w:rsidRPr="009A3308" w:rsidRDefault="00B22509" w:rsidP="005C68DD">
            <w:pPr>
              <w:spacing w:line="276" w:lineRule="auto"/>
              <w:rPr>
                <w:rFonts w:ascii="Cupra" w:eastAsia="SimSun" w:hAnsi="Cupra" w:cs="SeatMetaNormal"/>
                <w:sz w:val="20"/>
                <w:szCs w:val="20"/>
              </w:rPr>
            </w:pPr>
            <w:proofErr w:type="spellStart"/>
            <w:r w:rsidRPr="009A3308">
              <w:rPr>
                <w:rFonts w:ascii="Cupra" w:hAnsi="Cupra"/>
                <w:sz w:val="20"/>
                <w:szCs w:val="20"/>
              </w:rPr>
              <w:t>Ongeveer</w:t>
            </w:r>
            <w:proofErr w:type="spellEnd"/>
            <w:r w:rsidRPr="009A3308">
              <w:rPr>
                <w:rFonts w:ascii="Cupra" w:hAnsi="Cupra"/>
                <w:sz w:val="20"/>
                <w:szCs w:val="20"/>
              </w:rPr>
              <w:t xml:space="preserve"> 420 km*</w:t>
            </w:r>
          </w:p>
        </w:tc>
      </w:tr>
      <w:tr w:rsidR="00B22509" w:rsidRPr="009A3308" w14:paraId="2A18AB09" w14:textId="77777777" w:rsidTr="005C68DD">
        <w:tc>
          <w:tcPr>
            <w:tcW w:w="2943" w:type="dxa"/>
            <w:shd w:val="clear" w:color="auto" w:fill="auto"/>
          </w:tcPr>
          <w:p w14:paraId="2B4761BF"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lastRenderedPageBreak/>
              <w:t xml:space="preserve">0 </w:t>
            </w:r>
            <w:proofErr w:type="spellStart"/>
            <w:r w:rsidRPr="009A3308">
              <w:rPr>
                <w:rFonts w:ascii="Cupra" w:hAnsi="Cupra"/>
                <w:sz w:val="20"/>
                <w:szCs w:val="20"/>
              </w:rPr>
              <w:t>tot</w:t>
            </w:r>
            <w:proofErr w:type="spellEnd"/>
            <w:r w:rsidRPr="009A3308">
              <w:rPr>
                <w:rFonts w:ascii="Cupra" w:hAnsi="Cupra"/>
                <w:sz w:val="20"/>
                <w:szCs w:val="20"/>
              </w:rPr>
              <w:t xml:space="preserve"> 100 km/u</w:t>
            </w:r>
          </w:p>
        </w:tc>
        <w:tc>
          <w:tcPr>
            <w:tcW w:w="3686" w:type="dxa"/>
            <w:shd w:val="clear" w:color="auto" w:fill="auto"/>
          </w:tcPr>
          <w:p w14:paraId="6C7D9DB9"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6,6 </w:t>
            </w:r>
            <w:proofErr w:type="spellStart"/>
            <w:r w:rsidRPr="009A3308">
              <w:rPr>
                <w:rFonts w:ascii="Cupra" w:hAnsi="Cupra"/>
                <w:sz w:val="20"/>
                <w:szCs w:val="20"/>
              </w:rPr>
              <w:t>seconden</w:t>
            </w:r>
            <w:proofErr w:type="spellEnd"/>
            <w:r w:rsidRPr="009A3308">
              <w:rPr>
                <w:rFonts w:ascii="Cupra" w:hAnsi="Cupra"/>
                <w:sz w:val="20"/>
                <w:szCs w:val="20"/>
              </w:rPr>
              <w:t>**</w:t>
            </w:r>
          </w:p>
        </w:tc>
      </w:tr>
      <w:tr w:rsidR="00B22509" w:rsidRPr="009A3308" w14:paraId="125ABA48" w14:textId="77777777" w:rsidTr="005C68DD">
        <w:tc>
          <w:tcPr>
            <w:tcW w:w="2943" w:type="dxa"/>
            <w:shd w:val="clear" w:color="auto" w:fill="auto"/>
          </w:tcPr>
          <w:p w14:paraId="0F66303F"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Max. </w:t>
            </w:r>
            <w:proofErr w:type="spellStart"/>
            <w:r w:rsidRPr="009A3308">
              <w:rPr>
                <w:rFonts w:ascii="Cupra" w:hAnsi="Cupra"/>
                <w:sz w:val="20"/>
                <w:szCs w:val="20"/>
              </w:rPr>
              <w:t>oplaadvermogen</w:t>
            </w:r>
            <w:proofErr w:type="spellEnd"/>
          </w:p>
        </w:tc>
        <w:tc>
          <w:tcPr>
            <w:tcW w:w="3686" w:type="dxa"/>
            <w:shd w:val="clear" w:color="auto" w:fill="auto"/>
          </w:tcPr>
          <w:p w14:paraId="5E55884C"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DC (120 kW)</w:t>
            </w:r>
          </w:p>
        </w:tc>
      </w:tr>
    </w:tbl>
    <w:p w14:paraId="59DC6737" w14:textId="77777777" w:rsidR="00B22509" w:rsidRPr="009A3308" w:rsidRDefault="00B22509" w:rsidP="00B22509">
      <w:pPr>
        <w:rPr>
          <w:rFonts w:ascii="Cupra" w:hAnsi="Cupra"/>
          <w:b/>
          <w:sz w:val="20"/>
          <w:szCs w:val="20"/>
        </w:rPr>
      </w:pPr>
    </w:p>
    <w:p w14:paraId="7770872A" w14:textId="77777777" w:rsidR="00B22509" w:rsidRPr="00B22509" w:rsidRDefault="00B22509" w:rsidP="00B22509">
      <w:pPr>
        <w:pStyle w:val="Bodycopy"/>
        <w:spacing w:afterLines="120" w:after="288" w:line="276" w:lineRule="auto"/>
        <w:ind w:right="482"/>
        <w:rPr>
          <w:rFonts w:ascii="Cupra" w:hAnsi="Cupra"/>
          <w:b/>
          <w:sz w:val="20"/>
          <w:szCs w:val="20"/>
          <w:lang w:val="nl-BE"/>
        </w:rPr>
      </w:pPr>
      <w:r w:rsidRPr="00B22509">
        <w:rPr>
          <w:rFonts w:ascii="Cupra" w:hAnsi="Cupra"/>
          <w:b/>
          <w:sz w:val="20"/>
          <w:szCs w:val="20"/>
          <w:lang w:val="nl-BE"/>
        </w:rPr>
        <w:t>231 pk (170 kW) met e-Boost</w:t>
      </w:r>
      <w:r w:rsidRPr="00B22509">
        <w:rPr>
          <w:rFonts w:ascii="Cupra" w:hAnsi="Cupra"/>
          <w:b/>
          <w:sz w:val="20"/>
          <w:szCs w:val="20"/>
          <w:vertAlign w:val="superscript"/>
          <w:lang w:val="nl-BE"/>
        </w:rPr>
        <w:t>1</w:t>
      </w:r>
      <w:r w:rsidRPr="00B22509">
        <w:rPr>
          <w:rFonts w:ascii="Cupra" w:hAnsi="Cupra"/>
          <w:b/>
          <w:sz w:val="20"/>
          <w:szCs w:val="20"/>
          <w:lang w:val="nl-BE"/>
        </w:rPr>
        <w:t xml:space="preserve"> &amp; Range pakket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tblGrid>
      <w:tr w:rsidR="00B22509" w:rsidRPr="009A3308" w14:paraId="7BF40575" w14:textId="77777777" w:rsidTr="005C68DD">
        <w:tc>
          <w:tcPr>
            <w:tcW w:w="2943" w:type="dxa"/>
            <w:shd w:val="clear" w:color="auto" w:fill="auto"/>
          </w:tcPr>
          <w:p w14:paraId="32FE3C76" w14:textId="77777777" w:rsidR="00B22509" w:rsidRPr="009A3308" w:rsidRDefault="00B22509" w:rsidP="005C68DD">
            <w:pPr>
              <w:spacing w:line="276" w:lineRule="auto"/>
              <w:rPr>
                <w:rFonts w:ascii="Cupra" w:eastAsia="SimSun" w:hAnsi="Cupra" w:cs="SeatMetaNormal"/>
                <w:sz w:val="20"/>
                <w:szCs w:val="20"/>
              </w:rPr>
            </w:pPr>
            <w:proofErr w:type="spellStart"/>
            <w:r w:rsidRPr="009A3308">
              <w:rPr>
                <w:rFonts w:ascii="Cupra" w:hAnsi="Cupra"/>
                <w:sz w:val="20"/>
                <w:szCs w:val="20"/>
              </w:rPr>
              <w:t>Batterij</w:t>
            </w:r>
            <w:proofErr w:type="spellEnd"/>
          </w:p>
        </w:tc>
        <w:tc>
          <w:tcPr>
            <w:tcW w:w="3686" w:type="dxa"/>
            <w:shd w:val="clear" w:color="auto" w:fill="auto"/>
          </w:tcPr>
          <w:p w14:paraId="5E624B6A"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77 kWh (</w:t>
            </w:r>
            <w:proofErr w:type="spellStart"/>
            <w:r w:rsidRPr="009A3308">
              <w:rPr>
                <w:rFonts w:ascii="Cupra" w:hAnsi="Cupra"/>
                <w:sz w:val="20"/>
                <w:szCs w:val="20"/>
              </w:rPr>
              <w:t>netto</w:t>
            </w:r>
            <w:proofErr w:type="spellEnd"/>
            <w:r w:rsidRPr="009A3308">
              <w:rPr>
                <w:rFonts w:ascii="Cupra" w:hAnsi="Cupra"/>
                <w:sz w:val="20"/>
                <w:szCs w:val="20"/>
              </w:rPr>
              <w:t xml:space="preserve"> </w:t>
            </w:r>
            <w:proofErr w:type="spellStart"/>
            <w:r w:rsidRPr="009A3308">
              <w:rPr>
                <w:rFonts w:ascii="Cupra" w:hAnsi="Cupra"/>
                <w:sz w:val="20"/>
                <w:szCs w:val="20"/>
              </w:rPr>
              <w:t>capaciteit</w:t>
            </w:r>
            <w:proofErr w:type="spellEnd"/>
            <w:r w:rsidRPr="009A3308">
              <w:rPr>
                <w:rFonts w:ascii="Cupra" w:hAnsi="Cupra"/>
                <w:sz w:val="20"/>
                <w:szCs w:val="20"/>
              </w:rPr>
              <w:t>)</w:t>
            </w:r>
          </w:p>
        </w:tc>
      </w:tr>
      <w:tr w:rsidR="00B22509" w:rsidRPr="009A3308" w14:paraId="71EAD794" w14:textId="77777777" w:rsidTr="005C68DD">
        <w:tc>
          <w:tcPr>
            <w:tcW w:w="2943" w:type="dxa"/>
            <w:shd w:val="clear" w:color="auto" w:fill="auto"/>
          </w:tcPr>
          <w:p w14:paraId="5B82658B"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Max. </w:t>
            </w:r>
            <w:proofErr w:type="spellStart"/>
            <w:r w:rsidRPr="009A3308">
              <w:rPr>
                <w:rFonts w:ascii="Cupra" w:hAnsi="Cupra"/>
                <w:sz w:val="20"/>
                <w:szCs w:val="20"/>
              </w:rPr>
              <w:t>vermogen</w:t>
            </w:r>
            <w:proofErr w:type="spellEnd"/>
          </w:p>
        </w:tc>
        <w:tc>
          <w:tcPr>
            <w:tcW w:w="3686" w:type="dxa"/>
            <w:shd w:val="clear" w:color="auto" w:fill="auto"/>
          </w:tcPr>
          <w:p w14:paraId="347E7211"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231 </w:t>
            </w:r>
            <w:proofErr w:type="spellStart"/>
            <w:r w:rsidRPr="009A3308">
              <w:rPr>
                <w:rFonts w:ascii="Cupra" w:hAnsi="Cupra"/>
                <w:sz w:val="20"/>
                <w:szCs w:val="20"/>
              </w:rPr>
              <w:t>pk</w:t>
            </w:r>
            <w:proofErr w:type="spellEnd"/>
            <w:r w:rsidRPr="009A3308">
              <w:rPr>
                <w:rFonts w:ascii="Cupra" w:hAnsi="Cupra"/>
                <w:sz w:val="20"/>
                <w:szCs w:val="20"/>
              </w:rPr>
              <w:t xml:space="preserve"> (170 kW)</w:t>
            </w:r>
          </w:p>
        </w:tc>
      </w:tr>
      <w:tr w:rsidR="00B22509" w:rsidRPr="009A3308" w14:paraId="72B0F007" w14:textId="77777777" w:rsidTr="005C68DD">
        <w:tc>
          <w:tcPr>
            <w:tcW w:w="2943" w:type="dxa"/>
            <w:shd w:val="clear" w:color="auto" w:fill="auto"/>
          </w:tcPr>
          <w:p w14:paraId="595D4E10"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Max. </w:t>
            </w:r>
            <w:proofErr w:type="spellStart"/>
            <w:r w:rsidRPr="009A3308">
              <w:rPr>
                <w:rFonts w:ascii="Cupra" w:hAnsi="Cupra"/>
                <w:sz w:val="20"/>
                <w:szCs w:val="20"/>
              </w:rPr>
              <w:t>koppel</w:t>
            </w:r>
            <w:proofErr w:type="spellEnd"/>
          </w:p>
        </w:tc>
        <w:tc>
          <w:tcPr>
            <w:tcW w:w="3686" w:type="dxa"/>
            <w:shd w:val="clear" w:color="auto" w:fill="auto"/>
          </w:tcPr>
          <w:p w14:paraId="6B889B0B"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310 Nm</w:t>
            </w:r>
          </w:p>
        </w:tc>
      </w:tr>
      <w:tr w:rsidR="00B22509" w:rsidRPr="009A3308" w14:paraId="4938F342" w14:textId="77777777" w:rsidTr="005C68DD">
        <w:tc>
          <w:tcPr>
            <w:tcW w:w="2943" w:type="dxa"/>
            <w:shd w:val="clear" w:color="auto" w:fill="auto"/>
          </w:tcPr>
          <w:p w14:paraId="08F52047" w14:textId="77777777" w:rsidR="00B22509" w:rsidRPr="009A3308" w:rsidRDefault="00B22509" w:rsidP="005C68DD">
            <w:pPr>
              <w:spacing w:line="276" w:lineRule="auto"/>
              <w:rPr>
                <w:rFonts w:ascii="Cupra" w:eastAsia="SimSun" w:hAnsi="Cupra" w:cs="SeatMetaNormal"/>
                <w:sz w:val="20"/>
                <w:szCs w:val="20"/>
              </w:rPr>
            </w:pPr>
            <w:proofErr w:type="spellStart"/>
            <w:r w:rsidRPr="009A3308">
              <w:rPr>
                <w:rFonts w:ascii="Cupra" w:hAnsi="Cupra"/>
                <w:sz w:val="20"/>
                <w:szCs w:val="20"/>
              </w:rPr>
              <w:t>Elektrisch</w:t>
            </w:r>
            <w:proofErr w:type="spellEnd"/>
            <w:r w:rsidRPr="009A3308">
              <w:rPr>
                <w:rFonts w:ascii="Cupra" w:hAnsi="Cupra"/>
                <w:sz w:val="20"/>
                <w:szCs w:val="20"/>
              </w:rPr>
              <w:t xml:space="preserve"> </w:t>
            </w:r>
            <w:proofErr w:type="spellStart"/>
            <w:r w:rsidRPr="009A3308">
              <w:rPr>
                <w:rFonts w:ascii="Cupra" w:hAnsi="Cupra"/>
                <w:sz w:val="20"/>
                <w:szCs w:val="20"/>
              </w:rPr>
              <w:t>rijbereik</w:t>
            </w:r>
            <w:proofErr w:type="spellEnd"/>
            <w:r w:rsidRPr="009A3308">
              <w:rPr>
                <w:rFonts w:ascii="Cupra" w:hAnsi="Cupra"/>
                <w:sz w:val="20"/>
                <w:szCs w:val="20"/>
              </w:rPr>
              <w:t xml:space="preserve"> (WLTP)</w:t>
            </w:r>
          </w:p>
        </w:tc>
        <w:tc>
          <w:tcPr>
            <w:tcW w:w="3686" w:type="dxa"/>
            <w:shd w:val="clear" w:color="auto" w:fill="auto"/>
          </w:tcPr>
          <w:p w14:paraId="3EE3EE47" w14:textId="77777777" w:rsidR="00B22509" w:rsidRPr="009A3308" w:rsidRDefault="00B22509" w:rsidP="005C68DD">
            <w:pPr>
              <w:spacing w:line="276" w:lineRule="auto"/>
              <w:rPr>
                <w:rFonts w:ascii="Cupra" w:eastAsia="SimSun" w:hAnsi="Cupra" w:cs="SeatMetaNormal"/>
                <w:sz w:val="20"/>
                <w:szCs w:val="20"/>
              </w:rPr>
            </w:pPr>
            <w:proofErr w:type="spellStart"/>
            <w:r w:rsidRPr="009A3308">
              <w:rPr>
                <w:rFonts w:ascii="Cupra" w:hAnsi="Cupra"/>
                <w:sz w:val="20"/>
                <w:szCs w:val="20"/>
              </w:rPr>
              <w:t>Ongeveer</w:t>
            </w:r>
            <w:proofErr w:type="spellEnd"/>
            <w:r w:rsidRPr="009A3308">
              <w:rPr>
                <w:rFonts w:ascii="Cupra" w:hAnsi="Cupra"/>
                <w:sz w:val="20"/>
                <w:szCs w:val="20"/>
              </w:rPr>
              <w:t xml:space="preserve"> 540 km*</w:t>
            </w:r>
          </w:p>
        </w:tc>
      </w:tr>
      <w:tr w:rsidR="00B22509" w:rsidRPr="009A3308" w14:paraId="18A8FCC1" w14:textId="77777777" w:rsidTr="005C68DD">
        <w:tc>
          <w:tcPr>
            <w:tcW w:w="2943" w:type="dxa"/>
            <w:shd w:val="clear" w:color="auto" w:fill="auto"/>
          </w:tcPr>
          <w:p w14:paraId="28D9002C"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0 </w:t>
            </w:r>
            <w:proofErr w:type="spellStart"/>
            <w:r w:rsidRPr="009A3308">
              <w:rPr>
                <w:rFonts w:ascii="Cupra" w:hAnsi="Cupra"/>
                <w:sz w:val="20"/>
                <w:szCs w:val="20"/>
              </w:rPr>
              <w:t>tot</w:t>
            </w:r>
            <w:proofErr w:type="spellEnd"/>
            <w:r w:rsidRPr="009A3308">
              <w:rPr>
                <w:rFonts w:ascii="Cupra" w:hAnsi="Cupra"/>
                <w:sz w:val="20"/>
                <w:szCs w:val="20"/>
              </w:rPr>
              <w:t xml:space="preserve"> 100 km/u</w:t>
            </w:r>
          </w:p>
        </w:tc>
        <w:tc>
          <w:tcPr>
            <w:tcW w:w="3686" w:type="dxa"/>
            <w:shd w:val="clear" w:color="auto" w:fill="auto"/>
          </w:tcPr>
          <w:p w14:paraId="27E85F9E"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7,0 </w:t>
            </w:r>
            <w:proofErr w:type="spellStart"/>
            <w:r w:rsidRPr="009A3308">
              <w:rPr>
                <w:rFonts w:ascii="Cupra" w:hAnsi="Cupra"/>
                <w:sz w:val="20"/>
                <w:szCs w:val="20"/>
              </w:rPr>
              <w:t>seconden</w:t>
            </w:r>
            <w:proofErr w:type="spellEnd"/>
          </w:p>
        </w:tc>
      </w:tr>
      <w:tr w:rsidR="00B22509" w:rsidRPr="009A3308" w14:paraId="5C18B24B" w14:textId="77777777" w:rsidTr="005C68DD">
        <w:tc>
          <w:tcPr>
            <w:tcW w:w="2943" w:type="dxa"/>
            <w:shd w:val="clear" w:color="auto" w:fill="auto"/>
          </w:tcPr>
          <w:p w14:paraId="25F52F1D"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 xml:space="preserve">Max. </w:t>
            </w:r>
            <w:proofErr w:type="spellStart"/>
            <w:r w:rsidRPr="009A3308">
              <w:rPr>
                <w:rFonts w:ascii="Cupra" w:hAnsi="Cupra"/>
                <w:sz w:val="20"/>
                <w:szCs w:val="20"/>
              </w:rPr>
              <w:t>oplaadvermogen</w:t>
            </w:r>
            <w:proofErr w:type="spellEnd"/>
          </w:p>
        </w:tc>
        <w:tc>
          <w:tcPr>
            <w:tcW w:w="3686" w:type="dxa"/>
            <w:shd w:val="clear" w:color="auto" w:fill="auto"/>
          </w:tcPr>
          <w:p w14:paraId="4A1D2B73" w14:textId="77777777" w:rsidR="00B22509" w:rsidRPr="009A3308" w:rsidRDefault="00B22509" w:rsidP="005C68DD">
            <w:pPr>
              <w:spacing w:line="276" w:lineRule="auto"/>
              <w:rPr>
                <w:rFonts w:ascii="Cupra" w:eastAsia="SimSun" w:hAnsi="Cupra" w:cs="SeatMetaNormal"/>
                <w:sz w:val="20"/>
                <w:szCs w:val="20"/>
              </w:rPr>
            </w:pPr>
            <w:r w:rsidRPr="009A3308">
              <w:rPr>
                <w:rFonts w:ascii="Cupra" w:hAnsi="Cupra"/>
                <w:sz w:val="20"/>
                <w:szCs w:val="20"/>
              </w:rPr>
              <w:t>DC (170 kW)</w:t>
            </w:r>
          </w:p>
        </w:tc>
      </w:tr>
    </w:tbl>
    <w:p w14:paraId="3A7CC714" w14:textId="77777777" w:rsidR="00B22509" w:rsidRPr="000A7525" w:rsidRDefault="00B22509" w:rsidP="00B22509">
      <w:pPr>
        <w:rPr>
          <w:rFonts w:ascii="Cupra" w:hAnsi="Cupra"/>
          <w:b/>
          <w:sz w:val="18"/>
        </w:rPr>
      </w:pPr>
    </w:p>
    <w:p w14:paraId="5FEE3051" w14:textId="77777777" w:rsidR="00B22509" w:rsidRPr="009A3308" w:rsidRDefault="00B22509" w:rsidP="00B22509">
      <w:pPr>
        <w:rPr>
          <w:rFonts w:ascii="Cupra" w:hAnsi="Cupra"/>
          <w:b/>
          <w:sz w:val="16"/>
          <w:szCs w:val="16"/>
        </w:rPr>
      </w:pPr>
      <w:r w:rsidRPr="009A3308">
        <w:rPr>
          <w:rFonts w:ascii="Cupra" w:hAnsi="Cupra"/>
          <w:b/>
          <w:sz w:val="16"/>
          <w:szCs w:val="16"/>
        </w:rPr>
        <w:t xml:space="preserve">* </w:t>
      </w:r>
      <w:proofErr w:type="spellStart"/>
      <w:r w:rsidRPr="009A3308">
        <w:rPr>
          <w:rFonts w:ascii="Cupra" w:hAnsi="Cupra"/>
          <w:b/>
          <w:sz w:val="16"/>
          <w:szCs w:val="16"/>
        </w:rPr>
        <w:t>Exit</w:t>
      </w:r>
      <w:proofErr w:type="spellEnd"/>
      <w:r w:rsidRPr="009A3308">
        <w:rPr>
          <w:rFonts w:ascii="Cupra" w:hAnsi="Cupra"/>
          <w:b/>
          <w:sz w:val="16"/>
          <w:szCs w:val="16"/>
        </w:rPr>
        <w:t xml:space="preserve"> </w:t>
      </w:r>
      <w:proofErr w:type="spellStart"/>
      <w:r w:rsidRPr="009A3308">
        <w:rPr>
          <w:rFonts w:ascii="Cupra" w:hAnsi="Cupra"/>
          <w:b/>
          <w:sz w:val="16"/>
          <w:szCs w:val="16"/>
        </w:rPr>
        <w:t>Assist</w:t>
      </w:r>
      <w:proofErr w:type="spellEnd"/>
      <w:r w:rsidRPr="009A3308">
        <w:rPr>
          <w:rFonts w:ascii="Cupra" w:hAnsi="Cupra"/>
          <w:b/>
          <w:sz w:val="16"/>
          <w:szCs w:val="16"/>
        </w:rPr>
        <w:t xml:space="preserve">: </w:t>
      </w:r>
      <w:proofErr w:type="spellStart"/>
      <w:r w:rsidRPr="009A3308">
        <w:rPr>
          <w:rFonts w:ascii="Cupra" w:hAnsi="Cupra"/>
          <w:b/>
          <w:sz w:val="16"/>
          <w:szCs w:val="16"/>
        </w:rPr>
        <w:t>beschikbaar</w:t>
      </w:r>
      <w:proofErr w:type="spellEnd"/>
      <w:r w:rsidRPr="009A3308">
        <w:rPr>
          <w:rFonts w:ascii="Cupra" w:hAnsi="Cupra"/>
          <w:b/>
          <w:sz w:val="16"/>
          <w:szCs w:val="16"/>
        </w:rPr>
        <w:t xml:space="preserve"> in 2022. </w:t>
      </w:r>
    </w:p>
    <w:p w14:paraId="61E1192D" w14:textId="5DBF2C19" w:rsidR="00B22509" w:rsidRPr="00B22509" w:rsidRDefault="00B22509" w:rsidP="00B22509">
      <w:pPr>
        <w:rPr>
          <w:rFonts w:ascii="Cupra" w:hAnsi="Cupra"/>
          <w:b/>
          <w:sz w:val="16"/>
          <w:szCs w:val="16"/>
          <w:lang w:val="nl-BE"/>
        </w:rPr>
      </w:pPr>
      <w:r w:rsidRPr="00B22509">
        <w:rPr>
          <w:rFonts w:ascii="Cupra" w:hAnsi="Cupra"/>
          <w:b/>
          <w:sz w:val="16"/>
          <w:szCs w:val="16"/>
          <w:lang w:val="nl-BE"/>
        </w:rPr>
        <w:t>* CUPRA Born met 110kW en 170kW zijn momenteel niet beschikbaar voor verkoop en in afwachting van homologatie. De weergegeven technische gegevens zijn louter indicatief en kunnen variëren. Het beschikbare vermogen (KW) en de acceleratie van het voertuig hangen altijd af van het laadniveau van de batterij en de temperatuur ervan. De afbeeldingen worden uitsluitend ter illustratie en informatie gebruikt en komen mogelijk niet overeen met de serieproductie.</w:t>
      </w:r>
    </w:p>
    <w:p w14:paraId="0DCDCFC1" w14:textId="77777777" w:rsidR="00B22509" w:rsidRPr="00B22509" w:rsidRDefault="00B22509" w:rsidP="00B22509">
      <w:pPr>
        <w:rPr>
          <w:rFonts w:ascii="Cupra" w:hAnsi="Cupra"/>
          <w:b/>
          <w:sz w:val="16"/>
          <w:szCs w:val="16"/>
          <w:lang w:val="nl-BE"/>
        </w:rPr>
      </w:pPr>
      <w:r w:rsidRPr="00B22509">
        <w:rPr>
          <w:rFonts w:ascii="Cupra" w:hAnsi="Cupra"/>
          <w:b/>
          <w:sz w:val="16"/>
          <w:szCs w:val="16"/>
          <w:lang w:val="nl-BE"/>
        </w:rPr>
        <w:t>Het elektrische rijbereik van het voertuig varieert afhankelijk van een reeks factoren zoals de gesteldheid van het terrein, de weersomstandigheden, de ladingstoestand van het voertuig (inzittenden + bagage), de leeftijd en de staat van de batterij, de gekozen optionele uitrusting (velgen, banden ...), het gebruik van randapparatuur zoals verwarming, airconditioning of verwarmde stoelen, en de rijstijl. De aangegeven autonomie is een voorlopige waarde en is berekend overeenkomstig de WLTP-regelgeving die standaardtestvoorwaarden vaststelt die voor alle fabrikanten gelden, zodat de volgens deze regelgeving berekende waarden voor alle voertuigen met elkaar vergelijkbaar zijn.</w:t>
      </w:r>
    </w:p>
    <w:p w14:paraId="61189316" w14:textId="77777777" w:rsidR="00B22509" w:rsidRPr="00B22509" w:rsidRDefault="00B22509" w:rsidP="00B22509">
      <w:pPr>
        <w:rPr>
          <w:rFonts w:ascii="Cupra" w:hAnsi="Cupra"/>
          <w:b/>
          <w:sz w:val="16"/>
          <w:szCs w:val="16"/>
          <w:lang w:val="nl-BE"/>
        </w:rPr>
      </w:pPr>
      <w:r w:rsidRPr="00B22509">
        <w:rPr>
          <w:rFonts w:ascii="Cupra" w:hAnsi="Cupra"/>
          <w:b/>
          <w:sz w:val="16"/>
          <w:szCs w:val="16"/>
          <w:lang w:val="nl-BE"/>
        </w:rPr>
        <w:t>** CUPRA Born uitgerust met een 58 kWh batterij en tot 170 kW aan vermogen. CUPRA Testgegevens. Resultaten kunnen variëren.</w:t>
      </w:r>
    </w:p>
    <w:p w14:paraId="252BE2F8" w14:textId="77777777" w:rsidR="00B22509" w:rsidRPr="00B22509" w:rsidRDefault="00B22509" w:rsidP="00B22509">
      <w:pPr>
        <w:rPr>
          <w:rFonts w:ascii="Cupra" w:eastAsia="SimSun" w:hAnsi="Cupra"/>
          <w:bCs/>
          <w:color w:val="565656"/>
          <w:sz w:val="16"/>
          <w:szCs w:val="16"/>
          <w:lang w:val="nl-BE"/>
        </w:rPr>
      </w:pPr>
      <w:r w:rsidRPr="00B22509">
        <w:rPr>
          <w:rFonts w:ascii="Cupra" w:hAnsi="Cupra"/>
          <w:b/>
          <w:color w:val="000000"/>
          <w:sz w:val="16"/>
          <w:szCs w:val="16"/>
          <w:vertAlign w:val="superscript"/>
          <w:lang w:val="nl-BE"/>
        </w:rPr>
        <w:t>1</w:t>
      </w:r>
      <w:r w:rsidRPr="00B22509">
        <w:rPr>
          <w:rFonts w:ascii="Cupra" w:hAnsi="Cupra"/>
          <w:b/>
          <w:color w:val="000000"/>
          <w:sz w:val="16"/>
          <w:szCs w:val="16"/>
          <w:lang w:val="nl-BE"/>
        </w:rPr>
        <w:t>:</w:t>
      </w:r>
      <w:r w:rsidRPr="00B22509">
        <w:rPr>
          <w:rFonts w:ascii="Cupra" w:hAnsi="Cupra"/>
          <w:b/>
          <w:color w:val="000000"/>
          <w:sz w:val="16"/>
          <w:szCs w:val="16"/>
          <w:vertAlign w:val="superscript"/>
          <w:lang w:val="nl-BE"/>
        </w:rPr>
        <w:t xml:space="preserve"> </w:t>
      </w:r>
      <w:r w:rsidRPr="00B22509">
        <w:rPr>
          <w:rFonts w:ascii="Cupra" w:hAnsi="Cupra"/>
          <w:b/>
          <w:sz w:val="16"/>
          <w:szCs w:val="16"/>
          <w:lang w:val="nl-BE"/>
        </w:rPr>
        <w:t>Het e-Boost performance pack zal beschikbaar zijn vanaf 2022.</w:t>
      </w:r>
    </w:p>
    <w:p w14:paraId="3802DA9D" w14:textId="77777777" w:rsidR="0009114D" w:rsidRDefault="0009114D">
      <w:pPr>
        <w:spacing w:after="0" w:line="240" w:lineRule="auto"/>
        <w:rPr>
          <w:rFonts w:ascii="Cupra Medium" w:hAnsi="Cupra Medium" w:cs="Arial"/>
          <w:b/>
          <w:sz w:val="20"/>
          <w:szCs w:val="20"/>
          <w:lang w:val="nl-BE"/>
        </w:rPr>
      </w:pPr>
      <w:r>
        <w:rPr>
          <w:rFonts w:ascii="Cupra Medium" w:hAnsi="Cupra Medium" w:cs="Arial"/>
          <w:b/>
          <w:sz w:val="20"/>
          <w:szCs w:val="20"/>
          <w:lang w:val="nl-BE"/>
        </w:rPr>
        <w:br w:type="page"/>
      </w:r>
    </w:p>
    <w:p w14:paraId="6B8B7E83" w14:textId="69A69DDB" w:rsidR="00E92F37" w:rsidRPr="00D72C40" w:rsidRDefault="00E92F37" w:rsidP="006D1FC5">
      <w:pPr>
        <w:tabs>
          <w:tab w:val="left" w:pos="0"/>
        </w:tabs>
        <w:spacing w:after="0" w:line="240" w:lineRule="auto"/>
        <w:ind w:right="482"/>
        <w:rPr>
          <w:rFonts w:ascii="Cupra Medium" w:hAnsi="Cupra Medium" w:cs="Arial"/>
          <w:b/>
          <w:sz w:val="20"/>
          <w:szCs w:val="20"/>
          <w:lang w:val="en-US"/>
        </w:rPr>
      </w:pPr>
      <w:r w:rsidRPr="00D72C40">
        <w:rPr>
          <w:rFonts w:ascii="Cupra Medium" w:hAnsi="Cupra Medium" w:cs="Arial"/>
          <w:b/>
          <w:sz w:val="20"/>
          <w:szCs w:val="20"/>
          <w:lang w:val="en-US"/>
        </w:rPr>
        <w:lastRenderedPageBreak/>
        <w:t>S</w:t>
      </w:r>
      <w:r w:rsidR="009B4B41" w:rsidRPr="00D72C40">
        <w:rPr>
          <w:rFonts w:ascii="Cupra Medium" w:hAnsi="Cupra Medium" w:cs="Arial"/>
          <w:b/>
          <w:sz w:val="20"/>
          <w:szCs w:val="20"/>
          <w:lang w:val="en-US"/>
        </w:rPr>
        <w:t>EAT</w:t>
      </w:r>
      <w:r w:rsidRPr="00D72C40">
        <w:rPr>
          <w:rFonts w:ascii="Cupra Medium" w:hAnsi="Cupra Medium" w:cs="Arial"/>
          <w:b/>
          <w:sz w:val="20"/>
          <w:szCs w:val="20"/>
          <w:lang w:val="en-US"/>
        </w:rPr>
        <w:t xml:space="preserve"> Import Belgium</w:t>
      </w:r>
    </w:p>
    <w:p w14:paraId="61815475" w14:textId="77777777" w:rsidR="00E92F37" w:rsidRPr="00D72C40" w:rsidRDefault="006D1FC5" w:rsidP="006D1FC5">
      <w:pPr>
        <w:tabs>
          <w:tab w:val="left" w:pos="0"/>
        </w:tabs>
        <w:spacing w:after="0" w:line="240" w:lineRule="auto"/>
        <w:ind w:right="482"/>
        <w:rPr>
          <w:rFonts w:ascii="Cupra Medium" w:hAnsi="Cupra Medium" w:cs="Arial"/>
          <w:sz w:val="20"/>
          <w:szCs w:val="20"/>
          <w:lang w:val="en-US"/>
        </w:rPr>
      </w:pPr>
      <w:r w:rsidRPr="00D72C40">
        <w:rPr>
          <w:rFonts w:ascii="Cupra Medium" w:hAnsi="Cupra Medium" w:cs="Arial"/>
          <w:sz w:val="20"/>
          <w:szCs w:val="20"/>
          <w:lang w:val="en-US"/>
        </w:rPr>
        <w:t>Dirk Steyvers</w:t>
      </w:r>
    </w:p>
    <w:p w14:paraId="399209DC" w14:textId="77777777" w:rsidR="00E92F37" w:rsidRPr="00D72C40" w:rsidRDefault="00E92F37" w:rsidP="006D1FC5">
      <w:pPr>
        <w:tabs>
          <w:tab w:val="left" w:pos="0"/>
        </w:tabs>
        <w:spacing w:after="0" w:line="240" w:lineRule="auto"/>
        <w:ind w:right="482"/>
        <w:rPr>
          <w:rFonts w:ascii="Cupra Medium" w:hAnsi="Cupra Medium" w:cs="Arial"/>
          <w:sz w:val="20"/>
          <w:szCs w:val="20"/>
          <w:lang w:val="en-US"/>
        </w:rPr>
      </w:pPr>
      <w:r w:rsidRPr="00D72C40">
        <w:rPr>
          <w:rFonts w:ascii="Cupra Medium" w:hAnsi="Cupra Medium" w:cs="Arial"/>
          <w:sz w:val="20"/>
          <w:szCs w:val="20"/>
          <w:lang w:val="en-US"/>
        </w:rPr>
        <w:t xml:space="preserve">PR </w:t>
      </w:r>
      <w:r w:rsidR="006D1FC5" w:rsidRPr="00D72C40">
        <w:rPr>
          <w:rFonts w:ascii="Cupra Medium" w:hAnsi="Cupra Medium" w:cs="Arial"/>
          <w:sz w:val="20"/>
          <w:szCs w:val="20"/>
          <w:lang w:val="en-US"/>
        </w:rPr>
        <w:t xml:space="preserve">&amp; Content </w:t>
      </w:r>
      <w:r w:rsidRPr="00D72C40">
        <w:rPr>
          <w:rFonts w:ascii="Cupra Medium" w:hAnsi="Cupra Medium" w:cs="Arial"/>
          <w:sz w:val="20"/>
          <w:szCs w:val="20"/>
          <w:lang w:val="en-US"/>
        </w:rPr>
        <w:t>Manager</w:t>
      </w:r>
    </w:p>
    <w:p w14:paraId="32911257" w14:textId="77777777" w:rsidR="00E92F37" w:rsidRPr="00D72C40" w:rsidRDefault="006D1FC5" w:rsidP="006D1FC5">
      <w:pPr>
        <w:tabs>
          <w:tab w:val="left" w:pos="0"/>
        </w:tabs>
        <w:spacing w:after="0" w:line="240" w:lineRule="auto"/>
        <w:ind w:right="482"/>
        <w:rPr>
          <w:rFonts w:ascii="Cupra" w:hAnsi="Cupra" w:cs="Arial"/>
          <w:sz w:val="20"/>
          <w:szCs w:val="20"/>
          <w:lang w:val="en-US"/>
        </w:rPr>
      </w:pPr>
      <w:r w:rsidRPr="00D72C40">
        <w:rPr>
          <w:rFonts w:ascii="Cupra" w:hAnsi="Cupra" w:cs="Arial"/>
          <w:sz w:val="20"/>
          <w:szCs w:val="20"/>
          <w:lang w:val="en-US"/>
        </w:rPr>
        <w:t>M: +32 476 88 38 95</w:t>
      </w:r>
    </w:p>
    <w:p w14:paraId="02797025" w14:textId="77777777" w:rsidR="006D1FC5" w:rsidRPr="00D72C40" w:rsidRDefault="00FC679C" w:rsidP="006D1FC5">
      <w:pPr>
        <w:tabs>
          <w:tab w:val="left" w:pos="0"/>
        </w:tabs>
        <w:spacing w:after="0" w:line="240" w:lineRule="auto"/>
        <w:ind w:right="482"/>
        <w:rPr>
          <w:rFonts w:ascii="Cupra" w:hAnsi="Cupra" w:cs="Arial"/>
          <w:sz w:val="20"/>
          <w:szCs w:val="20"/>
          <w:lang w:val="en-US"/>
        </w:rPr>
      </w:pPr>
      <w:hyperlink r:id="rId8" w:history="1">
        <w:r w:rsidR="006D1FC5" w:rsidRPr="00D72C40">
          <w:rPr>
            <w:rStyle w:val="Hyperlink"/>
            <w:rFonts w:ascii="Cupra" w:hAnsi="Cupra" w:cs="Arial"/>
            <w:sz w:val="20"/>
            <w:szCs w:val="20"/>
            <w:lang w:val="en-US"/>
          </w:rPr>
          <w:t>dirk.steyvers@dieteren.be</w:t>
        </w:r>
      </w:hyperlink>
    </w:p>
    <w:p w14:paraId="07CFFB6F" w14:textId="77777777" w:rsidR="006D1FC5" w:rsidRPr="00D72C40" w:rsidRDefault="006D1FC5" w:rsidP="006D1FC5">
      <w:pPr>
        <w:tabs>
          <w:tab w:val="left" w:pos="0"/>
        </w:tabs>
        <w:spacing w:after="0" w:line="240" w:lineRule="auto"/>
        <w:ind w:right="482"/>
        <w:rPr>
          <w:rFonts w:ascii="Cupra" w:hAnsi="Cupra" w:cs="Arial"/>
          <w:sz w:val="20"/>
          <w:szCs w:val="20"/>
          <w:lang w:val="en-US"/>
        </w:rPr>
      </w:pPr>
    </w:p>
    <w:p w14:paraId="50ED8972" w14:textId="77777777" w:rsidR="00E92F37" w:rsidRPr="00D72C40" w:rsidRDefault="00FC679C" w:rsidP="006D1FC5">
      <w:pPr>
        <w:tabs>
          <w:tab w:val="left" w:pos="0"/>
        </w:tabs>
        <w:spacing w:after="0" w:line="240" w:lineRule="auto"/>
        <w:ind w:right="482"/>
        <w:rPr>
          <w:rStyle w:val="Hyperlink"/>
          <w:rFonts w:ascii="Cupra" w:hAnsi="Cupra" w:cs="Arial"/>
          <w:sz w:val="20"/>
          <w:szCs w:val="20"/>
          <w:lang w:val="en-US"/>
        </w:rPr>
      </w:pPr>
      <w:hyperlink r:id="rId9" w:history="1">
        <w:r w:rsidR="006D1FC5" w:rsidRPr="00D72C40">
          <w:rPr>
            <w:rStyle w:val="Hyperlink"/>
            <w:rFonts w:ascii="Cupra" w:hAnsi="Cupra" w:cs="Arial"/>
            <w:sz w:val="20"/>
            <w:szCs w:val="20"/>
            <w:lang w:val="en-US"/>
          </w:rPr>
          <w:t>http://seat-mediacenter.com</w:t>
        </w:r>
      </w:hyperlink>
    </w:p>
    <w:p w14:paraId="43BECD1F" w14:textId="77777777" w:rsidR="00552487" w:rsidRPr="00D72C40" w:rsidRDefault="00552487" w:rsidP="00E92F37">
      <w:pPr>
        <w:tabs>
          <w:tab w:val="left" w:pos="0"/>
        </w:tabs>
        <w:spacing w:after="0" w:line="276" w:lineRule="auto"/>
        <w:ind w:right="482"/>
        <w:rPr>
          <w:rFonts w:ascii="Cupra" w:hAnsi="Cupra" w:cs="Arial"/>
          <w:sz w:val="22"/>
          <w:szCs w:val="22"/>
          <w:lang w:val="en-US"/>
        </w:rPr>
      </w:pPr>
    </w:p>
    <w:p w14:paraId="09CFEC57" w14:textId="77777777" w:rsidR="00552487" w:rsidRPr="00D72C40" w:rsidRDefault="00552487" w:rsidP="00E92F37">
      <w:pPr>
        <w:tabs>
          <w:tab w:val="left" w:pos="0"/>
        </w:tabs>
        <w:spacing w:after="0" w:line="276" w:lineRule="auto"/>
        <w:ind w:right="482"/>
        <w:rPr>
          <w:rFonts w:ascii="Cupra" w:hAnsi="Cupra" w:cs="Arial"/>
          <w:sz w:val="22"/>
          <w:szCs w:val="22"/>
          <w:lang w:val="en-US"/>
        </w:rPr>
      </w:pPr>
    </w:p>
    <w:p w14:paraId="08AA836D" w14:textId="77777777" w:rsidR="00552487" w:rsidRPr="00D72C40" w:rsidRDefault="00552487" w:rsidP="00E92F37">
      <w:pPr>
        <w:tabs>
          <w:tab w:val="left" w:pos="0"/>
        </w:tabs>
        <w:spacing w:after="0" w:line="276" w:lineRule="auto"/>
        <w:ind w:right="482"/>
        <w:rPr>
          <w:rFonts w:ascii="Cupra" w:hAnsi="Cupra" w:cs="Arial"/>
          <w:sz w:val="22"/>
          <w:szCs w:val="22"/>
          <w:lang w:val="en-US"/>
        </w:rPr>
      </w:pPr>
    </w:p>
    <w:p w14:paraId="10809A75" w14:textId="77777777" w:rsidR="00A857FC" w:rsidRPr="00A857FC" w:rsidRDefault="00CF48E7" w:rsidP="00A857FC">
      <w:pPr>
        <w:autoSpaceDE w:val="0"/>
        <w:autoSpaceDN w:val="0"/>
        <w:adjustRightInd w:val="0"/>
        <w:spacing w:after="0" w:line="240" w:lineRule="auto"/>
        <w:rPr>
          <w:rFonts w:ascii="Cupra Light" w:hAnsi="Cupra Light" w:cs="CIDFont+F2"/>
          <w:color w:val="565656"/>
          <w:sz w:val="18"/>
          <w:szCs w:val="18"/>
          <w:lang w:val="en-US" w:eastAsia="es-ES"/>
        </w:rPr>
      </w:pPr>
      <w:r>
        <w:rPr>
          <w:rFonts w:ascii="Cupra Light" w:hAnsi="Cupra Light"/>
          <w:b/>
          <w:bCs/>
          <w:color w:val="565656"/>
          <w:sz w:val="18"/>
          <w:szCs w:val="18"/>
          <w:lang w:val="en-GB" w:eastAsia="zh-CN"/>
        </w:rPr>
        <w:t xml:space="preserve">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 In 2020, the brand maintained its upward trend with an 11% growth and 27,400 vehicles sold, thanks to the strong performance of the CUPRA </w:t>
      </w:r>
      <w:proofErr w:type="spellStart"/>
      <w:r>
        <w:rPr>
          <w:rFonts w:ascii="Cupra Light" w:hAnsi="Cupra Light"/>
          <w:b/>
          <w:bCs/>
          <w:color w:val="565656"/>
          <w:sz w:val="18"/>
          <w:szCs w:val="18"/>
          <w:lang w:val="en-GB" w:eastAsia="zh-CN"/>
        </w:rPr>
        <w:t>Ateca</w:t>
      </w:r>
      <w:proofErr w:type="spellEnd"/>
      <w:r>
        <w:rPr>
          <w:rFonts w:ascii="Cupra Light" w:hAnsi="Cupra Light"/>
          <w:b/>
          <w:bCs/>
          <w:color w:val="565656"/>
          <w:sz w:val="18"/>
          <w:szCs w:val="18"/>
          <w:lang w:val="en-GB" w:eastAsia="zh-CN"/>
        </w:rPr>
        <w:t xml:space="preserve"> and the CUPRA Leon as well as the market entry of the CUPRA </w:t>
      </w:r>
      <w:proofErr w:type="spellStart"/>
      <w:r>
        <w:rPr>
          <w:rFonts w:ascii="Cupra Light" w:hAnsi="Cupra Light"/>
          <w:b/>
          <w:bCs/>
          <w:color w:val="565656"/>
          <w:sz w:val="18"/>
          <w:szCs w:val="18"/>
          <w:lang w:val="en-GB" w:eastAsia="zh-CN"/>
        </w:rPr>
        <w:t>Formentor</w:t>
      </w:r>
      <w:proofErr w:type="spellEnd"/>
      <w:r>
        <w:rPr>
          <w:rFonts w:ascii="Cupra Light" w:hAnsi="Cupra Light"/>
          <w:b/>
          <w:bCs/>
          <w:color w:val="565656"/>
          <w:sz w:val="18"/>
          <w:szCs w:val="18"/>
          <w:lang w:val="en-GB" w:eastAsia="zh-CN"/>
        </w:rPr>
        <w:t xml:space="preserve">, the first model uniquely designed and developed for the brand. In 2021, CUPRA aims to prove that electrification and sportiness are a perfect match with the launch of the plug-in hybrid versions of the CUPRA </w:t>
      </w:r>
      <w:proofErr w:type="spellStart"/>
      <w:r>
        <w:rPr>
          <w:rFonts w:ascii="Cupra Light" w:hAnsi="Cupra Light"/>
          <w:b/>
          <w:bCs/>
          <w:color w:val="565656"/>
          <w:sz w:val="18"/>
          <w:szCs w:val="18"/>
          <w:lang w:val="en-GB" w:eastAsia="zh-CN"/>
        </w:rPr>
        <w:t>Formentor</w:t>
      </w:r>
      <w:proofErr w:type="spellEnd"/>
      <w:r>
        <w:rPr>
          <w:rFonts w:ascii="Cupra Light" w:hAnsi="Cupra Light"/>
          <w:b/>
          <w:bCs/>
          <w:color w:val="565656"/>
          <w:sz w:val="18"/>
          <w:szCs w:val="18"/>
          <w:lang w:val="en-GB" w:eastAsia="zh-CN"/>
        </w:rPr>
        <w:t xml:space="preserve"> and its first 100% electric model, the CUPRA </w:t>
      </w:r>
      <w:proofErr w:type="spellStart"/>
      <w:r>
        <w:rPr>
          <w:rFonts w:ascii="Cupra Light" w:hAnsi="Cupra Light"/>
          <w:b/>
          <w:bCs/>
          <w:color w:val="565656"/>
          <w:sz w:val="18"/>
          <w:szCs w:val="18"/>
          <w:lang w:val="en-GB" w:eastAsia="zh-CN"/>
        </w:rPr>
        <w:t>el</w:t>
      </w:r>
      <w:proofErr w:type="spellEnd"/>
      <w:r>
        <w:rPr>
          <w:rFonts w:ascii="Cupra Light" w:hAnsi="Cupra Light"/>
          <w:b/>
          <w:bCs/>
          <w:color w:val="565656"/>
          <w:sz w:val="18"/>
          <w:szCs w:val="18"/>
          <w:lang w:val="en-GB" w:eastAsia="zh-CN"/>
        </w:rPr>
        <w:t xml:space="preserve">-Born. CUPRA will participate this year in the off-road electric SUV's competition Extreme E. Moreover, it is also FC Barcelona’s official automotive and mobility partner and World </w:t>
      </w:r>
      <w:proofErr w:type="spellStart"/>
      <w:r>
        <w:rPr>
          <w:rFonts w:ascii="Cupra Light" w:hAnsi="Cupra Light"/>
          <w:b/>
          <w:bCs/>
          <w:color w:val="565656"/>
          <w:sz w:val="18"/>
          <w:szCs w:val="18"/>
          <w:lang w:val="en-GB" w:eastAsia="zh-CN"/>
        </w:rPr>
        <w:t>Padel</w:t>
      </w:r>
      <w:proofErr w:type="spellEnd"/>
      <w:r>
        <w:rPr>
          <w:rFonts w:ascii="Cupra Light" w:hAnsi="Cupra Light"/>
          <w:b/>
          <w:bCs/>
          <w:color w:val="565656"/>
          <w:sz w:val="18"/>
          <w:szCs w:val="18"/>
          <w:lang w:val="en-GB" w:eastAsia="zh-CN"/>
        </w:rPr>
        <w:t xml:space="preserve"> Tour’s premium sponsor. The CUPRA Tribe is made up of a team of ambassadors who share the brand values, such as the German goalkeeper Marc </w:t>
      </w:r>
      <w:proofErr w:type="spellStart"/>
      <w:r>
        <w:rPr>
          <w:rFonts w:ascii="Cupra Light" w:hAnsi="Cupra Light"/>
          <w:b/>
          <w:bCs/>
          <w:color w:val="565656"/>
          <w:sz w:val="18"/>
          <w:szCs w:val="18"/>
          <w:lang w:val="en-GB" w:eastAsia="zh-CN"/>
        </w:rPr>
        <w:t>ter</w:t>
      </w:r>
      <w:proofErr w:type="spellEnd"/>
      <w:r>
        <w:rPr>
          <w:rFonts w:ascii="Cupra Light" w:hAnsi="Cupra Light"/>
          <w:b/>
          <w:bCs/>
          <w:color w:val="565656"/>
          <w:sz w:val="18"/>
          <w:szCs w:val="18"/>
          <w:lang w:val="en-GB" w:eastAsia="zh-CN"/>
        </w:rPr>
        <w:t xml:space="preserve"> </w:t>
      </w:r>
      <w:proofErr w:type="spellStart"/>
      <w:r>
        <w:rPr>
          <w:rFonts w:ascii="Cupra Light" w:hAnsi="Cupra Light"/>
          <w:b/>
          <w:bCs/>
          <w:color w:val="565656"/>
          <w:sz w:val="18"/>
          <w:szCs w:val="18"/>
          <w:lang w:val="en-GB" w:eastAsia="zh-CN"/>
        </w:rPr>
        <w:t>Stegen</w:t>
      </w:r>
      <w:proofErr w:type="spellEnd"/>
      <w:r>
        <w:rPr>
          <w:rFonts w:ascii="Cupra Light" w:hAnsi="Cupra Light"/>
          <w:b/>
          <w:bCs/>
          <w:color w:val="565656"/>
          <w:sz w:val="18"/>
          <w:szCs w:val="18"/>
          <w:lang w:val="en-GB" w:eastAsia="zh-CN"/>
        </w:rPr>
        <w:t xml:space="preserve">, the Swedish driver Mattias </w:t>
      </w:r>
      <w:proofErr w:type="spellStart"/>
      <w:r>
        <w:rPr>
          <w:rFonts w:ascii="Cupra Light" w:hAnsi="Cupra Light"/>
          <w:b/>
          <w:bCs/>
          <w:color w:val="565656"/>
          <w:sz w:val="18"/>
          <w:szCs w:val="18"/>
          <w:lang w:val="en-GB" w:eastAsia="zh-CN"/>
        </w:rPr>
        <w:t>Ekström</w:t>
      </w:r>
      <w:proofErr w:type="spellEnd"/>
      <w:r>
        <w:rPr>
          <w:rFonts w:ascii="Cupra Light" w:hAnsi="Cupra Light"/>
          <w:b/>
          <w:bCs/>
          <w:color w:val="565656"/>
          <w:sz w:val="18"/>
          <w:szCs w:val="18"/>
          <w:lang w:val="en-GB" w:eastAsia="zh-CN"/>
        </w:rPr>
        <w:t xml:space="preserve"> and five of the best </w:t>
      </w:r>
      <w:proofErr w:type="spellStart"/>
      <w:r>
        <w:rPr>
          <w:rFonts w:ascii="Cupra Light" w:hAnsi="Cupra Light"/>
          <w:b/>
          <w:bCs/>
          <w:color w:val="565656"/>
          <w:sz w:val="18"/>
          <w:szCs w:val="18"/>
          <w:lang w:val="en-GB" w:eastAsia="zh-CN"/>
        </w:rPr>
        <w:t>padel</w:t>
      </w:r>
      <w:proofErr w:type="spellEnd"/>
      <w:r>
        <w:rPr>
          <w:rFonts w:ascii="Cupra Light" w:hAnsi="Cupra Light"/>
          <w:b/>
          <w:bCs/>
          <w:color w:val="565656"/>
          <w:sz w:val="18"/>
          <w:szCs w:val="18"/>
          <w:lang w:val="en-GB" w:eastAsia="zh-CN"/>
        </w:rPr>
        <w:t xml:space="preserve"> players in the world, among others.</w:t>
      </w:r>
    </w:p>
    <w:p w14:paraId="30B23446" w14:textId="77777777" w:rsidR="002E2720" w:rsidRPr="00A857FC" w:rsidRDefault="002E2720" w:rsidP="00A857FC">
      <w:pPr>
        <w:spacing w:line="240" w:lineRule="auto"/>
        <w:rPr>
          <w:lang w:val="en-US"/>
        </w:rPr>
      </w:pPr>
    </w:p>
    <w:sectPr w:rsidR="002E2720" w:rsidRPr="00A857FC" w:rsidSect="008A0316">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E586" w14:textId="77777777" w:rsidR="007530B5" w:rsidRDefault="007530B5" w:rsidP="00212DE1">
      <w:pPr>
        <w:spacing w:after="0" w:line="240" w:lineRule="auto"/>
      </w:pPr>
      <w:r>
        <w:separator/>
      </w:r>
    </w:p>
  </w:endnote>
  <w:endnote w:type="continuationSeparator" w:id="0">
    <w:p w14:paraId="64D421F8" w14:textId="77777777" w:rsidR="007530B5" w:rsidRDefault="007530B5"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 w:name="SeatBcn-Medium">
    <w:altName w:val="Calibri"/>
    <w:panose1 w:val="00000600000000000000"/>
    <w:charset w:val="4D"/>
    <w:family w:val="auto"/>
    <w:notTrueType/>
    <w:pitch w:val="default"/>
    <w:sig w:usb0="00000003" w:usb1="00000000" w:usb2="00000000" w:usb3="00000000" w:csb0="00000001" w:csb1="00000000"/>
  </w:font>
  <w:font w:name="SeatMetaNormal">
    <w:altName w:val="Bahnschrift Light"/>
    <w:charset w:val="00"/>
    <w:family w:val="swiss"/>
    <w:pitch w:val="variable"/>
    <w:sig w:usb0="8000002F" w:usb1="10000048" w:usb2="00000000" w:usb3="00000000" w:csb0="00000001" w:csb1="00000000"/>
  </w:font>
  <w:font w:name="Cupra Light">
    <w:altName w:val="Calibri"/>
    <w:panose1 w:val="00000000000000000000"/>
    <w:charset w:val="00"/>
    <w:family w:val="modern"/>
    <w:notTrueType/>
    <w:pitch w:val="variable"/>
    <w:sig w:usb0="00000007" w:usb1="00000000" w:usb2="00000000" w:usb3="00000000" w:csb0="00000093"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D591" w14:textId="77777777" w:rsidR="00F3179F" w:rsidRPr="008A0316" w:rsidRDefault="00F3179F" w:rsidP="008A0316">
    <w:pPr>
      <w:pStyle w:val="Footer"/>
      <w:spacing w:line="240" w:lineRule="auto"/>
      <w:jc w:val="both"/>
      <w:rPr>
        <w:sz w:val="18"/>
        <w:szCs w:val="18"/>
        <w:lang w:val="nl-BE"/>
      </w:rPr>
    </w:pPr>
  </w:p>
  <w:p w14:paraId="630FD2BF" w14:textId="77777777" w:rsidR="008A0316" w:rsidRDefault="008A0316">
    <w:pPr>
      <w:pStyle w:val="Footer"/>
      <w:rPr>
        <w:lang w:val="nl-BE"/>
      </w:rPr>
    </w:pPr>
  </w:p>
  <w:p w14:paraId="7114D6A1" w14:textId="77777777" w:rsidR="008A0316" w:rsidRPr="008A0316" w:rsidRDefault="008A0316">
    <w:pPr>
      <w:pStyle w:val="Footer"/>
      <w:rPr>
        <w:lang w:val="nl-BE"/>
      </w:rPr>
    </w:pPr>
  </w:p>
  <w:p w14:paraId="477AD83F" w14:textId="77777777" w:rsidR="008A0316" w:rsidRPr="008A0316" w:rsidRDefault="008A0316">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3CFE" w14:textId="77777777" w:rsidR="007530B5" w:rsidRDefault="007530B5" w:rsidP="00212DE1">
      <w:pPr>
        <w:spacing w:after="0" w:line="240" w:lineRule="auto"/>
      </w:pPr>
      <w:r>
        <w:separator/>
      </w:r>
    </w:p>
  </w:footnote>
  <w:footnote w:type="continuationSeparator" w:id="0">
    <w:p w14:paraId="3C7F8A89" w14:textId="77777777" w:rsidR="007530B5" w:rsidRDefault="007530B5"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3CD6" w14:textId="77777777" w:rsidR="00212DE1" w:rsidRDefault="00FC679C">
    <w:pPr>
      <w:pStyle w:val="Header"/>
    </w:pPr>
    <w:r>
      <w:rPr>
        <w:noProof/>
        <w:lang w:eastAsia="es-ES_tradnl"/>
      </w:rPr>
      <w:pict w14:anchorId="29254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F2B4" w14:textId="77777777" w:rsidR="00F3179F" w:rsidRDefault="00FC679C" w:rsidP="00F3179F">
    <w:pPr>
      <w:pStyle w:val="Header"/>
    </w:pPr>
    <w:r>
      <w:rPr>
        <w:noProof/>
        <w:lang w:eastAsia="es-ES_tradnl"/>
      </w:rPr>
      <w:pict w14:anchorId="17109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14:paraId="5C5BC7F1" w14:textId="77777777"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601F" w14:textId="77777777" w:rsidR="006064D5" w:rsidRDefault="00FC679C" w:rsidP="006064D5">
    <w:pPr>
      <w:pStyle w:val="Header"/>
    </w:pPr>
    <w:r>
      <w:rPr>
        <w:noProof/>
      </w:rPr>
      <w:pict w14:anchorId="72E00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14:paraId="64145582" w14:textId="77777777"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42E4"/>
    <w:multiLevelType w:val="hybridMultilevel"/>
    <w:tmpl w:val="A740DA6E"/>
    <w:lvl w:ilvl="0" w:tplc="FFFFFFFF">
      <w:start w:val="1"/>
      <w:numFmt w:val="bullet"/>
      <w:lvlText w:val=""/>
      <w:lvlJc w:val="left"/>
      <w:pPr>
        <w:tabs>
          <w:tab w:val="num" w:pos="720"/>
        </w:tabs>
        <w:ind w:left="720" w:hanging="360"/>
      </w:pPr>
      <w:rPr>
        <w:rFonts w:ascii="Symbol" w:hAnsi="Symbol" w:hint="default"/>
        <w:b w:val="0"/>
        <w:i w:val="0"/>
        <w:sz w:val="28"/>
        <w:lang w:val="en-GB"/>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AB0FAC"/>
    <w:multiLevelType w:val="hybridMultilevel"/>
    <w:tmpl w:val="B926555E"/>
    <w:numStyleLink w:val="ImportedStyle1"/>
  </w:abstractNum>
  <w:abstractNum w:abstractNumId="2"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5EB790E"/>
    <w:multiLevelType w:val="hybridMultilevel"/>
    <w:tmpl w:val="1D3E5B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61280BC1"/>
    <w:multiLevelType w:val="hybridMultilevel"/>
    <w:tmpl w:val="4112A67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 w:ilvl="0" w:tplc="F7FAE134">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C56AED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5A8A0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C48BDA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60A7F4">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28CE9DC">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11E95B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3C21A2">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F18F78E">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0B5"/>
    <w:rsid w:val="00023118"/>
    <w:rsid w:val="0009114D"/>
    <w:rsid w:val="001276DE"/>
    <w:rsid w:val="001735E3"/>
    <w:rsid w:val="001A70CF"/>
    <w:rsid w:val="00212DE1"/>
    <w:rsid w:val="00254248"/>
    <w:rsid w:val="002801AB"/>
    <w:rsid w:val="002E2720"/>
    <w:rsid w:val="0033672D"/>
    <w:rsid w:val="003905FD"/>
    <w:rsid w:val="003C52CD"/>
    <w:rsid w:val="00412EBA"/>
    <w:rsid w:val="00432BBE"/>
    <w:rsid w:val="00435DFA"/>
    <w:rsid w:val="00456FD4"/>
    <w:rsid w:val="004A3674"/>
    <w:rsid w:val="004B31B2"/>
    <w:rsid w:val="004C528D"/>
    <w:rsid w:val="004D04E1"/>
    <w:rsid w:val="00552487"/>
    <w:rsid w:val="00581B9C"/>
    <w:rsid w:val="005A759F"/>
    <w:rsid w:val="005C2066"/>
    <w:rsid w:val="006064D5"/>
    <w:rsid w:val="00631EDB"/>
    <w:rsid w:val="0069558D"/>
    <w:rsid w:val="006D1FC5"/>
    <w:rsid w:val="006F512F"/>
    <w:rsid w:val="007530B5"/>
    <w:rsid w:val="00773340"/>
    <w:rsid w:val="007E5C34"/>
    <w:rsid w:val="007E678E"/>
    <w:rsid w:val="008A0316"/>
    <w:rsid w:val="008D4BDF"/>
    <w:rsid w:val="008E3D34"/>
    <w:rsid w:val="00930605"/>
    <w:rsid w:val="0095640A"/>
    <w:rsid w:val="00986BE1"/>
    <w:rsid w:val="009B2A5E"/>
    <w:rsid w:val="009B4B41"/>
    <w:rsid w:val="00A01CA6"/>
    <w:rsid w:val="00A1649F"/>
    <w:rsid w:val="00A857FC"/>
    <w:rsid w:val="00A93D2F"/>
    <w:rsid w:val="00AA195F"/>
    <w:rsid w:val="00AA1DD3"/>
    <w:rsid w:val="00AD3371"/>
    <w:rsid w:val="00B22509"/>
    <w:rsid w:val="00B57A81"/>
    <w:rsid w:val="00B95F24"/>
    <w:rsid w:val="00BD2086"/>
    <w:rsid w:val="00BE4387"/>
    <w:rsid w:val="00C20DD1"/>
    <w:rsid w:val="00C87C56"/>
    <w:rsid w:val="00CD6581"/>
    <w:rsid w:val="00CF48E7"/>
    <w:rsid w:val="00D155AE"/>
    <w:rsid w:val="00D64912"/>
    <w:rsid w:val="00D66CE1"/>
    <w:rsid w:val="00D72C40"/>
    <w:rsid w:val="00DA2186"/>
    <w:rsid w:val="00DA71E7"/>
    <w:rsid w:val="00DE138B"/>
    <w:rsid w:val="00E92F37"/>
    <w:rsid w:val="00F3179F"/>
    <w:rsid w:val="00F6233E"/>
    <w:rsid w:val="00F66E4D"/>
    <w:rsid w:val="00F73F4A"/>
    <w:rsid w:val="00FC679C"/>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EBF61E7"/>
  <w14:defaultImageDpi w14:val="32767"/>
  <w15:chartTrackingRefBased/>
  <w15:docId w15:val="{13D488FD-4218-48DB-886B-C318F271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 w:type="paragraph" w:customStyle="1" w:styleId="Style1-Cupra">
    <w:name w:val="Style1-Cupra"/>
    <w:basedOn w:val="Bodycopy"/>
    <w:link w:val="Style1-CupraCar"/>
    <w:qFormat/>
    <w:rsid w:val="00B2250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482"/>
    </w:pPr>
    <w:rPr>
      <w:rFonts w:ascii="Cupra Medium" w:eastAsia="Corbel" w:hAnsi="Cupra Medium" w:cs="Times New Roman"/>
      <w:b/>
      <w:color w:val="auto"/>
      <w:bdr w:val="none" w:sz="0" w:space="0" w:color="auto"/>
      <w:lang w:val="nl-BE" w:eastAsia="en-US"/>
    </w:rPr>
  </w:style>
  <w:style w:type="character" w:customStyle="1" w:styleId="Style1-CupraCar">
    <w:name w:val="Style1-Cupra Car"/>
    <w:link w:val="Style1-Cupra"/>
    <w:rsid w:val="00B22509"/>
    <w:rPr>
      <w:rFonts w:ascii="Cupra Medium" w:hAnsi="Cupra Medium"/>
      <w:b/>
      <w:sz w:val="22"/>
      <w:szCs w:val="22"/>
      <w:lang w:eastAsia="en-US"/>
    </w:rPr>
  </w:style>
  <w:style w:type="paragraph" w:styleId="ListParagraph">
    <w:name w:val="List Paragraph"/>
    <w:basedOn w:val="Normal"/>
    <w:uiPriority w:val="72"/>
    <w:qFormat/>
    <w:rsid w:val="00091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4305">
      <w:bodyDiv w:val="1"/>
      <w:marLeft w:val="0"/>
      <w:marRight w:val="0"/>
      <w:marTop w:val="0"/>
      <w:marBottom w:val="0"/>
      <w:divBdr>
        <w:top w:val="none" w:sz="0" w:space="0" w:color="auto"/>
        <w:left w:val="none" w:sz="0" w:space="0" w:color="auto"/>
        <w:bottom w:val="none" w:sz="0" w:space="0" w:color="auto"/>
        <w:right w:val="none" w:sz="0" w:space="0" w:color="auto"/>
      </w:divBdr>
    </w:div>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CUPRA2021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E94B2D-0914-4A48-BDD3-6900230B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CUPRA2021_NL</Template>
  <TotalTime>0</TotalTime>
  <Pages>22</Pages>
  <Words>5808</Words>
  <Characters>33110</Characters>
  <Application>Microsoft Office Word</Application>
  <DocSecurity>0</DocSecurity>
  <Lines>275</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38841</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STEYVERS Dirk</cp:lastModifiedBy>
  <cp:revision>2</cp:revision>
  <cp:lastPrinted>2021-10-04T09:24:00Z</cp:lastPrinted>
  <dcterms:created xsi:type="dcterms:W3CDTF">2021-10-04T11:04:00Z</dcterms:created>
  <dcterms:modified xsi:type="dcterms:W3CDTF">2021-10-04T11:04:00Z</dcterms:modified>
</cp:coreProperties>
</file>