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5EC6" w14:textId="0B9EF1AC" w:rsidR="00B549FF" w:rsidRPr="00B549FF" w:rsidRDefault="00B549FF" w:rsidP="00B549FF">
      <w:pPr>
        <w:pStyle w:val="TBWA"/>
        <w:rPr>
          <w:b/>
          <w:color w:val="FF0000"/>
          <w:sz w:val="36"/>
          <w:szCs w:val="36"/>
          <w:lang w:val="nl-NL"/>
        </w:rPr>
      </w:pPr>
      <w:r w:rsidRPr="00B549FF">
        <w:rPr>
          <w:b/>
          <w:color w:val="FF0000"/>
          <w:sz w:val="36"/>
          <w:szCs w:val="36"/>
          <w:lang w:val="nl-NL"/>
        </w:rPr>
        <w:t>McDonald's Groot-</w:t>
      </w:r>
      <w:proofErr w:type="spellStart"/>
      <w:r w:rsidRPr="00B549FF">
        <w:rPr>
          <w:b/>
          <w:color w:val="FF0000"/>
          <w:sz w:val="36"/>
          <w:szCs w:val="36"/>
          <w:lang w:val="nl-NL"/>
        </w:rPr>
        <w:t>Bijgaarden</w:t>
      </w:r>
      <w:proofErr w:type="spellEnd"/>
      <w:r w:rsidRPr="00B549FF">
        <w:rPr>
          <w:b/>
          <w:color w:val="FF0000"/>
          <w:sz w:val="36"/>
          <w:szCs w:val="36"/>
          <w:lang w:val="nl-NL"/>
        </w:rPr>
        <w:t xml:space="preserve"> &amp; TBWA trakteren inwoners op een </w:t>
      </w:r>
      <w:r>
        <w:rPr>
          <w:b/>
          <w:color w:val="FF0000"/>
          <w:sz w:val="36"/>
          <w:szCs w:val="36"/>
          <w:lang w:val="nl-NL"/>
        </w:rPr>
        <w:t>verrassing van formaat</w:t>
      </w:r>
    </w:p>
    <w:p w14:paraId="280018DF" w14:textId="77777777" w:rsidR="00B549FF" w:rsidRDefault="00B549FF" w:rsidP="00B549FF">
      <w:pPr>
        <w:rPr>
          <w:rFonts w:ascii="Helvetica" w:hAnsi="Helvetica"/>
          <w:sz w:val="22"/>
          <w:szCs w:val="22"/>
          <w:lang w:val="nl-NL"/>
        </w:rPr>
      </w:pPr>
    </w:p>
    <w:p w14:paraId="4BDF41D6" w14:textId="77777777" w:rsidR="00B549FF" w:rsidRDefault="00B549FF" w:rsidP="00B549FF">
      <w:pPr>
        <w:rPr>
          <w:rFonts w:ascii="Helvetica" w:hAnsi="Helvetica"/>
          <w:b/>
          <w:lang w:val="nl-NL"/>
        </w:rPr>
      </w:pPr>
      <w:proofErr w:type="spellStart"/>
      <w:r w:rsidRPr="00B549FF">
        <w:rPr>
          <w:rFonts w:ascii="Helvetica" w:hAnsi="Helvetica"/>
          <w:b/>
          <w:lang w:val="nl-NL"/>
        </w:rPr>
        <w:t>Eéntje</w:t>
      </w:r>
      <w:proofErr w:type="spellEnd"/>
      <w:r w:rsidRPr="00B549FF">
        <w:rPr>
          <w:rFonts w:ascii="Helvetica" w:hAnsi="Helvetica"/>
          <w:b/>
          <w:lang w:val="nl-NL"/>
        </w:rPr>
        <w:t xml:space="preserve"> van maar liefst 2m² tot zelfs 20m² om precies te zijn. Je kon er niet naast kijken.</w:t>
      </w:r>
    </w:p>
    <w:p w14:paraId="48BCFF11" w14:textId="77777777" w:rsidR="00B549FF" w:rsidRPr="00B549FF" w:rsidRDefault="00B549FF" w:rsidP="00B549FF">
      <w:pPr>
        <w:rPr>
          <w:rFonts w:ascii="Helvetica" w:hAnsi="Helvetica"/>
          <w:b/>
          <w:lang w:val="nl-NL"/>
        </w:rPr>
      </w:pPr>
    </w:p>
    <w:p w14:paraId="4EED7ADE" w14:textId="23A06ED4" w:rsidR="00B549FF" w:rsidRPr="00B549FF" w:rsidRDefault="00B549FF" w:rsidP="00B549FF">
      <w:pPr>
        <w:pStyle w:val="TBWA"/>
        <w:rPr>
          <w:color w:val="auto"/>
          <w:lang w:val="nl-NL"/>
        </w:rPr>
      </w:pPr>
      <w:r w:rsidRPr="00B549FF">
        <w:rPr>
          <w:color w:val="auto"/>
          <w:lang w:val="nl-NL"/>
        </w:rPr>
        <w:t>Voor de opening van zijn 70ste restaurant gaf McDonald's de lokale bevolking</w:t>
      </w:r>
      <w:r w:rsidRPr="00B549FF">
        <w:rPr>
          <w:color w:val="auto"/>
          <w:lang w:val="nl-NL"/>
        </w:rPr>
        <w:br/>
        <w:t xml:space="preserve">een gratis lekkere hap in een ludieke affichagecampagne. Zo kon </w:t>
      </w:r>
      <w:proofErr w:type="spellStart"/>
      <w:r w:rsidRPr="00B549FF">
        <w:rPr>
          <w:color w:val="auto"/>
          <w:lang w:val="nl-NL"/>
        </w:rPr>
        <w:t>Murielle</w:t>
      </w:r>
      <w:proofErr w:type="spellEnd"/>
      <w:r w:rsidRPr="00B549FF">
        <w:rPr>
          <w:color w:val="auto"/>
          <w:lang w:val="nl-NL"/>
        </w:rPr>
        <w:t xml:space="preserve"> </w:t>
      </w:r>
      <w:proofErr w:type="spellStart"/>
      <w:r w:rsidRPr="00B549FF">
        <w:rPr>
          <w:color w:val="auto"/>
          <w:lang w:val="nl-NL"/>
        </w:rPr>
        <w:t>Vispoel</w:t>
      </w:r>
      <w:proofErr w:type="spellEnd"/>
      <w:r>
        <w:rPr>
          <w:color w:val="auto"/>
          <w:lang w:val="nl-NL"/>
        </w:rPr>
        <w:t xml:space="preserve"> </w:t>
      </w:r>
      <w:r w:rsidRPr="00B549FF">
        <w:rPr>
          <w:color w:val="auto"/>
          <w:lang w:val="nl-NL"/>
        </w:rPr>
        <w:t xml:space="preserve">een gratis Royal-O-Fish aan de haak slaan en kreeg N. De Koning een gratis Royal </w:t>
      </w:r>
      <w:proofErr w:type="spellStart"/>
      <w:r w:rsidRPr="00B549FF">
        <w:rPr>
          <w:color w:val="auto"/>
          <w:lang w:val="nl-NL"/>
        </w:rPr>
        <w:t>Cheese</w:t>
      </w:r>
      <w:proofErr w:type="spellEnd"/>
      <w:r w:rsidRPr="00B549FF">
        <w:rPr>
          <w:color w:val="auto"/>
          <w:lang w:val="nl-NL"/>
        </w:rPr>
        <w:t xml:space="preserve"> geoffreerd. Een sympathieke campagne die de Groot-</w:t>
      </w:r>
      <w:proofErr w:type="spellStart"/>
      <w:r w:rsidRPr="00B549FF">
        <w:rPr>
          <w:color w:val="auto"/>
          <w:lang w:val="nl-NL"/>
        </w:rPr>
        <w:t>Bijgaardenaren</w:t>
      </w:r>
      <w:proofErr w:type="spellEnd"/>
      <w:r>
        <w:rPr>
          <w:color w:val="auto"/>
          <w:lang w:val="nl-NL"/>
        </w:rPr>
        <w:t xml:space="preserve"> </w:t>
      </w:r>
      <w:r w:rsidRPr="00B549FF">
        <w:rPr>
          <w:color w:val="auto"/>
          <w:lang w:val="nl-NL"/>
        </w:rPr>
        <w:t>duidelijk wisten te smaken. Letterlijk zelfs. Ook op sociale media.</w:t>
      </w:r>
    </w:p>
    <w:p w14:paraId="6EB59926" w14:textId="1D4D3385" w:rsidR="004F0438" w:rsidRPr="004F0438" w:rsidRDefault="009C0970" w:rsidP="004F0438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  <w:bookmarkStart w:id="0" w:name="_GoBack"/>
      <w:bookmarkEnd w:id="0"/>
      <w:r w:rsidRPr="004F0438">
        <w:rPr>
          <w:rFonts w:ascii="Helvetica" w:hAnsi="Helvetica"/>
          <w:lang w:val="nl-NL"/>
        </w:rPr>
        <w:t>Neem</w:t>
      </w:r>
      <w:r w:rsidR="004F0438" w:rsidRPr="004F0438">
        <w:rPr>
          <w:rFonts w:ascii="Helvetica" w:hAnsi="Helvetica"/>
          <w:lang w:val="nl-NL"/>
        </w:rPr>
        <w:t xml:space="preserve"> voor meer info contact op met Mieke Michels: </w:t>
      </w:r>
      <w:r w:rsidR="004F0438" w:rsidRPr="004F0438">
        <w:rPr>
          <w:rFonts w:ascii="Helvetica" w:hAnsi="Helvetica"/>
          <w:lang w:val="nl-NL"/>
        </w:rPr>
        <w:br/>
      </w:r>
      <w:hyperlink r:id="rId9" w:history="1">
        <w:r w:rsidR="004F0438" w:rsidRPr="004F0438">
          <w:rPr>
            <w:rFonts w:ascii="Helvetica" w:hAnsi="Helvetica"/>
            <w:color w:val="FF0000"/>
            <w:lang w:val="nl-NL"/>
          </w:rPr>
          <w:t>mieke.michels@tbwa.be</w:t>
        </w:r>
      </w:hyperlink>
      <w:r w:rsidR="004F0438" w:rsidRPr="004F0438">
        <w:rPr>
          <w:rFonts w:ascii="Helvetica" w:hAnsi="Helvetica"/>
          <w:lang w:val="nl-NL"/>
        </w:rPr>
        <w:t xml:space="preserve"> - 02 789 39 90</w:t>
      </w:r>
    </w:p>
    <w:sectPr w:rsidR="004F0438" w:rsidRPr="004F0438" w:rsidSect="004C5B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F324" w14:textId="77777777" w:rsidR="00B549FF" w:rsidRDefault="00B549FF" w:rsidP="0061795A">
      <w:r>
        <w:separator/>
      </w:r>
    </w:p>
  </w:endnote>
  <w:endnote w:type="continuationSeparator" w:id="0">
    <w:p w14:paraId="0DD7E1C0" w14:textId="77777777" w:rsidR="00B549FF" w:rsidRDefault="00B549F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4EC3" w14:textId="77777777" w:rsidR="00B549FF" w:rsidRPr="004C5BFD" w:rsidRDefault="00B549F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E2F4970" w14:textId="77777777" w:rsidR="00B549FF" w:rsidRPr="004C5BFD" w:rsidRDefault="00B549F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F5E2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5D0AA1C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4F66" w14:textId="77777777" w:rsidR="00B549FF" w:rsidRDefault="00B549FF" w:rsidP="0061795A">
      <w:r>
        <w:separator/>
      </w:r>
    </w:p>
  </w:footnote>
  <w:footnote w:type="continuationSeparator" w:id="0">
    <w:p w14:paraId="6E051700" w14:textId="77777777" w:rsidR="00B549FF" w:rsidRDefault="00B549F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22D0" w14:textId="77777777" w:rsidR="00B549FF" w:rsidRDefault="00B549F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35429" w14:textId="77777777" w:rsidR="00B549FF" w:rsidRDefault="00B549F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7426" w14:textId="77777777" w:rsidR="00B549FF" w:rsidRPr="001C6E34" w:rsidRDefault="00B549F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6B49246" w14:textId="77777777" w:rsidR="00B549FF" w:rsidRPr="001C6E34" w:rsidRDefault="00B549F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5A1829" wp14:editId="685DAF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B715" w14:textId="77777777" w:rsidR="00B549FF" w:rsidRPr="004C5BFD" w:rsidRDefault="00B549F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1E68A4" wp14:editId="42A1493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066"/>
    <w:multiLevelType w:val="multilevel"/>
    <w:tmpl w:val="2F3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141F5"/>
    <w:rsid w:val="00061A67"/>
    <w:rsid w:val="000D0289"/>
    <w:rsid w:val="00121240"/>
    <w:rsid w:val="001C38CF"/>
    <w:rsid w:val="001C6E34"/>
    <w:rsid w:val="00204365"/>
    <w:rsid w:val="00295847"/>
    <w:rsid w:val="002A77AA"/>
    <w:rsid w:val="00332519"/>
    <w:rsid w:val="003D0A0B"/>
    <w:rsid w:val="003F54D5"/>
    <w:rsid w:val="00407CA1"/>
    <w:rsid w:val="004774D4"/>
    <w:rsid w:val="0048020D"/>
    <w:rsid w:val="00483D82"/>
    <w:rsid w:val="00490D94"/>
    <w:rsid w:val="00496AA6"/>
    <w:rsid w:val="004C5BFD"/>
    <w:rsid w:val="004F0438"/>
    <w:rsid w:val="005646DB"/>
    <w:rsid w:val="0057625F"/>
    <w:rsid w:val="005D12D3"/>
    <w:rsid w:val="00615045"/>
    <w:rsid w:val="0061795A"/>
    <w:rsid w:val="0062720F"/>
    <w:rsid w:val="00666192"/>
    <w:rsid w:val="006979B8"/>
    <w:rsid w:val="006C3AED"/>
    <w:rsid w:val="006E2266"/>
    <w:rsid w:val="00740375"/>
    <w:rsid w:val="00775132"/>
    <w:rsid w:val="007813A4"/>
    <w:rsid w:val="007C632C"/>
    <w:rsid w:val="00890B9D"/>
    <w:rsid w:val="00984E56"/>
    <w:rsid w:val="009C0970"/>
    <w:rsid w:val="009F000D"/>
    <w:rsid w:val="009F29CB"/>
    <w:rsid w:val="00A2542E"/>
    <w:rsid w:val="00A4635A"/>
    <w:rsid w:val="00A73A16"/>
    <w:rsid w:val="00A858C9"/>
    <w:rsid w:val="00AA4946"/>
    <w:rsid w:val="00B549FF"/>
    <w:rsid w:val="00B93A09"/>
    <w:rsid w:val="00BB7BB0"/>
    <w:rsid w:val="00C66B16"/>
    <w:rsid w:val="00DD7CE2"/>
    <w:rsid w:val="00E736F4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C8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eke.michels@tbwa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E7F47-110B-2546-A8D4-2F2DBD4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3</cp:revision>
  <cp:lastPrinted>2011-08-10T13:45:00Z</cp:lastPrinted>
  <dcterms:created xsi:type="dcterms:W3CDTF">2015-04-14T15:51:00Z</dcterms:created>
  <dcterms:modified xsi:type="dcterms:W3CDTF">2015-04-23T10:04:00Z</dcterms:modified>
</cp:coreProperties>
</file>