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1A39E8" w:rsidP="00B44FE6">
      <w:pPr>
        <w:pStyle w:val="BodyAudi"/>
        <w:ind w:right="-46"/>
        <w:jc w:val="right"/>
        <w:rPr>
          <w:lang w:val="fr-BE"/>
        </w:rPr>
      </w:pPr>
      <w:r>
        <w:rPr>
          <w:lang w:val="fr-BE"/>
        </w:rPr>
        <w:t>25 juillet</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1A39E8">
        <w:rPr>
          <w:lang w:val="fr-BE"/>
        </w:rPr>
        <w:t>21</w:t>
      </w:r>
      <w:r w:rsidR="00F942FF" w:rsidRPr="003D24F8">
        <w:rPr>
          <w:lang w:val="fr-BE"/>
        </w:rPr>
        <w:t>F</w:t>
      </w:r>
    </w:p>
    <w:p w:rsidR="00B02BA7" w:rsidRPr="001A39E8" w:rsidRDefault="001A39E8" w:rsidP="001A39E8">
      <w:pPr>
        <w:pStyle w:val="HeadlineAudi"/>
        <w:rPr>
          <w:lang w:val="fr-BE"/>
        </w:rPr>
      </w:pPr>
      <w:r w:rsidRPr="001A39E8">
        <w:rPr>
          <w:lang w:val="fr-BE"/>
        </w:rPr>
        <w:t>Un modèle à succès doté de nouveaux atouts : l'Audi Q3 entre dans sa seconde génération</w:t>
      </w:r>
    </w:p>
    <w:p w:rsidR="00095BC4" w:rsidRPr="001A39E8" w:rsidRDefault="001A39E8" w:rsidP="001A39E8">
      <w:pPr>
        <w:pStyle w:val="BodyAudi"/>
        <w:rPr>
          <w:lang w:val="fr-BE"/>
        </w:rPr>
      </w:pPr>
    </w:p>
    <w:p w:rsidR="00095BC4" w:rsidRPr="001A39E8" w:rsidRDefault="001A39E8" w:rsidP="001A39E8">
      <w:pPr>
        <w:pStyle w:val="DeckAudi"/>
        <w:rPr>
          <w:lang w:val="fr-BE"/>
        </w:rPr>
      </w:pPr>
      <w:r w:rsidRPr="001A39E8">
        <w:rPr>
          <w:lang w:val="fr-BE"/>
        </w:rPr>
        <w:t>Dimensions accrues, plus de confort : un SUV compact très pratique au quotidien</w:t>
      </w:r>
    </w:p>
    <w:p w:rsidR="00095BC4" w:rsidRPr="001A39E8" w:rsidRDefault="001A39E8" w:rsidP="001A39E8">
      <w:pPr>
        <w:pStyle w:val="DeckAudi"/>
        <w:rPr>
          <w:lang w:val="fr-BE"/>
        </w:rPr>
      </w:pPr>
      <w:r w:rsidRPr="001A39E8">
        <w:rPr>
          <w:lang w:val="fr-BE"/>
        </w:rPr>
        <w:t xml:space="preserve">Nouveau concept d'utilisation : cadrans digitaux et MMI </w:t>
      </w:r>
      <w:r w:rsidRPr="001A39E8">
        <w:rPr>
          <w:lang w:val="fr-BE"/>
        </w:rPr>
        <w:t>à</w:t>
      </w:r>
      <w:r w:rsidRPr="001A39E8">
        <w:rPr>
          <w:lang w:val="fr-BE"/>
        </w:rPr>
        <w:t xml:space="preserve"> écran tactile</w:t>
      </w:r>
    </w:p>
    <w:p w:rsidR="00095BC4" w:rsidRPr="001A39E8" w:rsidRDefault="001A39E8" w:rsidP="001A39E8">
      <w:pPr>
        <w:pStyle w:val="DeckAudi"/>
        <w:rPr>
          <w:lang w:val="fr-BE"/>
        </w:rPr>
      </w:pPr>
      <w:r w:rsidRPr="001A39E8">
        <w:rPr>
          <w:lang w:val="fr-BE"/>
        </w:rPr>
        <w:t>Aussi connecté</w:t>
      </w:r>
      <w:r w:rsidRPr="001A39E8">
        <w:rPr>
          <w:lang w:val="fr-BE"/>
        </w:rPr>
        <w:t xml:space="preserve"> qu'un grand SUV : un système d'</w:t>
      </w:r>
      <w:proofErr w:type="spellStart"/>
      <w:r w:rsidRPr="001A39E8">
        <w:rPr>
          <w:lang w:val="fr-BE"/>
        </w:rPr>
        <w:t>infodivertissement</w:t>
      </w:r>
      <w:proofErr w:type="spellEnd"/>
      <w:r w:rsidRPr="001A39E8">
        <w:rPr>
          <w:lang w:val="fr-BE"/>
        </w:rPr>
        <w:t xml:space="preserve"> intelligent et des aides à la conduite bien pensées</w:t>
      </w:r>
    </w:p>
    <w:p w:rsidR="00095BC4" w:rsidRPr="001A39E8" w:rsidRDefault="001A39E8" w:rsidP="001A39E8">
      <w:pPr>
        <w:pStyle w:val="BodyAudi"/>
        <w:rPr>
          <w:lang w:val="fr-BE"/>
        </w:rPr>
      </w:pPr>
    </w:p>
    <w:p w:rsidR="00095BC4" w:rsidRPr="001A39E8" w:rsidRDefault="001A39E8" w:rsidP="001A39E8">
      <w:pPr>
        <w:pStyle w:val="BodyAudi"/>
        <w:rPr>
          <w:lang w:val="fr-BE"/>
        </w:rPr>
      </w:pPr>
      <w:r w:rsidRPr="001A39E8">
        <w:rPr>
          <w:lang w:val="fr-BE"/>
        </w:rPr>
        <w:t>Le nouve</w:t>
      </w:r>
      <w:r w:rsidRPr="001A39E8">
        <w:rPr>
          <w:lang w:val="fr-BE"/>
        </w:rPr>
        <w:t>au</w:t>
      </w:r>
      <w:r w:rsidRPr="001A39E8">
        <w:rPr>
          <w:lang w:val="fr-BE"/>
        </w:rPr>
        <w:t xml:space="preserve"> Audi Q3 est un SUV familial aux multiples talents. Entrant aujourd'hui dans sa seconde génération, il ne se présente pas seulement avec une a</w:t>
      </w:r>
      <w:r w:rsidRPr="001A39E8">
        <w:rPr>
          <w:lang w:val="fr-BE"/>
        </w:rPr>
        <w:t xml:space="preserve">llure reflétant encore plus de confiance en soi, mais aussi plus spacieux et plus versatile. Tout comme les Audi haut de gamme, il </w:t>
      </w:r>
      <w:r w:rsidRPr="001A39E8">
        <w:rPr>
          <w:lang w:val="fr-BE"/>
        </w:rPr>
        <w:t>hérite</w:t>
      </w:r>
      <w:r w:rsidRPr="001A39E8">
        <w:rPr>
          <w:lang w:val="fr-BE"/>
        </w:rPr>
        <w:t xml:space="preserve"> </w:t>
      </w:r>
      <w:r w:rsidRPr="001A39E8">
        <w:rPr>
          <w:lang w:val="fr-BE"/>
        </w:rPr>
        <w:t>d’</w:t>
      </w:r>
      <w:r w:rsidRPr="001A39E8">
        <w:rPr>
          <w:lang w:val="fr-BE"/>
        </w:rPr>
        <w:t>un concept d'information et d'utilisation entièrement digital, de nombreux équipement</w:t>
      </w:r>
      <w:r w:rsidRPr="001A39E8">
        <w:rPr>
          <w:lang w:val="fr-BE"/>
        </w:rPr>
        <w:t>s</w:t>
      </w:r>
      <w:r w:rsidRPr="001A39E8">
        <w:rPr>
          <w:lang w:val="fr-BE"/>
        </w:rPr>
        <w:t xml:space="preserve"> d'</w:t>
      </w:r>
      <w:proofErr w:type="spellStart"/>
      <w:r w:rsidRPr="001A39E8">
        <w:rPr>
          <w:lang w:val="fr-BE"/>
        </w:rPr>
        <w:t>infodivertissement</w:t>
      </w:r>
      <w:proofErr w:type="spellEnd"/>
      <w:r w:rsidRPr="001A39E8">
        <w:rPr>
          <w:lang w:val="fr-BE"/>
        </w:rPr>
        <w:t xml:space="preserve"> et des a</w:t>
      </w:r>
      <w:r w:rsidRPr="001A39E8">
        <w:rPr>
          <w:lang w:val="fr-BE"/>
        </w:rPr>
        <w:t>ides à la conduite innovante</w:t>
      </w:r>
      <w:r w:rsidRPr="001A39E8">
        <w:rPr>
          <w:lang w:val="fr-BE"/>
        </w:rPr>
        <w:t>s</w:t>
      </w:r>
      <w:r w:rsidRPr="001A39E8">
        <w:rPr>
          <w:lang w:val="fr-BE"/>
        </w:rPr>
        <w:t xml:space="preserve">. Tout cela, </w:t>
      </w:r>
      <w:r w:rsidRPr="001A39E8">
        <w:rPr>
          <w:lang w:val="fr-BE"/>
        </w:rPr>
        <w:t>en plus</w:t>
      </w:r>
      <w:r w:rsidRPr="001A39E8">
        <w:rPr>
          <w:lang w:val="fr-BE"/>
        </w:rPr>
        <w:t xml:space="preserve"> </w:t>
      </w:r>
      <w:r w:rsidRPr="001A39E8">
        <w:rPr>
          <w:lang w:val="fr-BE"/>
        </w:rPr>
        <w:t>d</w:t>
      </w:r>
      <w:r w:rsidRPr="001A39E8">
        <w:rPr>
          <w:lang w:val="fr-BE"/>
        </w:rPr>
        <w:t>es suspensions qui ont été développée</w:t>
      </w:r>
      <w:r w:rsidRPr="001A39E8">
        <w:rPr>
          <w:lang w:val="fr-BE"/>
        </w:rPr>
        <w:t>s</w:t>
      </w:r>
      <w:r w:rsidRPr="001A39E8">
        <w:rPr>
          <w:lang w:val="fr-BE"/>
        </w:rPr>
        <w:t xml:space="preserve"> </w:t>
      </w:r>
      <w:r w:rsidRPr="001A39E8">
        <w:rPr>
          <w:lang w:val="fr-BE"/>
        </w:rPr>
        <w:t xml:space="preserve">pour </w:t>
      </w:r>
      <w:r w:rsidRPr="001A39E8">
        <w:rPr>
          <w:lang w:val="fr-BE"/>
        </w:rPr>
        <w:t>accro</w:t>
      </w:r>
      <w:r w:rsidRPr="001A39E8">
        <w:rPr>
          <w:lang w:val="fr-BE"/>
        </w:rPr>
        <w:t>î</w:t>
      </w:r>
      <w:r w:rsidRPr="001A39E8">
        <w:rPr>
          <w:lang w:val="fr-BE"/>
        </w:rPr>
        <w:t>tre le confort. Le nouve</w:t>
      </w:r>
      <w:r w:rsidRPr="001A39E8">
        <w:rPr>
          <w:lang w:val="fr-BE"/>
        </w:rPr>
        <w:t>au</w:t>
      </w:r>
      <w:r w:rsidRPr="001A39E8">
        <w:rPr>
          <w:lang w:val="fr-BE"/>
        </w:rPr>
        <w:t xml:space="preserve"> Audi Q3 arrivera dans les concessions </w:t>
      </w:r>
      <w:r w:rsidRPr="001A39E8">
        <w:rPr>
          <w:lang w:val="fr-BE"/>
        </w:rPr>
        <w:t>belges</w:t>
      </w:r>
      <w:r w:rsidRPr="001A39E8">
        <w:rPr>
          <w:lang w:val="fr-BE"/>
        </w:rPr>
        <w:t xml:space="preserve"> en novembre 2018.</w:t>
      </w:r>
    </w:p>
    <w:p w:rsidR="00095BC4" w:rsidRPr="001A39E8" w:rsidRDefault="001A39E8" w:rsidP="001A39E8">
      <w:pPr>
        <w:pStyle w:val="BodyAudi"/>
        <w:rPr>
          <w:lang w:val="fr-BE"/>
        </w:rPr>
      </w:pPr>
    </w:p>
    <w:p w:rsidR="00095BC4" w:rsidRPr="001A39E8" w:rsidRDefault="001A39E8" w:rsidP="001A39E8">
      <w:pPr>
        <w:pStyle w:val="BodyAudi"/>
        <w:rPr>
          <w:b/>
          <w:lang w:val="fr-BE"/>
        </w:rPr>
      </w:pPr>
      <w:r w:rsidRPr="001A39E8">
        <w:rPr>
          <w:b/>
          <w:lang w:val="fr-BE"/>
        </w:rPr>
        <w:t>Puissance et présence : le design extérieur</w:t>
      </w:r>
    </w:p>
    <w:p w:rsidR="005E48D1" w:rsidRPr="001A39E8" w:rsidRDefault="001A39E8" w:rsidP="001A39E8">
      <w:pPr>
        <w:pStyle w:val="BodyAudi"/>
        <w:rPr>
          <w:lang w:val="fr-BE"/>
        </w:rPr>
      </w:pPr>
      <w:r w:rsidRPr="001A39E8">
        <w:rPr>
          <w:lang w:val="fr-BE"/>
        </w:rPr>
        <w:t>Le nouve</w:t>
      </w:r>
      <w:r w:rsidRPr="001A39E8">
        <w:rPr>
          <w:lang w:val="fr-BE"/>
        </w:rPr>
        <w:t>au</w:t>
      </w:r>
      <w:r w:rsidRPr="001A39E8">
        <w:rPr>
          <w:lang w:val="fr-BE"/>
        </w:rPr>
        <w:t xml:space="preserve"> Audi Q3 </w:t>
      </w:r>
      <w:r w:rsidRPr="001A39E8">
        <w:rPr>
          <w:lang w:val="fr-BE"/>
        </w:rPr>
        <w:t xml:space="preserve">dégage sensiblement plus de sportivité que son prédécesseur, grâce notamment à la calandre </w:t>
      </w:r>
      <w:proofErr w:type="spellStart"/>
      <w:r w:rsidRPr="001A39E8">
        <w:rPr>
          <w:lang w:val="fr-BE"/>
        </w:rPr>
        <w:t>Singleframe</w:t>
      </w:r>
      <w:proofErr w:type="spellEnd"/>
      <w:r w:rsidRPr="001A39E8">
        <w:rPr>
          <w:lang w:val="fr-BE"/>
        </w:rPr>
        <w:t xml:space="preserve"> octogonale, aussi caractérisée par ses lamelles verticales et des prises </w:t>
      </w:r>
      <w:r w:rsidRPr="001A39E8">
        <w:rPr>
          <w:lang w:val="fr-BE"/>
        </w:rPr>
        <w:t>d'air. La face avant exprime un</w:t>
      </w:r>
      <w:r w:rsidRPr="001A39E8">
        <w:rPr>
          <w:lang w:val="fr-BE"/>
        </w:rPr>
        <w:t xml:space="preserve"> </w:t>
      </w:r>
      <w:r w:rsidRPr="001A39E8">
        <w:rPr>
          <w:lang w:val="fr-BE"/>
        </w:rPr>
        <w:t>dynamisme certain</w:t>
      </w:r>
      <w:r w:rsidRPr="001A39E8">
        <w:rPr>
          <w:lang w:val="fr-BE"/>
        </w:rPr>
        <w:t>, et est en outre le théâtre d'</w:t>
      </w:r>
      <w:r w:rsidRPr="001A39E8">
        <w:rPr>
          <w:lang w:val="fr-BE"/>
        </w:rPr>
        <w:t xml:space="preserve">un jeu évolué d'ombre et de lumière. Les fins blocs optiques courent vers l'intérieur avec une forme affûtée. </w:t>
      </w:r>
      <w:r w:rsidRPr="001A39E8">
        <w:rPr>
          <w:lang w:val="fr-BE"/>
        </w:rPr>
        <w:t xml:space="preserve">Audi propose trois versions de ces phares, dont la plus évoluée repose sur </w:t>
      </w:r>
      <w:r w:rsidRPr="001A39E8">
        <w:rPr>
          <w:lang w:val="fr-BE"/>
        </w:rPr>
        <w:t xml:space="preserve">la technologie Matrix LED, </w:t>
      </w:r>
      <w:r w:rsidRPr="001A39E8">
        <w:rPr>
          <w:lang w:val="fr-BE"/>
        </w:rPr>
        <w:t>à</w:t>
      </w:r>
      <w:r w:rsidRPr="001A39E8">
        <w:rPr>
          <w:lang w:val="fr-BE"/>
        </w:rPr>
        <w:t xml:space="preserve"> feux de </w:t>
      </w:r>
      <w:r w:rsidRPr="001A39E8">
        <w:rPr>
          <w:lang w:val="fr-BE"/>
        </w:rPr>
        <w:t xml:space="preserve">route </w:t>
      </w:r>
      <w:r w:rsidRPr="001A39E8">
        <w:rPr>
          <w:lang w:val="fr-BE"/>
        </w:rPr>
        <w:t>intelligent</w:t>
      </w:r>
      <w:r w:rsidRPr="001A39E8">
        <w:rPr>
          <w:lang w:val="fr-BE"/>
        </w:rPr>
        <w:t>s</w:t>
      </w:r>
      <w:r w:rsidRPr="001A39E8">
        <w:rPr>
          <w:lang w:val="fr-BE"/>
        </w:rPr>
        <w:t>.</w:t>
      </w:r>
      <w:r w:rsidRPr="001A39E8">
        <w:rPr>
          <w:lang w:val="fr-BE"/>
        </w:rPr>
        <w:t xml:space="preserve"> La vue de prof</w:t>
      </w:r>
      <w:r w:rsidRPr="001A39E8">
        <w:rPr>
          <w:lang w:val="fr-BE"/>
        </w:rPr>
        <w:t>il est un exemple d'équilibre, puisque le graphisme lumineux de</w:t>
      </w:r>
      <w:r w:rsidRPr="001A39E8">
        <w:rPr>
          <w:lang w:val="fr-BE"/>
        </w:rPr>
        <w:t>s</w:t>
      </w:r>
      <w:r w:rsidRPr="001A39E8">
        <w:rPr>
          <w:lang w:val="fr-BE"/>
        </w:rPr>
        <w:t xml:space="preserve"> phares et des feux arrière se répond de façon symétrique. La ceinture de caisse les connecte dans une perspective stylée, et donne au véhicule une allure athlétique, renforcée par des arches </w:t>
      </w:r>
      <w:r w:rsidRPr="001A39E8">
        <w:rPr>
          <w:lang w:val="fr-BE"/>
        </w:rPr>
        <w:t xml:space="preserve">de roues musculeuses. Les contours tirent leur inspiration de l'ADN Audi </w:t>
      </w:r>
      <w:proofErr w:type="spellStart"/>
      <w:r w:rsidRPr="001A39E8">
        <w:rPr>
          <w:lang w:val="fr-BE"/>
        </w:rPr>
        <w:t>quattro</w:t>
      </w:r>
      <w:proofErr w:type="spellEnd"/>
      <w:r w:rsidRPr="001A39E8">
        <w:rPr>
          <w:lang w:val="fr-BE"/>
        </w:rPr>
        <w:t xml:space="preserve"> et élargissent visuellement le SUV. Les arches de roue</w:t>
      </w:r>
      <w:r w:rsidRPr="001A39E8">
        <w:rPr>
          <w:lang w:val="fr-BE"/>
        </w:rPr>
        <w:t>s</w:t>
      </w:r>
      <w:r w:rsidRPr="001A39E8">
        <w:rPr>
          <w:lang w:val="fr-BE"/>
        </w:rPr>
        <w:t xml:space="preserve"> dont l</w:t>
      </w:r>
      <w:r w:rsidRPr="001A39E8">
        <w:rPr>
          <w:lang w:val="fr-BE"/>
        </w:rPr>
        <w:t>a</w:t>
      </w:r>
      <w:r w:rsidRPr="001A39E8">
        <w:rPr>
          <w:lang w:val="fr-BE"/>
        </w:rPr>
        <w:t xml:space="preserve"> couleur est contrastante mettent l'accent sur le look Off-Road. Tout cela est soutenu par un long spoiler de to</w:t>
      </w:r>
      <w:r w:rsidRPr="001A39E8">
        <w:rPr>
          <w:lang w:val="fr-BE"/>
        </w:rPr>
        <w:t>it qui englobe partiellement la lunette arrière</w:t>
      </w:r>
      <w:r w:rsidRPr="001A39E8">
        <w:rPr>
          <w:lang w:val="fr-BE"/>
        </w:rPr>
        <w:t>.</w:t>
      </w:r>
      <w:r w:rsidRPr="001A39E8">
        <w:rPr>
          <w:lang w:val="fr-BE"/>
        </w:rPr>
        <w:t xml:space="preserve"> </w:t>
      </w:r>
      <w:r w:rsidRPr="001A39E8">
        <w:rPr>
          <w:lang w:val="fr-BE"/>
        </w:rPr>
        <w:t>E</w:t>
      </w:r>
      <w:r w:rsidRPr="001A39E8">
        <w:rPr>
          <w:lang w:val="fr-BE"/>
        </w:rPr>
        <w:t>nfin</w:t>
      </w:r>
      <w:r w:rsidRPr="001A39E8">
        <w:rPr>
          <w:lang w:val="fr-BE"/>
        </w:rPr>
        <w:t>,</w:t>
      </w:r>
      <w:r w:rsidRPr="001A39E8">
        <w:rPr>
          <w:lang w:val="fr-BE"/>
        </w:rPr>
        <w:t xml:space="preserve"> l'inclinaison des montants arrière donne aux lignes cette </w:t>
      </w:r>
      <w:r w:rsidRPr="001A39E8">
        <w:rPr>
          <w:lang w:val="fr-BE"/>
        </w:rPr>
        <w:t>apparence "projetée vers l'avant".</w:t>
      </w:r>
    </w:p>
    <w:p w:rsidR="00EE7DA5" w:rsidRPr="001A39E8" w:rsidRDefault="001A39E8" w:rsidP="001A39E8">
      <w:pPr>
        <w:pStyle w:val="BodyAudi"/>
        <w:rPr>
          <w:lang w:val="fr-BE"/>
        </w:rPr>
      </w:pPr>
    </w:p>
    <w:p w:rsidR="00EE7DA5" w:rsidRPr="001A39E8" w:rsidRDefault="001A39E8" w:rsidP="001A39E8">
      <w:pPr>
        <w:pStyle w:val="BodyAudi"/>
        <w:rPr>
          <w:b/>
          <w:lang w:val="fr-BE"/>
        </w:rPr>
      </w:pPr>
      <w:r w:rsidRPr="001A39E8">
        <w:rPr>
          <w:b/>
          <w:lang w:val="fr-BE"/>
        </w:rPr>
        <w:lastRenderedPageBreak/>
        <w:t>Conçu autour du conducteur et teinté de sportivité : le design intérieur</w:t>
      </w:r>
    </w:p>
    <w:p w:rsidR="00EE7DA5" w:rsidRPr="001A39E8" w:rsidRDefault="001A39E8" w:rsidP="001A39E8">
      <w:pPr>
        <w:pStyle w:val="BodyAudi"/>
        <w:rPr>
          <w:lang w:val="fr-BE"/>
        </w:rPr>
      </w:pPr>
      <w:r w:rsidRPr="001A39E8">
        <w:rPr>
          <w:lang w:val="fr-BE"/>
        </w:rPr>
        <w:t>Lignes tendues, éléments de styl</w:t>
      </w:r>
      <w:r w:rsidRPr="001A39E8">
        <w:rPr>
          <w:lang w:val="fr-BE"/>
        </w:rPr>
        <w:t>e tridimensionnels, l'intérieur est une prolongation du style extérieur et fait</w:t>
      </w:r>
      <w:r w:rsidRPr="001A39E8">
        <w:rPr>
          <w:lang w:val="fr-BE"/>
        </w:rPr>
        <w:t>,</w:t>
      </w:r>
      <w:r w:rsidRPr="001A39E8">
        <w:rPr>
          <w:lang w:val="fr-BE"/>
        </w:rPr>
        <w:t xml:space="preserve"> par bien des aspects</w:t>
      </w:r>
      <w:r w:rsidRPr="001A39E8">
        <w:rPr>
          <w:lang w:val="fr-BE"/>
        </w:rPr>
        <w:t>,</w:t>
      </w:r>
      <w:r w:rsidRPr="001A39E8">
        <w:rPr>
          <w:lang w:val="fr-BE"/>
        </w:rPr>
        <w:t xml:space="preserve"> écho aux modèles les plus prestigieux de la marque. L'architecture est en parfaite harmonie avec le nouveau concept d'utilisation</w:t>
      </w:r>
      <w:r w:rsidRPr="001A39E8">
        <w:rPr>
          <w:lang w:val="fr-BE"/>
        </w:rPr>
        <w:t xml:space="preserve"> </w:t>
      </w:r>
      <w:r w:rsidRPr="001A39E8">
        <w:rPr>
          <w:lang w:val="fr-BE"/>
        </w:rPr>
        <w:t xml:space="preserve">et son élément central </w:t>
      </w:r>
      <w:r w:rsidRPr="001A39E8">
        <w:rPr>
          <w:lang w:val="fr-BE"/>
        </w:rPr>
        <w:t>est l'écran tactile du système MMI dont l'encadrement affiche un look de verre teinté à très haute brillance.</w:t>
      </w:r>
    </w:p>
    <w:p w:rsidR="00EE7DA5" w:rsidRPr="001A39E8" w:rsidRDefault="001A39E8" w:rsidP="001A39E8">
      <w:pPr>
        <w:pStyle w:val="BodyAudi"/>
        <w:rPr>
          <w:lang w:val="fr-BE"/>
        </w:rPr>
      </w:pPr>
      <w:r w:rsidRPr="001A39E8">
        <w:rPr>
          <w:lang w:val="fr-BE"/>
        </w:rPr>
        <w:t>Cet écran, ainsi que les commandes de climatisation situées juste en-dessous, sont orientés de 10 degrés vers le conducteur. Tous les écrans, bou</w:t>
      </w:r>
      <w:r w:rsidRPr="001A39E8">
        <w:rPr>
          <w:lang w:val="fr-BE"/>
        </w:rPr>
        <w:t>tons et éléments de commande sont positionnés de façon ergonomique. Les confortables sièges procurent une position de conduite sportive, et le volant présente un angle très vertical qui convient à cette position.</w:t>
      </w:r>
    </w:p>
    <w:p w:rsidR="00EE7DA5" w:rsidRPr="001A39E8" w:rsidRDefault="001A39E8" w:rsidP="001A39E8">
      <w:pPr>
        <w:pStyle w:val="BodyAudi"/>
        <w:rPr>
          <w:lang w:val="fr-BE"/>
        </w:rPr>
      </w:pPr>
    </w:p>
    <w:p w:rsidR="00EE7DA5" w:rsidRPr="001A39E8" w:rsidRDefault="001A39E8" w:rsidP="001A39E8">
      <w:pPr>
        <w:pStyle w:val="BodyAudi"/>
        <w:rPr>
          <w:b/>
          <w:lang w:val="fr-BE"/>
        </w:rPr>
      </w:pPr>
      <w:r w:rsidRPr="001A39E8">
        <w:rPr>
          <w:b/>
          <w:lang w:val="fr-BE"/>
        </w:rPr>
        <w:t>Généreux et versatile : le concept d'espac</w:t>
      </w:r>
      <w:r w:rsidRPr="001A39E8">
        <w:rPr>
          <w:b/>
          <w:lang w:val="fr-BE"/>
        </w:rPr>
        <w:t>e intérieur</w:t>
      </w:r>
    </w:p>
    <w:p w:rsidR="0084565E" w:rsidRPr="001A39E8" w:rsidRDefault="001A39E8" w:rsidP="001A39E8">
      <w:pPr>
        <w:pStyle w:val="BodyAudi"/>
        <w:rPr>
          <w:lang w:val="fr-BE"/>
        </w:rPr>
      </w:pPr>
      <w:r w:rsidRPr="001A39E8">
        <w:rPr>
          <w:lang w:val="fr-BE"/>
        </w:rPr>
        <w:t>Comparé à son devancier, le nouve</w:t>
      </w:r>
      <w:r w:rsidRPr="001A39E8">
        <w:rPr>
          <w:lang w:val="fr-BE"/>
        </w:rPr>
        <w:t>au</w:t>
      </w:r>
      <w:r w:rsidRPr="001A39E8">
        <w:rPr>
          <w:lang w:val="fr-BE"/>
        </w:rPr>
        <w:t xml:space="preserve"> Audi Q3 a grandi dans toutes les directions. Il mesure 4.485 mm de long, 1.856 mm de large et 1.585 mm de haut. Son empattement, qui a été allongé de 77 mm, permet d'obtenir un habitacle à la </w:t>
      </w:r>
      <w:r w:rsidRPr="001A39E8">
        <w:rPr>
          <w:lang w:val="fr-BE"/>
        </w:rPr>
        <w:t>f</w:t>
      </w:r>
      <w:r w:rsidRPr="001A39E8">
        <w:rPr>
          <w:lang w:val="fr-BE"/>
        </w:rPr>
        <w:t>ois spacieux e</w:t>
      </w:r>
      <w:r w:rsidRPr="001A39E8">
        <w:rPr>
          <w:lang w:val="fr-BE"/>
        </w:rPr>
        <w:t xml:space="preserve">t extrêmement versatile. Les sièges de la banquette arrière peuvent coulisser sur une longueur de 150 </w:t>
      </w:r>
      <w:proofErr w:type="spellStart"/>
      <w:r w:rsidRPr="001A39E8">
        <w:rPr>
          <w:lang w:val="fr-BE"/>
        </w:rPr>
        <w:t>mm.</w:t>
      </w:r>
      <w:proofErr w:type="spellEnd"/>
      <w:r w:rsidRPr="001A39E8">
        <w:rPr>
          <w:lang w:val="fr-BE"/>
        </w:rPr>
        <w:t xml:space="preserve"> Les dossiers arrière fra</w:t>
      </w:r>
      <w:r w:rsidRPr="001A39E8">
        <w:rPr>
          <w:lang w:val="fr-BE"/>
        </w:rPr>
        <w:t>c</w:t>
      </w:r>
      <w:r w:rsidRPr="001A39E8">
        <w:rPr>
          <w:lang w:val="fr-BE"/>
        </w:rPr>
        <w:t>tionnables en trois parties 40:20:40 présentent aussi sept positions d'inclinaison. Selon la position de ces dossiers, le vol</w:t>
      </w:r>
      <w:r w:rsidRPr="001A39E8">
        <w:rPr>
          <w:lang w:val="fr-BE"/>
        </w:rPr>
        <w:t>ume du coffre oscille entre 530 et 1.525 litres. Le plancher de chargement donne lui aussi le choix entre trois niveaux, et la planche cache-bagage peut</w:t>
      </w:r>
      <w:r w:rsidRPr="001A39E8">
        <w:rPr>
          <w:lang w:val="fr-BE"/>
        </w:rPr>
        <w:t xml:space="preserve"> </w:t>
      </w:r>
      <w:r w:rsidRPr="001A39E8">
        <w:rPr>
          <w:lang w:val="fr-BE"/>
        </w:rPr>
        <w:t>être stockée sous ce plancher au besoin.</w:t>
      </w:r>
      <w:r w:rsidRPr="001A39E8">
        <w:rPr>
          <w:lang w:val="fr-BE"/>
        </w:rPr>
        <w:t xml:space="preserve"> Une porte de coffre à commande électrique, que l'on peut ouvri</w:t>
      </w:r>
      <w:r w:rsidRPr="001A39E8">
        <w:rPr>
          <w:lang w:val="fr-BE"/>
        </w:rPr>
        <w:t>r ou fermer d'un mouvement de la jambe, est proposé</w:t>
      </w:r>
      <w:r w:rsidRPr="001A39E8">
        <w:rPr>
          <w:lang w:val="fr-BE"/>
        </w:rPr>
        <w:t>e</w:t>
      </w:r>
      <w:r w:rsidRPr="001A39E8">
        <w:rPr>
          <w:lang w:val="fr-BE"/>
        </w:rPr>
        <w:t xml:space="preserve"> en option.</w:t>
      </w:r>
    </w:p>
    <w:p w:rsidR="007C6903" w:rsidRPr="001A39E8" w:rsidRDefault="001A39E8" w:rsidP="001A39E8">
      <w:pPr>
        <w:pStyle w:val="BodyAudi"/>
        <w:rPr>
          <w:lang w:val="fr-BE"/>
        </w:rPr>
      </w:pPr>
    </w:p>
    <w:p w:rsidR="007C6903" w:rsidRPr="001A39E8" w:rsidRDefault="001A39E8" w:rsidP="001A39E8">
      <w:pPr>
        <w:pStyle w:val="BodyAudi"/>
        <w:rPr>
          <w:b/>
          <w:lang w:val="fr-BE"/>
        </w:rPr>
      </w:pPr>
      <w:r w:rsidRPr="001A39E8">
        <w:rPr>
          <w:b/>
          <w:lang w:val="fr-BE"/>
        </w:rPr>
        <w:t>Un monde digital : commandes et écrans</w:t>
      </w:r>
    </w:p>
    <w:p w:rsidR="007C6903" w:rsidRPr="001A39E8" w:rsidRDefault="001A39E8" w:rsidP="001A39E8">
      <w:pPr>
        <w:pStyle w:val="BodyAudi"/>
        <w:rPr>
          <w:lang w:val="fr-BE"/>
        </w:rPr>
      </w:pPr>
      <w:r w:rsidRPr="001A39E8">
        <w:rPr>
          <w:lang w:val="fr-BE"/>
        </w:rPr>
        <w:t>Le concept de commande et d'affichage du SUV a été entièrement repensé. Ici, les instruments analogiques ont disparu. Même la finition d'entrée de gamm</w:t>
      </w:r>
      <w:r w:rsidRPr="001A39E8">
        <w:rPr>
          <w:lang w:val="fr-BE"/>
        </w:rPr>
        <w:t xml:space="preserve">e dispose désormais d'un combiné d'instruments digital à écran 10,25'', que le conducteur commande via le volant multifonction. Combiné au système MMI </w:t>
      </w:r>
      <w:r w:rsidRPr="001A39E8">
        <w:rPr>
          <w:lang w:val="fr-BE"/>
        </w:rPr>
        <w:t>N</w:t>
      </w:r>
      <w:r w:rsidRPr="001A39E8">
        <w:rPr>
          <w:lang w:val="fr-BE"/>
        </w:rPr>
        <w:t>avigation plus haut de gamme, les écrans composent ensemble l'Audi Virtual Cockpit, offrant de nombreuse</w:t>
      </w:r>
      <w:r w:rsidRPr="001A39E8">
        <w:rPr>
          <w:lang w:val="fr-BE"/>
        </w:rPr>
        <w:t>s fonction supplémentaires. Un écran tactile de 10,1'' est aussi disponible. En option, le conducteur pourra s'offrir l'Audi Virtual Cockpit Plus, de dimension supérieure et proposant trois styles différents, dont un nouveau style particulièrement sportif.</w:t>
      </w:r>
      <w:r w:rsidRPr="001A39E8">
        <w:rPr>
          <w:lang w:val="fr-BE"/>
        </w:rPr>
        <w:t xml:space="preserve"> Le concept de contrôle à menus "horizontaux" est un modèle d'intuitivité, et est complété par la commande vocale "</w:t>
      </w:r>
      <w:proofErr w:type="spellStart"/>
      <w:r w:rsidRPr="001A39E8">
        <w:rPr>
          <w:lang w:val="fr-BE"/>
        </w:rPr>
        <w:t>natural</w:t>
      </w:r>
      <w:proofErr w:type="spellEnd"/>
      <w:r w:rsidRPr="001A39E8">
        <w:rPr>
          <w:lang w:val="fr-BE"/>
        </w:rPr>
        <w:t xml:space="preserve"> </w:t>
      </w:r>
      <w:proofErr w:type="spellStart"/>
      <w:r w:rsidRPr="001A39E8">
        <w:rPr>
          <w:lang w:val="fr-BE"/>
        </w:rPr>
        <w:t>language</w:t>
      </w:r>
      <w:proofErr w:type="spellEnd"/>
      <w:r w:rsidRPr="001A39E8">
        <w:rPr>
          <w:lang w:val="fr-BE"/>
        </w:rPr>
        <w:t xml:space="preserve">". </w:t>
      </w:r>
      <w:r w:rsidRPr="001A39E8">
        <w:rPr>
          <w:lang w:val="fr-BE"/>
        </w:rPr>
        <w:t>Le système est donc capable de reconnaître les phrases formulées librement. L'ingénieux gestionnaire de dialogue peut pose</w:t>
      </w:r>
      <w:r w:rsidRPr="001A39E8">
        <w:rPr>
          <w:lang w:val="fr-BE"/>
        </w:rPr>
        <w:t>r des questions si nécessaire.</w:t>
      </w:r>
    </w:p>
    <w:p w:rsidR="000A5931" w:rsidRPr="001A39E8" w:rsidRDefault="001A39E8" w:rsidP="001A39E8">
      <w:pPr>
        <w:pStyle w:val="BodyAudi"/>
        <w:rPr>
          <w:lang w:val="fr-BE"/>
        </w:rPr>
      </w:pPr>
    </w:p>
    <w:p w:rsidR="000A5931" w:rsidRPr="001A39E8" w:rsidRDefault="001A39E8" w:rsidP="001A39E8">
      <w:pPr>
        <w:pStyle w:val="BodyAudi"/>
        <w:rPr>
          <w:b/>
          <w:lang w:val="fr-BE"/>
        </w:rPr>
      </w:pPr>
      <w:r w:rsidRPr="001A39E8">
        <w:rPr>
          <w:b/>
          <w:lang w:val="fr-BE"/>
        </w:rPr>
        <w:t xml:space="preserve">Connexion intelligente : </w:t>
      </w:r>
      <w:proofErr w:type="spellStart"/>
      <w:r w:rsidRPr="001A39E8">
        <w:rPr>
          <w:b/>
          <w:lang w:val="fr-BE"/>
        </w:rPr>
        <w:t>infodivertissement</w:t>
      </w:r>
      <w:proofErr w:type="spellEnd"/>
      <w:r w:rsidRPr="001A39E8">
        <w:rPr>
          <w:b/>
          <w:lang w:val="fr-BE"/>
        </w:rPr>
        <w:t xml:space="preserve"> et Audi </w:t>
      </w:r>
      <w:proofErr w:type="spellStart"/>
      <w:r w:rsidRPr="001A39E8">
        <w:rPr>
          <w:b/>
          <w:lang w:val="fr-BE"/>
        </w:rPr>
        <w:t>connect</w:t>
      </w:r>
      <w:proofErr w:type="spellEnd"/>
    </w:p>
    <w:p w:rsidR="000A5931" w:rsidRPr="001A39E8" w:rsidRDefault="001A39E8" w:rsidP="001A39E8">
      <w:pPr>
        <w:pStyle w:val="BodyAudi"/>
        <w:rPr>
          <w:lang w:val="fr-BE"/>
        </w:rPr>
      </w:pPr>
      <w:r w:rsidRPr="001A39E8">
        <w:rPr>
          <w:lang w:val="fr-BE"/>
        </w:rPr>
        <w:t>Le système d'</w:t>
      </w:r>
      <w:proofErr w:type="spellStart"/>
      <w:r w:rsidRPr="001A39E8">
        <w:rPr>
          <w:lang w:val="fr-BE"/>
        </w:rPr>
        <w:t>infodivertissement</w:t>
      </w:r>
      <w:proofErr w:type="spellEnd"/>
      <w:r w:rsidRPr="001A39E8">
        <w:rPr>
          <w:lang w:val="fr-BE"/>
        </w:rPr>
        <w:t xml:space="preserve"> haut de gamme de l'Audi Q3 offre les mêmes fonctions que ceux des segments supérieurs. Son module de transfert de données </w:t>
      </w:r>
      <w:r w:rsidRPr="001A39E8">
        <w:rPr>
          <w:lang w:val="fr-BE"/>
        </w:rPr>
        <w:lastRenderedPageBreak/>
        <w:t xml:space="preserve">est </w:t>
      </w:r>
      <w:r w:rsidRPr="001A39E8">
        <w:rPr>
          <w:lang w:val="fr-BE"/>
        </w:rPr>
        <w:t>compatible LTE Advanced et intègre la fonction hotspot Wi-Fi pour les appareils mobiles des passagers. Le système de navigation identifie les préférences du conducteur sur base des trajets précédents, ce qui lui permet de générer des propositions d'itinéra</w:t>
      </w:r>
      <w:r w:rsidRPr="001A39E8">
        <w:rPr>
          <w:lang w:val="fr-BE"/>
        </w:rPr>
        <w:t>ire adéquat. La gamme de service</w:t>
      </w:r>
      <w:r w:rsidRPr="001A39E8">
        <w:rPr>
          <w:lang w:val="fr-BE"/>
        </w:rPr>
        <w:t>s</w:t>
      </w:r>
      <w:r w:rsidRPr="001A39E8">
        <w:rPr>
          <w:lang w:val="fr-BE"/>
        </w:rPr>
        <w:t xml:space="preserve"> Audi </w:t>
      </w:r>
      <w:proofErr w:type="spellStart"/>
      <w:r w:rsidRPr="001A39E8">
        <w:rPr>
          <w:lang w:val="fr-BE"/>
        </w:rPr>
        <w:t>connect</w:t>
      </w:r>
      <w:proofErr w:type="spellEnd"/>
      <w:r w:rsidRPr="001A39E8">
        <w:rPr>
          <w:lang w:val="fr-BE"/>
        </w:rPr>
        <w:t xml:space="preserve"> complète idéalement la navigation avec des info</w:t>
      </w:r>
      <w:r w:rsidRPr="001A39E8">
        <w:rPr>
          <w:lang w:val="fr-BE"/>
        </w:rPr>
        <w:t>s</w:t>
      </w:r>
      <w:r w:rsidRPr="001A39E8">
        <w:rPr>
          <w:lang w:val="fr-BE"/>
        </w:rPr>
        <w:t xml:space="preserve">-trafic online, la recherche de points d'intérêt et d'informations quant aux places de parking et aux stations-service, les affichant directement </w:t>
      </w:r>
      <w:r w:rsidRPr="001A39E8">
        <w:rPr>
          <w:lang w:val="fr-BE"/>
        </w:rPr>
        <w:t>sur la carte de</w:t>
      </w:r>
      <w:r w:rsidRPr="001A39E8">
        <w:rPr>
          <w:lang w:val="fr-BE"/>
        </w:rPr>
        <w:t xml:space="preserve"> navigation</w:t>
      </w:r>
      <w:r w:rsidRPr="001A39E8">
        <w:rPr>
          <w:lang w:val="fr-BE"/>
        </w:rPr>
        <w:t xml:space="preserve">. </w:t>
      </w:r>
      <w:r w:rsidRPr="001A39E8">
        <w:rPr>
          <w:lang w:val="fr-BE"/>
        </w:rPr>
        <w:t xml:space="preserve">L'Audi Q3 utilise "l'intelligence partagée" d'Audi pour prévoir la disponibilité des places de parking sur l'itinéraire, pour avertir des zones de danger et pour informer des vitesses légales en cours. Parmi les autres options, citons Google </w:t>
      </w:r>
      <w:proofErr w:type="spellStart"/>
      <w:r w:rsidRPr="001A39E8">
        <w:rPr>
          <w:lang w:val="fr-BE"/>
        </w:rPr>
        <w:t>E</w:t>
      </w:r>
      <w:r w:rsidRPr="001A39E8">
        <w:rPr>
          <w:lang w:val="fr-BE"/>
        </w:rPr>
        <w:t>arth</w:t>
      </w:r>
      <w:proofErr w:type="spellEnd"/>
      <w:r w:rsidRPr="001A39E8">
        <w:rPr>
          <w:lang w:val="fr-BE"/>
        </w:rPr>
        <w:t xml:space="preserve"> et la radio hybride, capable de basculer automatiquement entre FM, DAB et streaming online pour assurer à tout instant une réception optimale. La commande vocale peut accéder aux informations stockées da</w:t>
      </w:r>
      <w:r w:rsidRPr="001A39E8">
        <w:rPr>
          <w:lang w:val="fr-BE"/>
        </w:rPr>
        <w:t>n</w:t>
      </w:r>
      <w:r w:rsidRPr="001A39E8">
        <w:rPr>
          <w:lang w:val="fr-BE"/>
        </w:rPr>
        <w:t>s le véhicule ainsi qu'</w:t>
      </w:r>
      <w:r w:rsidRPr="001A39E8">
        <w:rPr>
          <w:lang w:val="fr-BE"/>
        </w:rPr>
        <w:t>aux</w:t>
      </w:r>
      <w:r w:rsidRPr="001A39E8">
        <w:rPr>
          <w:lang w:val="fr-BE"/>
        </w:rPr>
        <w:t xml:space="preserve"> connaissances détail</w:t>
      </w:r>
      <w:r w:rsidRPr="001A39E8">
        <w:rPr>
          <w:lang w:val="fr-BE"/>
        </w:rPr>
        <w:t xml:space="preserve">lées du Cloud pour répondre de la façon la plus adéquate possible. L'Audi Q3 est aussi encore mieux intégré à l'application </w:t>
      </w:r>
      <w:proofErr w:type="spellStart"/>
      <w:r w:rsidRPr="001A39E8">
        <w:rPr>
          <w:lang w:val="fr-BE"/>
        </w:rPr>
        <w:t>myAudi</w:t>
      </w:r>
      <w:proofErr w:type="spellEnd"/>
      <w:r w:rsidRPr="001A39E8">
        <w:rPr>
          <w:lang w:val="fr-BE"/>
        </w:rPr>
        <w:t>. Celle-ci connecte un smartphone au véhicule de</w:t>
      </w:r>
      <w:r w:rsidRPr="001A39E8">
        <w:rPr>
          <w:lang w:val="fr-BE"/>
        </w:rPr>
        <w:t xml:space="preserve"> la </w:t>
      </w:r>
      <w:r w:rsidRPr="001A39E8">
        <w:rPr>
          <w:lang w:val="fr-BE"/>
        </w:rPr>
        <w:t>meilleure de</w:t>
      </w:r>
      <w:r w:rsidRPr="001A39E8">
        <w:rPr>
          <w:lang w:val="fr-BE"/>
        </w:rPr>
        <w:t>s</w:t>
      </w:r>
      <w:r w:rsidRPr="001A39E8">
        <w:rPr>
          <w:lang w:val="fr-BE"/>
        </w:rPr>
        <w:t xml:space="preserve"> façons. Le conducteur peut par exemple transférer des itinér</w:t>
      </w:r>
      <w:r w:rsidRPr="001A39E8">
        <w:rPr>
          <w:lang w:val="fr-BE"/>
        </w:rPr>
        <w:t>aires de navigation et l'agenda de son smartphone dans le MMI, et localiser le lieu o</w:t>
      </w:r>
      <w:r w:rsidRPr="001A39E8">
        <w:rPr>
          <w:lang w:val="fr-BE"/>
        </w:rPr>
        <w:t>ù</w:t>
      </w:r>
      <w:r w:rsidRPr="001A39E8">
        <w:rPr>
          <w:lang w:val="fr-BE"/>
        </w:rPr>
        <w:t xml:space="preserve"> le Q3 est garé.</w:t>
      </w:r>
    </w:p>
    <w:p w:rsidR="006D18CF" w:rsidRPr="001A39E8" w:rsidRDefault="001A39E8" w:rsidP="001A39E8">
      <w:pPr>
        <w:pStyle w:val="BodyAudi"/>
        <w:rPr>
          <w:lang w:val="fr-BE"/>
        </w:rPr>
      </w:pPr>
      <w:r w:rsidRPr="001A39E8">
        <w:rPr>
          <w:lang w:val="fr-BE"/>
        </w:rPr>
        <w:t>Une palette de modules peut par ailleurs compléter les fonctions du système d'</w:t>
      </w:r>
      <w:proofErr w:type="spellStart"/>
      <w:r w:rsidRPr="001A39E8">
        <w:rPr>
          <w:lang w:val="fr-BE"/>
        </w:rPr>
        <w:t>infodivertissement</w:t>
      </w:r>
      <w:proofErr w:type="spellEnd"/>
      <w:r w:rsidRPr="001A39E8">
        <w:rPr>
          <w:lang w:val="fr-BE"/>
        </w:rPr>
        <w:t>, comme l'Audi phone box. Cette dernière connecte le tél</w:t>
      </w:r>
      <w:r w:rsidRPr="001A39E8">
        <w:rPr>
          <w:lang w:val="fr-BE"/>
        </w:rPr>
        <w:t xml:space="preserve">éphone du conducteur à l'antenne de la voiture et peut le recharger sans fil, par induction. L'interface smartphone Audi connecte le smartphone iOS ou Android, et affiche </w:t>
      </w:r>
      <w:r w:rsidRPr="001A39E8">
        <w:rPr>
          <w:lang w:val="fr-BE"/>
        </w:rPr>
        <w:t xml:space="preserve">à l'écran du MMI l'environnement Apple Car Play ou Android Auto. Le Bang &amp; </w:t>
      </w:r>
      <w:proofErr w:type="spellStart"/>
      <w:r w:rsidRPr="001A39E8">
        <w:rPr>
          <w:lang w:val="fr-BE"/>
        </w:rPr>
        <w:t>Olufsen</w:t>
      </w:r>
      <w:proofErr w:type="spellEnd"/>
      <w:r w:rsidRPr="001A39E8">
        <w:rPr>
          <w:lang w:val="fr-BE"/>
        </w:rPr>
        <w:t xml:space="preserve"> Pr</w:t>
      </w:r>
      <w:r w:rsidRPr="001A39E8">
        <w:rPr>
          <w:lang w:val="fr-BE"/>
        </w:rPr>
        <w:t>emium Sound System à son virtuel fournit une qualité audio tridimensionnelle et se compose de 15 haut-parleurs.</w:t>
      </w:r>
    </w:p>
    <w:p w:rsidR="00485317" w:rsidRPr="001A39E8" w:rsidRDefault="001A39E8" w:rsidP="001A39E8">
      <w:pPr>
        <w:pStyle w:val="BodyAudi"/>
        <w:rPr>
          <w:lang w:val="fr-BE"/>
        </w:rPr>
      </w:pPr>
    </w:p>
    <w:p w:rsidR="00485317" w:rsidRPr="001A39E8" w:rsidRDefault="001A39E8" w:rsidP="001A39E8">
      <w:pPr>
        <w:pStyle w:val="BodyAudi"/>
        <w:rPr>
          <w:b/>
          <w:lang w:val="fr-BE"/>
        </w:rPr>
      </w:pPr>
      <w:r w:rsidRPr="001A39E8">
        <w:rPr>
          <w:b/>
          <w:lang w:val="fr-BE"/>
        </w:rPr>
        <w:t>Agrément et sécurité : les systèmes d'aide à la conduite</w:t>
      </w:r>
    </w:p>
    <w:p w:rsidR="00485317" w:rsidRPr="001A39E8" w:rsidRDefault="001A39E8" w:rsidP="001A39E8">
      <w:pPr>
        <w:pStyle w:val="BodyAudi"/>
        <w:rPr>
          <w:lang w:val="fr-BE"/>
        </w:rPr>
      </w:pPr>
      <w:r w:rsidRPr="001A39E8">
        <w:rPr>
          <w:lang w:val="fr-BE"/>
        </w:rPr>
        <w:t>Le régulateur de vitesse adaptatif est l'une des aides à la conduite les plus intéres</w:t>
      </w:r>
      <w:r w:rsidRPr="001A39E8">
        <w:rPr>
          <w:lang w:val="fr-BE"/>
        </w:rPr>
        <w:t xml:space="preserve">santes. Il inclut les fonctions d'adaptation de la vitesse, d'aide à la conduite dans les embouteillages et l'aide active au maintien de voie. Ce système aide donc le conducteur en fournissant un contrôle à la fois latéral et longitudinal, ce qui augmente </w:t>
      </w:r>
      <w:r w:rsidRPr="001A39E8">
        <w:rPr>
          <w:lang w:val="fr-BE"/>
        </w:rPr>
        <w:t>sensiblement le confort et l'agrément lors de longs trajets. L'Audi Q3 facilite aussi les manœuvres grâce à ses quatre caméras 360°. Ces caméras affichent les alentours immédiats du véhicule sur le vaste écran du système multimédia. Le conducteur peut ains</w:t>
      </w:r>
      <w:r w:rsidRPr="001A39E8">
        <w:rPr>
          <w:lang w:val="fr-BE"/>
        </w:rPr>
        <w:t>i garder un œil sur les manœuvres opérées par le Park Assist, qui guidera automatiquement le véhicule dans et hors d'une place de parking. Le conducteur se contente alors de gérer accélérateur, frein et commande de boîte de vitesse</w:t>
      </w:r>
      <w:r w:rsidRPr="001A39E8">
        <w:rPr>
          <w:lang w:val="fr-BE"/>
        </w:rPr>
        <w:t>s</w:t>
      </w:r>
      <w:r w:rsidRPr="001A39E8">
        <w:rPr>
          <w:lang w:val="fr-BE"/>
        </w:rPr>
        <w:t xml:space="preserve">. Si le conducteur doit </w:t>
      </w:r>
      <w:r w:rsidRPr="001A39E8">
        <w:rPr>
          <w:lang w:val="fr-BE"/>
        </w:rPr>
        <w:t xml:space="preserve">effectuer une marche arrière pour quitter une place de parking ou un passage étroit, </w:t>
      </w:r>
      <w:r w:rsidRPr="001A39E8">
        <w:rPr>
          <w:lang w:val="fr-BE"/>
        </w:rPr>
        <w:t>le Cross Trafic Assist est activé. Les capteurs radar que ce système utilise pour surveiller la zone située à l'arrière du véhicule fournit également des informations dans</w:t>
      </w:r>
      <w:r w:rsidRPr="001A39E8">
        <w:rPr>
          <w:lang w:val="fr-BE"/>
        </w:rPr>
        <w:t xml:space="preserve"> le cas d'un simple changement de voie. S'ils détectent la présence d'un véhicule dans l'angle mort ou approchant à vive allure à l'arrière, un témoin d'alerte LED est activé dans le rétroviseur extérieur correspondant.</w:t>
      </w:r>
    </w:p>
    <w:p w:rsidR="009069CE" w:rsidRPr="001A39E8" w:rsidRDefault="001A39E8" w:rsidP="001A39E8">
      <w:pPr>
        <w:pStyle w:val="BodyAudi"/>
        <w:rPr>
          <w:lang w:val="fr-BE"/>
        </w:rPr>
      </w:pPr>
    </w:p>
    <w:p w:rsidR="009069CE" w:rsidRPr="001A39E8" w:rsidRDefault="001A39E8" w:rsidP="001A39E8">
      <w:pPr>
        <w:pStyle w:val="BodyAudi"/>
        <w:rPr>
          <w:b/>
          <w:lang w:val="fr-BE"/>
        </w:rPr>
      </w:pPr>
      <w:r w:rsidRPr="001A39E8">
        <w:rPr>
          <w:b/>
          <w:lang w:val="fr-BE"/>
        </w:rPr>
        <w:lastRenderedPageBreak/>
        <w:t>Agilité sur la route et en dehors :</w:t>
      </w:r>
      <w:r w:rsidRPr="001A39E8">
        <w:rPr>
          <w:b/>
          <w:lang w:val="fr-BE"/>
        </w:rPr>
        <w:t xml:space="preserve"> moteurs et suspensions</w:t>
      </w:r>
    </w:p>
    <w:p w:rsidR="009069CE" w:rsidRPr="001A39E8" w:rsidRDefault="001A39E8" w:rsidP="001A39E8">
      <w:pPr>
        <w:pStyle w:val="BodyAudi"/>
        <w:rPr>
          <w:lang w:val="fr-BE"/>
        </w:rPr>
      </w:pPr>
      <w:r w:rsidRPr="001A39E8">
        <w:rPr>
          <w:lang w:val="fr-BE"/>
        </w:rPr>
        <w:t>Dès le lancement, Audi proposera le nouve</w:t>
      </w:r>
      <w:r w:rsidRPr="001A39E8">
        <w:rPr>
          <w:lang w:val="fr-BE"/>
        </w:rPr>
        <w:t>au</w:t>
      </w:r>
      <w:r w:rsidRPr="001A39E8">
        <w:rPr>
          <w:lang w:val="fr-BE"/>
        </w:rPr>
        <w:t xml:space="preserve"> Q3 avec un choix de quatre moteurs, dont trois essence et un diesel, combiné à une transmission avant ou </w:t>
      </w:r>
      <w:proofErr w:type="spellStart"/>
      <w:r w:rsidRPr="001A39E8">
        <w:rPr>
          <w:lang w:val="fr-BE"/>
        </w:rPr>
        <w:t>quattro</w:t>
      </w:r>
      <w:proofErr w:type="spellEnd"/>
      <w:r w:rsidRPr="001A39E8">
        <w:rPr>
          <w:lang w:val="fr-BE"/>
        </w:rPr>
        <w:t xml:space="preserve">. Les puissances des moteurs vont de 110 kW (150 </w:t>
      </w:r>
      <w:proofErr w:type="spellStart"/>
      <w:r w:rsidRPr="001A39E8">
        <w:rPr>
          <w:lang w:val="fr-BE"/>
        </w:rPr>
        <w:t>ch</w:t>
      </w:r>
      <w:proofErr w:type="spellEnd"/>
      <w:r w:rsidRPr="001A39E8">
        <w:rPr>
          <w:lang w:val="fr-BE"/>
        </w:rPr>
        <w:t xml:space="preserve">) à 169 kW (230 </w:t>
      </w:r>
      <w:proofErr w:type="spellStart"/>
      <w:r w:rsidRPr="001A39E8">
        <w:rPr>
          <w:lang w:val="fr-BE"/>
        </w:rPr>
        <w:t>ch</w:t>
      </w:r>
      <w:proofErr w:type="spellEnd"/>
      <w:r w:rsidRPr="001A39E8">
        <w:rPr>
          <w:lang w:val="fr-BE"/>
        </w:rPr>
        <w:t>). Tou</w:t>
      </w:r>
      <w:r w:rsidRPr="001A39E8">
        <w:rPr>
          <w:lang w:val="fr-BE"/>
        </w:rPr>
        <w:t xml:space="preserve">s les moteurs sont des 4 cylindres à injection directe et turbo. Ils sont puissants, raffinés et efficients. Le transfert de la force motrice est assuré soit par une boîte manuelle 6 rapports, soit par une boîte </w:t>
      </w:r>
      <w:r w:rsidRPr="001A39E8">
        <w:rPr>
          <w:lang w:val="fr-BE"/>
        </w:rPr>
        <w:t>a</w:t>
      </w:r>
      <w:r w:rsidRPr="001A39E8">
        <w:rPr>
          <w:lang w:val="fr-BE"/>
        </w:rPr>
        <w:t xml:space="preserve">utomatique 7 rapports S </w:t>
      </w:r>
      <w:proofErr w:type="spellStart"/>
      <w:r w:rsidRPr="001A39E8">
        <w:rPr>
          <w:lang w:val="fr-BE"/>
        </w:rPr>
        <w:t>tronic</w:t>
      </w:r>
      <w:proofErr w:type="spellEnd"/>
      <w:r w:rsidRPr="001A39E8">
        <w:rPr>
          <w:lang w:val="fr-BE"/>
        </w:rPr>
        <w:t>. En conditio</w:t>
      </w:r>
      <w:r w:rsidRPr="001A39E8">
        <w:rPr>
          <w:lang w:val="fr-BE"/>
        </w:rPr>
        <w:t>n</w:t>
      </w:r>
      <w:r w:rsidRPr="001A39E8">
        <w:rPr>
          <w:lang w:val="fr-BE"/>
        </w:rPr>
        <w:t>s</w:t>
      </w:r>
      <w:r w:rsidRPr="001A39E8">
        <w:rPr>
          <w:lang w:val="fr-BE"/>
        </w:rPr>
        <w:t xml:space="preserve"> Off</w:t>
      </w:r>
      <w:r w:rsidRPr="001A39E8">
        <w:rPr>
          <w:lang w:val="fr-BE"/>
        </w:rPr>
        <w:t>-</w:t>
      </w:r>
      <w:r w:rsidRPr="001A39E8">
        <w:rPr>
          <w:lang w:val="fr-BE"/>
        </w:rPr>
        <w:t xml:space="preserve">road, la transmission intégrale permanente assure un grand plaisir de conduite, une traction optimale et une stabilité inébranlable. Le Hill </w:t>
      </w:r>
      <w:proofErr w:type="spellStart"/>
      <w:r w:rsidRPr="001A39E8">
        <w:rPr>
          <w:lang w:val="fr-BE"/>
        </w:rPr>
        <w:t>Descent</w:t>
      </w:r>
      <w:proofErr w:type="spellEnd"/>
      <w:r w:rsidRPr="001A39E8">
        <w:rPr>
          <w:lang w:val="fr-BE"/>
        </w:rPr>
        <w:t xml:space="preserve"> Control, que l'on acti</w:t>
      </w:r>
      <w:r w:rsidRPr="001A39E8">
        <w:rPr>
          <w:lang w:val="fr-BE"/>
        </w:rPr>
        <w:t>v</w:t>
      </w:r>
      <w:r w:rsidRPr="001A39E8">
        <w:rPr>
          <w:lang w:val="fr-BE"/>
        </w:rPr>
        <w:t>e d'une simple pression sur un bouton, maintiendra la vitesse souhaité</w:t>
      </w:r>
      <w:r w:rsidRPr="001A39E8">
        <w:rPr>
          <w:lang w:val="fr-BE"/>
        </w:rPr>
        <w:t>e</w:t>
      </w:r>
      <w:r w:rsidRPr="001A39E8">
        <w:rPr>
          <w:lang w:val="fr-BE"/>
        </w:rPr>
        <w:t xml:space="preserve"> dans </w:t>
      </w:r>
      <w:r w:rsidRPr="001A39E8">
        <w:rPr>
          <w:lang w:val="fr-BE"/>
        </w:rPr>
        <w:t xml:space="preserve">les descentes à forte déclivité. Le conducteur peut faire varier les caractéristiques de l'Audi Q3 </w:t>
      </w:r>
      <w:r w:rsidRPr="001A39E8">
        <w:rPr>
          <w:lang w:val="fr-BE"/>
        </w:rPr>
        <w:t>selon les conditions de trafic, l'environnement de conduite ou ses besoins personnels, cela via le système de contrôle dynamique Audi Drive Select, qui intèg</w:t>
      </w:r>
      <w:r w:rsidRPr="001A39E8">
        <w:rPr>
          <w:lang w:val="fr-BE"/>
        </w:rPr>
        <w:t>re six profils définis, allant de plus confortable au plus sportif, en passant par le plus économique. Ce système agit également sur les suspensions pilotées optionnelles, dont les capteurs analysent indépendamment les mouvements de chaque roue et les accé</w:t>
      </w:r>
      <w:r w:rsidRPr="001A39E8">
        <w:rPr>
          <w:lang w:val="fr-BE"/>
        </w:rPr>
        <w:t xml:space="preserve">lérations longitudinales et latérales du véhicule, de façon à adapter les lois d'amortissement si nécessaire. Il en résulte à la fois plus de confort, et plus de dynamisme. Les suspensions sport, livrées en série avec le pack extérieur S Line, </w:t>
      </w:r>
      <w:r w:rsidRPr="001A39E8">
        <w:rPr>
          <w:lang w:val="fr-BE"/>
        </w:rPr>
        <w:t>sont</w:t>
      </w:r>
      <w:r w:rsidRPr="001A39E8">
        <w:rPr>
          <w:lang w:val="fr-BE"/>
        </w:rPr>
        <w:t xml:space="preserve"> une alt</w:t>
      </w:r>
      <w:r w:rsidRPr="001A39E8">
        <w:rPr>
          <w:lang w:val="fr-BE"/>
        </w:rPr>
        <w:t>ernative composée d'amortisseurs et de suspensions présentant un réglage plus ferme, et d'une direction progressive. Son ratio augmente avec l'angle de braquage, renforçant ainsi l'agilité naturelle du nouve</w:t>
      </w:r>
      <w:r w:rsidRPr="001A39E8">
        <w:rPr>
          <w:lang w:val="fr-BE"/>
        </w:rPr>
        <w:t>au</w:t>
      </w:r>
      <w:r w:rsidRPr="001A39E8">
        <w:rPr>
          <w:lang w:val="fr-BE"/>
        </w:rPr>
        <w:t xml:space="preserve"> Audi Q3.</w:t>
      </w:r>
    </w:p>
    <w:p w:rsidR="00DB1EC0" w:rsidRPr="001A39E8" w:rsidRDefault="001A39E8" w:rsidP="001A39E8">
      <w:pPr>
        <w:pStyle w:val="BodyAudi"/>
        <w:rPr>
          <w:lang w:val="fr-BE"/>
        </w:rPr>
      </w:pPr>
      <w:r w:rsidRPr="001A39E8">
        <w:rPr>
          <w:lang w:val="fr-BE"/>
        </w:rPr>
        <w:t>Le pont avant de notre SUV compact r</w:t>
      </w:r>
      <w:r w:rsidRPr="001A39E8">
        <w:rPr>
          <w:lang w:val="fr-BE"/>
        </w:rPr>
        <w:t xml:space="preserve">epose sur le principe McPherson, tandis que le pont arrière adopte un concept 4-link sophistiqué. Les voies avant et arrière sont respectivement de 1.584 mm et 1.576 </w:t>
      </w:r>
      <w:proofErr w:type="spellStart"/>
      <w:r w:rsidRPr="001A39E8">
        <w:rPr>
          <w:lang w:val="fr-BE"/>
        </w:rPr>
        <w:t>mm.</w:t>
      </w:r>
      <w:proofErr w:type="spellEnd"/>
      <w:r w:rsidRPr="001A39E8">
        <w:rPr>
          <w:lang w:val="fr-BE"/>
        </w:rPr>
        <w:t xml:space="preserve"> Les dimensions des jantes en alliage vont de 17 à 18'' (selon le niveau de finition), </w:t>
      </w:r>
      <w:r w:rsidRPr="001A39E8">
        <w:rPr>
          <w:lang w:val="fr-BE"/>
        </w:rPr>
        <w:t>voire 20'', ces dernières étant signées Audi Sport Gmbh et étant chaussées de pneus 245/40.</w:t>
      </w:r>
    </w:p>
    <w:p w:rsidR="00AF018E" w:rsidRPr="001A39E8" w:rsidRDefault="001A39E8" w:rsidP="001A39E8">
      <w:pPr>
        <w:pStyle w:val="BodyAudi"/>
        <w:rPr>
          <w:lang w:val="fr-BE"/>
        </w:rPr>
      </w:pPr>
    </w:p>
    <w:p w:rsidR="00AF018E" w:rsidRPr="001A39E8" w:rsidRDefault="001A39E8" w:rsidP="001A39E8">
      <w:pPr>
        <w:pStyle w:val="BodyAudi"/>
        <w:rPr>
          <w:b/>
          <w:lang w:val="fr-BE"/>
        </w:rPr>
      </w:pPr>
      <w:bookmarkStart w:id="0" w:name="_GoBack"/>
      <w:r w:rsidRPr="001A39E8">
        <w:rPr>
          <w:b/>
          <w:lang w:val="fr-BE"/>
        </w:rPr>
        <w:t>Le lancement commercial est prévu pour l'automne prochain.</w:t>
      </w:r>
    </w:p>
    <w:bookmarkEnd w:id="0"/>
    <w:p w:rsidR="00AF018E" w:rsidRPr="001A39E8" w:rsidRDefault="001A39E8" w:rsidP="001A39E8">
      <w:pPr>
        <w:pStyle w:val="BodyAudi"/>
        <w:rPr>
          <w:lang w:val="fr-BE"/>
        </w:rPr>
      </w:pPr>
      <w:r w:rsidRPr="001A39E8">
        <w:rPr>
          <w:lang w:val="fr-BE"/>
        </w:rPr>
        <w:t>Le nouve</w:t>
      </w:r>
      <w:r w:rsidRPr="001A39E8">
        <w:rPr>
          <w:lang w:val="fr-BE"/>
        </w:rPr>
        <w:t>au</w:t>
      </w:r>
      <w:r w:rsidRPr="001A39E8">
        <w:rPr>
          <w:lang w:val="fr-BE"/>
        </w:rPr>
        <w:t xml:space="preserve"> Audi Q3 est assemblé à l'usine hongroise de </w:t>
      </w:r>
      <w:r w:rsidRPr="001A39E8">
        <w:rPr>
          <w:lang w:val="fr-BE"/>
        </w:rPr>
        <w:t>Győr</w:t>
      </w:r>
      <w:r w:rsidRPr="001A39E8">
        <w:rPr>
          <w:lang w:val="fr-BE"/>
        </w:rPr>
        <w:t xml:space="preserve">. Les véhicules seront livrés en </w:t>
      </w:r>
      <w:r w:rsidRPr="001A39E8">
        <w:rPr>
          <w:lang w:val="fr-BE"/>
        </w:rPr>
        <w:t>Belgique</w:t>
      </w:r>
      <w:r w:rsidRPr="001A39E8">
        <w:rPr>
          <w:lang w:val="fr-BE"/>
        </w:rPr>
        <w:t xml:space="preserve"> à p</w:t>
      </w:r>
      <w:r w:rsidRPr="001A39E8">
        <w:rPr>
          <w:lang w:val="fr-BE"/>
        </w:rPr>
        <w:t>artir de novembre 2018</w:t>
      </w:r>
      <w:r w:rsidRPr="001A39E8">
        <w:rPr>
          <w:lang w:val="fr-BE"/>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Default="00B44FE6" w:rsidP="00B44FE6">
      <w:pPr>
        <w:pStyle w:val="BodyAudi"/>
        <w:rPr>
          <w:lang w:val="fr-BE"/>
        </w:rPr>
      </w:pPr>
    </w:p>
    <w:p w:rsidR="001A39E8" w:rsidRPr="003D24F8" w:rsidRDefault="001A39E8" w:rsidP="00B44FE6">
      <w:pPr>
        <w:pStyle w:val="BodyAudi"/>
        <w:rPr>
          <w:lang w:val="fr-BE"/>
        </w:rPr>
      </w:pPr>
    </w:p>
    <w:p w:rsidR="00F942FF" w:rsidRPr="003D24F8" w:rsidRDefault="00F942FF" w:rsidP="00B44FE6">
      <w:pPr>
        <w:pStyle w:val="BodyAudi"/>
        <w:rPr>
          <w:lang w:val="fr-BE"/>
        </w:rPr>
      </w:pPr>
    </w:p>
    <w:p w:rsidR="001A39E8" w:rsidRPr="001A39E8" w:rsidRDefault="00A35D6F" w:rsidP="001A39E8">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1A39E8" w:rsidRPr="001A39E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E8" w:rsidRDefault="001A39E8" w:rsidP="00B44FE6">
      <w:pPr>
        <w:spacing w:after="0" w:line="240" w:lineRule="auto"/>
      </w:pPr>
      <w:r>
        <w:separator/>
      </w:r>
    </w:p>
  </w:endnote>
  <w:endnote w:type="continuationSeparator" w:id="0">
    <w:p w:rsidR="001A39E8" w:rsidRDefault="001A39E8" w:rsidP="00B44FE6">
      <w:pPr>
        <w:spacing w:after="0" w:line="240" w:lineRule="auto"/>
      </w:pPr>
      <w:r>
        <w:continuationSeparator/>
      </w:r>
    </w:p>
  </w:endnote>
  <w:endnote w:type="continuationNotice" w:id="1">
    <w:p w:rsidR="001A39E8" w:rsidRDefault="001A3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E8" w:rsidRDefault="001A39E8" w:rsidP="00B44FE6">
      <w:pPr>
        <w:spacing w:after="0" w:line="240" w:lineRule="auto"/>
      </w:pPr>
      <w:r>
        <w:separator/>
      </w:r>
    </w:p>
  </w:footnote>
  <w:footnote w:type="continuationSeparator" w:id="0">
    <w:p w:rsidR="001A39E8" w:rsidRDefault="001A39E8" w:rsidP="00B44FE6">
      <w:pPr>
        <w:spacing w:after="0" w:line="240" w:lineRule="auto"/>
      </w:pPr>
      <w:r>
        <w:continuationSeparator/>
      </w:r>
    </w:p>
  </w:footnote>
  <w:footnote w:type="continuationNotice" w:id="1">
    <w:p w:rsidR="001A39E8" w:rsidRDefault="001A3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E8"/>
    <w:rsid w:val="00070B0C"/>
    <w:rsid w:val="000B6750"/>
    <w:rsid w:val="001A39E8"/>
    <w:rsid w:val="003C6B7B"/>
    <w:rsid w:val="003D24F8"/>
    <w:rsid w:val="004353BC"/>
    <w:rsid w:val="00443E9C"/>
    <w:rsid w:val="004A3296"/>
    <w:rsid w:val="004E6529"/>
    <w:rsid w:val="005D2F6F"/>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06CE"/>
  <w15:chartTrackingRefBased/>
  <w15:docId w15:val="{1203ECB7-6849-4C58-BE91-A945E33C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4</Pages>
  <Words>1721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2018-07-24T09:49:00Z</dcterms:created>
  <dcterms:modified xsi:type="dcterms:W3CDTF">2018-07-24T09:52:00Z</dcterms:modified>
</cp:coreProperties>
</file>