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36A62BCE" w:rsidR="002E2B93" w:rsidRDefault="002E2B93" w:rsidP="002E2B93">
      <w:pPr>
        <w:spacing w:line="271" w:lineRule="auto"/>
        <w:rPr>
          <w:rFonts w:asciiTheme="minorHAnsi" w:hAnsiTheme="minorHAnsi" w:cstheme="minorHAnsi"/>
          <w:b/>
          <w:bCs/>
          <w:szCs w:val="19"/>
          <w:lang w:val="de-DE"/>
        </w:rPr>
      </w:pPr>
      <w:r w:rsidRPr="00027709">
        <w:rPr>
          <w:rFonts w:asciiTheme="minorHAnsi" w:hAnsiTheme="minorHAnsi" w:cstheme="minorHAnsi"/>
          <w:b/>
          <w:bCs/>
          <w:szCs w:val="19"/>
          <w:lang w:val="de-DE"/>
        </w:rPr>
        <w:t xml:space="preserve">Mex, Schweiz, </w:t>
      </w:r>
      <w:r w:rsidR="00027709" w:rsidRPr="00027709">
        <w:rPr>
          <w:rFonts w:asciiTheme="minorHAnsi" w:hAnsiTheme="minorHAnsi" w:cstheme="minorHAnsi"/>
          <w:b/>
          <w:bCs/>
          <w:szCs w:val="19"/>
          <w:lang w:val="de-DE"/>
        </w:rPr>
        <w:t>1</w:t>
      </w:r>
      <w:r w:rsidR="002D3FFF" w:rsidRPr="00027709">
        <w:rPr>
          <w:rFonts w:asciiTheme="minorHAnsi" w:hAnsiTheme="minorHAnsi" w:cstheme="minorHAnsi"/>
          <w:b/>
          <w:bCs/>
          <w:szCs w:val="19"/>
          <w:lang w:val="de-DE"/>
        </w:rPr>
        <w:t xml:space="preserve">. </w:t>
      </w:r>
      <w:r w:rsidR="00027709" w:rsidRPr="00027709">
        <w:rPr>
          <w:rFonts w:asciiTheme="minorHAnsi" w:hAnsiTheme="minorHAnsi" w:cstheme="minorHAnsi"/>
          <w:b/>
          <w:bCs/>
          <w:szCs w:val="19"/>
          <w:lang w:val="de-DE"/>
        </w:rPr>
        <w:t>Juni</w:t>
      </w:r>
      <w:r w:rsidR="0075232B" w:rsidRPr="00027709">
        <w:rPr>
          <w:rFonts w:asciiTheme="minorHAnsi" w:hAnsiTheme="minorHAnsi" w:cstheme="minorHAnsi"/>
          <w:b/>
          <w:bCs/>
          <w:szCs w:val="19"/>
          <w:lang w:val="de-DE"/>
        </w:rPr>
        <w:t xml:space="preserve"> 202</w:t>
      </w:r>
      <w:r w:rsidR="00A6748F" w:rsidRPr="00027709">
        <w:rPr>
          <w:rFonts w:asciiTheme="minorHAnsi" w:hAnsiTheme="minorHAnsi" w:cstheme="minorHAnsi"/>
          <w:b/>
          <w:bCs/>
          <w:szCs w:val="19"/>
          <w:lang w:val="de-DE"/>
        </w:rPr>
        <w:t>3</w:t>
      </w:r>
    </w:p>
    <w:p w14:paraId="72860ADE" w14:textId="77777777" w:rsidR="00027709" w:rsidRPr="00027709" w:rsidRDefault="00027709" w:rsidP="002E2B93">
      <w:pPr>
        <w:spacing w:line="271" w:lineRule="auto"/>
        <w:rPr>
          <w:rFonts w:asciiTheme="minorHAnsi" w:hAnsiTheme="minorHAnsi" w:cstheme="minorHAnsi"/>
          <w:b/>
          <w:bCs/>
          <w:szCs w:val="19"/>
          <w:lang w:val="de-DE"/>
        </w:rPr>
      </w:pPr>
    </w:p>
    <w:p w14:paraId="0B5F743E" w14:textId="77777777" w:rsidR="002D3FFF" w:rsidRDefault="002D3FFF" w:rsidP="002E2B93">
      <w:pPr>
        <w:spacing w:line="271" w:lineRule="auto"/>
        <w:rPr>
          <w:rFonts w:asciiTheme="minorHAnsi" w:hAnsiTheme="minorHAnsi" w:cstheme="minorHAnsi"/>
          <w:b/>
          <w:bCs/>
          <w:sz w:val="20"/>
          <w:szCs w:val="20"/>
          <w:lang w:val="de-DE"/>
        </w:rPr>
      </w:pPr>
    </w:p>
    <w:p w14:paraId="3D6278A8" w14:textId="77777777" w:rsidR="00027709" w:rsidRPr="00027709" w:rsidRDefault="00027709" w:rsidP="00027709">
      <w:pPr>
        <w:rPr>
          <w:b/>
          <w:sz w:val="20"/>
          <w:szCs w:val="20"/>
          <w:lang w:val="de-DE" w:bidi="de-DE"/>
        </w:rPr>
      </w:pPr>
      <w:r w:rsidRPr="00027709">
        <w:rPr>
          <w:b/>
          <w:sz w:val="20"/>
          <w:szCs w:val="20"/>
          <w:lang w:val="de-DE" w:bidi="de-DE"/>
        </w:rPr>
        <w:t>BOBST präsentiert Digital- und Flexo-Lösungen auf der Labelexpo 2023</w:t>
      </w:r>
    </w:p>
    <w:p w14:paraId="75B045CD" w14:textId="77777777" w:rsidR="00027709" w:rsidRPr="00027709" w:rsidRDefault="00027709" w:rsidP="00027709">
      <w:pPr>
        <w:rPr>
          <w:b/>
          <w:bCs/>
          <w:sz w:val="20"/>
          <w:szCs w:val="20"/>
          <w:lang w:val="nl-BE"/>
        </w:rPr>
      </w:pPr>
    </w:p>
    <w:p w14:paraId="437F6E5F" w14:textId="3563C44F" w:rsidR="002D3FFF" w:rsidRPr="00027709" w:rsidRDefault="00027709" w:rsidP="00027709">
      <w:pPr>
        <w:rPr>
          <w:b/>
          <w:bCs/>
          <w:sz w:val="20"/>
          <w:szCs w:val="20"/>
          <w:lang w:val="nl-BE"/>
        </w:rPr>
      </w:pPr>
      <w:r w:rsidRPr="00027709">
        <w:rPr>
          <w:b/>
          <w:sz w:val="20"/>
          <w:szCs w:val="20"/>
          <w:lang w:val="de-DE" w:bidi="de-DE"/>
        </w:rPr>
        <w:t xml:space="preserve">Während sich die Branche auf die Rückkehr der Labelexpo Europe 2023 vom 11. bis 14. September vorbereitet, lüftet BOBST den Schleier über einigen der Technologien, die die Besucher am Stand der Firma auf dem Gelände der Brüssels Expo bewundern können. </w:t>
      </w:r>
    </w:p>
    <w:p w14:paraId="1C5962D0" w14:textId="77777777" w:rsidR="002D3FFF" w:rsidRPr="00027709" w:rsidRDefault="002D3FFF" w:rsidP="002D3FFF">
      <w:pPr>
        <w:spacing w:line="276" w:lineRule="auto"/>
        <w:rPr>
          <w:rFonts w:cs="Arial"/>
          <w:color w:val="2C2C2C" w:themeColor="text1" w:themeShade="80"/>
          <w:sz w:val="20"/>
          <w:szCs w:val="20"/>
          <w:lang w:val="de-CH" w:eastAsia="en-GB"/>
        </w:rPr>
      </w:pPr>
    </w:p>
    <w:p w14:paraId="7F32017E" w14:textId="77777777" w:rsidR="00027709" w:rsidRPr="00027709" w:rsidRDefault="00027709" w:rsidP="00027709">
      <w:pPr>
        <w:rPr>
          <w:sz w:val="20"/>
          <w:szCs w:val="20"/>
          <w:lang w:val="de-DE"/>
        </w:rPr>
      </w:pPr>
      <w:r w:rsidRPr="00027709">
        <w:rPr>
          <w:sz w:val="20"/>
          <w:szCs w:val="20"/>
          <w:lang w:val="de-DE" w:bidi="de-DE"/>
        </w:rPr>
        <w:t xml:space="preserve">Unter dem Motto "Simplifying label production" wird BOBST seine Innovationsführerschaft in der Etiketten- und flexiblen Verpackungsproduktion unter Beweis stellen und dabei zwei Hauptproduktionslinien in den Fokus nehmen. Mit einem Portfolio, das Flexo-, Digital- und All-in-One-Druckmaschinen für unterschiedlichste Anwendungen umfasst, ist das Unternehmen ein Vorreiter in Sachen Digitalisierung, Automatisierung, Konnektivität und Nachhaltigkeit bei der Verpackungsproduktion. </w:t>
      </w:r>
    </w:p>
    <w:p w14:paraId="5C4C9309" w14:textId="77777777" w:rsidR="002D3FFF" w:rsidRPr="00027709" w:rsidRDefault="002D3FFF" w:rsidP="002D3FFF">
      <w:pPr>
        <w:spacing w:line="276" w:lineRule="auto"/>
        <w:rPr>
          <w:rFonts w:cs="Arial"/>
          <w:color w:val="2C2C2C" w:themeColor="text1" w:themeShade="80"/>
          <w:sz w:val="20"/>
          <w:szCs w:val="20"/>
          <w:lang w:val="de-DE" w:eastAsia="en-GB"/>
        </w:rPr>
      </w:pPr>
    </w:p>
    <w:p w14:paraId="4694F539" w14:textId="77777777" w:rsidR="00027709" w:rsidRPr="00027709" w:rsidRDefault="00027709" w:rsidP="00027709">
      <w:pPr>
        <w:rPr>
          <w:sz w:val="20"/>
          <w:szCs w:val="20"/>
          <w:lang w:val="de-DE"/>
        </w:rPr>
      </w:pPr>
      <w:r w:rsidRPr="00027709">
        <w:rPr>
          <w:sz w:val="20"/>
          <w:szCs w:val="20"/>
          <w:lang w:val="de-DE" w:bidi="de-DE"/>
        </w:rPr>
        <w:t>„Die Innovation in der Etikettenbranche zeigt sich auf der Labelexpo von ihrer besten Seite“, sagt Matteo Cardinotti, General Manager und Global Head von BOBST Narrow Mid-Web. „Neue Fertigungstechnologien unterstützen weiterhin Möglichkeiten, die es früher einfach nicht gab, und wir werden auf der Labelexpo 2023 noch mehr davon sehen. BOBST möchte die Besucher am Stand begrüßen und ihnen zeigen, dass wir die besten Lösungen für die Herausforderungen des aktuellen und zukünftigen Marktes haben und wie wir dazu beitragen können, neue Geschäftschancen zu schaffen.”</w:t>
      </w:r>
    </w:p>
    <w:p w14:paraId="38581702" w14:textId="77777777" w:rsidR="002D3FFF" w:rsidRPr="00027709" w:rsidRDefault="002D3FFF" w:rsidP="002D3FFF">
      <w:pPr>
        <w:spacing w:line="276" w:lineRule="auto"/>
        <w:rPr>
          <w:rFonts w:cs="Arial"/>
          <w:color w:val="2C2C2C" w:themeColor="text1" w:themeShade="80"/>
          <w:sz w:val="20"/>
          <w:szCs w:val="20"/>
          <w:lang w:val="de-DE" w:eastAsia="en-GB"/>
        </w:rPr>
      </w:pPr>
    </w:p>
    <w:p w14:paraId="5503F60D" w14:textId="77777777" w:rsidR="00027709" w:rsidRPr="00027709" w:rsidRDefault="00027709" w:rsidP="00027709">
      <w:pPr>
        <w:rPr>
          <w:sz w:val="20"/>
          <w:szCs w:val="20"/>
          <w:lang w:val="nl-BE"/>
        </w:rPr>
      </w:pPr>
      <w:r w:rsidRPr="00027709">
        <w:rPr>
          <w:sz w:val="20"/>
          <w:szCs w:val="20"/>
          <w:lang w:val="de-DE" w:bidi="de-DE"/>
        </w:rPr>
        <w:t xml:space="preserve">Die modulare und aufrüstbare Etikettendruckmaschine BOBST DIGITAL MASTER 340 All-in-One, die mit der neuesten UV-Inkjet-Technologie ausgestattet ist, wird live mit 100 m/min laufen. Die Besucher können direkt beobachten, wie das ACCUCHECK-System von BOBST, das bei dieser Maschine standardmäßig zum Einsatz kommt, eine 100%ige Inline-Qualitätskontrolle bei voller Geschwindigkeit durchführt. Die komplette Konfiguration umfasst auch Flexo-Module und eine hochautomatisierte Stanzeinheit. Somit wird also eine echte End-to-End-Etikettenproduktion vorgestellt. </w:t>
      </w:r>
    </w:p>
    <w:p w14:paraId="517057C9" w14:textId="77777777" w:rsidR="002D3FFF" w:rsidRPr="00027709" w:rsidRDefault="002D3FFF" w:rsidP="002D3FFF">
      <w:pPr>
        <w:spacing w:line="276" w:lineRule="auto"/>
        <w:rPr>
          <w:rFonts w:cs="Arial"/>
          <w:color w:val="2C2C2C" w:themeColor="text1" w:themeShade="80"/>
          <w:sz w:val="20"/>
          <w:szCs w:val="20"/>
          <w:lang w:val="de-CH" w:eastAsia="en-GB"/>
        </w:rPr>
      </w:pPr>
    </w:p>
    <w:p w14:paraId="6BB1E4CF" w14:textId="77777777" w:rsidR="00027709" w:rsidRPr="00027709" w:rsidRDefault="00027709" w:rsidP="00027709">
      <w:pPr>
        <w:rPr>
          <w:sz w:val="20"/>
          <w:szCs w:val="20"/>
          <w:lang w:val="nl-BE"/>
        </w:rPr>
      </w:pPr>
      <w:r w:rsidRPr="00027709">
        <w:rPr>
          <w:sz w:val="20"/>
          <w:szCs w:val="20"/>
          <w:lang w:val="de-DE" w:bidi="de-DE"/>
        </w:rPr>
        <w:t>Angesichts des Arbeitskräftemangels und der Nachfrage nach nachhaltigeren Lösungen bei den Herstellern wird BOBST einzigartige Automatisierungsfunktionen präsentieren, die diese Probleme mindern können. An der High-End-Flexodruckmaschine BOBST MASTER M6 wird demonstriert, wie die oneECG-Technologie für den Druck mit festem Farbsatz und die V-Flower-Druckwerke einen schnellen, automatischen Wechsel der Druckzylinder ohne Maschinenstopp und mit nur sehr geringer Makulatur ermöglichen.</w:t>
      </w:r>
    </w:p>
    <w:p w14:paraId="2679200B" w14:textId="77777777" w:rsidR="002D3FFF" w:rsidRPr="00027709" w:rsidRDefault="002D3FFF" w:rsidP="002D3FFF">
      <w:pPr>
        <w:spacing w:line="276" w:lineRule="auto"/>
        <w:rPr>
          <w:rFonts w:cs="Arial"/>
          <w:color w:val="2C2C2C" w:themeColor="text1" w:themeShade="80"/>
          <w:sz w:val="20"/>
          <w:szCs w:val="20"/>
          <w:lang w:val="de-CH" w:eastAsia="en-GB"/>
        </w:rPr>
      </w:pPr>
    </w:p>
    <w:p w14:paraId="24CA18C5" w14:textId="77777777" w:rsidR="00027709" w:rsidRPr="00027709" w:rsidRDefault="00027709" w:rsidP="00027709">
      <w:pPr>
        <w:rPr>
          <w:sz w:val="20"/>
          <w:szCs w:val="20"/>
          <w:lang w:val="nl-BE"/>
        </w:rPr>
      </w:pPr>
      <w:r w:rsidRPr="00027709">
        <w:rPr>
          <w:sz w:val="20"/>
          <w:szCs w:val="20"/>
          <w:lang w:val="de-DE" w:bidi="de-DE"/>
        </w:rPr>
        <w:t>„Die Labelexpo war schon immer ein wichtiger Meilenstein für BOBST und für die Hersteller. Auch bei dieser Labelexpo werden wir gemeinsam mit unseren Partnern die Zukunft der Etikettenproduktion gestalten. Wir werden Sie durch alle Schritte begleiten, die erforderlich sind, um Etiketten besser und nachhaltiger als je zuvor zu machen“, erklärt Cardinotti.</w:t>
      </w:r>
    </w:p>
    <w:p w14:paraId="1DF6EC0B" w14:textId="77777777" w:rsidR="00027709" w:rsidRPr="00027709" w:rsidRDefault="00027709" w:rsidP="002D3FFF">
      <w:pPr>
        <w:spacing w:line="276" w:lineRule="auto"/>
        <w:rPr>
          <w:rFonts w:cs="Arial"/>
          <w:color w:val="2C2C2C" w:themeColor="text1" w:themeShade="80"/>
          <w:sz w:val="20"/>
          <w:szCs w:val="20"/>
          <w:lang w:val="nl-BE" w:eastAsia="en-GB"/>
        </w:rPr>
      </w:pPr>
    </w:p>
    <w:p w14:paraId="14F1845F" w14:textId="1116AC05" w:rsidR="00027709" w:rsidRDefault="00027709" w:rsidP="002D163A">
      <w:pPr>
        <w:rPr>
          <w:sz w:val="20"/>
          <w:szCs w:val="20"/>
          <w:lang w:val="de-DE" w:bidi="de-DE"/>
        </w:rPr>
      </w:pPr>
      <w:r w:rsidRPr="00027709">
        <w:rPr>
          <w:sz w:val="20"/>
          <w:szCs w:val="20"/>
          <w:lang w:val="de-DE" w:bidi="de-DE"/>
        </w:rPr>
        <w:t>Die Besucher finden BOBST an den Ständen 3A59 im Hall 3.</w:t>
      </w:r>
    </w:p>
    <w:p w14:paraId="6993C4E4" w14:textId="77777777" w:rsidR="002D163A" w:rsidRPr="002D163A" w:rsidRDefault="002D163A" w:rsidP="002D163A">
      <w:pPr>
        <w:rPr>
          <w:sz w:val="20"/>
          <w:szCs w:val="20"/>
          <w:lang w:val="de-DE" w:bidi="de-DE"/>
        </w:rPr>
      </w:pPr>
    </w:p>
    <w:p w14:paraId="6FEE106C" w14:textId="0F645B30" w:rsidR="00290360" w:rsidRPr="00027709" w:rsidRDefault="00290360" w:rsidP="00027709">
      <w:pPr>
        <w:spacing w:line="276" w:lineRule="auto"/>
        <w:rPr>
          <w:rFonts w:asciiTheme="majorHAnsi" w:eastAsia="Microsoft YaHei" w:hAnsiTheme="majorHAnsi" w:cstheme="majorHAnsi"/>
          <w:color w:val="0000FF"/>
          <w:szCs w:val="19"/>
          <w:u w:val="single"/>
          <w:lang w:val="nl-BE" w:eastAsia="de-DE"/>
        </w:rPr>
      </w:pPr>
    </w:p>
    <w:p w14:paraId="318364E4" w14:textId="77777777" w:rsidR="00A6748F" w:rsidRPr="00A6748F" w:rsidRDefault="00A6748F" w:rsidP="00A6748F">
      <w:pPr>
        <w:spacing w:line="240" w:lineRule="auto"/>
        <w:rPr>
          <w:rFonts w:asciiTheme="minorHAnsi" w:eastAsia="SimSun" w:hAnsiTheme="minorHAnsi" w:cstheme="minorHAnsi"/>
          <w:b/>
          <w:bCs/>
          <w:szCs w:val="22"/>
          <w:lang w:val="de-DE" w:eastAsia="zh-CN"/>
        </w:rPr>
      </w:pPr>
      <w:r w:rsidRPr="00A6748F">
        <w:rPr>
          <w:rFonts w:asciiTheme="minorHAnsi" w:eastAsia="SimSun" w:hAnsiTheme="minorHAnsi" w:cstheme="minorHAnsi"/>
          <w:b/>
          <w:bCs/>
          <w:szCs w:val="22"/>
          <w:lang w:val="de-DE" w:eastAsia="zh-CN"/>
        </w:rPr>
        <w:t>Über BOBST</w:t>
      </w:r>
    </w:p>
    <w:p w14:paraId="18C24FAE" w14:textId="77777777" w:rsidR="00A6748F" w:rsidRPr="00A6748F" w:rsidRDefault="00A6748F" w:rsidP="00A6748F">
      <w:pPr>
        <w:spacing w:line="240" w:lineRule="auto"/>
        <w:rPr>
          <w:rFonts w:asciiTheme="minorHAnsi" w:eastAsia="SimSun" w:hAnsiTheme="minorHAnsi" w:cstheme="minorHAnsi"/>
          <w:szCs w:val="22"/>
          <w:lang w:val="de-DE" w:eastAsia="zh-CN"/>
        </w:rPr>
      </w:pPr>
      <w:r w:rsidRPr="00A6748F">
        <w:rPr>
          <w:rFonts w:asciiTheme="minorHAnsi" w:eastAsia="SimSun" w:hAnsiTheme="minorHAnsi" w:cstheme="minorHAnsi"/>
          <w:szCs w:val="22"/>
          <w:lang w:val="de-DE" w:eastAsia="zh-CN"/>
        </w:rPr>
        <w:t>Wir sind einer der weltweit führenden Lieferanten von Anlagen und Services für die Substratverarbeitung, den Druck und die Weiterverarbeitung in den Bereichen Etiketten, flexible Materialien, Faltschachteln und Wellpappe.</w:t>
      </w:r>
    </w:p>
    <w:p w14:paraId="7177794F" w14:textId="77777777" w:rsidR="00A6748F" w:rsidRPr="00A6748F" w:rsidRDefault="00A6748F" w:rsidP="00A6748F">
      <w:pPr>
        <w:spacing w:line="240" w:lineRule="auto"/>
        <w:rPr>
          <w:rFonts w:asciiTheme="minorHAnsi" w:eastAsia="SimSun" w:hAnsiTheme="minorHAnsi" w:cstheme="minorHAnsi"/>
          <w:szCs w:val="22"/>
          <w:lang w:val="de-DE" w:eastAsia="zh-CN"/>
        </w:rPr>
      </w:pPr>
    </w:p>
    <w:p w14:paraId="0F75C742" w14:textId="77777777" w:rsidR="00A6748F" w:rsidRPr="00A6748F" w:rsidRDefault="00A6748F" w:rsidP="00A6748F">
      <w:pPr>
        <w:spacing w:line="240" w:lineRule="auto"/>
        <w:rPr>
          <w:rFonts w:asciiTheme="minorHAnsi" w:eastAsia="SimSun" w:hAnsiTheme="minorHAnsi" w:cstheme="minorHAnsi"/>
          <w:szCs w:val="22"/>
          <w:lang w:val="de-DE" w:eastAsia="zh-CN"/>
        </w:rPr>
      </w:pPr>
      <w:r w:rsidRPr="00A6748F">
        <w:rPr>
          <w:rFonts w:asciiTheme="minorHAnsi" w:eastAsia="SimSun" w:hAnsiTheme="minorHAnsi" w:cstheme="minorHAnsi"/>
          <w:szCs w:val="22"/>
          <w:lang w:val="de-DE" w:eastAsia="zh-CN"/>
        </w:rPr>
        <w:t>Das 1890 von Joseph Bobst in Lausanne, Schweiz, gegründete Unternehmen BOBST ist in mehr als 50 Ländern vertreten, besitzt 19 Produktionsstätten in 11 Ländern und beschäftigt mehr als 6</w:t>
      </w:r>
      <w:r w:rsidRPr="00A6748F">
        <w:rPr>
          <w:rFonts w:asciiTheme="minorHAnsi" w:eastAsia="SimSun" w:hAnsiTheme="minorHAnsi" w:cstheme="minorHAnsi"/>
          <w:sz w:val="8"/>
          <w:szCs w:val="8"/>
          <w:lang w:val="de-DE" w:eastAsia="zh-CN"/>
        </w:rPr>
        <w:t> </w:t>
      </w:r>
      <w:r w:rsidRPr="00A6748F">
        <w:rPr>
          <w:rFonts w:asciiTheme="minorHAnsi" w:eastAsia="SimSun" w:hAnsiTheme="minorHAnsi" w:cstheme="minorHAnsi"/>
          <w:szCs w:val="22"/>
          <w:lang w:val="de-DE" w:eastAsia="zh-CN"/>
        </w:rPr>
        <w:t>100 Mitarbeiter auf der ganzen Welt. Das Unternehmen erzielte im Geschäftsjahr, das am 31. Dezember 2022 endete, einen Umsatz von CHF 1.841 Milliarden.</w:t>
      </w:r>
    </w:p>
    <w:p w14:paraId="57B77D5E" w14:textId="77A409A4" w:rsidR="00250299" w:rsidRPr="00821972" w:rsidRDefault="00250299" w:rsidP="002E2B93">
      <w:pPr>
        <w:spacing w:line="271" w:lineRule="auto"/>
        <w:rPr>
          <w:rFonts w:cs="Arial"/>
          <w:noProof/>
          <w:szCs w:val="19"/>
          <w:lang w:val="de-DE"/>
        </w:rPr>
      </w:pPr>
    </w:p>
    <w:p w14:paraId="6B12E1D8" w14:textId="77777777" w:rsidR="000B5767" w:rsidRPr="00821972" w:rsidRDefault="000B5767" w:rsidP="002E2B93">
      <w:pPr>
        <w:spacing w:line="271" w:lineRule="auto"/>
        <w:rPr>
          <w:rFonts w:cs="Arial"/>
          <w:noProof/>
          <w:szCs w:val="19"/>
          <w:lang w:val="de-CH"/>
        </w:rPr>
      </w:pPr>
    </w:p>
    <w:p w14:paraId="3551517F" w14:textId="5F4CB182" w:rsidR="00250299" w:rsidRPr="00A6748F" w:rsidRDefault="00821972" w:rsidP="002E2B93">
      <w:pPr>
        <w:spacing w:line="271" w:lineRule="auto"/>
        <w:rPr>
          <w:rFonts w:cs="Arial"/>
          <w:b/>
          <w:noProof/>
          <w:szCs w:val="19"/>
          <w:lang w:val="fr-CH"/>
        </w:rPr>
      </w:pPr>
      <w:r w:rsidRPr="00A6748F">
        <w:rPr>
          <w:rFonts w:cs="Arial"/>
          <w:b/>
          <w:noProof/>
          <w:szCs w:val="19"/>
          <w:lang w:val="fr-CH"/>
        </w:rPr>
        <w:t>Pressekontakt</w:t>
      </w:r>
      <w:r w:rsidR="00250299" w:rsidRPr="00A6748F">
        <w:rPr>
          <w:rFonts w:cs="Arial"/>
          <w:b/>
          <w:noProof/>
          <w:szCs w:val="19"/>
          <w:lang w:val="fr-CH"/>
        </w:rPr>
        <w:t>:</w:t>
      </w:r>
    </w:p>
    <w:p w14:paraId="0BB04085" w14:textId="77777777" w:rsidR="00EB7544" w:rsidRPr="00A6748F" w:rsidRDefault="00EB7544" w:rsidP="002E2B93">
      <w:pPr>
        <w:spacing w:line="271" w:lineRule="auto"/>
        <w:rPr>
          <w:rFonts w:cs="Arial"/>
          <w:b/>
          <w:noProof/>
          <w:szCs w:val="19"/>
          <w:lang w:val="fr-CH"/>
        </w:rPr>
      </w:pPr>
    </w:p>
    <w:p w14:paraId="03A7D775" w14:textId="77777777" w:rsidR="001E3CEF" w:rsidRPr="00A6748F" w:rsidRDefault="001E3CEF" w:rsidP="002E2B93">
      <w:pPr>
        <w:spacing w:line="266" w:lineRule="auto"/>
        <w:rPr>
          <w:rFonts w:cs="Arial"/>
          <w:szCs w:val="19"/>
          <w:lang w:val="fr-CH" w:eastAsia="zh-CN"/>
        </w:rPr>
      </w:pPr>
      <w:r w:rsidRPr="00A6748F">
        <w:rPr>
          <w:rFonts w:cs="Arial"/>
          <w:szCs w:val="19"/>
          <w:lang w:val="fr-CH" w:eastAsia="zh-CN"/>
        </w:rPr>
        <w:t>Gudrun Alex</w:t>
      </w:r>
      <w:r w:rsidRPr="00A6748F">
        <w:rPr>
          <w:rFonts w:cs="Arial"/>
          <w:szCs w:val="19"/>
          <w:lang w:val="fr-CH" w:eastAsia="zh-CN"/>
        </w:rPr>
        <w:br/>
        <w:t xml:space="preserve">BOBST PR </w:t>
      </w:r>
      <w:proofErr w:type="spellStart"/>
      <w:r w:rsidRPr="00A6748F">
        <w:rPr>
          <w:rFonts w:cs="Arial"/>
          <w:szCs w:val="19"/>
          <w:lang w:val="fr-CH" w:eastAsia="zh-CN"/>
        </w:rPr>
        <w:t>Representative</w:t>
      </w:r>
      <w:proofErr w:type="spellEnd"/>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 xml:space="preserve">Tel.: +49 211 58 58 66 66 </w:t>
      </w:r>
    </w:p>
    <w:p w14:paraId="21D79F5A" w14:textId="77777777" w:rsidR="001E3CEF" w:rsidRPr="00F0252B" w:rsidRDefault="001E3CEF" w:rsidP="002E2B93">
      <w:pPr>
        <w:rPr>
          <w:rFonts w:cs="Arial"/>
          <w:szCs w:val="19"/>
          <w:lang w:val="fr-BE" w:eastAsia="de-DE"/>
        </w:rPr>
      </w:pPr>
      <w:r w:rsidRPr="00F0252B">
        <w:rPr>
          <w:rFonts w:cs="Arial"/>
          <w:szCs w:val="19"/>
          <w:lang w:val="fr-BE" w:eastAsia="de-DE"/>
        </w:rPr>
        <w:t>Mobile: +49 160 48 41 439</w:t>
      </w:r>
    </w:p>
    <w:p w14:paraId="68090095" w14:textId="77777777" w:rsidR="002E2B93" w:rsidRPr="00F0252B" w:rsidRDefault="002E2B93" w:rsidP="002E2B93">
      <w:pPr>
        <w:rPr>
          <w:rFonts w:cs="Arial"/>
          <w:szCs w:val="19"/>
          <w:lang w:val="fr-BE" w:eastAsia="de-DE"/>
        </w:rPr>
      </w:pPr>
      <w:proofErr w:type="gramStart"/>
      <w:r w:rsidRPr="00F0252B">
        <w:rPr>
          <w:rFonts w:cs="Arial"/>
          <w:szCs w:val="19"/>
          <w:lang w:val="fr-BE" w:eastAsia="de-DE"/>
        </w:rPr>
        <w:t>Email:</w:t>
      </w:r>
      <w:proofErr w:type="gramEnd"/>
      <w:r w:rsidRPr="00F0252B">
        <w:rPr>
          <w:rFonts w:cs="Arial"/>
          <w:szCs w:val="19"/>
          <w:lang w:val="fr-BE" w:eastAsia="de-DE"/>
        </w:rPr>
        <w:t xml:space="preserve">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057300DA" w14:textId="77777777" w:rsidR="00EB7544" w:rsidRPr="00F0252B" w:rsidRDefault="00EB7544"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BD9C9B5"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YouTube: </w:t>
      </w:r>
      <w:hyperlink r:id="rId10"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4B1EA" w14:textId="77777777" w:rsidR="0039136F" w:rsidRDefault="0039136F" w:rsidP="00BB5BE9">
      <w:pPr>
        <w:spacing w:line="240" w:lineRule="auto"/>
      </w:pPr>
      <w:r>
        <w:separator/>
      </w:r>
    </w:p>
  </w:endnote>
  <w:endnote w:type="continuationSeparator" w:id="0">
    <w:p w14:paraId="039B8FC1" w14:textId="77777777" w:rsidR="0039136F" w:rsidRDefault="0039136F"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C8A353F" w:rsidR="0025289D" w:rsidRPr="00B64AA7" w:rsidRDefault="0025289D" w:rsidP="0025289D">
        <w:pPr>
          <w:spacing w:line="200" w:lineRule="atLeast"/>
          <w:rPr>
            <w:rFonts w:eastAsia="SimSun" w:cs="Tahoma"/>
            <w:b/>
            <w:sz w:val="15"/>
            <w:szCs w:val="22"/>
            <w:lang w:eastAsia="zh-CN"/>
          </w:rPr>
        </w:pPr>
        <w:r w:rsidRPr="00B64AA7">
          <w:rPr>
            <w:rFonts w:eastAsia="SimSun" w:cs="Tahoma"/>
            <w:b/>
            <w:sz w:val="15"/>
            <w:szCs w:val="22"/>
            <w:lang w:eastAsia="zh-CN"/>
          </w:rPr>
          <w:t xml:space="preserve">Bobst </w:t>
        </w:r>
        <w:r w:rsidR="00F7332C" w:rsidRPr="00B64AA7">
          <w:rPr>
            <w:rFonts w:eastAsia="SimSun" w:cs="Tahoma"/>
            <w:b/>
            <w:sz w:val="15"/>
            <w:szCs w:val="22"/>
            <w:lang w:eastAsia="zh-CN"/>
          </w:rPr>
          <w:t>Group</w:t>
        </w:r>
        <w:r w:rsidRPr="00B64AA7">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415709419"/>
    </w:sdtPr>
    <w:sdtEndPr/>
    <w:sdtContent>
      <w:p w14:paraId="0A3C803B" w14:textId="77777777" w:rsidR="0025289D" w:rsidRPr="00B64AA7" w:rsidRDefault="0025289D" w:rsidP="0025289D">
        <w:pPr>
          <w:spacing w:line="200" w:lineRule="atLeast"/>
          <w:rPr>
            <w:rFonts w:eastAsia="SimSun" w:cs="Tahoma"/>
            <w:sz w:val="14"/>
            <w:szCs w:val="22"/>
            <w:lang w:eastAsia="zh-CN"/>
          </w:rPr>
        </w:pPr>
        <w:r w:rsidRPr="00B64AA7">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E4841" w14:textId="77777777" w:rsidR="0039136F" w:rsidRDefault="0039136F" w:rsidP="00BB5BE9">
      <w:pPr>
        <w:spacing w:line="240" w:lineRule="auto"/>
      </w:pPr>
      <w:r>
        <w:separator/>
      </w:r>
    </w:p>
  </w:footnote>
  <w:footnote w:type="continuationSeparator" w:id="0">
    <w:p w14:paraId="2CB099DC" w14:textId="77777777" w:rsidR="0039136F" w:rsidRDefault="0039136F"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F28C" w14:textId="77777777" w:rsidR="00BB5BE9" w:rsidRPr="00250299" w:rsidRDefault="002D163A"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3B23" w14:textId="77777777" w:rsidR="00F36CF1" w:rsidRPr="00250299" w:rsidRDefault="002D163A"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Calibri" w:hAnsi="NotoSans" w:cs="Noto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05152194">
    <w:abstractNumId w:val="9"/>
  </w:num>
  <w:num w:numId="2" w16cid:durableId="1160273381">
    <w:abstractNumId w:val="7"/>
  </w:num>
  <w:num w:numId="3" w16cid:durableId="703485854">
    <w:abstractNumId w:val="6"/>
  </w:num>
  <w:num w:numId="4" w16cid:durableId="1590236237">
    <w:abstractNumId w:val="5"/>
  </w:num>
  <w:num w:numId="5" w16cid:durableId="1839274500">
    <w:abstractNumId w:val="4"/>
  </w:num>
  <w:num w:numId="6" w16cid:durableId="1974823234">
    <w:abstractNumId w:val="8"/>
  </w:num>
  <w:num w:numId="7" w16cid:durableId="1254969470">
    <w:abstractNumId w:val="3"/>
  </w:num>
  <w:num w:numId="8" w16cid:durableId="1558399535">
    <w:abstractNumId w:val="2"/>
  </w:num>
  <w:num w:numId="9" w16cid:durableId="1607421961">
    <w:abstractNumId w:val="1"/>
  </w:num>
  <w:num w:numId="10" w16cid:durableId="1669626997">
    <w:abstractNumId w:val="0"/>
  </w:num>
  <w:num w:numId="11" w16cid:durableId="11425814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27709"/>
    <w:rsid w:val="00043F57"/>
    <w:rsid w:val="00074F4C"/>
    <w:rsid w:val="000B0678"/>
    <w:rsid w:val="000B5767"/>
    <w:rsid w:val="000C22A1"/>
    <w:rsid w:val="001107F1"/>
    <w:rsid w:val="00162F04"/>
    <w:rsid w:val="00165731"/>
    <w:rsid w:val="00185617"/>
    <w:rsid w:val="00186A2F"/>
    <w:rsid w:val="00193DE7"/>
    <w:rsid w:val="001B2D1A"/>
    <w:rsid w:val="001B2EB8"/>
    <w:rsid w:val="001E3CEF"/>
    <w:rsid w:val="00250299"/>
    <w:rsid w:val="0025289D"/>
    <w:rsid w:val="0027064C"/>
    <w:rsid w:val="00290360"/>
    <w:rsid w:val="002B4F99"/>
    <w:rsid w:val="002D163A"/>
    <w:rsid w:val="002D3FFF"/>
    <w:rsid w:val="002E2B93"/>
    <w:rsid w:val="00301715"/>
    <w:rsid w:val="00336DCE"/>
    <w:rsid w:val="00381C2E"/>
    <w:rsid w:val="0039136F"/>
    <w:rsid w:val="003A3B66"/>
    <w:rsid w:val="00406FF5"/>
    <w:rsid w:val="004875E8"/>
    <w:rsid w:val="004C2489"/>
    <w:rsid w:val="004F3549"/>
    <w:rsid w:val="004F4F30"/>
    <w:rsid w:val="004F72A0"/>
    <w:rsid w:val="00500B05"/>
    <w:rsid w:val="00546823"/>
    <w:rsid w:val="005A48B2"/>
    <w:rsid w:val="005A7E7D"/>
    <w:rsid w:val="00602891"/>
    <w:rsid w:val="00622CC3"/>
    <w:rsid w:val="00641834"/>
    <w:rsid w:val="006A45F6"/>
    <w:rsid w:val="0075232B"/>
    <w:rsid w:val="007606FB"/>
    <w:rsid w:val="007B33D1"/>
    <w:rsid w:val="007F627A"/>
    <w:rsid w:val="007F7404"/>
    <w:rsid w:val="007F7957"/>
    <w:rsid w:val="00821972"/>
    <w:rsid w:val="008B5EF4"/>
    <w:rsid w:val="008D353F"/>
    <w:rsid w:val="008E1FA7"/>
    <w:rsid w:val="00913FAF"/>
    <w:rsid w:val="00932424"/>
    <w:rsid w:val="00955F20"/>
    <w:rsid w:val="009A0420"/>
    <w:rsid w:val="009F1941"/>
    <w:rsid w:val="00A06F08"/>
    <w:rsid w:val="00A131E9"/>
    <w:rsid w:val="00A3641F"/>
    <w:rsid w:val="00A6748F"/>
    <w:rsid w:val="00A970EA"/>
    <w:rsid w:val="00AB442C"/>
    <w:rsid w:val="00AB644E"/>
    <w:rsid w:val="00AD7D4C"/>
    <w:rsid w:val="00B15312"/>
    <w:rsid w:val="00B23A42"/>
    <w:rsid w:val="00B64AA7"/>
    <w:rsid w:val="00BB12F7"/>
    <w:rsid w:val="00BB1CED"/>
    <w:rsid w:val="00BB5BE9"/>
    <w:rsid w:val="00BC4238"/>
    <w:rsid w:val="00BD6465"/>
    <w:rsid w:val="00C20D00"/>
    <w:rsid w:val="00CC7F9D"/>
    <w:rsid w:val="00D13F3A"/>
    <w:rsid w:val="00D35EEE"/>
    <w:rsid w:val="00DB1DC2"/>
    <w:rsid w:val="00DE5DD2"/>
    <w:rsid w:val="00E316A4"/>
    <w:rsid w:val="00EB7544"/>
    <w:rsid w:val="00EE7E59"/>
    <w:rsid w:val="00F0252B"/>
    <w:rsid w:val="00F03D8B"/>
    <w:rsid w:val="00F36CF1"/>
    <w:rsid w:val="00F7332C"/>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969555497">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363633646">
      <w:bodyDiv w:val="1"/>
      <w:marLeft w:val="0"/>
      <w:marRight w:val="0"/>
      <w:marTop w:val="0"/>
      <w:marBottom w:val="0"/>
      <w:divBdr>
        <w:top w:val="none" w:sz="0" w:space="0" w:color="auto"/>
        <w:left w:val="none" w:sz="0" w:space="0" w:color="auto"/>
        <w:bottom w:val="none" w:sz="0" w:space="0" w:color="auto"/>
        <w:right w:val="none" w:sz="0" w:space="0" w:color="auto"/>
      </w:divBdr>
    </w:div>
    <w:div w:id="14131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0</TotalTime>
  <Pages>2</Pages>
  <Words>580</Words>
  <Characters>3310</Characters>
  <Application>Microsoft Office Word</Application>
  <DocSecurity>0</DocSecurity>
  <Lines>27</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2015-02-06T09:00:00Z</cp:lastPrinted>
  <dcterms:created xsi:type="dcterms:W3CDTF">2023-05-31T06:43:00Z</dcterms:created>
  <dcterms:modified xsi:type="dcterms:W3CDTF">2023-05-31T08:28:00Z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