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52B0" w14:textId="3DBF5AB8" w:rsidR="00A2425E" w:rsidRDefault="00A2425E" w:rsidP="00A2425E">
      <w:pPr>
        <w:spacing w:after="120" w:line="240" w:lineRule="auto"/>
        <w:jc w:val="center"/>
        <w:rPr>
          <w:rFonts w:cs="Arial"/>
          <w:b/>
          <w:szCs w:val="24"/>
        </w:rPr>
      </w:pPr>
    </w:p>
    <w:p w14:paraId="15CF0077" w14:textId="1604CCBC" w:rsidR="00A2425E" w:rsidRDefault="00A2425E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szCs w:val="24"/>
        </w:rPr>
        <w:t xml:space="preserve">Produktový tip </w:t>
      </w:r>
      <w:proofErr w:type="spellStart"/>
      <w:r w:rsidR="00717508">
        <w:rPr>
          <w:rFonts w:cs="Arial"/>
          <w:b/>
          <w:bCs/>
          <w:szCs w:val="24"/>
        </w:rPr>
        <w:t>Sinulan</w:t>
      </w:r>
      <w:proofErr w:type="spellEnd"/>
      <w:r w:rsidR="00717508">
        <w:rPr>
          <w:rFonts w:cs="Arial"/>
          <w:b/>
          <w:bCs/>
          <w:szCs w:val="24"/>
        </w:rPr>
        <w:t xml:space="preserve"> </w:t>
      </w:r>
      <w:r w:rsidR="00322301">
        <w:rPr>
          <w:rFonts w:cs="Arial"/>
          <w:b/>
          <w:bCs/>
          <w:szCs w:val="24"/>
        </w:rPr>
        <w:t>f</w:t>
      </w:r>
      <w:r w:rsidRPr="00A2425E">
        <w:rPr>
          <w:rFonts w:cs="Arial"/>
          <w:b/>
          <w:bCs/>
          <w:szCs w:val="24"/>
        </w:rPr>
        <w:t>orte</w:t>
      </w:r>
    </w:p>
    <w:p w14:paraId="2443CAE0" w14:textId="1581791E" w:rsidR="008238C8" w:rsidRPr="00A2425E" w:rsidRDefault="00003ECE" w:rsidP="00A2425E">
      <w:pPr>
        <w:spacing w:after="120" w:line="240" w:lineRule="auto"/>
        <w:jc w:val="center"/>
        <w:rPr>
          <w:rFonts w:cs="Arial"/>
          <w:b/>
          <w:bCs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89DF1D5" wp14:editId="42F0C19E">
            <wp:simplePos x="0" y="0"/>
            <wp:positionH relativeFrom="column">
              <wp:posOffset>3019425</wp:posOffset>
            </wp:positionH>
            <wp:positionV relativeFrom="paragraph">
              <wp:posOffset>22860</wp:posOffset>
            </wp:positionV>
            <wp:extent cx="3117850" cy="2362200"/>
            <wp:effectExtent l="0" t="0" r="6350" b="0"/>
            <wp:wrapThrough wrapText="bothSides">
              <wp:wrapPolygon edited="0">
                <wp:start x="0" y="0"/>
                <wp:lineTo x="0" y="21426"/>
                <wp:lineTo x="21512" y="21426"/>
                <wp:lineTo x="21512" y="0"/>
                <wp:lineTo x="0" y="0"/>
              </wp:wrapPolygon>
            </wp:wrapThrough>
            <wp:docPr id="3" name="Picture 3" descr="https://i.cdn.nrholding.net/41573501/1000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cdn.nrholding.net/41573501/1000/1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AF11A" w14:textId="5A921EAD" w:rsidR="00A2593E" w:rsidRDefault="00D7142F" w:rsidP="001663FA">
      <w:pPr>
        <w:spacing w:after="12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Podpora zdravého dýchání v jedné tabletě denně</w:t>
      </w:r>
      <w:bookmarkStart w:id="0" w:name="_GoBack"/>
      <w:bookmarkEnd w:id="0"/>
    </w:p>
    <w:p w14:paraId="2F1452B6" w14:textId="752180F1" w:rsidR="00556FB3" w:rsidRDefault="00717508" w:rsidP="008238C8">
      <w:pPr>
        <w:spacing w:after="120" w:line="240" w:lineRule="auto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Sinulan</w:t>
      </w:r>
      <w:proofErr w:type="spellEnd"/>
      <w:r w:rsidR="00525185">
        <w:rPr>
          <w:rFonts w:cs="Arial"/>
          <w:szCs w:val="24"/>
        </w:rPr>
        <w:t xml:space="preserve"> </w:t>
      </w:r>
      <w:r w:rsidR="00322301">
        <w:rPr>
          <w:rFonts w:cs="Arial"/>
          <w:szCs w:val="24"/>
        </w:rPr>
        <w:t>f</w:t>
      </w:r>
      <w:r w:rsidR="00A2425E">
        <w:rPr>
          <w:rFonts w:cs="Arial"/>
          <w:szCs w:val="24"/>
        </w:rPr>
        <w:t xml:space="preserve">orte </w:t>
      </w:r>
      <w:r w:rsidR="00556FB3">
        <w:rPr>
          <w:rFonts w:cs="Arial"/>
          <w:szCs w:val="24"/>
        </w:rPr>
        <w:t xml:space="preserve">přináší </w:t>
      </w:r>
      <w:r w:rsidR="00002BF2">
        <w:rPr>
          <w:rFonts w:cs="Arial"/>
          <w:szCs w:val="24"/>
        </w:rPr>
        <w:t>podporu dýchacího ústrojí a </w:t>
      </w:r>
      <w:r w:rsidR="00556FB3">
        <w:rPr>
          <w:rFonts w:cs="Arial"/>
          <w:szCs w:val="24"/>
        </w:rPr>
        <w:t>imunitního systému v jedné tobolce. Obsažený muškát africký podporuje fyziologické funkce dýchacího systému. Extrakt z květů bezu a divizny posiluje přirozenou obranyschopnost organismu. Výtažek z divizny a také verbeny dále zklidňuje ústa a hlasivky. Stačí užít pouze jednu tabletu denně. Je vhodný pro dospělé a děti od 6 let.</w:t>
      </w:r>
      <w:r w:rsidR="00CD04CE">
        <w:rPr>
          <w:rFonts w:cs="Arial"/>
          <w:szCs w:val="24"/>
        </w:rPr>
        <w:t xml:space="preserve"> </w:t>
      </w:r>
      <w:r w:rsidR="00197FA4">
        <w:rPr>
          <w:rFonts w:cs="Arial"/>
          <w:szCs w:val="24"/>
        </w:rPr>
        <w:t xml:space="preserve"> </w:t>
      </w:r>
      <w:r w:rsidR="00CD04CE" w:rsidRPr="00CD04CE">
        <w:rPr>
          <w:rFonts w:cs="Arial"/>
          <w:szCs w:val="24"/>
        </w:rPr>
        <w:t xml:space="preserve">Podpořte </w:t>
      </w:r>
      <w:r w:rsidR="0083120F">
        <w:rPr>
          <w:rFonts w:cs="Arial"/>
          <w:szCs w:val="24"/>
        </w:rPr>
        <w:t xml:space="preserve">sílu </w:t>
      </w:r>
      <w:r w:rsidR="00CD04CE" w:rsidRPr="00CD04CE">
        <w:rPr>
          <w:rFonts w:cs="Arial"/>
          <w:szCs w:val="24"/>
        </w:rPr>
        <w:t>své</w:t>
      </w:r>
      <w:r w:rsidR="0083120F">
        <w:rPr>
          <w:rFonts w:cs="Arial"/>
          <w:szCs w:val="24"/>
        </w:rPr>
        <w:t>ho těla</w:t>
      </w:r>
      <w:r w:rsidR="00CD04CE" w:rsidRPr="00CD04CE">
        <w:rPr>
          <w:rFonts w:cs="Arial"/>
          <w:szCs w:val="24"/>
        </w:rPr>
        <w:t xml:space="preserve"> přírodou a vyžeňte z něj nachlazení šetrně, ale efektivně.</w:t>
      </w:r>
    </w:p>
    <w:p w14:paraId="7BE94A26" w14:textId="754CE0F9" w:rsidR="00003ECE" w:rsidRDefault="00556FB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Doporučená cena: 119 Kč</w:t>
      </w:r>
    </w:p>
    <w:p w14:paraId="51C7F55C" w14:textId="5DB197FC" w:rsidR="00556FB3" w:rsidRDefault="00556FB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Více na </w:t>
      </w:r>
      <w:hyperlink r:id="rId9" w:history="1">
        <w:r w:rsidRPr="00C34ADE">
          <w:rPr>
            <w:rStyle w:val="Hyperlink"/>
            <w:rFonts w:cs="Arial"/>
            <w:szCs w:val="24"/>
          </w:rPr>
          <w:t>www.sinulan.cz</w:t>
        </w:r>
      </w:hyperlink>
      <w:r>
        <w:rPr>
          <w:rFonts w:cs="Arial"/>
          <w:szCs w:val="24"/>
        </w:rPr>
        <w:t xml:space="preserve"> </w:t>
      </w:r>
    </w:p>
    <w:p w14:paraId="75E5EBD0" w14:textId="01208E92" w:rsidR="00717508" w:rsidRDefault="00556FB3" w:rsidP="008238C8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77C80A" wp14:editId="35E69734">
                <wp:simplePos x="0" y="0"/>
                <wp:positionH relativeFrom="column">
                  <wp:posOffset>5238750</wp:posOffset>
                </wp:positionH>
                <wp:positionV relativeFrom="paragraph">
                  <wp:posOffset>5080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57E8" w14:textId="468D248F" w:rsidR="00556FB3" w:rsidRDefault="00556FB3">
                            <w:r>
                              <w:t>Doplněk 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77C8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5pt;margin-top:.4pt;width:1in;height:1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" fillcolor="white [3201]" stroked="f" strokeweight=".5pt">
                <v:textbox>
                  <w:txbxContent>
                    <w:p w14:paraId="205357E8" w14:textId="468D248F" w:rsidR="00556FB3" w:rsidRDefault="00556FB3">
                      <w:r>
                        <w:t>Doplněk stravy</w:t>
                      </w:r>
                    </w:p>
                  </w:txbxContent>
                </v:textbox>
              </v:shape>
            </w:pict>
          </mc:Fallback>
        </mc:AlternateContent>
      </w:r>
    </w:p>
    <w:p w14:paraId="2BB0C8FE" w14:textId="77777777" w:rsidR="00717508" w:rsidRDefault="00717508" w:rsidP="008238C8">
      <w:pPr>
        <w:spacing w:after="120" w:line="240" w:lineRule="auto"/>
        <w:jc w:val="both"/>
        <w:rPr>
          <w:rFonts w:cs="Arial"/>
          <w:szCs w:val="24"/>
        </w:rPr>
      </w:pPr>
    </w:p>
    <w:p w14:paraId="34C9A935" w14:textId="4382C3DB" w:rsidR="008238C8" w:rsidRPr="00A2425E" w:rsidRDefault="008238C8" w:rsidP="001663FA">
      <w:pPr>
        <w:spacing w:after="120" w:line="240" w:lineRule="auto"/>
        <w:rPr>
          <w:rFonts w:cs="Arial"/>
          <w:szCs w:val="24"/>
        </w:rPr>
      </w:pPr>
    </w:p>
    <w:sectPr w:rsidR="008238C8" w:rsidRPr="00A2425E" w:rsidSect="00315FBE">
      <w:headerReference w:type="default" r:id="rId10"/>
      <w:footerReference w:type="default" r:id="rId11"/>
      <w:headerReference w:type="first" r:id="rId12"/>
      <w:footerReference w:type="first" r:id="rId13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5720" w14:textId="77777777" w:rsidR="00316349" w:rsidRDefault="00316349">
      <w:r>
        <w:separator/>
      </w:r>
    </w:p>
  </w:endnote>
  <w:endnote w:type="continuationSeparator" w:id="0">
    <w:p w14:paraId="17A937E8" w14:textId="77777777" w:rsidR="00316349" w:rsidRDefault="003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1B8EB" w14:textId="77777777" w:rsidR="00316349" w:rsidRDefault="00316349">
      <w:r>
        <w:separator/>
      </w:r>
    </w:p>
  </w:footnote>
  <w:footnote w:type="continuationSeparator" w:id="0">
    <w:p w14:paraId="39DB745E" w14:textId="77777777" w:rsidR="00316349" w:rsidRDefault="0031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F29C" w14:textId="77777777" w:rsidR="00502EF3" w:rsidRDefault="00502EF3">
    <w:pPr>
      <w:pStyle w:val="Header"/>
    </w:pPr>
  </w:p>
  <w:p w14:paraId="7F70161F" w14:textId="48BCC484" w:rsidR="00502EF3" w:rsidRPr="0096226D" w:rsidRDefault="00A2425E">
    <w:pPr>
      <w:pStyle w:val="Header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1E09253A" wp14:editId="0BC6D329">
          <wp:simplePos x="0" y="0"/>
          <wp:positionH relativeFrom="column">
            <wp:posOffset>4752975</wp:posOffset>
          </wp:positionH>
          <wp:positionV relativeFrom="paragraph">
            <wp:posOffset>173355</wp:posOffset>
          </wp:positionV>
          <wp:extent cx="1724025" cy="630555"/>
          <wp:effectExtent l="0" t="0" r="9525" b="0"/>
          <wp:wrapNone/>
          <wp:docPr id="1" name="Picture 1" descr="VÃ½sledek obrÃ¡zku pro sinul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ek obrÃ¡zku pro sinul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922" w:rsidRPr="008A4E68">
      <w:rPr>
        <w:noProof/>
        <w:lang w:val="cs-CZ" w:eastAsia="cs-CZ"/>
      </w:rPr>
      <w:drawing>
        <wp:inline distT="0" distB="0" distL="0" distR="0" wp14:anchorId="1E7C0DAF" wp14:editId="0CCBD8A5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&#13;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6"/>
    <w:rsid w:val="00000895"/>
    <w:rsid w:val="00001E4F"/>
    <w:rsid w:val="000027A3"/>
    <w:rsid w:val="00002BF2"/>
    <w:rsid w:val="00003ECE"/>
    <w:rsid w:val="000045E4"/>
    <w:rsid w:val="000061A8"/>
    <w:rsid w:val="00010F11"/>
    <w:rsid w:val="00014891"/>
    <w:rsid w:val="00015BD5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0369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97FA4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161D"/>
    <w:rsid w:val="002D4F53"/>
    <w:rsid w:val="002E0852"/>
    <w:rsid w:val="002E2121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F4"/>
    <w:rsid w:val="00315FBE"/>
    <w:rsid w:val="00316349"/>
    <w:rsid w:val="00322301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2FA5"/>
    <w:rsid w:val="003C34A6"/>
    <w:rsid w:val="003C6721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5185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56FB3"/>
    <w:rsid w:val="00562661"/>
    <w:rsid w:val="00562BF2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17508"/>
    <w:rsid w:val="0072427D"/>
    <w:rsid w:val="007256C8"/>
    <w:rsid w:val="00725795"/>
    <w:rsid w:val="00725D0A"/>
    <w:rsid w:val="00727B36"/>
    <w:rsid w:val="00727EE2"/>
    <w:rsid w:val="0073325D"/>
    <w:rsid w:val="007345B5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38C8"/>
    <w:rsid w:val="0082422B"/>
    <w:rsid w:val="00825EEF"/>
    <w:rsid w:val="008267C8"/>
    <w:rsid w:val="00826FC8"/>
    <w:rsid w:val="00827274"/>
    <w:rsid w:val="0083120F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05E9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7648"/>
    <w:rsid w:val="0097041F"/>
    <w:rsid w:val="009748AF"/>
    <w:rsid w:val="00980713"/>
    <w:rsid w:val="0098072A"/>
    <w:rsid w:val="00980D3E"/>
    <w:rsid w:val="009832EC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425E"/>
    <w:rsid w:val="00A25190"/>
    <w:rsid w:val="00A2593E"/>
    <w:rsid w:val="00A3278E"/>
    <w:rsid w:val="00A348C9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02A9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6ED8"/>
    <w:rsid w:val="00C47E0F"/>
    <w:rsid w:val="00C50023"/>
    <w:rsid w:val="00C513DF"/>
    <w:rsid w:val="00C55187"/>
    <w:rsid w:val="00C5547A"/>
    <w:rsid w:val="00C61E10"/>
    <w:rsid w:val="00C632ED"/>
    <w:rsid w:val="00C71909"/>
    <w:rsid w:val="00C742B6"/>
    <w:rsid w:val="00C7617E"/>
    <w:rsid w:val="00C811D5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04CE"/>
    <w:rsid w:val="00CD1B2F"/>
    <w:rsid w:val="00CD3487"/>
    <w:rsid w:val="00CE19EE"/>
    <w:rsid w:val="00CE2D98"/>
    <w:rsid w:val="00CE39BB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142F"/>
    <w:rsid w:val="00D74BFC"/>
    <w:rsid w:val="00D76013"/>
    <w:rsid w:val="00D81F33"/>
    <w:rsid w:val="00D843AD"/>
    <w:rsid w:val="00D86E9D"/>
    <w:rsid w:val="00D87CE3"/>
    <w:rsid w:val="00D912F4"/>
    <w:rsid w:val="00D97963"/>
    <w:rsid w:val="00DA0DFE"/>
    <w:rsid w:val="00DA69DD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7EDE"/>
    <w:rsid w:val="00ED32E7"/>
    <w:rsid w:val="00ED41A2"/>
    <w:rsid w:val="00ED483E"/>
    <w:rsid w:val="00ED5742"/>
    <w:rsid w:val="00ED5F49"/>
    <w:rsid w:val="00ED650E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078D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2489DA"/>
  <w15:docId w15:val="{46A7961D-AC03-49ED-92A0-13F509F9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242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nulan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99471-44C8-5A44-BB99-C45CE91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C:\Users\VLADIM~1\AppData\Local\Temp\notesC7A056\~8644669.dot</Template>
  <TotalTime>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Martina Jakelova</cp:lastModifiedBy>
  <cp:revision>5</cp:revision>
  <cp:lastPrinted>2015-09-17T08:03:00Z</cp:lastPrinted>
  <dcterms:created xsi:type="dcterms:W3CDTF">2018-12-12T09:18:00Z</dcterms:created>
  <dcterms:modified xsi:type="dcterms:W3CDTF">2018-12-13T08:39:00Z</dcterms:modified>
</cp:coreProperties>
</file>