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801883" w:rsidP="00B44FE6">
      <w:pPr>
        <w:pStyle w:val="BodyAudi"/>
        <w:ind w:right="-46"/>
        <w:jc w:val="right"/>
        <w:rPr>
          <w:lang w:val="fr-BE"/>
        </w:rPr>
      </w:pPr>
      <w:r>
        <w:rPr>
          <w:lang w:val="fr-BE"/>
        </w:rPr>
        <w:t xml:space="preserve">14 avril </w:t>
      </w:r>
      <w:r w:rsidR="00B44FE6" w:rsidRPr="003D24F8">
        <w:rPr>
          <w:lang w:val="fr-BE"/>
        </w:rPr>
        <w:t>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801883">
        <w:rPr>
          <w:lang w:val="fr-BE"/>
        </w:rPr>
        <w:t>16</w:t>
      </w:r>
      <w:bookmarkStart w:id="0" w:name="_GoBack"/>
      <w:bookmarkEnd w:id="0"/>
      <w:r w:rsidR="00F942FF" w:rsidRPr="003D24F8">
        <w:rPr>
          <w:lang w:val="fr-BE"/>
        </w:rPr>
        <w:t>F</w:t>
      </w:r>
    </w:p>
    <w:p w:rsidR="00B44FE6" w:rsidRDefault="00B44FE6" w:rsidP="00801883">
      <w:pPr>
        <w:pStyle w:val="BodyAudi"/>
        <w:rPr>
          <w:lang w:val="fr-BE"/>
        </w:rPr>
      </w:pPr>
    </w:p>
    <w:p w:rsidR="00801883" w:rsidRPr="00801883" w:rsidRDefault="00801883" w:rsidP="00801883">
      <w:pPr>
        <w:pStyle w:val="HeadlineAudi"/>
        <w:rPr>
          <w:lang w:val="fr-BE"/>
        </w:rPr>
      </w:pPr>
      <w:r w:rsidRPr="00801883">
        <w:rPr>
          <w:lang w:val="fr-BE"/>
        </w:rPr>
        <w:t>Audi poursuit son partenariat avec la championne d’heptathlon Nafissatou Thiam</w:t>
      </w:r>
    </w:p>
    <w:p w:rsidR="00801883" w:rsidRPr="00801883" w:rsidRDefault="00801883" w:rsidP="00801883">
      <w:pPr>
        <w:pStyle w:val="BodyAudi"/>
        <w:rPr>
          <w:lang w:val="fr-BE"/>
        </w:rPr>
      </w:pPr>
    </w:p>
    <w:p w:rsidR="00801883" w:rsidRPr="00801883" w:rsidRDefault="00801883" w:rsidP="00801883">
      <w:pPr>
        <w:pStyle w:val="BodyAudi"/>
        <w:rPr>
          <w:b/>
          <w:lang w:val="fr-BE"/>
        </w:rPr>
      </w:pPr>
      <w:r w:rsidRPr="00801883">
        <w:rPr>
          <w:b/>
          <w:lang w:val="fr-BE"/>
        </w:rPr>
        <w:t>En 2016, Audi avait conclu un partenariat avec la championne d’heptathlon Nafissatou Thiam. Les deux partenaires ont décidé de prolonger leur collaboration de trois ans en prévision des Jeux olympiques de 2020.</w:t>
      </w:r>
    </w:p>
    <w:p w:rsidR="00801883" w:rsidRPr="00801883" w:rsidRDefault="00801883" w:rsidP="00801883">
      <w:pPr>
        <w:pStyle w:val="BodyAudi"/>
        <w:rPr>
          <w:lang w:val="fr-BE"/>
        </w:rPr>
      </w:pPr>
      <w:r w:rsidRPr="00801883">
        <w:rPr>
          <w:lang w:val="fr-BE"/>
        </w:rPr>
        <w:t>Après que Nafissatou Thiam s’est emparée de l’or en heptathlon aux Championnats d’Europe juniors, elle est rapidement montée sur le podium au plus haut niveau. Elle est également devenue l’athlète belge la plus jeune à avoir jamais remporté une médaille aux Championnats d’Europe indoor et outdoor. Pour couronner le tout, elle a décroché la médaille d’or aux Jeux olympiques de Rio en 2016. Au début de cette année, Nafissatou s’est une nouvelle fois illustrée à Belgrade, en se hissant à la première place aux Championnats d’Europe.</w:t>
      </w:r>
    </w:p>
    <w:p w:rsidR="00801883" w:rsidRPr="00801883" w:rsidRDefault="00801883" w:rsidP="00801883">
      <w:pPr>
        <w:pStyle w:val="BodyAudi"/>
        <w:rPr>
          <w:lang w:val="fr-BE"/>
        </w:rPr>
      </w:pPr>
      <w:r w:rsidRPr="00801883">
        <w:rPr>
          <w:lang w:val="fr-BE"/>
        </w:rPr>
        <w:t>Cette année, la marque de sport haut de gamme a prévu une Audi Q2 pour que l’athlète de niveau international puisse se déplacer.</w:t>
      </w:r>
    </w:p>
    <w:p w:rsidR="00801883" w:rsidRPr="00801883" w:rsidRDefault="00801883" w:rsidP="00801883">
      <w:pPr>
        <w:pStyle w:val="BodyAudi"/>
        <w:rPr>
          <w:lang w:val="fr-BE"/>
        </w:rPr>
      </w:pPr>
      <w:r w:rsidRPr="00801883">
        <w:rPr>
          <w:lang w:val="fr-BE"/>
        </w:rPr>
        <w:t>La jeune championne de 22 ans a montré son enthousiasme par rapport à cette collaboration : « Comme je combine sport de haut niveau et études, je dois pouvoir me déplacer facilement et confortablement tous les jours. Le soutien d’Audi vaut de l’or ! »</w:t>
      </w:r>
    </w:p>
    <w:p w:rsidR="00801883" w:rsidRPr="00801883" w:rsidRDefault="00801883" w:rsidP="00801883">
      <w:pPr>
        <w:pStyle w:val="BodyAudi"/>
        <w:rPr>
          <w:lang w:val="fr-BE"/>
        </w:rPr>
      </w:pPr>
      <w:r w:rsidRPr="00801883">
        <w:rPr>
          <w:lang w:val="fr-BE"/>
        </w:rPr>
        <w:t>Audi suit la jeune athlète avec fierté, et à juste titre. Didier Willems, Audi Brand Director, déclarait : « Audi s’associe depuis longtemps au monde du sport, du football et du hockey jusqu’au golf et à la course automobile. Avec ce partenariat avec Nafissatou Thiam, nous lions notre marque à l’athlétisme du plus haut niveau. L’athlétisme et une jeune sportive avec autant de détermination que Nafissatou représentent les valeurs d’Audi ainsi que la persévérance et le dynamisme. Après la collaboration fructueuse avec Nafissatou Thiam de l’année passée, nous avons décidé de prolonger le partenariat de 3 ans. »</w:t>
      </w: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CB" w:rsidRDefault="002542CB" w:rsidP="00B44FE6">
      <w:pPr>
        <w:spacing w:after="0" w:line="240" w:lineRule="auto"/>
      </w:pPr>
      <w:r>
        <w:separator/>
      </w:r>
    </w:p>
  </w:endnote>
  <w:endnote w:type="continuationSeparator" w:id="0">
    <w:p w:rsidR="002542CB" w:rsidRDefault="002542CB" w:rsidP="00B44FE6">
      <w:pPr>
        <w:spacing w:after="0" w:line="240" w:lineRule="auto"/>
      </w:pPr>
      <w:r>
        <w:continuationSeparator/>
      </w:r>
    </w:p>
  </w:endnote>
  <w:endnote w:type="continuationNotice" w:id="1">
    <w:p w:rsidR="002542CB" w:rsidRDefault="002542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CB" w:rsidRDefault="002542CB" w:rsidP="00B44FE6">
      <w:pPr>
        <w:spacing w:after="0" w:line="240" w:lineRule="auto"/>
      </w:pPr>
      <w:r>
        <w:separator/>
      </w:r>
    </w:p>
  </w:footnote>
  <w:footnote w:type="continuationSeparator" w:id="0">
    <w:p w:rsidR="002542CB" w:rsidRDefault="002542CB" w:rsidP="00B44FE6">
      <w:pPr>
        <w:spacing w:after="0" w:line="240" w:lineRule="auto"/>
      </w:pPr>
      <w:r>
        <w:continuationSeparator/>
      </w:r>
    </w:p>
  </w:footnote>
  <w:footnote w:type="continuationNotice" w:id="1">
    <w:p w:rsidR="002542CB" w:rsidRDefault="002542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CB"/>
    <w:rsid w:val="000B6750"/>
    <w:rsid w:val="002542CB"/>
    <w:rsid w:val="003C6B7B"/>
    <w:rsid w:val="003D24F8"/>
    <w:rsid w:val="004353BC"/>
    <w:rsid w:val="004E6529"/>
    <w:rsid w:val="005D2F6F"/>
    <w:rsid w:val="00672882"/>
    <w:rsid w:val="00801883"/>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490A1F-F401-40CB-9F56-59266F43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Spacing">
    <w:name w:val="No Spacing"/>
    <w:uiPriority w:val="1"/>
    <w:qFormat/>
    <w:rsid w:val="00801883"/>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1</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2017-04-14T10:05:00Z</dcterms:created>
  <dcterms:modified xsi:type="dcterms:W3CDTF">2017-04-14T10:07:00Z</dcterms:modified>
</cp:coreProperties>
</file>