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CC6" w:rsidRPr="00B53DA7" w:rsidRDefault="00B40804" w:rsidP="004D7274">
      <w:pPr>
        <w:pStyle w:val="DatumAusgabe"/>
        <w:rPr>
          <w:lang w:val="en-GB"/>
        </w:rPr>
      </w:pPr>
      <w:r>
        <w:rPr>
          <w:noProof/>
          <w:lang w:val="en-GB"/>
        </w:rPr>
        <w:t>27</w:t>
      </w:r>
      <w:r w:rsidR="007E42EC" w:rsidRPr="00B53DA7">
        <w:rPr>
          <w:noProof/>
          <w:lang w:val="en-GB"/>
        </w:rPr>
        <w:t xml:space="preserve"> </w:t>
      </w:r>
      <w:r>
        <w:rPr>
          <w:noProof/>
          <w:lang w:val="en-GB"/>
        </w:rPr>
        <w:t>août</w:t>
      </w:r>
      <w:r w:rsidR="007E42EC" w:rsidRPr="00B53DA7">
        <w:rPr>
          <w:noProof/>
          <w:lang w:val="en-GB"/>
        </w:rPr>
        <w:t xml:space="preserve"> </w:t>
      </w:r>
      <w:r w:rsidR="00692D2D" w:rsidRPr="00B53DA7">
        <w:rPr>
          <w:noProof/>
          <w:lang w:val="en-GB"/>
        </w:rPr>
        <w:t>201</w:t>
      </w:r>
      <w:r w:rsidR="00FA5D32">
        <w:rPr>
          <w:noProof/>
          <w:lang w:val="en-GB"/>
        </w:rPr>
        <w:t>8</w:t>
      </w:r>
    </w:p>
    <w:tbl>
      <w:tblPr>
        <w:tblStyle w:val="TableGrid"/>
        <w:tblpPr w:vertAnchor="page" w:horzAnchor="page" w:tblpX="9147" w:tblpY="1124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</w:tblGrid>
      <w:tr w:rsidR="006B103E" w:rsidRPr="00B40804" w:rsidTr="00020156">
        <w:trPr>
          <w:trHeight w:val="1198"/>
        </w:trPr>
        <w:tc>
          <w:tcPr>
            <w:tcW w:w="2410" w:type="dxa"/>
            <w:noWrap/>
            <w:tcMar>
              <w:top w:w="113" w:type="dxa"/>
              <w:bottom w:w="113" w:type="dxa"/>
            </w:tcMar>
          </w:tcPr>
          <w:p w:rsidR="00EF6AFC" w:rsidRPr="00AD1D85" w:rsidRDefault="005F5F31" w:rsidP="00EF6AFC">
            <w:pPr>
              <w:pStyle w:val="Kontakt"/>
              <w:rPr>
                <w:b/>
                <w:lang w:val="fr-BE"/>
              </w:rPr>
            </w:pPr>
            <w:proofErr w:type="spellStart"/>
            <w:r>
              <w:rPr>
                <w:b/>
                <w:lang w:val="fr-BE"/>
              </w:rPr>
              <w:t>Press</w:t>
            </w:r>
            <w:proofErr w:type="spellEnd"/>
            <w:r>
              <w:rPr>
                <w:b/>
                <w:lang w:val="fr-BE"/>
              </w:rPr>
              <w:t xml:space="preserve"> contact </w:t>
            </w:r>
            <w:r w:rsidR="00EF6AFC" w:rsidRPr="00AD1D85">
              <w:rPr>
                <w:b/>
                <w:lang w:val="fr-BE"/>
              </w:rPr>
              <w:t>Volkswagen</w:t>
            </w:r>
          </w:p>
          <w:p w:rsidR="00EF6AFC" w:rsidRPr="00AD1D85" w:rsidRDefault="00EF6AFC" w:rsidP="00EF6AFC">
            <w:pPr>
              <w:pStyle w:val="Kontakt"/>
              <w:rPr>
                <w:lang w:val="fr-BE"/>
              </w:rPr>
            </w:pPr>
            <w:r w:rsidRPr="00AD1D85">
              <w:rPr>
                <w:lang w:val="fr-BE"/>
              </w:rPr>
              <w:t xml:space="preserve">Jean-Marc </w:t>
            </w:r>
            <w:proofErr w:type="spellStart"/>
            <w:r w:rsidRPr="00AD1D85">
              <w:rPr>
                <w:lang w:val="fr-BE"/>
              </w:rPr>
              <w:t>Ponteville</w:t>
            </w:r>
            <w:proofErr w:type="spellEnd"/>
          </w:p>
          <w:p w:rsidR="00EF6AFC" w:rsidRPr="00AD1D85" w:rsidRDefault="00EF6AFC" w:rsidP="00EF6AFC">
            <w:pPr>
              <w:pStyle w:val="Kontakt"/>
              <w:rPr>
                <w:lang w:val="fr-BE"/>
              </w:rPr>
            </w:pPr>
            <w:r w:rsidRPr="00AD1D85">
              <w:rPr>
                <w:lang w:val="fr-BE"/>
              </w:rPr>
              <w:t>P</w:t>
            </w:r>
            <w:r>
              <w:rPr>
                <w:lang w:val="fr-BE"/>
              </w:rPr>
              <w:t>R Manager</w:t>
            </w:r>
          </w:p>
          <w:p w:rsidR="00EF6AFC" w:rsidRPr="001904F0" w:rsidRDefault="00EF6AFC" w:rsidP="00EF6AFC">
            <w:pPr>
              <w:pStyle w:val="Kontakt"/>
              <w:rPr>
                <w:lang w:val="fr-BE"/>
              </w:rPr>
            </w:pPr>
            <w:r w:rsidRPr="001904F0">
              <w:rPr>
                <w:lang w:val="fr-BE"/>
              </w:rPr>
              <w:t>Tél. : +32 (0)2 536.50.36</w:t>
            </w:r>
          </w:p>
          <w:p w:rsidR="00B21F42" w:rsidRPr="001904F0" w:rsidRDefault="00EF6AFC" w:rsidP="00EF6AFC">
            <w:pPr>
              <w:pStyle w:val="Kontakt"/>
              <w:rPr>
                <w:lang w:val="fr-BE"/>
              </w:rPr>
            </w:pPr>
            <w:r w:rsidRPr="001904F0">
              <w:rPr>
                <w:lang w:val="fr-BE"/>
              </w:rPr>
              <w:t>Jean-marc.ponteville@dieteren.be</w:t>
            </w:r>
          </w:p>
        </w:tc>
      </w:tr>
      <w:tr w:rsidR="006B103E" w:rsidRPr="00B40804" w:rsidTr="00020156">
        <w:trPr>
          <w:trHeight w:val="1186"/>
        </w:trPr>
        <w:tc>
          <w:tcPr>
            <w:tcW w:w="2410" w:type="dxa"/>
            <w:noWrap/>
            <w:tcMar>
              <w:top w:w="113" w:type="dxa"/>
              <w:bottom w:w="113" w:type="dxa"/>
            </w:tcMar>
          </w:tcPr>
          <w:p w:rsidR="00EF6AFC" w:rsidRPr="00B21F42" w:rsidRDefault="00EF6AFC" w:rsidP="00EF6AFC">
            <w:pPr>
              <w:pStyle w:val="Kontakt"/>
              <w:rPr>
                <w:lang w:val="fr-BE"/>
              </w:rPr>
            </w:pPr>
            <w:r>
              <w:rPr>
                <w:lang w:val="fr-BE"/>
              </w:rPr>
              <w:t>S.A. D’Ieteren N.V</w:t>
            </w:r>
          </w:p>
          <w:p w:rsidR="00EF6AFC" w:rsidRPr="00B21F42" w:rsidRDefault="00EF6AFC" w:rsidP="00EF6AFC">
            <w:pPr>
              <w:pStyle w:val="Kontakt"/>
              <w:rPr>
                <w:lang w:val="fr-BE"/>
              </w:rPr>
            </w:pPr>
            <w:proofErr w:type="spellStart"/>
            <w:r w:rsidRPr="00B21F42">
              <w:rPr>
                <w:lang w:val="fr-BE"/>
              </w:rPr>
              <w:t>Maliestraat</w:t>
            </w:r>
            <w:proofErr w:type="spellEnd"/>
            <w:r w:rsidRPr="00B21F42">
              <w:rPr>
                <w:lang w:val="fr-BE"/>
              </w:rPr>
              <w:t xml:space="preserve"> 50, rue du Mail</w:t>
            </w:r>
          </w:p>
          <w:p w:rsidR="00EF6AFC" w:rsidRDefault="00EF6AFC" w:rsidP="00EF6AFC">
            <w:pPr>
              <w:pStyle w:val="Kontakt"/>
              <w:rPr>
                <w:lang w:val="fr-BE"/>
              </w:rPr>
            </w:pPr>
            <w:r w:rsidRPr="00B21F42">
              <w:rPr>
                <w:lang w:val="fr-BE"/>
              </w:rPr>
              <w:t>1050 Brussel/Bruxelles</w:t>
            </w:r>
          </w:p>
          <w:p w:rsidR="00EF6AFC" w:rsidRDefault="00EF6AFC" w:rsidP="00EF6AFC">
            <w:pPr>
              <w:pStyle w:val="Kontakt"/>
              <w:rPr>
                <w:lang w:val="fr-BE"/>
              </w:rPr>
            </w:pPr>
            <w:r>
              <w:rPr>
                <w:lang w:val="fr-BE"/>
              </w:rPr>
              <w:t>BTW/TVA BE0403.448.140</w:t>
            </w:r>
          </w:p>
          <w:p w:rsidR="006B103E" w:rsidRPr="00B21F42" w:rsidRDefault="00EF6AFC" w:rsidP="00EF6AFC">
            <w:pPr>
              <w:pStyle w:val="Kontakt"/>
              <w:rPr>
                <w:lang w:val="fr-BE"/>
              </w:rPr>
            </w:pPr>
            <w:r>
              <w:rPr>
                <w:lang w:val="fr-BE"/>
              </w:rPr>
              <w:t>RPR Brussel/RPM Bruxelles</w:t>
            </w:r>
          </w:p>
        </w:tc>
      </w:tr>
      <w:tr w:rsidR="006B103E" w:rsidRPr="00693DDD" w:rsidTr="00020156">
        <w:trPr>
          <w:trHeight w:hRule="exact" w:val="399"/>
        </w:trPr>
        <w:tc>
          <w:tcPr>
            <w:tcW w:w="2410" w:type="dxa"/>
            <w:noWrap/>
            <w:tcMar>
              <w:top w:w="0" w:type="dxa"/>
              <w:bottom w:w="0" w:type="dxa"/>
            </w:tcMar>
            <w:vAlign w:val="bottom"/>
          </w:tcPr>
          <w:p w:rsidR="006B103E" w:rsidRPr="00693DDD" w:rsidRDefault="00B20CF2" w:rsidP="00EF6AFC">
            <w:pPr>
              <w:spacing w:line="240" w:lineRule="auto"/>
              <w:rPr>
                <w:b/>
                <w:bCs/>
                <w:lang w:val="fr-BE"/>
              </w:rPr>
            </w:pPr>
            <w:r>
              <w:rPr>
                <w:b/>
                <w:bCs/>
                <w:noProof/>
                <w:snapToGrid/>
                <w:lang w:val="en-GB"/>
              </w:rPr>
              <w:drawing>
                <wp:inline distT="0" distB="0" distL="0" distR="0">
                  <wp:extent cx="129540" cy="99060"/>
                  <wp:effectExtent l="0" t="0" r="3810" b="0"/>
                  <wp:docPr id="3" name="Picture 3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>
                            <a:hlinkClick r:id="rId8"/>
                          </pic:cNvPr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" cy="9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93DDD">
              <w:rPr>
                <w:b/>
                <w:bCs/>
                <w:lang w:val="fr-BE"/>
              </w:rPr>
              <w:t xml:space="preserve"> </w:t>
            </w:r>
            <w:r w:rsidR="00561F98">
              <w:rPr>
                <w:b/>
                <w:bCs/>
                <w:noProof/>
                <w:snapToGrid/>
                <w:lang w:val="fr-BE"/>
              </w:rPr>
              <w:drawing>
                <wp:inline distT="0" distB="0" distL="0" distR="0">
                  <wp:extent cx="99060" cy="99060"/>
                  <wp:effectExtent l="0" t="0" r="0" b="0"/>
                  <wp:docPr id="6" name="Picture 6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>
                            <a:hlinkClick r:id="rId10"/>
                          </pic:cNvPr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93DDD">
              <w:rPr>
                <w:b/>
                <w:bCs/>
                <w:lang w:val="fr-BE"/>
              </w:rPr>
              <w:t xml:space="preserve"> </w:t>
            </w:r>
            <w:r w:rsidR="005B454C">
              <w:rPr>
                <w:b/>
                <w:bCs/>
                <w:noProof/>
                <w:snapToGrid/>
                <w:lang w:val="en-GB"/>
              </w:rPr>
              <w:drawing>
                <wp:inline distT="0" distB="0" distL="0" distR="0">
                  <wp:extent cx="243840" cy="99060"/>
                  <wp:effectExtent l="0" t="0" r="3810" b="0"/>
                  <wp:docPr id="4" name="Picture 4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>
                            <a:hlinkClick r:id="rId12"/>
                          </pic:cNvPr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" cy="9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B454C" w:rsidRPr="00693DDD">
              <w:rPr>
                <w:b/>
                <w:bCs/>
                <w:lang w:val="fr-BE"/>
              </w:rPr>
              <w:t xml:space="preserve"> </w:t>
            </w:r>
            <w:r w:rsidR="003A719A">
              <w:rPr>
                <w:b/>
                <w:bCs/>
                <w:noProof/>
                <w:snapToGrid/>
                <w:lang w:val="en-GB"/>
              </w:rPr>
              <w:drawing>
                <wp:inline distT="0" distB="0" distL="0" distR="0">
                  <wp:extent cx="99060" cy="99060"/>
                  <wp:effectExtent l="0" t="0" r="0" b="0"/>
                  <wp:docPr id="5" name="Picture 5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>
                            <a:hlinkClick r:id="rId14"/>
                          </pic:cNvPr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A719A" w:rsidRPr="00693DDD">
              <w:rPr>
                <w:b/>
                <w:bCs/>
                <w:lang w:val="fr-BE"/>
              </w:rPr>
              <w:t xml:space="preserve"> </w:t>
            </w:r>
          </w:p>
        </w:tc>
      </w:tr>
      <w:tr w:rsidR="006B103E" w:rsidRPr="00B40804" w:rsidTr="00020156">
        <w:trPr>
          <w:trHeight w:val="852"/>
        </w:trPr>
        <w:tc>
          <w:tcPr>
            <w:tcW w:w="2410" w:type="dxa"/>
            <w:noWrap/>
            <w:tcMar>
              <w:top w:w="113" w:type="dxa"/>
              <w:bottom w:w="0" w:type="dxa"/>
            </w:tcMar>
          </w:tcPr>
          <w:p w:rsidR="000B7DDD" w:rsidRPr="000513A5" w:rsidRDefault="00193151" w:rsidP="00EF6AFC">
            <w:pPr>
              <w:pStyle w:val="Kontakt"/>
              <w:rPr>
                <w:b/>
                <w:snapToGrid/>
                <w:lang w:val="fr-BE"/>
              </w:rPr>
            </w:pPr>
            <w:r w:rsidRPr="000513A5">
              <w:rPr>
                <w:b/>
                <w:snapToGrid/>
                <w:lang w:val="fr-BE"/>
              </w:rPr>
              <w:t>Plus d’informations</w:t>
            </w:r>
          </w:p>
          <w:p w:rsidR="006B103E" w:rsidRPr="000513A5" w:rsidRDefault="003E42C9" w:rsidP="00EF6AFC">
            <w:pPr>
              <w:pStyle w:val="Kontakt"/>
              <w:rPr>
                <w:lang w:val="fr-BE"/>
              </w:rPr>
            </w:pPr>
            <w:hyperlink r:id="rId16" w:history="1">
              <w:r w:rsidR="00F677FF" w:rsidRPr="00F677FF">
                <w:rPr>
                  <w:rStyle w:val="Hyperlink"/>
                  <w:lang w:val="fr-BE"/>
                </w:rPr>
                <w:t>http://www.dieteren.be/dieteren-auto-fr.html</w:t>
              </w:r>
            </w:hyperlink>
          </w:p>
        </w:tc>
      </w:tr>
    </w:tbl>
    <w:p w:rsidR="00D83535" w:rsidRPr="00C965FA" w:rsidRDefault="00C965FA" w:rsidP="0003417E">
      <w:pPr>
        <w:pStyle w:val="Heading1"/>
        <w:rPr>
          <w:b w:val="0"/>
          <w:bCs w:val="0"/>
          <w:sz w:val="36"/>
          <w:lang w:val="fr-BE"/>
        </w:rPr>
      </w:pPr>
      <w:r w:rsidRPr="00C965FA">
        <w:rPr>
          <w:lang w:val="fr-BE"/>
        </w:rPr>
        <w:t>Volkswagen lance l’autopartage en e-mobilité à Berlin</w:t>
      </w:r>
    </w:p>
    <w:tbl>
      <w:tblPr>
        <w:tblW w:w="7058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A0" w:firstRow="1" w:lastRow="0" w:firstColumn="1" w:lastColumn="0" w:noHBand="0" w:noVBand="0"/>
      </w:tblPr>
      <w:tblGrid>
        <w:gridCol w:w="7058"/>
      </w:tblGrid>
      <w:tr w:rsidR="00D83535" w:rsidRPr="002A1479" w:rsidTr="009D7841">
        <w:tc>
          <w:tcPr>
            <w:tcW w:w="70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7E42EC" w:rsidRPr="00C965FA" w:rsidRDefault="00C965FA" w:rsidP="007E42EC">
            <w:pPr>
              <w:pStyle w:val="Zusammenfassung"/>
              <w:rPr>
                <w:lang w:val="fr-BE"/>
              </w:rPr>
            </w:pPr>
            <w:r w:rsidRPr="00C965FA">
              <w:rPr>
                <w:lang w:val="fr-BE"/>
              </w:rPr>
              <w:t>La marque Volkswagen fait son entrée dans le monde de l’autopartage en mettant à disposition 2 000 véhicules 100 % électriques à Berlin</w:t>
            </w:r>
          </w:p>
          <w:p w:rsidR="007E42EC" w:rsidRPr="0053039D" w:rsidRDefault="0053039D" w:rsidP="007E42EC">
            <w:pPr>
              <w:pStyle w:val="Zusammenfassung"/>
              <w:rPr>
                <w:lang w:val="fr-BE"/>
              </w:rPr>
            </w:pPr>
            <w:r w:rsidRPr="0053039D">
              <w:rPr>
                <w:lang w:val="fr-BE"/>
              </w:rPr>
              <w:t xml:space="preserve">Le service </w:t>
            </w:r>
            <w:proofErr w:type="spellStart"/>
            <w:r w:rsidRPr="0053039D">
              <w:rPr>
                <w:lang w:val="fr-BE"/>
              </w:rPr>
              <w:t>We</w:t>
            </w:r>
            <w:proofErr w:type="spellEnd"/>
            <w:r w:rsidRPr="0053039D">
              <w:rPr>
                <w:lang w:val="fr-BE"/>
              </w:rPr>
              <w:t xml:space="preserve"> Share devrait être lancé au deuxième trimestre 2019</w:t>
            </w:r>
          </w:p>
          <w:p w:rsidR="00D83535" w:rsidRPr="002A1479" w:rsidRDefault="002A1479" w:rsidP="007E42EC">
            <w:pPr>
              <w:pStyle w:val="Zusammenfassung"/>
              <w:rPr>
                <w:lang w:val="fr-BE"/>
              </w:rPr>
            </w:pPr>
            <w:r w:rsidRPr="002A1479">
              <w:rPr>
                <w:lang w:val="fr-BE"/>
              </w:rPr>
              <w:t>Lancement dans d’autres villes d’Allemagne, d’Europe et d’Amérique du Nord à partir de 2020</w:t>
            </w:r>
          </w:p>
        </w:tc>
      </w:tr>
    </w:tbl>
    <w:p w:rsidR="003A5E6F" w:rsidRPr="002A1479" w:rsidRDefault="003A5E6F">
      <w:pPr>
        <w:rPr>
          <w:lang w:val="fr-BE"/>
        </w:rPr>
      </w:pPr>
    </w:p>
    <w:p w:rsidR="00D83535" w:rsidRPr="00F66E1B" w:rsidRDefault="003548A6" w:rsidP="007E42EC">
      <w:pPr>
        <w:pStyle w:val="EinleitungSubline"/>
      </w:pPr>
      <w:r w:rsidRPr="003548A6">
        <w:rPr>
          <w:lang w:val="fr-BE"/>
        </w:rPr>
        <w:t xml:space="preserve">La marque Volkswagen s’apprête à lancer une large offre d’autopartage 100 % électrique dans plusieurs grandes métropoles via le service </w:t>
      </w:r>
      <w:proofErr w:type="spellStart"/>
      <w:r w:rsidRPr="003548A6">
        <w:rPr>
          <w:lang w:val="fr-BE"/>
        </w:rPr>
        <w:t>We</w:t>
      </w:r>
      <w:proofErr w:type="spellEnd"/>
      <w:r w:rsidRPr="003548A6">
        <w:rPr>
          <w:lang w:val="fr-BE"/>
        </w:rPr>
        <w:t xml:space="preserve"> Share. Déployée dans la capitale allemande, Berlin, la première flotte de véhicules se composera de 1 500 e-Golf au moment de l’entrée en exploitation du service, au deuxième trimestre 2019, avant de s’enrichir par la suite de 500 e-up! supplémentaires. Ces véhicules seront ensuite progressivement remplacés par les premiers modèles de la toute nouvelle famille I.D. à compter de 2020. Jürgen </w:t>
      </w:r>
      <w:proofErr w:type="spellStart"/>
      <w:r w:rsidRPr="003548A6">
        <w:rPr>
          <w:lang w:val="fr-BE"/>
        </w:rPr>
        <w:t>Stackmann</w:t>
      </w:r>
      <w:proofErr w:type="spellEnd"/>
      <w:r w:rsidRPr="003548A6">
        <w:rPr>
          <w:lang w:val="fr-BE"/>
        </w:rPr>
        <w:t xml:space="preserve">, membre du conseil d’administration de la marque Volkswagen en charge des ventes, a indiqué : « Ce que nous voulons, c’est inciter les jeunes utilisateurs urbains à prendre le chemin de l’e-mobilité. Ce sont les Berlinois qui seront les premiers à vivre l’électrification de notre offre d’autopartage </w:t>
      </w:r>
      <w:proofErr w:type="spellStart"/>
      <w:r w:rsidRPr="003548A6">
        <w:rPr>
          <w:lang w:val="fr-BE"/>
        </w:rPr>
        <w:t>We</w:t>
      </w:r>
      <w:proofErr w:type="spellEnd"/>
      <w:r w:rsidRPr="003548A6">
        <w:rPr>
          <w:lang w:val="fr-BE"/>
        </w:rPr>
        <w:t xml:space="preserve"> Share. »</w:t>
      </w:r>
    </w:p>
    <w:p w:rsidR="007E42EC" w:rsidRPr="00F66E1B" w:rsidRDefault="007E42EC" w:rsidP="007E42EC"/>
    <w:p w:rsidR="003E42C9" w:rsidRPr="003E42C9" w:rsidRDefault="003E42C9" w:rsidP="003E42C9">
      <w:pPr>
        <w:rPr>
          <w:lang w:val="fr-BE"/>
        </w:rPr>
      </w:pPr>
      <w:proofErr w:type="spellStart"/>
      <w:r w:rsidRPr="003E42C9">
        <w:rPr>
          <w:lang w:val="fr-BE"/>
        </w:rPr>
        <w:t>We</w:t>
      </w:r>
      <w:proofErr w:type="spellEnd"/>
      <w:r w:rsidRPr="003E42C9">
        <w:rPr>
          <w:lang w:val="fr-BE"/>
        </w:rPr>
        <w:t xml:space="preserve"> Share constitue le premier service du nouvel écosystème « Volkswagen </w:t>
      </w:r>
      <w:proofErr w:type="spellStart"/>
      <w:r w:rsidRPr="003E42C9">
        <w:rPr>
          <w:lang w:val="fr-BE"/>
        </w:rPr>
        <w:t>We</w:t>
      </w:r>
      <w:proofErr w:type="spellEnd"/>
      <w:r w:rsidRPr="003E42C9">
        <w:rPr>
          <w:lang w:val="fr-BE"/>
        </w:rPr>
        <w:t xml:space="preserve"> » destiné aux personnes ne possédant pas de véhicule. Jürgen </w:t>
      </w:r>
      <w:proofErr w:type="spellStart"/>
      <w:r w:rsidRPr="003E42C9">
        <w:rPr>
          <w:lang w:val="fr-BE"/>
        </w:rPr>
        <w:t>Stackmann</w:t>
      </w:r>
      <w:proofErr w:type="spellEnd"/>
      <w:r w:rsidRPr="003E42C9">
        <w:rPr>
          <w:lang w:val="fr-BE"/>
        </w:rPr>
        <w:t xml:space="preserve"> explique : « En raison du nombre d’habitants et de la densité de population élevés, Berlin est le marché idéal et dispose du potentiel le plus élevé. De nombreuses personnes qui y vivent ont déjà essayé l’autopartage et leur nombre ne cesse de croître. » Grâce à la grande visibilité de sa flotte </w:t>
      </w:r>
      <w:proofErr w:type="spellStart"/>
      <w:r w:rsidRPr="003E42C9">
        <w:rPr>
          <w:lang w:val="fr-BE"/>
        </w:rPr>
        <w:t>We</w:t>
      </w:r>
      <w:proofErr w:type="spellEnd"/>
      <w:r w:rsidRPr="003E42C9">
        <w:rPr>
          <w:lang w:val="fr-BE"/>
        </w:rPr>
        <w:t xml:space="preserve"> Share constituée de 2 000 véhicules, Volkswagen entend attirer l’attention sur les avantages de l’e-mobilité et d’éveiller l’intérêt pour la technologie. Jürgen </w:t>
      </w:r>
      <w:proofErr w:type="spellStart"/>
      <w:r w:rsidRPr="003E42C9">
        <w:rPr>
          <w:lang w:val="fr-BE"/>
        </w:rPr>
        <w:t>Stackmann</w:t>
      </w:r>
      <w:proofErr w:type="spellEnd"/>
      <w:r w:rsidRPr="003E42C9">
        <w:rPr>
          <w:lang w:val="fr-BE"/>
        </w:rPr>
        <w:t xml:space="preserve"> ajoute : « Nous sommes en train de démocratiser la mobilité électrique. À partir de 2020, </w:t>
      </w:r>
      <w:proofErr w:type="spellStart"/>
      <w:r w:rsidRPr="003E42C9">
        <w:rPr>
          <w:lang w:val="fr-BE"/>
        </w:rPr>
        <w:t>We</w:t>
      </w:r>
      <w:proofErr w:type="spellEnd"/>
      <w:r w:rsidRPr="003E42C9">
        <w:rPr>
          <w:lang w:val="fr-BE"/>
        </w:rPr>
        <w:t xml:space="preserve"> Share doit faciliter l’introduction sur le marché de la nouvelle génération de nos tout nouveaux modèles I.D. 100 % électriques et jouer un rôle majeur dans la campagne de l’e-mobilité menée par la marque Volkswagen. »</w:t>
      </w:r>
    </w:p>
    <w:p w:rsidR="003E42C9" w:rsidRPr="003E42C9" w:rsidRDefault="003E42C9" w:rsidP="003E42C9">
      <w:pPr>
        <w:rPr>
          <w:lang w:val="fr-BE"/>
        </w:rPr>
      </w:pPr>
    </w:p>
    <w:p w:rsidR="003E42C9" w:rsidRPr="003E42C9" w:rsidRDefault="003E42C9" w:rsidP="003E42C9">
      <w:pPr>
        <w:rPr>
          <w:lang w:val="fr-BE"/>
        </w:rPr>
      </w:pPr>
      <w:r w:rsidRPr="003E42C9">
        <w:rPr>
          <w:lang w:val="fr-BE"/>
        </w:rPr>
        <w:t xml:space="preserve">La formule proposée par </w:t>
      </w:r>
      <w:proofErr w:type="spellStart"/>
      <w:r w:rsidRPr="003E42C9">
        <w:rPr>
          <w:lang w:val="fr-BE"/>
        </w:rPr>
        <w:t>We</w:t>
      </w:r>
      <w:proofErr w:type="spellEnd"/>
      <w:r w:rsidRPr="003E42C9">
        <w:rPr>
          <w:lang w:val="fr-BE"/>
        </w:rPr>
        <w:t xml:space="preserve"> Share est celle de l’autopartage en « free </w:t>
      </w:r>
      <w:proofErr w:type="spellStart"/>
      <w:r w:rsidRPr="003E42C9">
        <w:rPr>
          <w:lang w:val="fr-BE"/>
        </w:rPr>
        <w:t>floating</w:t>
      </w:r>
      <w:proofErr w:type="spellEnd"/>
      <w:r w:rsidRPr="003E42C9">
        <w:rPr>
          <w:lang w:val="fr-BE"/>
        </w:rPr>
        <w:t xml:space="preserve"> », qui assure la disponibilité d’un véhicule électrique à tout </w:t>
      </w:r>
      <w:r w:rsidRPr="003E42C9">
        <w:rPr>
          <w:lang w:val="fr-BE"/>
        </w:rPr>
        <w:lastRenderedPageBreak/>
        <w:t xml:space="preserve">moment pour les clients. Dans un second temps, </w:t>
      </w:r>
      <w:proofErr w:type="spellStart"/>
      <w:r w:rsidRPr="003E42C9">
        <w:rPr>
          <w:lang w:val="fr-BE"/>
        </w:rPr>
        <w:t>We</w:t>
      </w:r>
      <w:proofErr w:type="spellEnd"/>
      <w:r w:rsidRPr="003E42C9">
        <w:rPr>
          <w:lang w:val="fr-BE"/>
        </w:rPr>
        <w:t xml:space="preserve"> Share enrichira sa flotte électrique de véhicules de plus petites dimensions pour apporter des solutions de </w:t>
      </w:r>
      <w:proofErr w:type="spellStart"/>
      <w:r w:rsidRPr="003E42C9">
        <w:rPr>
          <w:lang w:val="fr-BE"/>
        </w:rPr>
        <w:t>micromobilité</w:t>
      </w:r>
      <w:proofErr w:type="spellEnd"/>
      <w:r w:rsidRPr="003E42C9">
        <w:rPr>
          <w:lang w:val="fr-BE"/>
        </w:rPr>
        <w:t>.</w:t>
      </w:r>
    </w:p>
    <w:p w:rsidR="003E42C9" w:rsidRPr="003E42C9" w:rsidRDefault="003E42C9" w:rsidP="003E42C9">
      <w:pPr>
        <w:rPr>
          <w:lang w:val="fr-BE"/>
        </w:rPr>
      </w:pPr>
    </w:p>
    <w:p w:rsidR="003E42C9" w:rsidRPr="003E42C9" w:rsidRDefault="003E42C9" w:rsidP="003E42C9">
      <w:pPr>
        <w:rPr>
          <w:lang w:val="fr-BE"/>
        </w:rPr>
      </w:pPr>
      <w:proofErr w:type="spellStart"/>
      <w:r w:rsidRPr="003E42C9">
        <w:rPr>
          <w:lang w:val="fr-BE"/>
        </w:rPr>
        <w:t>Philipp</w:t>
      </w:r>
      <w:proofErr w:type="spellEnd"/>
      <w:r w:rsidRPr="003E42C9">
        <w:rPr>
          <w:lang w:val="fr-BE"/>
        </w:rPr>
        <w:t xml:space="preserve"> </w:t>
      </w:r>
      <w:proofErr w:type="spellStart"/>
      <w:r w:rsidRPr="003E42C9">
        <w:rPr>
          <w:lang w:val="fr-BE"/>
        </w:rPr>
        <w:t>Reth</w:t>
      </w:r>
      <w:proofErr w:type="spellEnd"/>
      <w:r w:rsidRPr="003E42C9">
        <w:rPr>
          <w:lang w:val="fr-BE"/>
        </w:rPr>
        <w:t xml:space="preserve">, président de la filiale du Groupe Volkswagen UMI Urban </w:t>
      </w:r>
      <w:proofErr w:type="spellStart"/>
      <w:r w:rsidRPr="003E42C9">
        <w:rPr>
          <w:lang w:val="fr-BE"/>
        </w:rPr>
        <w:t>Mobility</w:t>
      </w:r>
      <w:proofErr w:type="spellEnd"/>
      <w:r w:rsidRPr="003E42C9">
        <w:rPr>
          <w:lang w:val="fr-BE"/>
        </w:rPr>
        <w:t xml:space="preserve"> International, à la culture de start-up qui gérera l’exploitation du service d’autopartage depuis son siège berlinois, déclare : « Les perspectives pour les services de véhicules à la demande sont excellentes. Les prévisions les plus prudentes estiment que la croissance annuelle sera de 15 % sur le continent européen. Nous allons donc continuer à développer le marché et à rendre cette forme de mobilité accessible à un groupe d’utilisateurs encore plus large. »</w:t>
      </w:r>
    </w:p>
    <w:p w:rsidR="003E42C9" w:rsidRPr="003E42C9" w:rsidRDefault="003E42C9" w:rsidP="003E42C9">
      <w:pPr>
        <w:rPr>
          <w:lang w:val="fr-BE"/>
        </w:rPr>
      </w:pPr>
    </w:p>
    <w:p w:rsidR="00387016" w:rsidRPr="00F66E1B" w:rsidRDefault="003E42C9" w:rsidP="003E42C9">
      <w:pPr>
        <w:rPr>
          <w:lang w:val="fr-BE"/>
        </w:rPr>
      </w:pPr>
      <w:r w:rsidRPr="003E42C9">
        <w:rPr>
          <w:lang w:val="fr-BE"/>
        </w:rPr>
        <w:t xml:space="preserve">Une fois lancé à Berlin, </w:t>
      </w:r>
      <w:proofErr w:type="spellStart"/>
      <w:r w:rsidRPr="003E42C9">
        <w:rPr>
          <w:lang w:val="fr-BE"/>
        </w:rPr>
        <w:t>We</w:t>
      </w:r>
      <w:proofErr w:type="spellEnd"/>
      <w:r w:rsidRPr="003E42C9">
        <w:rPr>
          <w:lang w:val="fr-BE"/>
        </w:rPr>
        <w:t xml:space="preserve"> Share devrait normalement être présent dans d’autres métropoles d’Allemagne. Parallèlement, il est prévu de l’introduire dans les principaux marchés européens et dans certaines villes d’Amérique du Nord à l’horizon 2020. Les villes de plus d’un million d’habitants seront les premières ciblées.</w:t>
      </w:r>
      <w:bookmarkStart w:id="0" w:name="_GoBack"/>
      <w:bookmarkEnd w:id="0"/>
    </w:p>
    <w:tbl>
      <w:tblPr>
        <w:tblpPr w:leftFromText="142" w:rightFromText="142" w:tblpYSpec="bottom"/>
        <w:tblOverlap w:val="never"/>
        <w:tblW w:w="7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A0" w:firstRow="1" w:lastRow="0" w:firstColumn="1" w:lastColumn="0" w:noHBand="0" w:noVBand="0"/>
      </w:tblPr>
      <w:tblGrid>
        <w:gridCol w:w="7058"/>
      </w:tblGrid>
      <w:tr w:rsidR="00387016" w:rsidRPr="00B40804" w:rsidTr="002322F3">
        <w:tc>
          <w:tcPr>
            <w:tcW w:w="70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33527" w:rsidRPr="00033527" w:rsidRDefault="001904F0" w:rsidP="00F71009">
            <w:pPr>
              <w:pStyle w:val="Abbinder"/>
              <w:rPr>
                <w:b/>
                <w:lang w:val="fr-BE"/>
              </w:rPr>
            </w:pPr>
            <w:r>
              <w:rPr>
                <w:b/>
                <w:lang w:val="fr-BE"/>
              </w:rPr>
              <w:t>Le G</w:t>
            </w:r>
            <w:r w:rsidR="00033527" w:rsidRPr="00033527">
              <w:rPr>
                <w:b/>
                <w:lang w:val="fr-BE"/>
              </w:rPr>
              <w:t>roupe Volkswagen</w:t>
            </w:r>
          </w:p>
          <w:p w:rsidR="00033527" w:rsidRPr="00033527" w:rsidRDefault="003E42C9" w:rsidP="00F71009">
            <w:pPr>
              <w:pStyle w:val="Abbinder"/>
              <w:rPr>
                <w:b/>
                <w:lang w:val="fr-BE"/>
              </w:rPr>
            </w:pPr>
            <w:hyperlink r:id="rId17" w:history="1">
              <w:r w:rsidR="00033527" w:rsidRPr="00033527">
                <w:rPr>
                  <w:rStyle w:val="Hyperlink"/>
                  <w:lang w:val="fr-BE"/>
                </w:rPr>
                <w:t>www.volkswagenag.com</w:t>
              </w:r>
            </w:hyperlink>
          </w:p>
          <w:p w:rsidR="00033527" w:rsidRDefault="00BE0FF9" w:rsidP="00F71009">
            <w:pPr>
              <w:pStyle w:val="Abbinder"/>
              <w:rPr>
                <w:b/>
                <w:lang w:val="fr-BE"/>
              </w:rPr>
            </w:pPr>
            <w:r>
              <w:rPr>
                <w:b/>
                <w:lang w:val="fr-BE"/>
              </w:rPr>
              <w:t>D’I</w:t>
            </w:r>
            <w:r w:rsidR="00033527">
              <w:rPr>
                <w:b/>
                <w:lang w:val="fr-BE"/>
              </w:rPr>
              <w:t>eteren</w:t>
            </w:r>
          </w:p>
          <w:p w:rsidR="00387016" w:rsidRPr="00A12A15" w:rsidRDefault="003E42C9" w:rsidP="00F71009">
            <w:pPr>
              <w:pStyle w:val="Abbinder"/>
              <w:rPr>
                <w:lang w:val="fr-BE"/>
              </w:rPr>
            </w:pPr>
            <w:hyperlink r:id="rId18" w:history="1">
              <w:r w:rsidR="00A12A15" w:rsidRPr="00A12A15">
                <w:rPr>
                  <w:rStyle w:val="Hyperlink"/>
                  <w:lang w:val="fr-BE"/>
                </w:rPr>
                <w:t>http://www.dieteren.com/fr</w:t>
              </w:r>
            </w:hyperlink>
          </w:p>
        </w:tc>
      </w:tr>
    </w:tbl>
    <w:p w:rsidR="00387016" w:rsidRPr="00A12A15" w:rsidRDefault="00387016" w:rsidP="002322F3">
      <w:pPr>
        <w:rPr>
          <w:lang w:val="fr-BE"/>
        </w:rPr>
      </w:pPr>
    </w:p>
    <w:sectPr w:rsidR="00387016" w:rsidRPr="00A12A15" w:rsidSect="00ED722E">
      <w:headerReference w:type="default" r:id="rId19"/>
      <w:pgSz w:w="11906" w:h="16838" w:code="9"/>
      <w:pgMar w:top="2835" w:right="3402" w:bottom="1304" w:left="1418" w:header="0" w:footer="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A83" w:rsidRDefault="00DB4A83">
      <w:r>
        <w:separator/>
      </w:r>
    </w:p>
  </w:endnote>
  <w:endnote w:type="continuationSeparator" w:id="0">
    <w:p w:rsidR="00DB4A83" w:rsidRDefault="00DB4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W Text Office">
    <w:altName w:val="VW Head"/>
    <w:charset w:val="00"/>
    <w:family w:val="swiss"/>
    <w:pitch w:val="variable"/>
    <w:sig w:usb0="A00002AF" w:usb1="5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W Head Office">
    <w:altName w:val="VW Hea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VWText">
    <w:altName w:val="Times New Roman"/>
    <w:panose1 w:val="020B0504040200000003"/>
    <w:charset w:val="00"/>
    <w:family w:val="auto"/>
    <w:pitch w:val="variable"/>
    <w:sig w:usb0="00000001" w:usb1="5000207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A83" w:rsidRDefault="00DB4A83">
      <w:r>
        <w:separator/>
      </w:r>
    </w:p>
  </w:footnote>
  <w:footnote w:type="continuationSeparator" w:id="0">
    <w:p w:rsidR="00DB4A83" w:rsidRDefault="00DB4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1E8" w:rsidRDefault="00F35159">
    <w:pPr>
      <w:pStyle w:val="Header"/>
    </w:pPr>
    <w:r>
      <w:rPr>
        <w:noProof/>
        <w:snapToGrid/>
      </w:rPr>
      <w:drawing>
        <wp:anchor distT="0" distB="0" distL="114300" distR="114300" simplePos="0" relativeHeight="251688448" behindDoc="0" locked="0" layoutInCell="1" allowOverlap="1" wp14:anchorId="3AA6540A" wp14:editId="464418B3">
          <wp:simplePos x="0" y="0"/>
          <wp:positionH relativeFrom="page">
            <wp:posOffset>914400</wp:posOffset>
          </wp:positionH>
          <wp:positionV relativeFrom="page">
            <wp:posOffset>887730</wp:posOffset>
          </wp:positionV>
          <wp:extent cx="1674000" cy="180000"/>
          <wp:effectExtent l="0" t="0" r="254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ssinformation_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000" cy="1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68A0" w:rsidRPr="003B58E4">
      <w:rPr>
        <w:noProof/>
      </w:rPr>
      <mc:AlternateContent>
        <mc:Choice Requires="wpg">
          <w:drawing>
            <wp:anchor distT="0" distB="0" distL="114300" distR="114300" simplePos="0" relativeHeight="251684352" behindDoc="0" locked="0" layoutInCell="1" allowOverlap="1" wp14:anchorId="762D2859" wp14:editId="371A55A1">
              <wp:simplePos x="0" y="0"/>
              <wp:positionH relativeFrom="column">
                <wp:posOffset>4392295</wp:posOffset>
              </wp:positionH>
              <wp:positionV relativeFrom="paragraph">
                <wp:posOffset>0</wp:posOffset>
              </wp:positionV>
              <wp:extent cx="1944000" cy="1944000"/>
              <wp:effectExtent l="0" t="0" r="0" b="0"/>
              <wp:wrapNone/>
              <wp:docPr id="11" name="Gruppieren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44000" cy="1944000"/>
                        <a:chOff x="0" y="0"/>
                        <a:chExt cx="1945166" cy="1945166"/>
                      </a:xfrm>
                    </wpg:grpSpPr>
                    <pic:pic xmlns:pic="http://schemas.openxmlformats.org/drawingml/2006/picture">
                      <pic:nvPicPr>
                        <pic:cNvPr id="12" name="Grafik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5166" cy="194516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" name="Grafik 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04370" y="604081"/>
                          <a:ext cx="736595" cy="7365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5960080" id="Gruppieren 12" o:spid="_x0000_s1026" style="position:absolute;margin-left:345.85pt;margin-top:0;width:153.05pt;height:153.05pt;z-index:251684352;mso-width-relative:margin;mso-height-relative:margin" coordsize="19451,19451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3" o:spid="_x0000_s1027" type="#_x0000_t75" style="position:absolute;width:19451;height:19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">
                <v:imagedata r:id="rId4" o:title=""/>
              </v:shape>
              <v:shape id="Grafik 7" o:spid="_x0000_s1028" type="#_x0000_t75" style="position:absolute;left:6043;top:6040;width:7366;height:7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">
                <v:imagedata r:id="rId5" o:title=""/>
              </v:shape>
            </v:group>
          </w:pict>
        </mc:Fallback>
      </mc:AlternateContent>
    </w:r>
    <w:r w:rsidR="0007171A">
      <w:rPr>
        <w:noProof/>
      </w:rPr>
      <mc:AlternateContent>
        <mc:Choice Requires="wps">
          <w:drawing>
            <wp:anchor distT="0" distB="0" distL="114300" distR="114300" simplePos="0" relativeHeight="251682304" behindDoc="0" locked="0" layoutInCell="1" allowOverlap="1" wp14:anchorId="69D2341C" wp14:editId="09179BAC">
              <wp:simplePos x="0" y="0"/>
              <wp:positionH relativeFrom="page">
                <wp:posOffset>910590</wp:posOffset>
              </wp:positionH>
              <wp:positionV relativeFrom="paragraph">
                <wp:posOffset>10048240</wp:posOffset>
              </wp:positionV>
              <wp:extent cx="1332000" cy="342000"/>
              <wp:effectExtent l="0" t="0" r="0" b="0"/>
              <wp:wrapNone/>
              <wp:docPr id="2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2000" cy="34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7171A" w:rsidRPr="00A403E2" w:rsidRDefault="0007171A" w:rsidP="0007171A">
                          <w:pPr>
                            <w:pStyle w:val="DatumAusgabe"/>
                            <w:rPr>
                              <w:lang w:val="en-GB"/>
                            </w:rPr>
                          </w:pPr>
                          <w:r w:rsidRPr="00A403E2">
                            <w:rPr>
                              <w:lang w:val="en-GB"/>
                            </w:rPr>
                            <w:t>N</w:t>
                          </w:r>
                          <w:r w:rsidR="00FE6308">
                            <w:rPr>
                              <w:lang w:val="en-GB"/>
                            </w:rPr>
                            <w:t>°</w:t>
                          </w:r>
                          <w:r w:rsidRPr="00A403E2">
                            <w:rPr>
                              <w:lang w:val="en-GB"/>
                            </w:rPr>
                            <w:t xml:space="preserve"> </w:t>
                          </w:r>
                          <w:r w:rsidR="00C11B6E">
                            <w:rPr>
                              <w:lang w:val="en-GB"/>
                            </w:rPr>
                            <w:t>34</w:t>
                          </w:r>
                          <w:r w:rsidRPr="00A403E2">
                            <w:rPr>
                              <w:lang w:val="en-GB"/>
                            </w:rPr>
                            <w:t>/201</w:t>
                          </w:r>
                          <w:r w:rsidR="00FE6308">
                            <w:rPr>
                              <w:lang w:val="en-GB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D2341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71.7pt;margin-top:791.2pt;width:104.9pt;height:26.95pt;z-index: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" stroked="f">
              <v:textbox inset="0,0,0,0">
                <w:txbxContent>
                  <w:p w:rsidR="0007171A" w:rsidRPr="00A403E2" w:rsidRDefault="0007171A" w:rsidP="0007171A">
                    <w:pPr>
                      <w:pStyle w:val="DatumAusgabe"/>
                      <w:rPr>
                        <w:lang w:val="en-GB"/>
                      </w:rPr>
                    </w:pPr>
                    <w:r w:rsidRPr="00A403E2">
                      <w:rPr>
                        <w:lang w:val="en-GB"/>
                      </w:rPr>
                      <w:t>N</w:t>
                    </w:r>
                    <w:r w:rsidR="00FE6308">
                      <w:rPr>
                        <w:lang w:val="en-GB"/>
                      </w:rPr>
                      <w:t>°</w:t>
                    </w:r>
                    <w:r w:rsidRPr="00A403E2">
                      <w:rPr>
                        <w:lang w:val="en-GB"/>
                      </w:rPr>
                      <w:t xml:space="preserve"> </w:t>
                    </w:r>
                    <w:r w:rsidR="00C11B6E">
                      <w:rPr>
                        <w:lang w:val="en-GB"/>
                      </w:rPr>
                      <w:t>34</w:t>
                    </w:r>
                    <w:r w:rsidRPr="00A403E2">
                      <w:rPr>
                        <w:lang w:val="en-GB"/>
                      </w:rPr>
                      <w:t>/201</w:t>
                    </w:r>
                    <w:r w:rsidR="00FE6308">
                      <w:rPr>
                        <w:lang w:val="en-GB"/>
                      </w:rPr>
                      <w:t>8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5B01E8">
      <w:rPr>
        <w:noProof/>
      </w:rPr>
      <mc:AlternateContent>
        <mc:Choice Requires="wps">
          <w:drawing>
            <wp:anchor distT="0" distB="0" distL="114300" distR="114300" simplePos="0" relativeHeight="251678208" behindDoc="0" locked="0" layoutInCell="1" allowOverlap="1" wp14:anchorId="0E5AE7E4" wp14:editId="507EBE4A">
              <wp:simplePos x="0" y="0"/>
              <wp:positionH relativeFrom="page">
                <wp:posOffset>5832475</wp:posOffset>
              </wp:positionH>
              <wp:positionV relativeFrom="paragraph">
                <wp:posOffset>10048875</wp:posOffset>
              </wp:positionV>
              <wp:extent cx="1332000" cy="342000"/>
              <wp:effectExtent l="0" t="0" r="0" b="0"/>
              <wp:wrapNone/>
              <wp:docPr id="29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2000" cy="34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25870" w:rsidRPr="00CC3FA4" w:rsidRDefault="000B7DDD" w:rsidP="00CC3FA4">
                          <w:pPr>
                            <w:pStyle w:val="Header"/>
                            <w:rPr>
                              <w:lang w:val="en-GB"/>
                            </w:rPr>
                          </w:pPr>
                          <w:r w:rsidRPr="00CC3FA4">
                            <w:rPr>
                              <w:lang w:val="en-GB"/>
                            </w:rPr>
                            <w:t>Page</w:t>
                          </w:r>
                          <w:r w:rsidR="00425870" w:rsidRPr="00CC3FA4">
                            <w:rPr>
                              <w:lang w:val="en-GB"/>
                            </w:rPr>
                            <w:t xml:space="preserve"> </w:t>
                          </w:r>
                          <w:r w:rsidR="00425870" w:rsidRPr="00CC3FA4">
                            <w:rPr>
                              <w:lang w:val="en-GB"/>
                            </w:rPr>
                            <w:fldChar w:fldCharType="begin"/>
                          </w:r>
                          <w:r w:rsidR="00425870" w:rsidRPr="00CC3FA4">
                            <w:rPr>
                              <w:lang w:val="en-GB"/>
                            </w:rPr>
                            <w:instrText>PAGE  \* Arabic  \* MERGEFORMAT</w:instrText>
                          </w:r>
                          <w:r w:rsidR="00425870" w:rsidRPr="00CC3FA4">
                            <w:rPr>
                              <w:lang w:val="en-GB"/>
                            </w:rPr>
                            <w:fldChar w:fldCharType="separate"/>
                          </w:r>
                          <w:r w:rsidR="004C451D">
                            <w:rPr>
                              <w:noProof/>
                              <w:lang w:val="en-GB"/>
                            </w:rPr>
                            <w:t>2</w:t>
                          </w:r>
                          <w:r w:rsidR="00425870" w:rsidRPr="00CC3FA4">
                            <w:rPr>
                              <w:lang w:val="en-GB"/>
                            </w:rPr>
                            <w:fldChar w:fldCharType="end"/>
                          </w:r>
                          <w:r w:rsidR="00425870" w:rsidRPr="00CC3FA4">
                            <w:rPr>
                              <w:lang w:val="en-GB"/>
                            </w:rPr>
                            <w:t xml:space="preserve"> </w:t>
                          </w:r>
                          <w:r w:rsidRPr="00CC3FA4">
                            <w:rPr>
                              <w:lang w:val="en-GB"/>
                            </w:rPr>
                            <w:t>of</w:t>
                          </w:r>
                          <w:r w:rsidR="00425870" w:rsidRPr="00CC3FA4">
                            <w:rPr>
                              <w:lang w:val="en-GB"/>
                            </w:rPr>
                            <w:t xml:space="preserve"> </w:t>
                          </w:r>
                          <w:r w:rsidR="00A403E2" w:rsidRPr="00CC3FA4">
                            <w:rPr>
                              <w:lang w:val="en-GB"/>
                            </w:rPr>
                            <w:fldChar w:fldCharType="begin"/>
                          </w:r>
                          <w:r w:rsidR="00A403E2" w:rsidRPr="00CC3FA4">
                            <w:rPr>
                              <w:lang w:val="en-GB"/>
                            </w:rPr>
                            <w:instrText>NUMPAGES  \* Arabic  \* MERGEFORMAT</w:instrText>
                          </w:r>
                          <w:r w:rsidR="00A403E2" w:rsidRPr="00CC3FA4">
                            <w:rPr>
                              <w:lang w:val="en-GB"/>
                            </w:rPr>
                            <w:fldChar w:fldCharType="separate"/>
                          </w:r>
                          <w:r w:rsidR="004C451D">
                            <w:rPr>
                              <w:noProof/>
                              <w:lang w:val="en-GB"/>
                            </w:rPr>
                            <w:t>2</w:t>
                          </w:r>
                          <w:r w:rsidR="00A403E2" w:rsidRPr="00CC3FA4">
                            <w:rPr>
                              <w:lang w:val="en-GB"/>
                            </w:rPr>
                            <w:fldChar w:fldCharType="end"/>
                          </w:r>
                        </w:p>
                        <w:p w:rsidR="005B01E8" w:rsidRPr="00A403E2" w:rsidRDefault="005B01E8" w:rsidP="00AC717D">
                          <w:pPr>
                            <w:pStyle w:val="Header"/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5AE7E4" id="_x0000_s1027" type="#_x0000_t202" style="position:absolute;margin-left:459.25pt;margin-top:791.25pt;width:104.9pt;height:26.95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" stroked="f">
              <v:textbox inset="0,0,0,0">
                <w:txbxContent>
                  <w:p w:rsidR="00425870" w:rsidRPr="00CC3FA4" w:rsidRDefault="000B7DDD" w:rsidP="00CC3FA4">
                    <w:pPr>
                      <w:pStyle w:val="Header"/>
                      <w:rPr>
                        <w:lang w:val="en-GB"/>
                      </w:rPr>
                    </w:pPr>
                    <w:r w:rsidRPr="00CC3FA4">
                      <w:rPr>
                        <w:lang w:val="en-GB"/>
                      </w:rPr>
                      <w:t>Page</w:t>
                    </w:r>
                    <w:r w:rsidR="00425870" w:rsidRPr="00CC3FA4">
                      <w:rPr>
                        <w:lang w:val="en-GB"/>
                      </w:rPr>
                      <w:t xml:space="preserve"> </w:t>
                    </w:r>
                    <w:r w:rsidR="00425870" w:rsidRPr="00CC3FA4">
                      <w:rPr>
                        <w:lang w:val="en-GB"/>
                      </w:rPr>
                      <w:fldChar w:fldCharType="begin"/>
                    </w:r>
                    <w:r w:rsidR="00425870" w:rsidRPr="00CC3FA4">
                      <w:rPr>
                        <w:lang w:val="en-GB"/>
                      </w:rPr>
                      <w:instrText>PAGE  \* Arabic  \* MERGEFORMAT</w:instrText>
                    </w:r>
                    <w:r w:rsidR="00425870" w:rsidRPr="00CC3FA4">
                      <w:rPr>
                        <w:lang w:val="en-GB"/>
                      </w:rPr>
                      <w:fldChar w:fldCharType="separate"/>
                    </w:r>
                    <w:r w:rsidR="004C451D">
                      <w:rPr>
                        <w:noProof/>
                        <w:lang w:val="en-GB"/>
                      </w:rPr>
                      <w:t>2</w:t>
                    </w:r>
                    <w:r w:rsidR="00425870" w:rsidRPr="00CC3FA4">
                      <w:rPr>
                        <w:lang w:val="en-GB"/>
                      </w:rPr>
                      <w:fldChar w:fldCharType="end"/>
                    </w:r>
                    <w:r w:rsidR="00425870" w:rsidRPr="00CC3FA4">
                      <w:rPr>
                        <w:lang w:val="en-GB"/>
                      </w:rPr>
                      <w:t xml:space="preserve"> </w:t>
                    </w:r>
                    <w:r w:rsidRPr="00CC3FA4">
                      <w:rPr>
                        <w:lang w:val="en-GB"/>
                      </w:rPr>
                      <w:t>of</w:t>
                    </w:r>
                    <w:r w:rsidR="00425870" w:rsidRPr="00CC3FA4">
                      <w:rPr>
                        <w:lang w:val="en-GB"/>
                      </w:rPr>
                      <w:t xml:space="preserve"> </w:t>
                    </w:r>
                    <w:r w:rsidR="00A403E2" w:rsidRPr="00CC3FA4">
                      <w:rPr>
                        <w:lang w:val="en-GB"/>
                      </w:rPr>
                      <w:fldChar w:fldCharType="begin"/>
                    </w:r>
                    <w:r w:rsidR="00A403E2" w:rsidRPr="00CC3FA4">
                      <w:rPr>
                        <w:lang w:val="en-GB"/>
                      </w:rPr>
                      <w:instrText>NUMPAGES  \* Arabic  \* MERGEFORMAT</w:instrText>
                    </w:r>
                    <w:r w:rsidR="00A403E2" w:rsidRPr="00CC3FA4">
                      <w:rPr>
                        <w:lang w:val="en-GB"/>
                      </w:rPr>
                      <w:fldChar w:fldCharType="separate"/>
                    </w:r>
                    <w:r w:rsidR="004C451D">
                      <w:rPr>
                        <w:noProof/>
                        <w:lang w:val="en-GB"/>
                      </w:rPr>
                      <w:t>2</w:t>
                    </w:r>
                    <w:r w:rsidR="00A403E2" w:rsidRPr="00CC3FA4">
                      <w:rPr>
                        <w:lang w:val="en-GB"/>
                      </w:rPr>
                      <w:fldChar w:fldCharType="end"/>
                    </w:r>
                  </w:p>
                  <w:p w:rsidR="005B01E8" w:rsidRPr="00A403E2" w:rsidRDefault="005B01E8" w:rsidP="00AC717D">
                    <w:pPr>
                      <w:pStyle w:val="Header"/>
                      <w:rPr>
                        <w:lang w:val="en-GB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D9843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9210DE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6F79C8"/>
    <w:multiLevelType w:val="multilevel"/>
    <w:tmpl w:val="B21C8034"/>
    <w:lvl w:ilvl="0">
      <w:start w:val="1"/>
      <w:numFmt w:val="decimal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20E9C"/>
    <w:multiLevelType w:val="hybridMultilevel"/>
    <w:tmpl w:val="427A8FF8"/>
    <w:lvl w:ilvl="0" w:tplc="9C306E5C">
      <w:start w:val="1"/>
      <w:numFmt w:val="bullet"/>
      <w:pStyle w:val="StandardAufzhlung"/>
      <w:lvlText w:val="−"/>
      <w:lvlJc w:val="left"/>
      <w:pPr>
        <w:ind w:left="720" w:hanging="360"/>
      </w:pPr>
      <w:rPr>
        <w:rFonts w:ascii="VW Text Office" w:hAnsi="VW Text Offic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F584D"/>
    <w:multiLevelType w:val="hybridMultilevel"/>
    <w:tmpl w:val="8B7E094A"/>
    <w:lvl w:ilvl="0" w:tplc="06F09FEC">
      <w:start w:val="1"/>
      <w:numFmt w:val="bullet"/>
      <w:lvlText w:val="−"/>
      <w:lvlJc w:val="left"/>
      <w:pPr>
        <w:ind w:left="720" w:hanging="360"/>
      </w:pPr>
      <w:rPr>
        <w:rFonts w:ascii="VW Text Office" w:hAnsi="VW Text Offic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5617E"/>
    <w:multiLevelType w:val="hybridMultilevel"/>
    <w:tmpl w:val="D00CFBF6"/>
    <w:lvl w:ilvl="0" w:tplc="14904980">
      <w:start w:val="1"/>
      <w:numFmt w:val="bullet"/>
      <w:lvlText w:val=""/>
      <w:lvlJc w:val="left"/>
      <w:pPr>
        <w:ind w:left="720" w:hanging="360"/>
      </w:pPr>
      <w:rPr>
        <w:rFonts w:ascii="VW Text Office" w:hAnsi="VW Text Offic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262B4"/>
    <w:multiLevelType w:val="hybridMultilevel"/>
    <w:tmpl w:val="BC80EAE6"/>
    <w:lvl w:ilvl="0" w:tplc="83A27346">
      <w:start w:val="1"/>
      <w:numFmt w:val="decimal"/>
      <w:pStyle w:val="Funoten"/>
      <w:lvlText w:val="%1)"/>
      <w:lvlJc w:val="left"/>
      <w:pPr>
        <w:ind w:left="113" w:hanging="113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34D15"/>
    <w:multiLevelType w:val="multilevel"/>
    <w:tmpl w:val="BC80EAE6"/>
    <w:lvl w:ilvl="0">
      <w:start w:val="1"/>
      <w:numFmt w:val="decimal"/>
      <w:lvlText w:val="%1)"/>
      <w:lvlJc w:val="left"/>
      <w:pPr>
        <w:ind w:left="113" w:hanging="113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022A5F"/>
    <w:multiLevelType w:val="hybridMultilevel"/>
    <w:tmpl w:val="D10C404E"/>
    <w:lvl w:ilvl="0" w:tplc="B740A788">
      <w:start w:val="1"/>
      <w:numFmt w:val="bullet"/>
      <w:pStyle w:val="Zusammenfassung"/>
      <w:lvlText w:val="→"/>
      <w:lvlJc w:val="left"/>
      <w:pPr>
        <w:ind w:left="360" w:hanging="360"/>
      </w:pPr>
      <w:rPr>
        <w:rFonts w:ascii="VW Text Office" w:hAnsi="VW Text Office" w:hint="default"/>
        <w:b/>
        <w:i w:val="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7414E1"/>
    <w:multiLevelType w:val="hybridMultilevel"/>
    <w:tmpl w:val="5FBAF146"/>
    <w:lvl w:ilvl="0" w:tplc="24205468">
      <w:start w:val="1"/>
      <w:numFmt w:val="bullet"/>
      <w:lvlText w:val="→"/>
      <w:lvlJc w:val="left"/>
      <w:pPr>
        <w:ind w:left="720" w:hanging="360"/>
      </w:pPr>
      <w:rPr>
        <w:rFonts w:ascii="VW Text Office" w:hAnsi="VW Text Office" w:hint="default"/>
        <w:b/>
        <w:i w:val="0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850DF"/>
    <w:multiLevelType w:val="singleLevel"/>
    <w:tmpl w:val="60725EA8"/>
    <w:lvl w:ilvl="0">
      <w:start w:val="1"/>
      <w:numFmt w:val="bullet"/>
      <w:pStyle w:val="ListBullet"/>
      <w:lvlText w:val="–"/>
      <w:lvlJc w:val="left"/>
      <w:pPr>
        <w:tabs>
          <w:tab w:val="num" w:pos="360"/>
        </w:tabs>
        <w:ind w:left="210" w:hanging="210"/>
      </w:pPr>
      <w:rPr>
        <w:rFonts w:ascii="Times New Roman" w:hAnsi="Times New Roman" w:hint="default"/>
        <w:sz w:val="16"/>
      </w:rPr>
    </w:lvl>
  </w:abstractNum>
  <w:abstractNum w:abstractNumId="11" w15:restartNumberingAfterBreak="0">
    <w:nsid w:val="61497B34"/>
    <w:multiLevelType w:val="multilevel"/>
    <w:tmpl w:val="83087284"/>
    <w:lvl w:ilvl="0">
      <w:start w:val="1"/>
      <w:numFmt w:val="decimal"/>
      <w:lvlText w:val="%1)"/>
      <w:lvlJc w:val="left"/>
      <w:pPr>
        <w:ind w:left="227" w:hanging="227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0"/>
  </w:num>
  <w:num w:numId="4">
    <w:abstractNumId w:val="0"/>
  </w:num>
  <w:num w:numId="5">
    <w:abstractNumId w:val="9"/>
  </w:num>
  <w:num w:numId="6">
    <w:abstractNumId w:val="8"/>
  </w:num>
  <w:num w:numId="7">
    <w:abstractNumId w:val="5"/>
  </w:num>
  <w:num w:numId="8">
    <w:abstractNumId w:val="3"/>
  </w:num>
  <w:num w:numId="9">
    <w:abstractNumId w:val="4"/>
  </w:num>
  <w:num w:numId="10">
    <w:abstractNumId w:val="6"/>
  </w:num>
  <w:num w:numId="11">
    <w:abstractNumId w:val="2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activeWritingStyle w:appName="MSWord" w:lang="en-GB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730019,#c82d20,#003c65,#73b1dd,#8994a0,#cfd7d9,#005d4d,#51ae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A83"/>
    <w:rsid w:val="0000151A"/>
    <w:rsid w:val="00003EB3"/>
    <w:rsid w:val="000070F4"/>
    <w:rsid w:val="00020156"/>
    <w:rsid w:val="00021AB6"/>
    <w:rsid w:val="00033527"/>
    <w:rsid w:val="0003417E"/>
    <w:rsid w:val="000513A5"/>
    <w:rsid w:val="000572DC"/>
    <w:rsid w:val="0007171A"/>
    <w:rsid w:val="000A224F"/>
    <w:rsid w:val="000A7D88"/>
    <w:rsid w:val="000B6A6C"/>
    <w:rsid w:val="000B7DDD"/>
    <w:rsid w:val="000C65EA"/>
    <w:rsid w:val="000E3927"/>
    <w:rsid w:val="001304AB"/>
    <w:rsid w:val="00131603"/>
    <w:rsid w:val="001413BC"/>
    <w:rsid w:val="00181685"/>
    <w:rsid w:val="001904F0"/>
    <w:rsid w:val="00193151"/>
    <w:rsid w:val="001B6722"/>
    <w:rsid w:val="001C4DDE"/>
    <w:rsid w:val="001E75B4"/>
    <w:rsid w:val="00203DE7"/>
    <w:rsid w:val="00211ECC"/>
    <w:rsid w:val="002322F3"/>
    <w:rsid w:val="0024107B"/>
    <w:rsid w:val="00290755"/>
    <w:rsid w:val="00293A7C"/>
    <w:rsid w:val="002A1479"/>
    <w:rsid w:val="002C4994"/>
    <w:rsid w:val="002C5C21"/>
    <w:rsid w:val="002D25A5"/>
    <w:rsid w:val="002F1704"/>
    <w:rsid w:val="00333E3F"/>
    <w:rsid w:val="00333F5D"/>
    <w:rsid w:val="003546F9"/>
    <w:rsid w:val="003548A6"/>
    <w:rsid w:val="003616C8"/>
    <w:rsid w:val="0036232A"/>
    <w:rsid w:val="00380E8D"/>
    <w:rsid w:val="0038136D"/>
    <w:rsid w:val="00386A36"/>
    <w:rsid w:val="00387016"/>
    <w:rsid w:val="003A4B93"/>
    <w:rsid w:val="003A5E6F"/>
    <w:rsid w:val="003A719A"/>
    <w:rsid w:val="003B3D30"/>
    <w:rsid w:val="003B58E4"/>
    <w:rsid w:val="003D0596"/>
    <w:rsid w:val="003E42C9"/>
    <w:rsid w:val="00425870"/>
    <w:rsid w:val="004265B4"/>
    <w:rsid w:val="00483927"/>
    <w:rsid w:val="00483B6B"/>
    <w:rsid w:val="004A1197"/>
    <w:rsid w:val="004B750F"/>
    <w:rsid w:val="004C451D"/>
    <w:rsid w:val="004C5D9B"/>
    <w:rsid w:val="004C6BB6"/>
    <w:rsid w:val="004C7E1D"/>
    <w:rsid w:val="004D7274"/>
    <w:rsid w:val="004F5849"/>
    <w:rsid w:val="0053039D"/>
    <w:rsid w:val="005401AF"/>
    <w:rsid w:val="00552ACA"/>
    <w:rsid w:val="00560C33"/>
    <w:rsid w:val="00561F98"/>
    <w:rsid w:val="005A67BC"/>
    <w:rsid w:val="005B01E8"/>
    <w:rsid w:val="005B454C"/>
    <w:rsid w:val="005D7E8D"/>
    <w:rsid w:val="005E035E"/>
    <w:rsid w:val="005F233F"/>
    <w:rsid w:val="005F5F31"/>
    <w:rsid w:val="0060062E"/>
    <w:rsid w:val="0060731E"/>
    <w:rsid w:val="00674153"/>
    <w:rsid w:val="00682DEC"/>
    <w:rsid w:val="00692D2D"/>
    <w:rsid w:val="00693DDD"/>
    <w:rsid w:val="006A2384"/>
    <w:rsid w:val="006B103E"/>
    <w:rsid w:val="006B25F1"/>
    <w:rsid w:val="006C55DB"/>
    <w:rsid w:val="006C7F47"/>
    <w:rsid w:val="006F7D97"/>
    <w:rsid w:val="007104B8"/>
    <w:rsid w:val="0072017E"/>
    <w:rsid w:val="00732D6C"/>
    <w:rsid w:val="00736F85"/>
    <w:rsid w:val="00737F64"/>
    <w:rsid w:val="00783EB1"/>
    <w:rsid w:val="007A5184"/>
    <w:rsid w:val="007E42EC"/>
    <w:rsid w:val="007E73B2"/>
    <w:rsid w:val="007F3AAA"/>
    <w:rsid w:val="0081166E"/>
    <w:rsid w:val="00815BD2"/>
    <w:rsid w:val="008451AE"/>
    <w:rsid w:val="00856F2F"/>
    <w:rsid w:val="00863517"/>
    <w:rsid w:val="00892748"/>
    <w:rsid w:val="008944C5"/>
    <w:rsid w:val="008E7970"/>
    <w:rsid w:val="009220FC"/>
    <w:rsid w:val="00932C25"/>
    <w:rsid w:val="00944618"/>
    <w:rsid w:val="00963F57"/>
    <w:rsid w:val="00985288"/>
    <w:rsid w:val="00987C04"/>
    <w:rsid w:val="0099090B"/>
    <w:rsid w:val="009A2350"/>
    <w:rsid w:val="009B5334"/>
    <w:rsid w:val="009C4FD4"/>
    <w:rsid w:val="009D28A9"/>
    <w:rsid w:val="00A101E0"/>
    <w:rsid w:val="00A12A15"/>
    <w:rsid w:val="00A173AC"/>
    <w:rsid w:val="00A403E2"/>
    <w:rsid w:val="00A70C45"/>
    <w:rsid w:val="00AA0D3A"/>
    <w:rsid w:val="00AA27D9"/>
    <w:rsid w:val="00AC717D"/>
    <w:rsid w:val="00AD1D85"/>
    <w:rsid w:val="00AD7BE8"/>
    <w:rsid w:val="00AE7112"/>
    <w:rsid w:val="00B20CF2"/>
    <w:rsid w:val="00B21F42"/>
    <w:rsid w:val="00B40804"/>
    <w:rsid w:val="00B53DA7"/>
    <w:rsid w:val="00B5660E"/>
    <w:rsid w:val="00B77424"/>
    <w:rsid w:val="00B93341"/>
    <w:rsid w:val="00BA4537"/>
    <w:rsid w:val="00BB5928"/>
    <w:rsid w:val="00BC1208"/>
    <w:rsid w:val="00BC24A2"/>
    <w:rsid w:val="00BC7594"/>
    <w:rsid w:val="00BE0FF9"/>
    <w:rsid w:val="00C11B6E"/>
    <w:rsid w:val="00C21721"/>
    <w:rsid w:val="00C3448D"/>
    <w:rsid w:val="00C458A9"/>
    <w:rsid w:val="00C468A0"/>
    <w:rsid w:val="00C472CD"/>
    <w:rsid w:val="00C5112E"/>
    <w:rsid w:val="00C53B19"/>
    <w:rsid w:val="00C641B6"/>
    <w:rsid w:val="00C90035"/>
    <w:rsid w:val="00C93A68"/>
    <w:rsid w:val="00C965FA"/>
    <w:rsid w:val="00CB1C4D"/>
    <w:rsid w:val="00CB5C94"/>
    <w:rsid w:val="00CC3FA4"/>
    <w:rsid w:val="00CC5E86"/>
    <w:rsid w:val="00CD7671"/>
    <w:rsid w:val="00CE3CC6"/>
    <w:rsid w:val="00D34AF7"/>
    <w:rsid w:val="00D47ACA"/>
    <w:rsid w:val="00D83535"/>
    <w:rsid w:val="00D84FC1"/>
    <w:rsid w:val="00DB4A83"/>
    <w:rsid w:val="00DB6EB1"/>
    <w:rsid w:val="00DF593D"/>
    <w:rsid w:val="00E27636"/>
    <w:rsid w:val="00E51F1F"/>
    <w:rsid w:val="00E7009B"/>
    <w:rsid w:val="00E8183D"/>
    <w:rsid w:val="00ED209B"/>
    <w:rsid w:val="00ED722E"/>
    <w:rsid w:val="00EF6AFC"/>
    <w:rsid w:val="00F13CAB"/>
    <w:rsid w:val="00F16A6D"/>
    <w:rsid w:val="00F264AA"/>
    <w:rsid w:val="00F35159"/>
    <w:rsid w:val="00F55E32"/>
    <w:rsid w:val="00F66E1B"/>
    <w:rsid w:val="00F677FF"/>
    <w:rsid w:val="00F71009"/>
    <w:rsid w:val="00FA5D32"/>
    <w:rsid w:val="00FA5E4A"/>
    <w:rsid w:val="00FA6B29"/>
    <w:rsid w:val="00FD6BCE"/>
    <w:rsid w:val="00FE6308"/>
    <w:rsid w:val="00F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730019,#c82d20,#003c65,#73b1dd,#8994a0,#cfd7d9,#005d4d,#51ae30"/>
    </o:shapedefaults>
    <o:shapelayout v:ext="edit">
      <o:idmap v:ext="edit" data="1"/>
    </o:shapelayout>
  </w:shapeDefaults>
  <w:decimalSymbol w:val=","/>
  <w:listSeparator w:val=";"/>
  <w14:docId w14:val="28AC94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70C45"/>
    <w:pPr>
      <w:spacing w:line="264" w:lineRule="auto"/>
    </w:pPr>
    <w:rPr>
      <w:rFonts w:ascii="VW Text Office" w:hAnsi="VW Text Office" w:cs="Arial"/>
      <w:snapToGrid w:val="0"/>
      <w:kern w:val="8"/>
      <w:sz w:val="22"/>
      <w:szCs w:val="19"/>
    </w:rPr>
  </w:style>
  <w:style w:type="paragraph" w:styleId="Heading1">
    <w:name w:val="heading 1"/>
    <w:basedOn w:val="Normal"/>
    <w:qFormat/>
    <w:rsid w:val="0003417E"/>
    <w:pPr>
      <w:keepNext/>
      <w:tabs>
        <w:tab w:val="left" w:pos="1140"/>
      </w:tabs>
      <w:spacing w:before="120" w:after="120" w:line="380" w:lineRule="exact"/>
      <w:outlineLvl w:val="0"/>
    </w:pPr>
    <w:rPr>
      <w:rFonts w:ascii="VW Head Office" w:hAnsi="VW Head Office"/>
      <w:b/>
      <w:bCs/>
      <w:sz w:val="28"/>
      <w:szCs w:val="34"/>
    </w:rPr>
  </w:style>
  <w:style w:type="paragraph" w:styleId="Heading2">
    <w:name w:val="heading 2"/>
    <w:basedOn w:val="Heading1"/>
    <w:pPr>
      <w:ind w:left="1140"/>
      <w:outlineLvl w:val="1"/>
    </w:pPr>
    <w:rPr>
      <w:b w:val="0"/>
      <w:bCs w:val="0"/>
      <w:i/>
      <w:iCs/>
      <w:spacing w:val="12"/>
    </w:rPr>
  </w:style>
  <w:style w:type="paragraph" w:styleId="Heading3">
    <w:name w:val="heading 3"/>
    <w:basedOn w:val="Normal"/>
    <w:next w:val="Normal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autoSpaceDE w:val="0"/>
      <w:autoSpaceDN w:val="0"/>
      <w:adjustRightInd w:val="0"/>
      <w:jc w:val="center"/>
      <w:outlineLvl w:val="3"/>
    </w:pPr>
    <w:rPr>
      <w:color w:val="FFFFF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_Seitenzahl"/>
    <w:basedOn w:val="Normal"/>
    <w:link w:val="HeaderChar"/>
    <w:qFormat/>
    <w:rsid w:val="00AC717D"/>
    <w:pPr>
      <w:tabs>
        <w:tab w:val="center" w:pos="4536"/>
        <w:tab w:val="right" w:pos="9072"/>
      </w:tabs>
    </w:pPr>
    <w:rPr>
      <w:b/>
      <w:sz w:val="15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ListBullet">
    <w:name w:val="List Bullet"/>
    <w:aliases w:val="Aufzählungszeichen deutsch"/>
    <w:basedOn w:val="Normal"/>
    <w:autoRedefine/>
    <w:pPr>
      <w:numPr>
        <w:numId w:val="3"/>
      </w:numPr>
      <w:tabs>
        <w:tab w:val="left" w:pos="210"/>
      </w:tabs>
    </w:pPr>
  </w:style>
  <w:style w:type="paragraph" w:customStyle="1" w:styleId="Auszeichnungkursiv">
    <w:name w:val="Auszeichnung_kursiv"/>
    <w:basedOn w:val="Normal"/>
    <w:rPr>
      <w:i/>
      <w:iCs/>
    </w:rPr>
  </w:style>
  <w:style w:type="paragraph" w:customStyle="1" w:styleId="EinleitungSubline">
    <w:name w:val="Einleitung/Subline"/>
    <w:basedOn w:val="Normal"/>
    <w:next w:val="Normal"/>
    <w:qFormat/>
    <w:rsid w:val="007F3AAA"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atumAusgabe">
    <w:name w:val="_Datum_Ausgabe"/>
    <w:basedOn w:val="Normal"/>
    <w:next w:val="Normal"/>
    <w:qFormat/>
    <w:rsid w:val="003A5E6F"/>
    <w:pPr>
      <w:spacing w:line="240" w:lineRule="auto"/>
    </w:pPr>
    <w:rPr>
      <w:b/>
      <w:bCs/>
      <w:color w:val="8994A0" w:themeColor="accent3"/>
      <w:sz w:val="15"/>
      <w:szCs w:val="15"/>
    </w:rPr>
  </w:style>
  <w:style w:type="paragraph" w:customStyle="1" w:styleId="Paginierung">
    <w:name w:val="Paginierung"/>
    <w:basedOn w:val="Normal"/>
    <w:pPr>
      <w:framePr w:w="1418" w:h="227" w:hRule="exact" w:wrap="notBeside" w:vAnchor="page" w:hAnchor="page" w:x="1441" w:y="2711" w:anchorLock="1"/>
      <w:spacing w:line="240" w:lineRule="auto"/>
    </w:pPr>
    <w:rPr>
      <w:noProof/>
    </w:rPr>
  </w:style>
  <w:style w:type="paragraph" w:customStyle="1" w:styleId="FormatvorlageTabellenkopfdeutschAutomatisch">
    <w:name w:val="Formatvorlage Tabellenkopf deutsch + Automatisch"/>
    <w:basedOn w:val="Normal"/>
    <w:rsid w:val="004B750F"/>
    <w:pPr>
      <w:spacing w:before="140"/>
    </w:pPr>
    <w:rPr>
      <w:b/>
      <w:bCs/>
    </w:rPr>
  </w:style>
  <w:style w:type="paragraph" w:customStyle="1" w:styleId="Zusammenfassung">
    <w:name w:val="Zusammenfassung"/>
    <w:basedOn w:val="Normal"/>
    <w:qFormat/>
    <w:rsid w:val="007F3AAA"/>
    <w:pPr>
      <w:numPr>
        <w:numId w:val="6"/>
      </w:numPr>
      <w:tabs>
        <w:tab w:val="left" w:pos="284"/>
      </w:tabs>
      <w:spacing w:line="320" w:lineRule="exact"/>
      <w:ind w:left="284" w:hanging="284"/>
    </w:pPr>
    <w:rPr>
      <w:rFonts w:asciiTheme="majorHAnsi" w:hAnsiTheme="majorHAnsi"/>
      <w:b/>
      <w:bCs/>
      <w:color w:val="000000"/>
      <w:sz w:val="24"/>
    </w:rPr>
  </w:style>
  <w:style w:type="character" w:customStyle="1" w:styleId="HeaderChar">
    <w:name w:val="Header Char"/>
    <w:aliases w:val="_Seitenzahl Char"/>
    <w:basedOn w:val="DefaultParagraphFont"/>
    <w:link w:val="Header"/>
    <w:rsid w:val="00AC717D"/>
    <w:rPr>
      <w:rFonts w:ascii="VW Text Office" w:hAnsi="VW Text Office" w:cs="Arial"/>
      <w:b/>
      <w:snapToGrid w:val="0"/>
      <w:kern w:val="8"/>
      <w:sz w:val="15"/>
      <w:szCs w:val="19"/>
    </w:rPr>
  </w:style>
  <w:style w:type="paragraph" w:customStyle="1" w:styleId="Pressekontakt">
    <w:name w:val="Pressekontakt"/>
    <w:basedOn w:val="DatumAusgabe"/>
    <w:qFormat/>
    <w:rsid w:val="005A67BC"/>
    <w:pPr>
      <w:spacing w:line="240" w:lineRule="exact"/>
    </w:pPr>
    <w:rPr>
      <w:color w:val="auto"/>
    </w:rPr>
  </w:style>
  <w:style w:type="paragraph" w:customStyle="1" w:styleId="Kontakt">
    <w:name w:val="Kontakt"/>
    <w:basedOn w:val="Pressekontakt"/>
    <w:qFormat/>
    <w:rsid w:val="00E27636"/>
    <w:rPr>
      <w:b w:val="0"/>
    </w:rPr>
  </w:style>
  <w:style w:type="paragraph" w:customStyle="1" w:styleId="EinfAbs">
    <w:name w:val="[Einf. Abs.]"/>
    <w:basedOn w:val="Normal"/>
    <w:uiPriority w:val="99"/>
    <w:rsid w:val="005A67B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napToGrid/>
      <w:color w:val="000000"/>
      <w:kern w:val="0"/>
      <w:sz w:val="24"/>
      <w:szCs w:val="24"/>
    </w:rPr>
  </w:style>
  <w:style w:type="paragraph" w:customStyle="1" w:styleId="Funoten">
    <w:name w:val="_Fußnoten"/>
    <w:basedOn w:val="Normal"/>
    <w:next w:val="EinfAbs"/>
    <w:qFormat/>
    <w:rsid w:val="00E7009B"/>
    <w:pPr>
      <w:numPr>
        <w:numId w:val="10"/>
      </w:numPr>
      <w:spacing w:line="260" w:lineRule="exact"/>
      <w:ind w:left="170" w:hanging="170"/>
    </w:pPr>
    <w:rPr>
      <w:i/>
      <w:iCs/>
      <w:szCs w:val="22"/>
    </w:rPr>
  </w:style>
  <w:style w:type="table" w:styleId="TableGrid">
    <w:name w:val="Table Grid"/>
    <w:basedOn w:val="TableNormal"/>
    <w:rsid w:val="00333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0B7DDD"/>
    <w:pPr>
      <w:framePr w:vSpace="142" w:wrap="around" w:vAnchor="text" w:hAnchor="text" w:y="1"/>
      <w:suppressOverlap/>
    </w:pPr>
    <w:rPr>
      <w:b/>
      <w:bCs/>
      <w:noProof/>
      <w:snapToGrid/>
      <w:sz w:val="15"/>
      <w:szCs w:val="18"/>
      <w:lang w:val="en-GB"/>
    </w:rPr>
  </w:style>
  <w:style w:type="paragraph" w:customStyle="1" w:styleId="StandardAufzhlung">
    <w:name w:val="Standard Aufzählung"/>
    <w:basedOn w:val="Normal"/>
    <w:qFormat/>
    <w:rsid w:val="00560C33"/>
    <w:pPr>
      <w:numPr>
        <w:numId w:val="8"/>
      </w:numPr>
      <w:spacing w:line="240" w:lineRule="auto"/>
      <w:ind w:left="227" w:hanging="227"/>
    </w:pPr>
    <w:rPr>
      <w:lang w:val="en-US"/>
    </w:rPr>
  </w:style>
  <w:style w:type="character" w:styleId="Hyperlink">
    <w:name w:val="Hyperlink"/>
    <w:rsid w:val="004A1197"/>
    <w:rPr>
      <w:color w:val="0000FF"/>
      <w:u w:val="single"/>
    </w:rPr>
  </w:style>
  <w:style w:type="paragraph" w:customStyle="1" w:styleId="Abbinder">
    <w:name w:val="Abbinder"/>
    <w:qFormat/>
    <w:rsid w:val="00F55E32"/>
    <w:pPr>
      <w:spacing w:line="240" w:lineRule="exact"/>
    </w:pPr>
    <w:rPr>
      <w:rFonts w:asciiTheme="minorHAnsi" w:hAnsiTheme="minorHAnsi" w:cs="VWText"/>
      <w:iCs/>
      <w:kern w:val="8"/>
      <w:sz w:val="15"/>
      <w:szCs w:val="22"/>
    </w:rPr>
  </w:style>
  <w:style w:type="character" w:styleId="FollowedHyperlink">
    <w:name w:val="FollowedHyperlink"/>
    <w:basedOn w:val="DefaultParagraphFont"/>
    <w:semiHidden/>
    <w:unhideWhenUsed/>
    <w:rsid w:val="004D7274"/>
    <w:rPr>
      <w:color w:val="8994A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352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volkswagen" TargetMode="External"/><Relationship Id="rId13" Type="http://schemas.openxmlformats.org/officeDocument/2006/relationships/image" Target="media/image3.jpg"/><Relationship Id="rId18" Type="http://schemas.openxmlformats.org/officeDocument/2006/relationships/hyperlink" Target="http://www.dieteren.com/fr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user/myvolkswagen/featured" TargetMode="External"/><Relationship Id="rId17" Type="http://schemas.openxmlformats.org/officeDocument/2006/relationships/hyperlink" Target="http://www.volkswagenag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ieteren.be/dieteren-auto-fr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image" Target="media/image4.jpg"/><Relationship Id="rId10" Type="http://schemas.openxmlformats.org/officeDocument/2006/relationships/hyperlink" Target="https://www.instagram.com/volkswagen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yperlink" Target="https://www.pinterest.com/volkswagen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wmf"/><Relationship Id="rId1" Type="http://schemas.openxmlformats.org/officeDocument/2006/relationships/image" Target="media/image5.png"/><Relationship Id="rId5" Type="http://schemas.openxmlformats.org/officeDocument/2006/relationships/image" Target="media/image9.png"/><Relationship Id="rId4" Type="http://schemas.openxmlformats.org/officeDocument/2006/relationships/image" Target="media/image8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RML\I&amp;PC\Press\Volkswagen\Lay-out\PressWord\2018_PressWord_VW_FR.dotx" TargetMode="External"/></Relationships>
</file>

<file path=word/theme/theme1.xml><?xml version="1.0" encoding="utf-8"?>
<a:theme xmlns:a="http://schemas.openxmlformats.org/drawingml/2006/main" name="VW_Marke_2016">
  <a:themeElements>
    <a:clrScheme name="Volkswagen">
      <a:dk1>
        <a:srgbClr val="33434C"/>
      </a:dk1>
      <a:lt1>
        <a:srgbClr val="FFFFFF"/>
      </a:lt1>
      <a:dk2>
        <a:srgbClr val="73B1DD"/>
      </a:dk2>
      <a:lt2>
        <a:srgbClr val="CFD7D9"/>
      </a:lt2>
      <a:accent1>
        <a:srgbClr val="003C65"/>
      </a:accent1>
      <a:accent2>
        <a:srgbClr val="2274AC"/>
      </a:accent2>
      <a:accent3>
        <a:srgbClr val="8994A0"/>
      </a:accent3>
      <a:accent4>
        <a:srgbClr val="005D4D"/>
      </a:accent4>
      <a:accent5>
        <a:srgbClr val="730019"/>
      </a:accent5>
      <a:accent6>
        <a:srgbClr val="FF871F"/>
      </a:accent6>
      <a:hlink>
        <a:srgbClr val="33434C"/>
      </a:hlink>
      <a:folHlink>
        <a:srgbClr val="8994A0"/>
      </a:folHlink>
    </a:clrScheme>
    <a:fontScheme name="Benutzerdefiniert 9">
      <a:majorFont>
        <a:latin typeface="VW Head Office"/>
        <a:ea typeface=""/>
        <a:cs typeface=""/>
      </a:majorFont>
      <a:minorFont>
        <a:latin typeface="VW Text Office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>
        <a:defPPr>
          <a:defRPr sz="1400" smtClean="0">
            <a:latin typeface="VW Text Office" panose="020B0504040200000003" pitchFamily="34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>
          <a:defRPr sz="1400" dirty="0" smtClean="0">
            <a:latin typeface="VW Text Office" panose="020B0504040200000003" pitchFamily="34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4668E-FF22-472C-8969-DD172C8E3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2018_PressWord_VW_FR</Template>
  <TotalTime>0</TotalTime>
  <Pages>2</Pages>
  <Words>566</Words>
  <Characters>3309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2018-08-27T12:33:00Z</dcterms:created>
  <dcterms:modified xsi:type="dcterms:W3CDTF">2018-08-27T12:42:00Z</dcterms:modified>
</cp:coreProperties>
</file>