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A5F0" w14:textId="59B4666E" w:rsidR="00B31DCD" w:rsidRPr="00383998" w:rsidRDefault="00383998" w:rsidP="009A416E">
      <w:pPr>
        <w:pStyle w:val="Title"/>
        <w:spacing w:before="120" w:line="240" w:lineRule="auto"/>
        <w:rPr>
          <w:rFonts w:ascii="Seat Bcn" w:hAnsi="Seat Bcn" w:cs="SeatBcn-Medium"/>
          <w:spacing w:val="-1"/>
          <w:sz w:val="20"/>
          <w:szCs w:val="20"/>
          <w:lang w:val="nl-BE"/>
        </w:rPr>
      </w:pPr>
      <w:r w:rsidRPr="00383998">
        <w:rPr>
          <w:rFonts w:ascii="Seat Bcn" w:hAnsi="Seat Bcn" w:cs="SeatBcn-Medium"/>
          <w:spacing w:val="-1"/>
          <w:sz w:val="20"/>
          <w:szCs w:val="20"/>
          <w:lang w:val="nl-BE"/>
        </w:rPr>
        <w:t>2</w:t>
      </w:r>
      <w:r w:rsidR="00487EEB">
        <w:rPr>
          <w:rFonts w:ascii="Seat Bcn" w:hAnsi="Seat Bcn" w:cs="SeatBcn-Medium"/>
          <w:spacing w:val="-1"/>
          <w:sz w:val="20"/>
          <w:szCs w:val="20"/>
          <w:lang w:val="nl-BE"/>
        </w:rPr>
        <w:t>5</w:t>
      </w:r>
      <w:r w:rsidR="002F1FAF" w:rsidRPr="00383998">
        <w:rPr>
          <w:rFonts w:ascii="Seat Bcn" w:hAnsi="Seat Bcn" w:cs="SeatBcn-Medium"/>
          <w:spacing w:val="-1"/>
          <w:sz w:val="20"/>
          <w:szCs w:val="20"/>
          <w:lang w:val="nl-BE"/>
        </w:rPr>
        <w:t xml:space="preserve"> </w:t>
      </w:r>
      <w:r w:rsidR="00B843F9" w:rsidRPr="00383998">
        <w:rPr>
          <w:rFonts w:ascii="Seat Bcn" w:hAnsi="Seat Bcn" w:cs="SeatBcn-Medium"/>
          <w:spacing w:val="-1"/>
          <w:sz w:val="20"/>
          <w:szCs w:val="20"/>
          <w:lang w:val="nl-BE"/>
        </w:rPr>
        <w:t>novemb</w:t>
      </w:r>
      <w:r w:rsidR="000D2E72" w:rsidRPr="00383998">
        <w:rPr>
          <w:rFonts w:ascii="Seat Bcn" w:hAnsi="Seat Bcn" w:cs="SeatBcn-Medium"/>
          <w:spacing w:val="-1"/>
          <w:sz w:val="20"/>
          <w:szCs w:val="20"/>
          <w:lang w:val="nl-BE"/>
        </w:rPr>
        <w:t>er</w:t>
      </w:r>
      <w:r w:rsidR="002F1FAF" w:rsidRPr="00383998">
        <w:rPr>
          <w:rFonts w:ascii="Seat Bcn" w:hAnsi="Seat Bcn" w:cs="SeatBcn-Medium"/>
          <w:spacing w:val="-1"/>
          <w:sz w:val="20"/>
          <w:szCs w:val="20"/>
          <w:lang w:val="nl-BE"/>
        </w:rPr>
        <w:t xml:space="preserve"> </w:t>
      </w:r>
      <w:r w:rsidR="00B31DCD" w:rsidRPr="00383998">
        <w:rPr>
          <w:rFonts w:ascii="Seat Bcn" w:hAnsi="Seat Bcn" w:cs="SeatBcn-Medium"/>
          <w:spacing w:val="-1"/>
          <w:sz w:val="20"/>
          <w:szCs w:val="20"/>
          <w:lang w:val="nl-BE"/>
        </w:rPr>
        <w:t>20</w:t>
      </w:r>
      <w:r w:rsidR="003623C7" w:rsidRPr="00383998">
        <w:rPr>
          <w:rFonts w:ascii="Seat Bcn" w:hAnsi="Seat Bcn" w:cs="SeatBcn-Medium"/>
          <w:spacing w:val="-1"/>
          <w:sz w:val="20"/>
          <w:szCs w:val="20"/>
          <w:lang w:val="nl-BE"/>
        </w:rPr>
        <w:t>20</w:t>
      </w:r>
    </w:p>
    <w:p w14:paraId="1C00EB78" w14:textId="43DA674B" w:rsidR="00383998" w:rsidRPr="00383998" w:rsidRDefault="00383998" w:rsidP="00383998">
      <w:pPr>
        <w:pStyle w:val="Title"/>
        <w:spacing w:before="120" w:line="240" w:lineRule="auto"/>
        <w:rPr>
          <w:rFonts w:ascii="Seat Bcn" w:hAnsi="Seat Bcn"/>
          <w:b/>
          <w:sz w:val="36"/>
          <w:szCs w:val="36"/>
          <w:lang w:val="nl-BE"/>
        </w:rPr>
      </w:pPr>
      <w:r w:rsidRPr="00383998">
        <w:rPr>
          <w:rFonts w:ascii="Seat Bcn" w:hAnsi="Seat Bcn"/>
          <w:b/>
          <w:sz w:val="36"/>
          <w:szCs w:val="36"/>
          <w:lang w:val="nl-BE"/>
        </w:rPr>
        <w:t>SEAT start de bouw van een baanbrekend en uniek batterijlaboratorium in Spanje</w:t>
      </w:r>
    </w:p>
    <w:p w14:paraId="6A562033" w14:textId="24BE65F4" w:rsidR="00383998" w:rsidRPr="00383998" w:rsidRDefault="00383998" w:rsidP="00383998">
      <w:pPr>
        <w:pStyle w:val="Prrafobsico"/>
        <w:numPr>
          <w:ilvl w:val="0"/>
          <w:numId w:val="1"/>
        </w:numPr>
        <w:ind w:left="426" w:hanging="284"/>
        <w:rPr>
          <w:rFonts w:ascii="Seat Bcn" w:hAnsi="Seat Bcn"/>
          <w:b/>
          <w:bCs/>
          <w:sz w:val="20"/>
          <w:szCs w:val="20"/>
          <w:lang w:val="nl-BE"/>
        </w:rPr>
      </w:pPr>
      <w:r w:rsidRPr="00383998">
        <w:rPr>
          <w:rFonts w:ascii="Seat Bcn" w:hAnsi="Seat Bcn"/>
          <w:b/>
          <w:bCs/>
          <w:sz w:val="20"/>
          <w:szCs w:val="20"/>
          <w:lang w:val="nl-BE"/>
        </w:rPr>
        <w:t xml:space="preserve">Het nieuwe Test Center Energy </w:t>
      </w:r>
      <w:r w:rsidR="00487EEB">
        <w:rPr>
          <w:rFonts w:ascii="Seat Bcn" w:hAnsi="Seat Bcn"/>
          <w:b/>
          <w:bCs/>
          <w:sz w:val="20"/>
          <w:szCs w:val="20"/>
          <w:lang w:val="nl-BE"/>
        </w:rPr>
        <w:t>is</w:t>
      </w:r>
      <w:r w:rsidRPr="00383998">
        <w:rPr>
          <w:rFonts w:ascii="Seat Bcn" w:hAnsi="Seat Bcn"/>
          <w:b/>
          <w:bCs/>
          <w:sz w:val="20"/>
          <w:szCs w:val="20"/>
          <w:lang w:val="nl-BE"/>
        </w:rPr>
        <w:t xml:space="preserve"> een investering van meer dan 7 miljoen euro</w:t>
      </w:r>
    </w:p>
    <w:p w14:paraId="051E3AEB" w14:textId="77777777" w:rsidR="00383998" w:rsidRPr="00383998" w:rsidRDefault="00383998" w:rsidP="00383998">
      <w:pPr>
        <w:pStyle w:val="Prrafobsico"/>
        <w:numPr>
          <w:ilvl w:val="0"/>
          <w:numId w:val="1"/>
        </w:numPr>
        <w:ind w:left="426" w:hanging="284"/>
        <w:rPr>
          <w:rFonts w:ascii="Seat Bcn" w:hAnsi="Seat Bcn"/>
          <w:b/>
          <w:bCs/>
          <w:sz w:val="20"/>
          <w:szCs w:val="20"/>
          <w:lang w:val="nl-BE"/>
        </w:rPr>
      </w:pPr>
      <w:r w:rsidRPr="00383998">
        <w:rPr>
          <w:rFonts w:ascii="Seat Bcn" w:hAnsi="Seat Bcn"/>
          <w:b/>
          <w:bCs/>
          <w:sz w:val="20"/>
          <w:szCs w:val="20"/>
          <w:lang w:val="nl-BE"/>
        </w:rPr>
        <w:t>Voertuigen, celmodules en batterijgroepen kunnen worden getest op een oppervlakte van 1.500 vierkante meter met een testcapaciteit van 1,3 megawatt</w:t>
      </w:r>
    </w:p>
    <w:p w14:paraId="73C6FC8B" w14:textId="77777777" w:rsidR="00383998" w:rsidRPr="00383998" w:rsidRDefault="00383998" w:rsidP="00383998">
      <w:pPr>
        <w:pStyle w:val="Prrafobsico"/>
        <w:numPr>
          <w:ilvl w:val="0"/>
          <w:numId w:val="1"/>
        </w:numPr>
        <w:ind w:left="426" w:hanging="284"/>
        <w:rPr>
          <w:rFonts w:ascii="Seat Bcn" w:hAnsi="Seat Bcn"/>
          <w:b/>
          <w:bCs/>
          <w:sz w:val="20"/>
          <w:szCs w:val="20"/>
          <w:lang w:val="nl-BE"/>
        </w:rPr>
      </w:pPr>
      <w:r w:rsidRPr="00383998">
        <w:rPr>
          <w:rFonts w:ascii="Seat Bcn" w:hAnsi="Seat Bcn"/>
          <w:b/>
          <w:bCs/>
          <w:sz w:val="20"/>
          <w:szCs w:val="20"/>
          <w:lang w:val="nl-BE"/>
        </w:rPr>
        <w:t>Het toekomstige centrum zal van het bedrijf de benchmark maken qua ontwikkeling van oplossingen voor elektromobiliteit</w:t>
      </w:r>
    </w:p>
    <w:p w14:paraId="33D36306" w14:textId="77777777" w:rsidR="00383998" w:rsidRPr="00383998" w:rsidRDefault="00383998" w:rsidP="00383998">
      <w:pPr>
        <w:shd w:val="clear" w:color="auto" w:fill="FFFFFF"/>
        <w:spacing w:after="0" w:line="288" w:lineRule="auto"/>
        <w:rPr>
          <w:rFonts w:ascii="Seat Bcn" w:hAnsi="Seat Bcn" w:cs="SeatBcn-Medium"/>
          <w:color w:val="000000" w:themeColor="text1"/>
          <w:spacing w:val="-1"/>
          <w:sz w:val="20"/>
          <w:szCs w:val="20"/>
          <w:lang w:val="nl-BE" w:eastAsia="es-ES"/>
        </w:rPr>
      </w:pPr>
    </w:p>
    <w:p w14:paraId="4F8AA0D7" w14:textId="77777777" w:rsidR="00383998" w:rsidRPr="00383998" w:rsidRDefault="00383998" w:rsidP="00383998">
      <w:pPr>
        <w:shd w:val="clear" w:color="auto" w:fill="FFFFFF"/>
        <w:spacing w:after="0" w:line="288" w:lineRule="auto"/>
        <w:rPr>
          <w:rFonts w:ascii="Seat Bcn" w:hAnsi="Seat Bcn" w:cs="SeatBcn-Medium"/>
          <w:color w:val="000000" w:themeColor="text1"/>
          <w:spacing w:val="-1"/>
          <w:sz w:val="20"/>
          <w:szCs w:val="20"/>
          <w:lang w:val="nl-BE" w:eastAsia="es-ES"/>
        </w:rPr>
      </w:pPr>
      <w:r w:rsidRPr="00383998">
        <w:rPr>
          <w:rFonts w:ascii="Seat Bcn" w:hAnsi="Seat Bcn" w:cs="SeatBcn-Medium"/>
          <w:color w:val="000000" w:themeColor="text1"/>
          <w:spacing w:val="-1"/>
          <w:sz w:val="20"/>
          <w:szCs w:val="20"/>
          <w:lang w:val="nl-BE" w:eastAsia="es-ES"/>
        </w:rPr>
        <w:t>SEAT gaat door met zijn engagement om te elektrificeren. Met dat doel in het achterhoofd is het bedrijf de werken begonnen aan zijn toekomstige Test Center Energy (TCE), het nieuwe labo voor autobatterijen dat in de SEAT-fabriek in Martorell wordt gevestigd. Met een investering van meer dan 7 miljoen euro zal het nieuwe centrum diverse energiesystemen voor elektrische en hybride modellen ontwikkelen en testen. Met een testcapaciteit die kan pieken op 1,3 MW wordt de faciliteit een uniek en baanbrekend batterijlaboratorium in Spanje. De bouw van het TCE maakt deel uit van het investeringsplan van 5 miljard euro dat het bedrijf onlangs heeft aangekondigd.</w:t>
      </w:r>
    </w:p>
    <w:p w14:paraId="144932C6" w14:textId="77777777" w:rsidR="00383998" w:rsidRPr="00383998" w:rsidRDefault="00383998" w:rsidP="00383998">
      <w:pPr>
        <w:shd w:val="clear" w:color="auto" w:fill="FFFFFF"/>
        <w:spacing w:after="0" w:line="288" w:lineRule="auto"/>
        <w:rPr>
          <w:rFonts w:ascii="Seat Bcn" w:hAnsi="Seat Bcn" w:cs="SeatBcn-Medium"/>
          <w:color w:val="000000" w:themeColor="text1"/>
          <w:spacing w:val="-1"/>
          <w:sz w:val="20"/>
          <w:szCs w:val="20"/>
          <w:lang w:val="nl-BE" w:eastAsia="es-ES"/>
        </w:rPr>
      </w:pPr>
    </w:p>
    <w:p w14:paraId="572D812A" w14:textId="77777777" w:rsidR="00383998" w:rsidRPr="00383998" w:rsidRDefault="00383998" w:rsidP="00383998">
      <w:pPr>
        <w:shd w:val="clear" w:color="auto" w:fill="FFFFFF"/>
        <w:spacing w:after="0" w:line="288" w:lineRule="auto"/>
        <w:rPr>
          <w:rFonts w:ascii="Seat Bcn" w:hAnsi="Seat Bcn" w:cs="SeatBcn-Medium"/>
          <w:color w:val="000000" w:themeColor="text1"/>
          <w:spacing w:val="-1"/>
          <w:sz w:val="20"/>
          <w:szCs w:val="20"/>
          <w:lang w:val="nl-BE" w:eastAsia="es-ES"/>
        </w:rPr>
      </w:pPr>
      <w:r w:rsidRPr="00383998">
        <w:rPr>
          <w:rFonts w:ascii="Seat Bcn" w:hAnsi="Seat Bcn" w:cs="SeatBcn-Medium"/>
          <w:color w:val="000000" w:themeColor="text1"/>
          <w:spacing w:val="-1"/>
          <w:sz w:val="20"/>
          <w:szCs w:val="20"/>
          <w:lang w:val="nl-BE" w:eastAsia="es-ES"/>
        </w:rPr>
        <w:t>Het toekomstige gebouw zal klaar zijn in april 2021 en heeft een oppervlakte van ongeveer 1.500 vierkante meter. Het omvat verschillende testruimtes voor de evaluatie van celmodules met lithium-iontechnologie, batterijen onder middelhoge en hoge spanning en verschillende opladers die worden gebruikt in het hele gamma van elektrische modellen. Er zijn ook plannen voor meerdere klimaatkamers waar de batterijen en modules onder extreme temperatuuromstandigheden kunnen worden getest, zodat de verschillende omgevingen kunnen worden gesimuleerd die een auto kan tegenkomen tijdens zijn levenscyclus. Er komt ook een hoogtechnologisch elektronicalabo om prototypes te ontwikkelen en produceren en om interfaces te bouwen voor de testsystemen.</w:t>
      </w:r>
    </w:p>
    <w:p w14:paraId="07C0FAAF" w14:textId="77777777" w:rsidR="00383998" w:rsidRPr="00383998" w:rsidRDefault="00383998" w:rsidP="00383998">
      <w:pPr>
        <w:shd w:val="clear" w:color="auto" w:fill="FFFFFF"/>
        <w:spacing w:after="0" w:line="288" w:lineRule="auto"/>
        <w:rPr>
          <w:rFonts w:ascii="Seat Bcn" w:hAnsi="Seat Bcn" w:cs="SeatBcn-Medium"/>
          <w:color w:val="000000" w:themeColor="text1"/>
          <w:spacing w:val="-1"/>
          <w:sz w:val="20"/>
          <w:szCs w:val="20"/>
          <w:lang w:val="nl-BE" w:eastAsia="es-ES"/>
        </w:rPr>
      </w:pPr>
    </w:p>
    <w:p w14:paraId="115DB78F" w14:textId="77777777" w:rsidR="00383998" w:rsidRPr="00383998" w:rsidRDefault="00383998" w:rsidP="00383998">
      <w:pPr>
        <w:shd w:val="clear" w:color="auto" w:fill="FFFFFF"/>
        <w:spacing w:after="0" w:line="288" w:lineRule="auto"/>
        <w:rPr>
          <w:rFonts w:ascii="Seat Bcn" w:hAnsi="Seat Bcn" w:cs="SeatBcn-Medium"/>
          <w:color w:val="000000" w:themeColor="text1"/>
          <w:spacing w:val="-1"/>
          <w:sz w:val="20"/>
          <w:szCs w:val="20"/>
          <w:lang w:val="nl-BE" w:eastAsia="es-ES"/>
        </w:rPr>
      </w:pPr>
      <w:r w:rsidRPr="00383998">
        <w:rPr>
          <w:rFonts w:ascii="Seat Bcn" w:hAnsi="Seat Bcn" w:cs="SeatBcn-Medium"/>
          <w:color w:val="000000" w:themeColor="text1"/>
          <w:spacing w:val="-1"/>
          <w:sz w:val="20"/>
          <w:szCs w:val="20"/>
          <w:lang w:val="nl-BE" w:eastAsia="es-ES"/>
        </w:rPr>
        <w:t>Daarnaast wordt een atelier ingericht dat specifiek is ontworpen en uitgerust om tests uit te voeren op geëlektrificeerde voertuigen, met een capaciteit om aan tot zes wagens tegelijk te werken. Deze ruimte zal worden gebruikt om diverse tests uit te voeren met betrekking tot de prestaties van het energiesysteem, de functionele veiligheid en de integratie van functies. Hiertoe zullen artificiële waarnemingssystemen in de instrumenten worden geïntegreerd.</w:t>
      </w:r>
    </w:p>
    <w:p w14:paraId="5357B454" w14:textId="77777777" w:rsidR="00383998" w:rsidRPr="00383998" w:rsidRDefault="00383998" w:rsidP="00383998">
      <w:pPr>
        <w:shd w:val="clear" w:color="auto" w:fill="FFFFFF"/>
        <w:spacing w:after="0" w:line="288" w:lineRule="auto"/>
        <w:rPr>
          <w:rFonts w:ascii="Seat Bcn" w:hAnsi="Seat Bcn" w:cs="SeatBcn-Medium"/>
          <w:color w:val="000000" w:themeColor="text1"/>
          <w:spacing w:val="-1"/>
          <w:sz w:val="20"/>
          <w:szCs w:val="20"/>
          <w:lang w:val="nl-BE" w:eastAsia="es-ES"/>
        </w:rPr>
      </w:pPr>
    </w:p>
    <w:p w14:paraId="66ADCA03" w14:textId="77777777" w:rsidR="00383998" w:rsidRPr="00383998" w:rsidRDefault="00383998" w:rsidP="00383998">
      <w:pPr>
        <w:shd w:val="clear" w:color="auto" w:fill="FFFFFF"/>
        <w:spacing w:after="0" w:line="288" w:lineRule="auto"/>
        <w:rPr>
          <w:rFonts w:ascii="Seat Bcn" w:hAnsi="Seat Bcn" w:cs="SeatBcn-Medium"/>
          <w:color w:val="000000" w:themeColor="text1"/>
          <w:spacing w:val="-1"/>
          <w:sz w:val="20"/>
          <w:szCs w:val="20"/>
          <w:lang w:val="nl-BE" w:eastAsia="es-ES"/>
        </w:rPr>
      </w:pPr>
      <w:r w:rsidRPr="00383998">
        <w:rPr>
          <w:rFonts w:ascii="Seat Bcn" w:hAnsi="Seat Bcn" w:cs="SeatBcn-Medium"/>
          <w:color w:val="000000" w:themeColor="text1"/>
          <w:spacing w:val="-1"/>
          <w:sz w:val="20"/>
          <w:szCs w:val="20"/>
          <w:lang w:val="nl-BE" w:eastAsia="es-ES"/>
        </w:rPr>
        <w:t xml:space="preserve">SEAT vicepresident voor R&amp;D Werner Tietz: </w:t>
      </w:r>
      <w:r w:rsidRPr="00383998">
        <w:rPr>
          <w:rFonts w:ascii="Seat Bcn" w:hAnsi="Seat Bcn" w:cs="SeatBcn-Medium"/>
          <w:b/>
          <w:bCs/>
          <w:color w:val="000000" w:themeColor="text1"/>
          <w:spacing w:val="-1"/>
          <w:sz w:val="20"/>
          <w:szCs w:val="20"/>
          <w:lang w:val="nl-BE" w:eastAsia="es-ES"/>
        </w:rPr>
        <w:t>“We zijn bijzonder opgetogen de lancering van dit project te kunnen aankondigen. SEAT werkt al jaren toegewijd aan de elektrificatie van het bedrijf, en de bouw van dit unieke nieuwe Test Center Energy in Spanje is een forse stap in deze richting. Het nieuwe batterijlabo laat ons toe om de energiesystemen te ontwikkelen van toekomstige hybride en elektrische voertuigen en zal zo bijdragen aan de creatie van een duurzame elektromobiliteit”</w:t>
      </w:r>
      <w:r w:rsidRPr="00383998">
        <w:rPr>
          <w:rFonts w:ascii="Seat Bcn" w:hAnsi="Seat Bcn" w:cs="SeatBcn-Medium"/>
          <w:color w:val="000000" w:themeColor="text1"/>
          <w:spacing w:val="-1"/>
          <w:sz w:val="20"/>
          <w:szCs w:val="20"/>
          <w:lang w:val="nl-BE" w:eastAsia="es-ES"/>
        </w:rPr>
        <w:t>.</w:t>
      </w:r>
    </w:p>
    <w:p w14:paraId="342BCA94" w14:textId="741883AE" w:rsidR="00383998" w:rsidRDefault="00383998" w:rsidP="00383998">
      <w:pPr>
        <w:shd w:val="clear" w:color="auto" w:fill="FFFFFF"/>
        <w:spacing w:after="0" w:line="288" w:lineRule="auto"/>
        <w:rPr>
          <w:rFonts w:ascii="Seat Bcn" w:hAnsi="Seat Bcn" w:cs="SeatBcn-Medium"/>
          <w:color w:val="000000" w:themeColor="text1"/>
          <w:spacing w:val="-1"/>
          <w:sz w:val="20"/>
          <w:szCs w:val="20"/>
          <w:lang w:val="nl-BE" w:eastAsia="es-ES"/>
        </w:rPr>
      </w:pPr>
    </w:p>
    <w:p w14:paraId="6B809DE6" w14:textId="40366BC7" w:rsidR="00383998" w:rsidRDefault="00383998" w:rsidP="00383998">
      <w:pPr>
        <w:shd w:val="clear" w:color="auto" w:fill="FFFFFF"/>
        <w:spacing w:after="0" w:line="288" w:lineRule="auto"/>
        <w:rPr>
          <w:rFonts w:ascii="Seat Bcn" w:hAnsi="Seat Bcn" w:cs="SeatBcn-Medium"/>
          <w:color w:val="000000" w:themeColor="text1"/>
          <w:spacing w:val="-1"/>
          <w:sz w:val="20"/>
          <w:szCs w:val="20"/>
          <w:lang w:val="nl-BE" w:eastAsia="es-ES"/>
        </w:rPr>
      </w:pPr>
    </w:p>
    <w:p w14:paraId="02D18870" w14:textId="77777777" w:rsidR="00383998" w:rsidRPr="00383998" w:rsidRDefault="00383998" w:rsidP="00383998">
      <w:pPr>
        <w:shd w:val="clear" w:color="auto" w:fill="FFFFFF"/>
        <w:spacing w:after="0" w:line="288" w:lineRule="auto"/>
        <w:rPr>
          <w:rFonts w:ascii="Seat Bcn" w:hAnsi="Seat Bcn" w:cs="SeatBcn-Medium"/>
          <w:color w:val="000000" w:themeColor="text1"/>
          <w:spacing w:val="-1"/>
          <w:sz w:val="20"/>
          <w:szCs w:val="20"/>
          <w:lang w:val="nl-BE" w:eastAsia="es-ES"/>
        </w:rPr>
      </w:pPr>
    </w:p>
    <w:p w14:paraId="0F07626A" w14:textId="77777777" w:rsidR="00383998" w:rsidRPr="00383998" w:rsidRDefault="00383998" w:rsidP="00383998">
      <w:pPr>
        <w:shd w:val="clear" w:color="auto" w:fill="FFFFFF"/>
        <w:spacing w:after="0" w:line="288" w:lineRule="auto"/>
        <w:rPr>
          <w:rFonts w:ascii="Seat Bcn" w:hAnsi="Seat Bcn" w:cs="SeatBcn-Medium"/>
          <w:b/>
          <w:bCs/>
          <w:color w:val="000000" w:themeColor="text1"/>
          <w:spacing w:val="-1"/>
          <w:sz w:val="20"/>
          <w:szCs w:val="20"/>
          <w:lang w:val="nl-BE" w:eastAsia="es-ES"/>
        </w:rPr>
      </w:pPr>
      <w:r w:rsidRPr="00383998">
        <w:rPr>
          <w:rFonts w:ascii="Seat Bcn" w:hAnsi="Seat Bcn" w:cs="SeatBcn-Medium"/>
          <w:b/>
          <w:bCs/>
          <w:color w:val="000000" w:themeColor="text1"/>
          <w:spacing w:val="-1"/>
          <w:sz w:val="20"/>
          <w:szCs w:val="20"/>
          <w:lang w:val="nl-BE" w:eastAsia="es-ES"/>
        </w:rPr>
        <w:lastRenderedPageBreak/>
        <w:t>Tien jaar batterijonderzoek</w:t>
      </w:r>
    </w:p>
    <w:p w14:paraId="29573D66" w14:textId="77777777" w:rsidR="00383998" w:rsidRPr="00383998" w:rsidRDefault="00383998" w:rsidP="00383998">
      <w:pPr>
        <w:shd w:val="clear" w:color="auto" w:fill="FFFFFF"/>
        <w:spacing w:after="0" w:line="288" w:lineRule="auto"/>
        <w:rPr>
          <w:rFonts w:ascii="Seat Bcn" w:hAnsi="Seat Bcn" w:cs="SeatBcn-Medium"/>
          <w:color w:val="000000" w:themeColor="text1"/>
          <w:spacing w:val="-1"/>
          <w:sz w:val="20"/>
          <w:szCs w:val="20"/>
          <w:lang w:val="nl-BE" w:eastAsia="es-ES"/>
        </w:rPr>
      </w:pPr>
      <w:r w:rsidRPr="00383998">
        <w:rPr>
          <w:rFonts w:ascii="Seat Bcn" w:hAnsi="Seat Bcn" w:cs="SeatBcn-Medium"/>
          <w:color w:val="000000" w:themeColor="text1"/>
          <w:spacing w:val="-1"/>
          <w:sz w:val="20"/>
          <w:szCs w:val="20"/>
          <w:lang w:val="nl-BE" w:eastAsia="es-ES"/>
        </w:rPr>
        <w:t>Het nieuwe TCE vervoegt het labo voor batterijen met lage, middelhoge en hoge spanning, dat het bedrijf in 2010 oprichtte. Het voorbije decennium heeft SEAT nationale en internationale onderzoeksprojecten geleid en meer dan 2.000 testcasussen bekeken. Deze faciliteit heeft twee klimaatkamers en een testvermogen van 200 kW.</w:t>
      </w:r>
    </w:p>
    <w:p w14:paraId="12DB3113" w14:textId="77777777" w:rsidR="00383998" w:rsidRPr="00383998" w:rsidRDefault="00383998" w:rsidP="00383998">
      <w:pPr>
        <w:shd w:val="clear" w:color="auto" w:fill="FFFFFF"/>
        <w:spacing w:after="0" w:line="288" w:lineRule="auto"/>
        <w:rPr>
          <w:rFonts w:ascii="Seat Bcn" w:hAnsi="Seat Bcn" w:cs="SeatBcn-Medium"/>
          <w:color w:val="000000" w:themeColor="text1"/>
          <w:spacing w:val="-1"/>
          <w:sz w:val="20"/>
          <w:szCs w:val="20"/>
          <w:lang w:val="nl-BE" w:eastAsia="es-ES"/>
        </w:rPr>
      </w:pPr>
    </w:p>
    <w:p w14:paraId="7DF65029" w14:textId="77777777" w:rsidR="00383998" w:rsidRPr="00383998" w:rsidRDefault="00383998" w:rsidP="00383998">
      <w:pPr>
        <w:shd w:val="clear" w:color="auto" w:fill="FFFFFF"/>
        <w:spacing w:after="0" w:line="288" w:lineRule="auto"/>
        <w:rPr>
          <w:rFonts w:ascii="Seat Bcn" w:hAnsi="Seat Bcn" w:cs="SeatBcn-Medium"/>
          <w:b/>
          <w:bCs/>
          <w:color w:val="000000" w:themeColor="text1"/>
          <w:spacing w:val="-1"/>
          <w:sz w:val="20"/>
          <w:szCs w:val="20"/>
          <w:lang w:val="nl-BE" w:eastAsia="es-ES"/>
        </w:rPr>
      </w:pPr>
      <w:r w:rsidRPr="00383998">
        <w:rPr>
          <w:rFonts w:ascii="Seat Bcn" w:hAnsi="Seat Bcn" w:cs="SeatBcn-Medium"/>
          <w:b/>
          <w:bCs/>
          <w:color w:val="000000" w:themeColor="text1"/>
          <w:spacing w:val="-1"/>
          <w:sz w:val="20"/>
          <w:szCs w:val="20"/>
          <w:lang w:val="nl-BE" w:eastAsia="es-ES"/>
        </w:rPr>
        <w:t>De elektrificatie van SEAT</w:t>
      </w:r>
    </w:p>
    <w:p w14:paraId="6D6E1FD1" w14:textId="77777777" w:rsidR="00383998" w:rsidRPr="00383998" w:rsidRDefault="00383998" w:rsidP="00383998">
      <w:pPr>
        <w:shd w:val="clear" w:color="auto" w:fill="FFFFFF"/>
        <w:spacing w:after="0" w:line="288" w:lineRule="auto"/>
        <w:rPr>
          <w:rFonts w:ascii="Seat Bcn" w:hAnsi="Seat Bcn" w:cs="SeatBcn-Medium"/>
          <w:color w:val="000000" w:themeColor="text1"/>
          <w:spacing w:val="-1"/>
          <w:sz w:val="20"/>
          <w:szCs w:val="20"/>
          <w:lang w:val="nl-BE" w:eastAsia="es-ES"/>
        </w:rPr>
      </w:pPr>
      <w:r w:rsidRPr="00383998">
        <w:rPr>
          <w:rFonts w:ascii="Seat Bcn" w:hAnsi="Seat Bcn" w:cs="SeatBcn-Medium"/>
          <w:color w:val="000000" w:themeColor="text1"/>
          <w:spacing w:val="-1"/>
          <w:sz w:val="20"/>
          <w:szCs w:val="20"/>
          <w:lang w:val="nl-BE" w:eastAsia="es-ES"/>
        </w:rPr>
        <w:t>De autoconstructeur ondergaat vandaag een transformatie naar de elektrificatie van het bedrijf en zijn merken. SEAT en CUPRA lanceren in 2020 en 2021 vijf nieuwe elektrische en plug-inhybride modellen, die aan het gamma worden toegevoegd naast de commercieel verkrijgbare SEAT Mii. De Leon-familie krijgt plug-inhybride elektrische modellen onder de merknamen SEAT en CUPRA, die worden gebouwd in Martorell. De SEAT Tarraco krijgt een PHEV-variant en de CUPRA Formentor, het eerste model dat door het merk CUPRA is ontworpen en ontwikkeld, krijgt eveneens plug-inhybride afgeleiden, die in Martorell zullen worden gemaakt. Daarnaast zal de CUPRA el-Born de SEAT Mii vergezellen als het tweede zuiver elektrische model van het bedrijf. Het nieuwe Test Center Energy geeft het bedrijf zijn eigen labo voor het testen van de batterijen van de toekomst.</w:t>
      </w:r>
    </w:p>
    <w:p w14:paraId="3FC4E0C6" w14:textId="77777777" w:rsidR="009D7B83" w:rsidRPr="00383998" w:rsidRDefault="009D7B83"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7453314C" w14:textId="77777777" w:rsidR="002F1FAF" w:rsidRPr="00383998" w:rsidRDefault="002F1FAF"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36971550" w14:textId="77777777" w:rsidR="002F1FAF" w:rsidRPr="00487EEB" w:rsidRDefault="002F1FAF" w:rsidP="002F1FAF">
      <w:pPr>
        <w:spacing w:after="0" w:line="240" w:lineRule="auto"/>
        <w:rPr>
          <w:rFonts w:ascii="Seat Bcn" w:hAnsi="Seat Bcn" w:cs="SeatBcn-Black"/>
          <w:b/>
          <w:sz w:val="20"/>
          <w:szCs w:val="20"/>
          <w:lang w:val="en-US"/>
        </w:rPr>
      </w:pPr>
      <w:r w:rsidRPr="00487EEB">
        <w:rPr>
          <w:rFonts w:ascii="Seat Bcn" w:hAnsi="Seat Bcn" w:cs="SeatBcn-Black"/>
          <w:b/>
          <w:sz w:val="20"/>
          <w:szCs w:val="20"/>
          <w:lang w:val="en-US"/>
        </w:rPr>
        <w:t>Press contact</w:t>
      </w:r>
    </w:p>
    <w:p w14:paraId="5D197CB2" w14:textId="77777777" w:rsidR="002F1FAF" w:rsidRPr="00487EEB" w:rsidRDefault="002F1FAF" w:rsidP="002F1FAF">
      <w:pPr>
        <w:pStyle w:val="Prrafobsico"/>
        <w:rPr>
          <w:rFonts w:ascii="Seat Bcn" w:hAnsi="Seat Bcn" w:cs="SeatBcn-Black"/>
          <w:b/>
          <w:sz w:val="16"/>
          <w:szCs w:val="16"/>
          <w:lang w:val="en-US"/>
        </w:rPr>
      </w:pPr>
      <w:r w:rsidRPr="00487EEB">
        <w:rPr>
          <w:rFonts w:ascii="Seat Bcn" w:hAnsi="Seat Bcn" w:cs="SeatBcn-Black"/>
          <w:b/>
          <w:sz w:val="16"/>
          <w:szCs w:val="16"/>
          <w:lang w:val="en-US"/>
        </w:rPr>
        <w:t>Dirk Steyvers</w:t>
      </w:r>
    </w:p>
    <w:p w14:paraId="35D1A250" w14:textId="77777777" w:rsidR="002F1FAF" w:rsidRPr="00487EEB" w:rsidRDefault="002F1FAF" w:rsidP="002F1FAF">
      <w:pPr>
        <w:pStyle w:val="Prrafobsico"/>
        <w:rPr>
          <w:rFonts w:ascii="Seat Bcn" w:hAnsi="Seat Bcn" w:cs="SeatBcn-Medium"/>
          <w:sz w:val="13"/>
          <w:szCs w:val="13"/>
          <w:lang w:val="en-US"/>
        </w:rPr>
      </w:pPr>
      <w:r w:rsidRPr="00487EEB">
        <w:rPr>
          <w:rFonts w:ascii="Seat Bcn" w:hAnsi="Seat Bcn" w:cs="SeatBcn-Medium"/>
          <w:sz w:val="13"/>
          <w:szCs w:val="13"/>
          <w:lang w:val="en-US"/>
        </w:rPr>
        <w:t>PR &amp; Content Manager</w:t>
      </w:r>
    </w:p>
    <w:p w14:paraId="464CB53F" w14:textId="77777777" w:rsidR="002F1FAF" w:rsidRPr="00487EEB" w:rsidRDefault="002F1FAF" w:rsidP="002F1FAF">
      <w:pPr>
        <w:pStyle w:val="Prrafobsico"/>
        <w:rPr>
          <w:rFonts w:ascii="Seat Bcn" w:hAnsi="Seat Bcn" w:cs="SeatBcn-Medium"/>
          <w:sz w:val="13"/>
          <w:szCs w:val="13"/>
          <w:lang w:val="en-US"/>
        </w:rPr>
      </w:pPr>
      <w:r w:rsidRPr="00487EEB">
        <w:rPr>
          <w:rFonts w:ascii="Seat Bcn" w:hAnsi="Seat Bcn" w:cs="SeatBcn-Medium"/>
          <w:sz w:val="13"/>
          <w:szCs w:val="13"/>
          <w:lang w:val="en-US"/>
        </w:rPr>
        <w:t>M +32 476 88 38 95</w:t>
      </w:r>
    </w:p>
    <w:p w14:paraId="07D21818" w14:textId="77777777" w:rsidR="002F1FAF" w:rsidRPr="00487EEB" w:rsidRDefault="002F1FAF" w:rsidP="009A416E">
      <w:pPr>
        <w:pStyle w:val="Prrafobsico"/>
        <w:rPr>
          <w:rFonts w:ascii="Seat Bcn" w:hAnsi="Seat Bcn" w:cs="SeatBcn-Medium"/>
          <w:spacing w:val="-1"/>
          <w:sz w:val="20"/>
          <w:szCs w:val="20"/>
          <w:lang w:val="en-US"/>
        </w:rPr>
      </w:pPr>
    </w:p>
    <w:p w14:paraId="21F2FAE8" w14:textId="77777777" w:rsidR="002F1FAF" w:rsidRPr="00487EEB" w:rsidRDefault="00763BCA" w:rsidP="009A416E">
      <w:pPr>
        <w:pStyle w:val="Prrafobsico"/>
        <w:rPr>
          <w:rFonts w:ascii="Seat Bcn" w:hAnsi="Seat Bcn" w:cs="SeatBcn-Medium"/>
          <w:spacing w:val="-1"/>
          <w:sz w:val="18"/>
          <w:szCs w:val="18"/>
          <w:lang w:val="en-US"/>
        </w:rPr>
      </w:pPr>
      <w:hyperlink r:id="rId8" w:history="1">
        <w:r w:rsidR="009B3B53" w:rsidRPr="00487EEB">
          <w:rPr>
            <w:rStyle w:val="Hyperlink"/>
            <w:rFonts w:ascii="Seat Bcn" w:hAnsi="Seat Bcn"/>
            <w:sz w:val="18"/>
            <w:szCs w:val="18"/>
            <w:lang w:val="en-US"/>
          </w:rPr>
          <w:t>www.seat-mediacenter.com</w:t>
        </w:r>
      </w:hyperlink>
    </w:p>
    <w:p w14:paraId="0AD72110" w14:textId="77777777" w:rsidR="00487EEB" w:rsidRDefault="00487EEB" w:rsidP="00487EEB">
      <w:pPr>
        <w:spacing w:after="0" w:line="240" w:lineRule="auto"/>
        <w:rPr>
          <w:rFonts w:ascii="Seat Bcn" w:hAnsi="Seat Bcn" w:cs="SeatBcn-Medium"/>
          <w:color w:val="000000"/>
          <w:spacing w:val="-1"/>
          <w:szCs w:val="20"/>
          <w:lang w:val="en-US" w:eastAsia="es-ES"/>
        </w:rPr>
      </w:pPr>
    </w:p>
    <w:p w14:paraId="22C963F8" w14:textId="77777777" w:rsidR="00487EEB" w:rsidRDefault="00487EEB" w:rsidP="00487EEB">
      <w:pPr>
        <w:spacing w:after="0" w:line="240" w:lineRule="auto"/>
        <w:rPr>
          <w:rFonts w:ascii="Seat Bcn" w:hAnsi="Seat Bcn" w:cs="SeatBcn-Medium"/>
          <w:color w:val="000000"/>
          <w:spacing w:val="-1"/>
          <w:szCs w:val="20"/>
          <w:lang w:val="en-US" w:eastAsia="es-ES"/>
        </w:rPr>
      </w:pPr>
    </w:p>
    <w:p w14:paraId="431D7ED8" w14:textId="77777777" w:rsidR="00487EEB" w:rsidRDefault="00487EEB" w:rsidP="00487EEB">
      <w:pPr>
        <w:spacing w:after="0" w:line="240" w:lineRule="auto"/>
        <w:rPr>
          <w:rFonts w:ascii="Seat Bcn" w:hAnsi="Seat Bcn" w:cs="SeatBcn-Medium"/>
          <w:color w:val="000000"/>
          <w:spacing w:val="-1"/>
          <w:szCs w:val="20"/>
          <w:lang w:val="en-US" w:eastAsia="es-ES"/>
        </w:rPr>
      </w:pPr>
    </w:p>
    <w:p w14:paraId="289CCA0C" w14:textId="77777777" w:rsidR="00487EEB" w:rsidRDefault="00487EEB" w:rsidP="00487EEB">
      <w:pPr>
        <w:spacing w:after="0" w:line="240" w:lineRule="auto"/>
        <w:rPr>
          <w:rFonts w:ascii="Seat Bcn" w:hAnsi="Seat Bcn" w:cs="SeatBcn-Medium"/>
          <w:color w:val="000000"/>
          <w:spacing w:val="-1"/>
          <w:szCs w:val="20"/>
          <w:lang w:val="en-US" w:eastAsia="es-ES"/>
        </w:rPr>
      </w:pPr>
    </w:p>
    <w:p w14:paraId="7624DFC0" w14:textId="77777777" w:rsidR="00487EEB" w:rsidRDefault="00487EEB" w:rsidP="00487EEB">
      <w:pPr>
        <w:spacing w:after="0" w:line="240" w:lineRule="auto"/>
        <w:rPr>
          <w:rFonts w:ascii="Seat Bcn" w:hAnsi="Seat Bcn" w:cs="SeatBcn-Medium"/>
          <w:color w:val="000000"/>
          <w:spacing w:val="-1"/>
          <w:szCs w:val="20"/>
          <w:lang w:val="en-US" w:eastAsia="es-ES"/>
        </w:rPr>
      </w:pPr>
    </w:p>
    <w:p w14:paraId="050A7A3E" w14:textId="77777777" w:rsidR="00487EEB" w:rsidRDefault="00487EEB" w:rsidP="00487EEB">
      <w:pPr>
        <w:spacing w:after="0" w:line="240" w:lineRule="auto"/>
        <w:rPr>
          <w:rFonts w:ascii="Seat Bcn" w:hAnsi="Seat Bcn" w:cs="SeatBcn-Medium"/>
          <w:color w:val="000000"/>
          <w:spacing w:val="-1"/>
          <w:szCs w:val="20"/>
          <w:lang w:val="en-US" w:eastAsia="es-ES"/>
        </w:rPr>
      </w:pPr>
    </w:p>
    <w:p w14:paraId="6C91271A" w14:textId="77777777" w:rsidR="00487EEB" w:rsidRDefault="00487EEB" w:rsidP="00487EEB">
      <w:pPr>
        <w:spacing w:after="0" w:line="240" w:lineRule="auto"/>
        <w:rPr>
          <w:rFonts w:ascii="Seat Bcn" w:hAnsi="Seat Bcn" w:cs="SeatBcn-Medium"/>
          <w:color w:val="000000"/>
          <w:spacing w:val="-1"/>
          <w:szCs w:val="20"/>
          <w:lang w:val="en-US" w:eastAsia="es-ES"/>
        </w:rPr>
      </w:pPr>
    </w:p>
    <w:p w14:paraId="7029A328" w14:textId="77777777" w:rsidR="00487EEB" w:rsidRDefault="00487EEB" w:rsidP="00487EEB">
      <w:pPr>
        <w:spacing w:after="0" w:line="240" w:lineRule="auto"/>
        <w:rPr>
          <w:rFonts w:ascii="Seat Bcn" w:hAnsi="Seat Bcn" w:cs="SeatBcn-Medium"/>
          <w:color w:val="000000"/>
          <w:spacing w:val="-1"/>
          <w:szCs w:val="20"/>
          <w:lang w:val="en-US" w:eastAsia="es-ES"/>
        </w:rPr>
      </w:pPr>
    </w:p>
    <w:p w14:paraId="2BE574FA" w14:textId="77777777" w:rsidR="00487EEB" w:rsidRDefault="00487EEB" w:rsidP="00487EEB">
      <w:pPr>
        <w:spacing w:after="0" w:line="240" w:lineRule="auto"/>
        <w:rPr>
          <w:rFonts w:ascii="Seat Bcn" w:hAnsi="Seat Bcn" w:cs="SeatBcn-Medium"/>
          <w:color w:val="000000"/>
          <w:spacing w:val="-1"/>
          <w:szCs w:val="20"/>
          <w:lang w:val="en-US" w:eastAsia="es-ES"/>
        </w:rPr>
      </w:pPr>
    </w:p>
    <w:p w14:paraId="5B4209C9" w14:textId="77777777" w:rsidR="00487EEB" w:rsidRDefault="00487EEB" w:rsidP="00487EEB">
      <w:pPr>
        <w:spacing w:after="0" w:line="240" w:lineRule="auto"/>
        <w:rPr>
          <w:rFonts w:ascii="Seat Bcn" w:hAnsi="Seat Bcn" w:cs="SeatBcn-Medium"/>
          <w:color w:val="000000"/>
          <w:spacing w:val="-1"/>
          <w:szCs w:val="20"/>
          <w:lang w:val="en-US" w:eastAsia="es-ES"/>
        </w:rPr>
      </w:pPr>
    </w:p>
    <w:p w14:paraId="7A0C4799" w14:textId="77777777" w:rsidR="00487EEB" w:rsidRDefault="00487EEB" w:rsidP="00487EEB">
      <w:pPr>
        <w:spacing w:after="0" w:line="240" w:lineRule="auto"/>
        <w:rPr>
          <w:rFonts w:ascii="Seat Bcn" w:hAnsi="Seat Bcn" w:cs="SeatBcn-Medium"/>
          <w:color w:val="000000"/>
          <w:spacing w:val="-1"/>
          <w:szCs w:val="20"/>
          <w:lang w:val="en-US" w:eastAsia="es-ES"/>
        </w:rPr>
      </w:pPr>
    </w:p>
    <w:p w14:paraId="28A2F249" w14:textId="77777777" w:rsidR="00487EEB" w:rsidRDefault="00487EEB" w:rsidP="00487EEB">
      <w:pPr>
        <w:spacing w:after="0" w:line="240" w:lineRule="auto"/>
        <w:rPr>
          <w:rFonts w:ascii="Seat Bcn" w:hAnsi="Seat Bcn" w:cs="SeatBcn-Medium"/>
          <w:color w:val="000000"/>
          <w:spacing w:val="-1"/>
          <w:szCs w:val="20"/>
          <w:lang w:val="en-US" w:eastAsia="es-ES"/>
        </w:rPr>
      </w:pPr>
    </w:p>
    <w:p w14:paraId="38B1D482" w14:textId="77777777" w:rsidR="00487EEB" w:rsidRDefault="00487EEB" w:rsidP="00487EEB">
      <w:pPr>
        <w:spacing w:after="0" w:line="240" w:lineRule="auto"/>
        <w:rPr>
          <w:rFonts w:ascii="Seat Bcn" w:hAnsi="Seat Bcn" w:cs="SeatBcn-Medium"/>
          <w:color w:val="000000"/>
          <w:spacing w:val="-1"/>
          <w:szCs w:val="20"/>
          <w:lang w:val="en-US" w:eastAsia="es-ES"/>
        </w:rPr>
      </w:pPr>
    </w:p>
    <w:p w14:paraId="0F728770" w14:textId="19324044" w:rsidR="00403158" w:rsidRPr="00487EEB" w:rsidRDefault="00403158" w:rsidP="00487EEB">
      <w:pPr>
        <w:spacing w:after="0" w:line="240" w:lineRule="auto"/>
        <w:rPr>
          <w:rFonts w:ascii="Seat Bcn" w:hAnsi="Seat Bcn" w:cs="SeatBcn-Medium"/>
          <w:color w:val="000000"/>
          <w:spacing w:val="-1"/>
          <w:szCs w:val="20"/>
          <w:lang w:val="en-US" w:eastAsia="es-ES"/>
        </w:rPr>
      </w:pPr>
      <w:r w:rsidRPr="00487EEB">
        <w:rPr>
          <w:rFonts w:ascii="Seat Bcn" w:hAnsi="Seat Bcn"/>
          <w:b/>
          <w:bCs/>
          <w:color w:val="626366"/>
          <w:sz w:val="16"/>
          <w:szCs w:val="16"/>
          <w:lang w:val="en-US" w:eastAsia="es-ES"/>
        </w:rPr>
        <w:t>SEAT</w:t>
      </w:r>
      <w:r w:rsidRPr="00487EEB">
        <w:rPr>
          <w:rFonts w:ascii="Seat Bcn" w:hAnsi="Seat Bcn"/>
          <w:color w:val="626366"/>
          <w:sz w:val="16"/>
          <w:szCs w:val="16"/>
          <w:lang w:val="en-US"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37C29344" w14:textId="77777777" w:rsidR="00403158" w:rsidRPr="00487EEB" w:rsidRDefault="00403158" w:rsidP="00403158">
      <w:pPr>
        <w:pStyle w:val="Boilerplate"/>
        <w:spacing w:line="288" w:lineRule="auto"/>
        <w:rPr>
          <w:rFonts w:ascii="Seat Bcn" w:hAnsi="Seat Bcn"/>
          <w:color w:val="626366"/>
          <w:sz w:val="16"/>
          <w:szCs w:val="16"/>
          <w:lang w:eastAsia="es-ES"/>
        </w:rPr>
      </w:pPr>
    </w:p>
    <w:p w14:paraId="3E98630B" w14:textId="77777777" w:rsidR="00403158" w:rsidRPr="00487EEB" w:rsidRDefault="00403158" w:rsidP="00403158">
      <w:pPr>
        <w:pStyle w:val="Boilerplate"/>
        <w:spacing w:line="288" w:lineRule="auto"/>
        <w:rPr>
          <w:rFonts w:ascii="Seat Bcn" w:hAnsi="Seat Bcn"/>
          <w:color w:val="626366"/>
          <w:sz w:val="16"/>
          <w:szCs w:val="16"/>
          <w:lang w:eastAsia="es-ES"/>
        </w:rPr>
      </w:pPr>
      <w:r w:rsidRPr="00487EEB">
        <w:rPr>
          <w:rFonts w:ascii="Seat Bcn" w:hAnsi="Seat Bcn"/>
          <w:color w:val="626366"/>
          <w:sz w:val="16"/>
          <w:szCs w:val="16"/>
          <w:lang w:eastAsia="es-ES"/>
        </w:rPr>
        <w:t>SEAT employs over 15,000 professionals and has three production centres – Barcelona, El Prat de Llobregat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771C7C27" w14:textId="77777777" w:rsidR="00403158" w:rsidRPr="00487EEB" w:rsidRDefault="00403158" w:rsidP="00403158">
      <w:pPr>
        <w:pStyle w:val="Boilerplate"/>
        <w:spacing w:line="288" w:lineRule="auto"/>
        <w:rPr>
          <w:rFonts w:ascii="Seat Bcn" w:hAnsi="Seat Bcn"/>
          <w:color w:val="626366"/>
          <w:sz w:val="16"/>
          <w:szCs w:val="16"/>
          <w:lang w:eastAsia="es-ES"/>
        </w:rPr>
      </w:pPr>
    </w:p>
    <w:p w14:paraId="1AD3D83C" w14:textId="77777777" w:rsidR="00C7152D" w:rsidRPr="00487EEB" w:rsidRDefault="00403158" w:rsidP="00403158">
      <w:pPr>
        <w:pStyle w:val="Boilerplate"/>
        <w:spacing w:line="288" w:lineRule="auto"/>
        <w:rPr>
          <w:rFonts w:ascii="Seat Bcn" w:eastAsia="Times New Roman" w:hAnsi="Seat Bcn" w:cs="SeatBcn-Regular"/>
          <w:color w:val="626366"/>
          <w:sz w:val="16"/>
          <w:szCs w:val="14"/>
          <w:lang w:eastAsia="es-ES"/>
        </w:rPr>
      </w:pPr>
      <w:r w:rsidRPr="00487EEB">
        <w:rPr>
          <w:rFonts w:ascii="Seat Bcn" w:hAnsi="Seat Bcn"/>
          <w:color w:val="626366"/>
          <w:sz w:val="16"/>
          <w:szCs w:val="16"/>
          <w:lang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487EEB"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74FEF" w14:textId="77777777" w:rsidR="004136DC" w:rsidRDefault="004136DC" w:rsidP="00C7152D">
      <w:pPr>
        <w:spacing w:after="0" w:line="240" w:lineRule="auto"/>
      </w:pPr>
      <w:r>
        <w:separator/>
      </w:r>
    </w:p>
  </w:endnote>
  <w:endnote w:type="continuationSeparator" w:id="0">
    <w:p w14:paraId="27ACBE55" w14:textId="77777777" w:rsidR="004136DC" w:rsidRDefault="004136D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BF4D5B3"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B71BCD"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38A27AB"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1B5E9A0" wp14:editId="4AD090DE">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394B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55EC638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68B31D5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A7970A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5E9A0"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5F8394B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55EC638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68B31D5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A7970A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62097B2"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B6879EE" w14:textId="39986755"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B843F9">
              <w:rPr>
                <w:rFonts w:ascii="Seat Bcn" w:hAnsi="Seat Bcn"/>
                <w:bCs/>
                <w:sz w:val="16"/>
                <w:szCs w:val="16"/>
              </w:rPr>
              <w:t>9</w:t>
            </w:r>
            <w:r w:rsidR="00383998">
              <w:rPr>
                <w:rFonts w:ascii="Seat Bcn" w:hAnsi="Seat Bcn"/>
                <w:bCs/>
                <w:sz w:val="16"/>
                <w:szCs w:val="16"/>
              </w:rPr>
              <w:t>1</w:t>
            </w:r>
            <w:r>
              <w:rPr>
                <w:rFonts w:ascii="Seat Bcn" w:hAnsi="Seat Bcn"/>
                <w:bCs/>
                <w:sz w:val="16"/>
                <w:szCs w:val="16"/>
              </w:rPr>
              <w:t>/20</w:t>
            </w:r>
            <w:r w:rsidR="003623C7">
              <w:rPr>
                <w:rFonts w:ascii="Seat Bcn" w:hAnsi="Seat Bcn"/>
                <w:bCs/>
                <w:sz w:val="16"/>
                <w:szCs w:val="16"/>
              </w:rPr>
              <w:t>20</w:t>
            </w:r>
          </w:p>
        </w:sdtContent>
      </w:sdt>
    </w:sdtContent>
  </w:sdt>
  <w:p w14:paraId="321A796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E526426" wp14:editId="79D8D4ED">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6B0064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26426"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6B0064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E6D811C" wp14:editId="19FED023">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286D26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D811C"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2286D26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45048" w14:textId="77777777" w:rsidR="004136DC" w:rsidRDefault="004136DC" w:rsidP="00C7152D">
      <w:pPr>
        <w:spacing w:after="0" w:line="240" w:lineRule="auto"/>
      </w:pPr>
      <w:r>
        <w:separator/>
      </w:r>
    </w:p>
  </w:footnote>
  <w:footnote w:type="continuationSeparator" w:id="0">
    <w:p w14:paraId="376A1593" w14:textId="77777777" w:rsidR="004136DC" w:rsidRDefault="004136D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5E3A"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939124F" wp14:editId="3D8028EE">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8AF1031" wp14:editId="6F0D30EB">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25CA"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81A90CB" wp14:editId="5E31AB76">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28BC767" wp14:editId="376D85B9">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FAFD2BC" wp14:editId="17346FE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DB73DA7"/>
    <w:multiLevelType w:val="hybridMultilevel"/>
    <w:tmpl w:val="BE48473E"/>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 w15:restartNumberingAfterBreak="0">
    <w:nsid w:val="27312DCA"/>
    <w:multiLevelType w:val="hybridMultilevel"/>
    <w:tmpl w:val="B858A6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4E03768"/>
    <w:multiLevelType w:val="hybridMultilevel"/>
    <w:tmpl w:val="61EE5EE2"/>
    <w:lvl w:ilvl="0" w:tplc="35B825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3715B5"/>
    <w:multiLevelType w:val="hybridMultilevel"/>
    <w:tmpl w:val="56AA4BCA"/>
    <w:lvl w:ilvl="0" w:tplc="22EABA1C">
      <w:start w:val="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3C6B6D"/>
    <w:multiLevelType w:val="hybridMultilevel"/>
    <w:tmpl w:val="FD6009F4"/>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7"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DC"/>
    <w:rsid w:val="0000180D"/>
    <w:rsid w:val="0001068B"/>
    <w:rsid w:val="000403AB"/>
    <w:rsid w:val="000469CC"/>
    <w:rsid w:val="00047074"/>
    <w:rsid w:val="0006521C"/>
    <w:rsid w:val="00080B0A"/>
    <w:rsid w:val="00096C1B"/>
    <w:rsid w:val="000A2C57"/>
    <w:rsid w:val="000A670A"/>
    <w:rsid w:val="000C29A4"/>
    <w:rsid w:val="000D25C4"/>
    <w:rsid w:val="000D2E72"/>
    <w:rsid w:val="000E293C"/>
    <w:rsid w:val="000E638C"/>
    <w:rsid w:val="000E6BB1"/>
    <w:rsid w:val="000E6EF3"/>
    <w:rsid w:val="000F2971"/>
    <w:rsid w:val="000F3E51"/>
    <w:rsid w:val="000F494A"/>
    <w:rsid w:val="0010009B"/>
    <w:rsid w:val="0010210D"/>
    <w:rsid w:val="00112A1B"/>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3998"/>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36DC"/>
    <w:rsid w:val="00417D6E"/>
    <w:rsid w:val="00422C50"/>
    <w:rsid w:val="00432F5B"/>
    <w:rsid w:val="00433A7B"/>
    <w:rsid w:val="0044125F"/>
    <w:rsid w:val="00443CEC"/>
    <w:rsid w:val="00457F7B"/>
    <w:rsid w:val="004632E1"/>
    <w:rsid w:val="00463E35"/>
    <w:rsid w:val="00477BD5"/>
    <w:rsid w:val="004844CC"/>
    <w:rsid w:val="00487C4A"/>
    <w:rsid w:val="00487EEB"/>
    <w:rsid w:val="004901D6"/>
    <w:rsid w:val="00490F51"/>
    <w:rsid w:val="004C407A"/>
    <w:rsid w:val="004D2CD0"/>
    <w:rsid w:val="004E0E76"/>
    <w:rsid w:val="004E6E9A"/>
    <w:rsid w:val="004E709E"/>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27D4"/>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D7B83"/>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6C87"/>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3F9"/>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192CC5"/>
  <w15:docId w15:val="{826BFAF1-9836-4F9B-8AEF-9721FD76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B843F9"/>
    <w:pPr>
      <w:spacing w:after="0" w:line="240" w:lineRule="auto"/>
      <w:ind w:left="720"/>
      <w:contextualSpacing/>
    </w:pPr>
    <w:rPr>
      <w:rFonts w:asciiTheme="minorHAnsi" w:eastAsiaTheme="minorHAnsi" w:hAnsiTheme="minorHAnsi" w:cstheme="minorBidi"/>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97C2-D6EB-4BD7-A3C9-88E93190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2</Pages>
  <Words>801</Words>
  <Characters>4569</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6</cp:revision>
  <cp:lastPrinted>2020-11-25T10:00:00Z</cp:lastPrinted>
  <dcterms:created xsi:type="dcterms:W3CDTF">2020-11-24T07:03:00Z</dcterms:created>
  <dcterms:modified xsi:type="dcterms:W3CDTF">2020-11-25T10:00:00Z</dcterms:modified>
</cp:coreProperties>
</file>