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ECF90" w14:textId="77777777" w:rsidR="00440698" w:rsidRDefault="00992CA6" w:rsidP="00D85513">
      <w:pPr>
        <w:pStyle w:val="Geenafstand"/>
        <w:jc w:val="center"/>
        <w:rPr>
          <w:b/>
          <w:sz w:val="32"/>
          <w:szCs w:val="32"/>
        </w:rPr>
      </w:pPr>
      <w:r>
        <w:rPr>
          <w:b/>
          <w:sz w:val="32"/>
          <w:szCs w:val="32"/>
        </w:rPr>
        <w:t>Johan Museeuw trapt Ronde van Vlaanderen met Think Pink af</w:t>
      </w:r>
    </w:p>
    <w:p w14:paraId="657D9A42" w14:textId="77777777" w:rsidR="00BD10AA" w:rsidRDefault="00992CA6" w:rsidP="00440698">
      <w:pPr>
        <w:rPr>
          <w:b/>
        </w:rPr>
      </w:pPr>
      <w:r>
        <w:rPr>
          <w:b/>
        </w:rPr>
        <w:t>OUDENAARDE</w:t>
      </w:r>
      <w:r w:rsidR="00440698">
        <w:rPr>
          <w:b/>
        </w:rPr>
        <w:t xml:space="preserve">, </w:t>
      </w:r>
      <w:r>
        <w:rPr>
          <w:b/>
        </w:rPr>
        <w:t>4 oktober 2018</w:t>
      </w:r>
      <w:r w:rsidR="00440698">
        <w:rPr>
          <w:b/>
        </w:rPr>
        <w:t xml:space="preserve"> – </w:t>
      </w:r>
      <w:r>
        <w:rPr>
          <w:b/>
        </w:rPr>
        <w:t>Vlaanderens mooiste spreekt tot de verbeelding, ook voor wie die uitdaging veraf lijkt na een borstkankerdiagnose. Daarom bereidt een groep lotgenoten en sympathisanten – buddy’s – zich voor de 2e keer voor op We Ride Flanders met Think Pink, dat een uitgebreid voorbereidingstraject voorziet. Geen betere gids met bakken Ronde-ervaring dan de Leeuw van Vlaanderen, Johan Museeuw. Hij neemt opnieuw met veel enthousiasme het peterschap op zich.</w:t>
      </w:r>
    </w:p>
    <w:p w14:paraId="1E93B2BD" w14:textId="77777777" w:rsidR="00C6286D" w:rsidRDefault="00992CA6" w:rsidP="00440698">
      <w:r>
        <w:t>Fietsen heeft al tien jaar lang een plaats op de beweegkalender van Think Pink. De nationale borstkankercampagne wil vrouwen in beweging brengen. “</w:t>
      </w:r>
      <w:r w:rsidR="00C6286D">
        <w:t>Bewegen bevordert herstel tijdens en na een borstkankerbehandeling, maar verlaagt ook je borstkankerrisico. Daarom behoort het tot het DNA van Think Pink</w:t>
      </w:r>
      <w:r>
        <w:t>”, vertel</w:t>
      </w:r>
      <w:r w:rsidR="00C6286D">
        <w:t>t voorzitter H</w:t>
      </w:r>
      <w:bookmarkStart w:id="0" w:name="_GoBack"/>
      <w:bookmarkEnd w:id="0"/>
      <w:r w:rsidR="00C6286D">
        <w:t>eidi Vansevenant.</w:t>
      </w:r>
    </w:p>
    <w:p w14:paraId="233CD18E" w14:textId="77777777" w:rsidR="00440698" w:rsidRPr="00440698" w:rsidRDefault="00C6286D" w:rsidP="00440698">
      <w:pPr>
        <w:pStyle w:val="Geenafstand"/>
        <w:rPr>
          <w:b/>
        </w:rPr>
      </w:pPr>
      <w:r>
        <w:rPr>
          <w:b/>
        </w:rPr>
        <w:t>We Ride Flanders met lotgenoten en buddy’s</w:t>
      </w:r>
    </w:p>
    <w:p w14:paraId="6F4006B4" w14:textId="77777777" w:rsidR="00C6286D" w:rsidRDefault="00C6286D" w:rsidP="00440698">
      <w:r>
        <w:t>We Ride Flanders brengt elk jaar ontzettend veel fietsers op de been. Vorig jaar dook er voor het eerst een roze fietspeloton op met lotgenoten en buddy’s. “Opnieuw gaan sporten met of na borstkanker is een grote stap. Een mooie uitdaging geeft je een doel en iets om naartoe te werken”, legt Heidi Vansevenant uit.</w:t>
      </w:r>
    </w:p>
    <w:p w14:paraId="064E2A98" w14:textId="77777777" w:rsidR="00440698" w:rsidRDefault="00C6286D" w:rsidP="00440698">
      <w:r>
        <w:t>“Hét Vlaamse wielermonument bij uitstek rijden, is een droom die veel fietsliefhebbers koesteren. Met een voorbereidingstraject op maat zorgen we ervoor dat ook lotgenoten die droom kunnen waarmaken. De steun van buddy’s geeft dat extra duwtje in de rug. Dat kunnen vrienden en familie zijn, maar net zo goed iemand die vanop de fiets zijn of haar steentje wil bijdragen aan de strijd tegen borstkanker of collega’s die samen een mooie uitdaging zoeken voor het goede doel.</w:t>
      </w:r>
      <w:r w:rsidR="009D487E">
        <w:t xml:space="preserve"> Zowel mannen als vrouwen kunnen een buddy worden.</w:t>
      </w:r>
      <w:r>
        <w:t>”</w:t>
      </w:r>
    </w:p>
    <w:p w14:paraId="7FC4BECA" w14:textId="77777777" w:rsidR="00C6286D" w:rsidRDefault="00C6286D" w:rsidP="00440698">
      <w:r>
        <w:t xml:space="preserve">Peter Johan Museeuw neemt de lotgenoten en buddy’s elke maand mee in zijn spoor voor een mooie voorbereidingsrit in de Vlaamse Ardennen. Dankzij Ridley kunnen lotgenoten gratis een topfiets gebruiken in hun voorbereidingstraject. Uitgebreide fysieke testen bij </w:t>
      </w:r>
      <w:r w:rsidR="009D487E">
        <w:t>NeaForma</w:t>
      </w:r>
      <w:r>
        <w:t xml:space="preserve"> leiden tot een trainingsplan op maat. En dankzij de Think Pink-outfit van Bioracer krijgt het roze peloton vorm voor en tijdens We Ride Flanders.</w:t>
      </w:r>
    </w:p>
    <w:p w14:paraId="39D846B7" w14:textId="77777777" w:rsidR="00C6286D" w:rsidRPr="00440698" w:rsidRDefault="00C6286D" w:rsidP="00C6286D">
      <w:pPr>
        <w:pStyle w:val="Geenafstand"/>
        <w:rPr>
          <w:b/>
        </w:rPr>
      </w:pPr>
      <w:r>
        <w:rPr>
          <w:b/>
        </w:rPr>
        <w:t>Uitgebreide fietskalender</w:t>
      </w:r>
    </w:p>
    <w:p w14:paraId="391DB3B9" w14:textId="30F7E51D" w:rsidR="00C6286D" w:rsidRDefault="00C6286D" w:rsidP="00C6286D">
      <w:r>
        <w:t xml:space="preserve">De Ronde van Vlaanderen is niet het enige </w:t>
      </w:r>
      <w:r w:rsidR="009D487E">
        <w:t xml:space="preserve">wielerevenement dat op de Think Pink-kalender prijkt. In mei en juni fietsen telkens 80 vrouwen </w:t>
      </w:r>
      <w:r w:rsidR="007C2611">
        <w:t xml:space="preserve">in 4 dagen </w:t>
      </w:r>
      <w:r w:rsidR="009D487E">
        <w:t xml:space="preserve">2 keer van Amsterdam naar Brussel en 1 maal van Parijs naar Brussel. Op 25 augustus volgt de 2e editie van de </w:t>
      </w:r>
      <w:r w:rsidR="009D487E">
        <w:rPr>
          <w:rFonts w:cs="Calibri"/>
        </w:rPr>
        <w:t>Š</w:t>
      </w:r>
      <w:r w:rsidR="009D487E">
        <w:t>KODA Ladies’ Classic, een eendaagse fietstocht voor vrouwen die vertrekt en aankomt in Oudenaarde. En via de vrijblijvende Bike for Think Pink BikeSter-groepen blijven vrouwen die houden van fietsen het jaar door in beweging.</w:t>
      </w:r>
    </w:p>
    <w:p w14:paraId="4384807F" w14:textId="77777777" w:rsidR="00440698" w:rsidRDefault="009D487E" w:rsidP="00440698">
      <w:pPr>
        <w:rPr>
          <w:i/>
        </w:rPr>
      </w:pPr>
      <w:r>
        <w:rPr>
          <w:i/>
        </w:rPr>
        <w:t xml:space="preserve">We nodigen je graag uit voor de kick-off van de Ronde van Vlaanderen met Johan Museeuw op vrijdag 5 oktober om 14.30 u. Gelieve je aanwezigheid te bevestigen bij Marieke Versavel op 0477 82 70 31 of via </w:t>
      </w:r>
      <w:hyperlink r:id="rId7" w:history="1">
        <w:r w:rsidRPr="00C2779E">
          <w:rPr>
            <w:rStyle w:val="Hyperlink"/>
            <w:i/>
          </w:rPr>
          <w:t>info@bikeforthink-pink.be</w:t>
        </w:r>
      </w:hyperlink>
      <w:r>
        <w:rPr>
          <w:i/>
        </w:rPr>
        <w:t>.</w:t>
      </w:r>
    </w:p>
    <w:p w14:paraId="4D425C21" w14:textId="77777777" w:rsidR="009D487E" w:rsidRDefault="009D487E" w:rsidP="00440698">
      <w:r>
        <w:rPr>
          <w:i/>
        </w:rPr>
        <w:t xml:space="preserve">Meer info over Bike for Think Pink op </w:t>
      </w:r>
      <w:hyperlink r:id="rId8" w:history="1">
        <w:r w:rsidRPr="00C2779E">
          <w:rPr>
            <w:rStyle w:val="Hyperlink"/>
            <w:i/>
          </w:rPr>
          <w:t>www.think-pink.be/bikeforthinkpink</w:t>
        </w:r>
      </w:hyperlink>
      <w:r>
        <w:rPr>
          <w:i/>
        </w:rPr>
        <w:t>.</w:t>
      </w:r>
    </w:p>
    <w:p w14:paraId="05D54F95" w14:textId="77777777" w:rsidR="00440698" w:rsidRPr="0082272C" w:rsidRDefault="00440698" w:rsidP="00440698">
      <w:pPr>
        <w:pBdr>
          <w:top w:val="single" w:sz="4" w:space="1" w:color="auto"/>
          <w:left w:val="single" w:sz="4" w:space="4" w:color="auto"/>
          <w:bottom w:val="single" w:sz="4" w:space="1" w:color="auto"/>
          <w:right w:val="single" w:sz="4" w:space="4" w:color="auto"/>
        </w:pBdr>
        <w:rPr>
          <w:rFonts w:asciiTheme="majorHAnsi" w:hAnsiTheme="majorHAnsi"/>
          <w:i/>
        </w:rPr>
      </w:pPr>
      <w:r w:rsidRPr="0082272C">
        <w:rPr>
          <w:rFonts w:asciiTheme="majorHAnsi" w:hAnsiTheme="majorHAnsi"/>
          <w:b/>
          <w:i/>
        </w:rPr>
        <w:t>THINK</w:t>
      </w:r>
      <w:r w:rsidR="00361280">
        <w:rPr>
          <w:rFonts w:asciiTheme="majorHAnsi" w:hAnsiTheme="majorHAnsi"/>
          <w:b/>
          <w:i/>
        </w:rPr>
        <w:t xml:space="preserve"> </w:t>
      </w:r>
      <w:r w:rsidRPr="0082272C">
        <w:rPr>
          <w:rFonts w:asciiTheme="majorHAnsi" w:hAnsiTheme="majorHAnsi"/>
          <w:b/>
          <w:i/>
        </w:rPr>
        <w:t>PINK vraagt aandacht voor borstkanker en financiert wetenschappelijk onderzoek dat de meest voorkomende kanker bij vrouwen bestrijdt</w:t>
      </w:r>
    </w:p>
    <w:p w14:paraId="635AC8B0" w14:textId="77777777" w:rsidR="00440698" w:rsidRPr="0082272C" w:rsidRDefault="00361280" w:rsidP="00440698">
      <w:pPr>
        <w:pBdr>
          <w:top w:val="single" w:sz="4" w:space="1" w:color="auto"/>
          <w:left w:val="single" w:sz="4" w:space="4" w:color="auto"/>
          <w:bottom w:val="single" w:sz="4" w:space="1" w:color="auto"/>
          <w:right w:val="single" w:sz="4" w:space="4" w:color="auto"/>
        </w:pBdr>
        <w:spacing w:after="200" w:line="276" w:lineRule="auto"/>
        <w:rPr>
          <w:rFonts w:asciiTheme="majorHAnsi" w:hAnsiTheme="majorHAnsi"/>
          <w:i/>
        </w:rPr>
      </w:pPr>
      <w:r>
        <w:rPr>
          <w:rFonts w:asciiTheme="majorHAnsi" w:hAnsiTheme="majorHAnsi"/>
          <w:i/>
        </w:rPr>
        <w:lastRenderedPageBreak/>
        <w:t xml:space="preserve">Think </w:t>
      </w:r>
      <w:r w:rsidR="00440698" w:rsidRPr="0082272C">
        <w:rPr>
          <w:rFonts w:asciiTheme="majorHAnsi" w:hAnsiTheme="majorHAnsi"/>
          <w:i/>
        </w:rPr>
        <w:t>Pink heeft vier duidelijke doelstellingen: informeren, sensibiliseren, wetenschappelijk onderzoek financieren en zorg- en nazorgprojecten ondersteunen. Die doelstellingen maakt Think</w:t>
      </w:r>
      <w:r>
        <w:rPr>
          <w:rFonts w:asciiTheme="majorHAnsi" w:hAnsiTheme="majorHAnsi"/>
          <w:i/>
        </w:rPr>
        <w:t xml:space="preserve"> </w:t>
      </w:r>
      <w:r w:rsidR="00440698" w:rsidRPr="0082272C">
        <w:rPr>
          <w:rFonts w:asciiTheme="majorHAnsi" w:hAnsiTheme="majorHAnsi"/>
          <w:i/>
        </w:rPr>
        <w:t>Pink waar via drie fondsen. Zo helpt het Geef om Haar Fonds vrouwen bij de aankoop van een pruik. Met een klein gebaar of extra steun wil het</w:t>
      </w:r>
      <w:r>
        <w:rPr>
          <w:rFonts w:asciiTheme="majorHAnsi" w:hAnsiTheme="majorHAnsi"/>
          <w:i/>
        </w:rPr>
        <w:t xml:space="preserve"> Share your Care Fonds van Think </w:t>
      </w:r>
      <w:r w:rsidR="00440698" w:rsidRPr="0082272C">
        <w:rPr>
          <w:rFonts w:asciiTheme="majorHAnsi" w:hAnsiTheme="majorHAnsi"/>
          <w:i/>
        </w:rPr>
        <w:t>Pink het leven met of na borstkanker makkelijker maken, in en buiten borstklinieken. En het SMART Fonds van Think</w:t>
      </w:r>
      <w:r>
        <w:rPr>
          <w:rFonts w:asciiTheme="majorHAnsi" w:hAnsiTheme="majorHAnsi"/>
          <w:i/>
        </w:rPr>
        <w:t xml:space="preserve"> </w:t>
      </w:r>
      <w:r w:rsidR="00440698" w:rsidRPr="0082272C">
        <w:rPr>
          <w:rFonts w:asciiTheme="majorHAnsi" w:hAnsiTheme="majorHAnsi"/>
          <w:i/>
        </w:rPr>
        <w:t>Pink financiert wetenschappelijk onderzoek naar nieuwe methodes voor opsporing, behandeling en nazorg van borstkanker in België.</w:t>
      </w:r>
    </w:p>
    <w:p w14:paraId="2CD205AB" w14:textId="77777777" w:rsidR="00440698" w:rsidRPr="00440698" w:rsidRDefault="00361280" w:rsidP="00D85513">
      <w:pPr>
        <w:pStyle w:val="Geenafstand"/>
        <w:jc w:val="center"/>
        <w:rPr>
          <w:b/>
        </w:rPr>
      </w:pPr>
      <w:r>
        <w:rPr>
          <w:b/>
        </w:rPr>
        <w:t xml:space="preserve">Perscontact: Joke Carlier </w:t>
      </w:r>
      <w:r>
        <w:rPr>
          <w:rFonts w:cs="Calibri"/>
          <w:b/>
        </w:rPr>
        <w:t>•</w:t>
      </w:r>
      <w:r w:rsidR="00440698" w:rsidRPr="00440698">
        <w:rPr>
          <w:b/>
        </w:rPr>
        <w:t xml:space="preserve"> 0479 76 36 00 </w:t>
      </w:r>
      <w:r>
        <w:rPr>
          <w:rFonts w:cs="Calibri"/>
          <w:b/>
        </w:rPr>
        <w:t>•</w:t>
      </w:r>
      <w:r w:rsidR="00440698" w:rsidRPr="00440698">
        <w:rPr>
          <w:b/>
        </w:rPr>
        <w:t xml:space="preserve"> joke@think-pink.be</w:t>
      </w:r>
    </w:p>
    <w:sectPr w:rsidR="00440698" w:rsidRPr="0044069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05555" w14:textId="77777777" w:rsidR="00E13F81" w:rsidRDefault="00E13F81" w:rsidP="00440698">
      <w:pPr>
        <w:spacing w:after="0" w:line="240" w:lineRule="auto"/>
      </w:pPr>
      <w:r>
        <w:separator/>
      </w:r>
    </w:p>
  </w:endnote>
  <w:endnote w:type="continuationSeparator" w:id="0">
    <w:p w14:paraId="2F9A7B40" w14:textId="77777777" w:rsidR="00E13F81" w:rsidRDefault="00E13F81" w:rsidP="0044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DFA6C" w14:textId="77777777" w:rsidR="00440698" w:rsidRPr="00CE710F" w:rsidRDefault="00361280" w:rsidP="00440698">
    <w:pPr>
      <w:pStyle w:val="Voettekst"/>
      <w:jc w:val="center"/>
      <w:rPr>
        <w:b/>
        <w:lang w:val="en-US"/>
      </w:rPr>
    </w:pPr>
    <w:r w:rsidRPr="00CE710F">
      <w:rPr>
        <w:b/>
        <w:lang w:val="en-US"/>
      </w:rPr>
      <w:t xml:space="preserve">Think </w:t>
    </w:r>
    <w:r w:rsidR="00440698" w:rsidRPr="00CE710F">
      <w:rPr>
        <w:b/>
        <w:lang w:val="en-US"/>
      </w:rPr>
      <w:t>Pink vzw</w:t>
    </w:r>
    <w:r w:rsidR="00D85513" w:rsidRPr="00CE710F">
      <w:rPr>
        <w:b/>
        <w:lang w:val="en-US"/>
      </w:rPr>
      <w:t xml:space="preserve"> </w:t>
    </w:r>
    <w:r w:rsidR="00D85513" w:rsidRPr="00CE710F">
      <w:rPr>
        <w:rFonts w:cs="Calibri"/>
        <w:b/>
        <w:lang w:val="en-US"/>
      </w:rPr>
      <w:t>•</w:t>
    </w:r>
    <w:r w:rsidR="00D85513" w:rsidRPr="00CE710F">
      <w:rPr>
        <w:b/>
        <w:lang w:val="en-US"/>
      </w:rPr>
      <w:t xml:space="preserve"> </w:t>
    </w:r>
    <w:r w:rsidR="00440698" w:rsidRPr="00CE710F">
      <w:rPr>
        <w:b/>
        <w:lang w:val="en-US"/>
      </w:rPr>
      <w:t>Researchdreef 12</w:t>
    </w:r>
    <w:r w:rsidR="00D85513" w:rsidRPr="00CE710F">
      <w:rPr>
        <w:b/>
        <w:lang w:val="en-US"/>
      </w:rPr>
      <w:t xml:space="preserve"> </w:t>
    </w:r>
    <w:r w:rsidR="00D85513" w:rsidRPr="00CE710F">
      <w:rPr>
        <w:rFonts w:cs="Calibri"/>
        <w:b/>
        <w:lang w:val="en-US"/>
      </w:rPr>
      <w:t>•</w:t>
    </w:r>
    <w:r w:rsidR="00D85513" w:rsidRPr="00CE710F">
      <w:rPr>
        <w:b/>
        <w:lang w:val="en-US"/>
      </w:rPr>
      <w:t xml:space="preserve"> </w:t>
    </w:r>
    <w:r w:rsidR="00440698" w:rsidRPr="00CE710F">
      <w:rPr>
        <w:b/>
        <w:lang w:val="en-US"/>
      </w:rPr>
      <w:t>1070 Brussel</w:t>
    </w:r>
  </w:p>
  <w:p w14:paraId="463CD814" w14:textId="77777777" w:rsidR="00440698" w:rsidRPr="00CE710F" w:rsidRDefault="00E13F81" w:rsidP="00440698">
    <w:pPr>
      <w:pStyle w:val="Voettekst"/>
      <w:jc w:val="center"/>
      <w:rPr>
        <w:b/>
        <w:lang w:val="en-US"/>
      </w:rPr>
    </w:pPr>
    <w:hyperlink r:id="rId1" w:history="1">
      <w:r w:rsidR="00440698" w:rsidRPr="00CE710F">
        <w:rPr>
          <w:rStyle w:val="Hyperlink"/>
          <w:b/>
          <w:lang w:val="en-US"/>
        </w:rPr>
        <w:t>think-pink.be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AF093" w14:textId="77777777" w:rsidR="00E13F81" w:rsidRDefault="00E13F81" w:rsidP="00440698">
      <w:pPr>
        <w:spacing w:after="0" w:line="240" w:lineRule="auto"/>
      </w:pPr>
      <w:r>
        <w:separator/>
      </w:r>
    </w:p>
  </w:footnote>
  <w:footnote w:type="continuationSeparator" w:id="0">
    <w:p w14:paraId="50FB7E21" w14:textId="77777777" w:rsidR="00E13F81" w:rsidRDefault="00E13F81" w:rsidP="00440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26349" w14:textId="77777777" w:rsidR="00440698" w:rsidRPr="00440698" w:rsidRDefault="00D85513" w:rsidP="00440698">
    <w:pPr>
      <w:pStyle w:val="Geenafstand"/>
      <w:tabs>
        <w:tab w:val="center" w:pos="4536"/>
      </w:tabs>
      <w:rPr>
        <w:b/>
        <w:sz w:val="32"/>
        <w:szCs w:val="32"/>
      </w:rPr>
    </w:pPr>
    <w:r>
      <w:rPr>
        <w:b/>
        <w:noProof/>
        <w:sz w:val="32"/>
        <w:szCs w:val="32"/>
        <w:lang w:eastAsia="nl-BE"/>
      </w:rPr>
      <w:drawing>
        <wp:inline distT="0" distB="0" distL="0" distR="0" wp14:anchorId="3140D2DD" wp14:editId="1EE62774">
          <wp:extent cx="1043354" cy="373776"/>
          <wp:effectExtent l="0" t="0" r="4445"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ink-Pink logo pin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1003" cy="380099"/>
                  </a:xfrm>
                  <a:prstGeom prst="rect">
                    <a:avLst/>
                  </a:prstGeom>
                </pic:spPr>
              </pic:pic>
            </a:graphicData>
          </a:graphic>
        </wp:inline>
      </w:drawing>
    </w:r>
    <w:r w:rsidR="00440698" w:rsidRPr="00440698">
      <w:rPr>
        <w:b/>
        <w:sz w:val="32"/>
        <w:szCs w:val="32"/>
      </w:rPr>
      <w:tab/>
    </w:r>
    <w:r w:rsidR="00992CA6">
      <w:rPr>
        <w:b/>
        <w:sz w:val="32"/>
        <w:szCs w:val="32"/>
      </w:rPr>
      <w:t>PERSUITNODIGING</w:t>
    </w:r>
    <w:r w:rsidR="00440698" w:rsidRPr="00440698">
      <w:rPr>
        <w:b/>
        <w:sz w:val="32"/>
        <w:szCs w:val="32"/>
      </w:rPr>
      <w:t xml:space="preserve"> </w:t>
    </w:r>
    <w:r w:rsidR="00992CA6">
      <w:rPr>
        <w:b/>
        <w:sz w:val="32"/>
        <w:szCs w:val="32"/>
      </w:rPr>
      <w:t>4</w:t>
    </w:r>
    <w:r w:rsidR="00440698" w:rsidRPr="00440698">
      <w:rPr>
        <w:b/>
        <w:sz w:val="32"/>
        <w:szCs w:val="32"/>
      </w:rPr>
      <w:t>/</w:t>
    </w:r>
    <w:r w:rsidR="00992CA6">
      <w:rPr>
        <w:b/>
        <w:sz w:val="32"/>
        <w:szCs w:val="32"/>
      </w:rPr>
      <w:t>10</w:t>
    </w:r>
    <w:r w:rsidR="00440698" w:rsidRPr="00440698">
      <w:rPr>
        <w:b/>
        <w:sz w:val="32"/>
        <w:szCs w:val="32"/>
      </w:rPr>
      <w:t>/</w:t>
    </w:r>
    <w:r w:rsidR="00992CA6">
      <w:rPr>
        <w:b/>
        <w:sz w:val="32"/>
        <w:szCs w:val="32"/>
      </w:rPr>
      <w:t>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CA6"/>
    <w:rsid w:val="00270155"/>
    <w:rsid w:val="00361280"/>
    <w:rsid w:val="003E757F"/>
    <w:rsid w:val="00440698"/>
    <w:rsid w:val="007C2611"/>
    <w:rsid w:val="00852372"/>
    <w:rsid w:val="00992CA6"/>
    <w:rsid w:val="009B22DC"/>
    <w:rsid w:val="009D487E"/>
    <w:rsid w:val="00A0743A"/>
    <w:rsid w:val="00BD10AA"/>
    <w:rsid w:val="00C6286D"/>
    <w:rsid w:val="00CE710F"/>
    <w:rsid w:val="00D85513"/>
    <w:rsid w:val="00E13F8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E1312"/>
  <w15:chartTrackingRefBased/>
  <w15:docId w15:val="{3781CEFF-413F-409C-B768-559F2CF7C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color w:val="111111"/>
        <w:sz w:val="22"/>
        <w:szCs w:val="22"/>
        <w:lang w:val="nl-BE" w:eastAsia="en-US"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Think-Pink"/>
    <w:basedOn w:val="Standaard"/>
    <w:uiPriority w:val="1"/>
    <w:qFormat/>
    <w:rsid w:val="00270155"/>
    <w:rPr>
      <w:color w:val="E2109C"/>
    </w:rPr>
  </w:style>
  <w:style w:type="paragraph" w:styleId="Koptekst">
    <w:name w:val="header"/>
    <w:basedOn w:val="Standaard"/>
    <w:link w:val="KoptekstChar"/>
    <w:uiPriority w:val="99"/>
    <w:unhideWhenUsed/>
    <w:rsid w:val="0044069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40698"/>
  </w:style>
  <w:style w:type="paragraph" w:styleId="Voettekst">
    <w:name w:val="footer"/>
    <w:basedOn w:val="Standaard"/>
    <w:link w:val="VoettekstChar"/>
    <w:uiPriority w:val="99"/>
    <w:unhideWhenUsed/>
    <w:rsid w:val="0044069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40698"/>
  </w:style>
  <w:style w:type="character" w:styleId="Hyperlink">
    <w:name w:val="Hyperlink"/>
    <w:basedOn w:val="Standaardalinea-lettertype"/>
    <w:uiPriority w:val="99"/>
    <w:unhideWhenUsed/>
    <w:rsid w:val="00440698"/>
    <w:rPr>
      <w:color w:val="0563C1" w:themeColor="hyperlink"/>
      <w:u w:val="single"/>
    </w:rPr>
  </w:style>
  <w:style w:type="paragraph" w:styleId="Ballontekst">
    <w:name w:val="Balloon Text"/>
    <w:basedOn w:val="Standaard"/>
    <w:link w:val="BallontekstChar"/>
    <w:uiPriority w:val="99"/>
    <w:semiHidden/>
    <w:unhideWhenUsed/>
    <w:rsid w:val="009D487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D48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ink-pink.be/bikeforthinkpink" TargetMode="External"/><Relationship Id="rId3" Type="http://schemas.openxmlformats.org/officeDocument/2006/relationships/settings" Target="settings.xml"/><Relationship Id="rId7" Type="http://schemas.openxmlformats.org/officeDocument/2006/relationships/hyperlink" Target="mailto:info@bikeforthink-pink.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think-pink.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OneDrive%20voor%20Bedrijven\Persberichten\template%20persbericht_NL.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ED210-B8E6-DE4B-A8DE-468F60A35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C:\Users\User\OneDrive voor Bedrijven\Persberichten\template persbericht_NL.dotx</Template>
  <TotalTime>1</TotalTime>
  <Pages>2</Pages>
  <Words>600</Words>
  <Characters>3305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Carlier</dc:creator>
  <cp:keywords/>
  <dc:description/>
  <cp:lastModifiedBy>Sandra Van Hauwaert</cp:lastModifiedBy>
  <cp:revision>2</cp:revision>
  <cp:lastPrinted>2018-10-04T07:18:00Z</cp:lastPrinted>
  <dcterms:created xsi:type="dcterms:W3CDTF">2018-10-04T08:26:00Z</dcterms:created>
  <dcterms:modified xsi:type="dcterms:W3CDTF">2018-10-04T08:26:00Z</dcterms:modified>
</cp:coreProperties>
</file>