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2A3A" w14:textId="6F9BF4CA" w:rsidR="00DF5262" w:rsidRPr="00714239" w:rsidRDefault="009F3CED" w:rsidP="00DF5262">
      <w:pPr>
        <w:rPr>
          <w:rFonts w:ascii="Helvetica Neue Light" w:hAnsi="Helvetica Neue Light"/>
          <w:sz w:val="26"/>
          <w:szCs w:val="26"/>
          <w:lang w:val="fr-FR"/>
        </w:rPr>
      </w:pPr>
      <w:r w:rsidRPr="00714239">
        <w:rPr>
          <w:rFonts w:ascii="Helvetica Neue Light" w:hAnsi="Helvetica Neue Light"/>
          <w:sz w:val="26"/>
          <w:szCs w:val="26"/>
          <w:lang w:val="fr-FR"/>
        </w:rPr>
        <w:t>Communiqué de presse</w:t>
      </w:r>
    </w:p>
    <w:p w14:paraId="3776AB6B" w14:textId="06BDC35A" w:rsidR="00DF5262" w:rsidRPr="00714239" w:rsidRDefault="0079111A" w:rsidP="00DF5262">
      <w:pPr>
        <w:rPr>
          <w:rFonts w:ascii="Helvetica Neue Light" w:hAnsi="Helvetica Neue Light"/>
          <w:sz w:val="26"/>
          <w:szCs w:val="26"/>
          <w:lang w:val="fr-FR"/>
        </w:rPr>
      </w:pPr>
      <w:r>
        <w:rPr>
          <w:rFonts w:ascii="Helvetica Neue Light" w:hAnsi="Helvetica Neue Light"/>
          <w:sz w:val="26"/>
          <w:szCs w:val="26"/>
          <w:lang w:val="fr-FR"/>
        </w:rPr>
        <w:t>04 septembre</w:t>
      </w:r>
      <w:r w:rsidR="00DF5262" w:rsidRPr="00714239">
        <w:rPr>
          <w:rFonts w:ascii="Helvetica Neue Light" w:hAnsi="Helvetica Neue Light"/>
          <w:sz w:val="26"/>
          <w:szCs w:val="26"/>
          <w:lang w:val="fr-FR"/>
        </w:rPr>
        <w:t xml:space="preserve"> 2012</w:t>
      </w:r>
    </w:p>
    <w:p w14:paraId="5E9AF220" w14:textId="77777777" w:rsidR="00DF5262" w:rsidRPr="00714239" w:rsidRDefault="00DF5262" w:rsidP="00DF5262">
      <w:pPr>
        <w:rPr>
          <w:rFonts w:ascii="Helvetica Neue Light" w:hAnsi="Helvetica Neue Light"/>
          <w:sz w:val="26"/>
          <w:szCs w:val="26"/>
          <w:lang w:val="fr-FR"/>
        </w:rPr>
      </w:pPr>
    </w:p>
    <w:p w14:paraId="056A8627" w14:textId="77777777" w:rsidR="0079111A" w:rsidRPr="0079111A" w:rsidRDefault="0079111A" w:rsidP="0079111A">
      <w:pPr>
        <w:jc w:val="both"/>
        <w:rPr>
          <w:rFonts w:ascii="Helvetica Neue Light" w:hAnsi="Helvetica Neue Light"/>
          <w:sz w:val="36"/>
          <w:szCs w:val="36"/>
          <w:lang w:val="fr-FR"/>
        </w:rPr>
      </w:pPr>
      <w:r w:rsidRPr="0079111A">
        <w:rPr>
          <w:rFonts w:ascii="Helvetica Neue Light" w:hAnsi="Helvetica Neue Light"/>
          <w:sz w:val="36"/>
          <w:szCs w:val="36"/>
          <w:lang w:val="fr-FR"/>
        </w:rPr>
        <w:t>Eén et TBWA préparent la rentrée</w:t>
      </w:r>
    </w:p>
    <w:p w14:paraId="62A94B53" w14:textId="77777777" w:rsidR="0079111A" w:rsidRPr="0079111A" w:rsidRDefault="0079111A" w:rsidP="0079111A">
      <w:pPr>
        <w:pStyle w:val="NormalWeb"/>
        <w:shd w:val="clear" w:color="auto" w:fill="FFFFFF"/>
        <w:jc w:val="both"/>
        <w:rPr>
          <w:rFonts w:ascii="Helvetica Neue Light" w:eastAsia="Times New Roman" w:hAnsi="Helvetica Neue Light"/>
          <w:sz w:val="26"/>
          <w:szCs w:val="26"/>
          <w:lang w:val="fr-FR"/>
        </w:rPr>
      </w:pP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Pour la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Eén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, le mois de septembre est synonyme du lancement de la nouvelle saison TV. À côté des programmes qui lui sont familiers, le téléspectateur pourra cette année découvrir une quinzaine de nouveaux programmes. Avec pour slogan « 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Laat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het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nieuwe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tv-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seizoen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smaken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 », la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Eén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, en partenariat avec Vers van de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bakker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, offre des milliers de boîtes à tartines. En effet, en septembre, après deux mois de vacances, la nouvelle saison de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Bokes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démarre au moment-même où la Flandre se remet massivement à faire ses tartines pour se rendre l’école ou au travail.</w:t>
      </w:r>
    </w:p>
    <w:p w14:paraId="13BBA218" w14:textId="77777777" w:rsidR="0079111A" w:rsidRPr="0079111A" w:rsidRDefault="0079111A" w:rsidP="0079111A">
      <w:pPr>
        <w:pStyle w:val="NormalWeb"/>
        <w:shd w:val="clear" w:color="auto" w:fill="FFFFFF"/>
        <w:jc w:val="both"/>
        <w:rPr>
          <w:rFonts w:ascii="Helvetica Neue Light" w:eastAsia="Times New Roman" w:hAnsi="Helvetica Neue Light"/>
          <w:sz w:val="26"/>
          <w:szCs w:val="26"/>
          <w:lang w:val="fr-FR"/>
        </w:rPr>
      </w:pP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Cette généreuse action est soutenue dès le 1er</w:t>
      </w:r>
      <w:r w:rsidRPr="0079111A">
        <w:rPr>
          <w:rFonts w:ascii="Helvetica Neue Light" w:eastAsia="Times New Roman" w:hAnsi="Helvetica Neue Light"/>
          <w:sz w:val="26"/>
          <w:szCs w:val="26"/>
        </w:rPr>
        <w:t> </w:t>
      </w: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septembre par une publicité virale qui présente les boîtes à tartines colorées. Les noms des boîtes, tels que « 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Thuis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gesmeerd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 », « 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Dieren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in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hespen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 » et « 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bokes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voor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tijdens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het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</w:t>
      </w:r>
      <w:proofErr w:type="spellStart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Blokken</w:t>
      </w:r>
      <w:proofErr w:type="spellEnd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 », évidemment, ne sont autres que des clins d’œil à la programmation de la chaîne.</w:t>
      </w:r>
    </w:p>
    <w:p w14:paraId="20463EA0" w14:textId="77777777" w:rsidR="0079111A" w:rsidRPr="0079111A" w:rsidRDefault="0079111A" w:rsidP="0079111A">
      <w:pPr>
        <w:pStyle w:val="NormalWeb"/>
        <w:shd w:val="clear" w:color="auto" w:fill="FFFFFF"/>
        <w:jc w:val="both"/>
        <w:rPr>
          <w:rFonts w:ascii="Helvetica Neue Light" w:eastAsia="Times New Roman" w:hAnsi="Helvetica Neue Light"/>
          <w:sz w:val="26"/>
          <w:szCs w:val="26"/>
          <w:lang w:val="fr-FR"/>
        </w:rPr>
      </w:pP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Après l’énorme succès de l’action des bavoirs gratuits il y a deux ans, voyons si la Flandres montrera autant d’enthousiasme à goûter à cette action populaire de TBWA.</w:t>
      </w:r>
    </w:p>
    <w:p w14:paraId="41DD33AD" w14:textId="2BDA08B7" w:rsidR="0079111A" w:rsidRPr="0079111A" w:rsidRDefault="0079111A" w:rsidP="0079111A">
      <w:pPr>
        <w:pStyle w:val="NormalWeb"/>
        <w:shd w:val="clear" w:color="auto" w:fill="FFFFFF"/>
        <w:jc w:val="both"/>
        <w:rPr>
          <w:rFonts w:ascii="Helvetica Neue Light" w:eastAsia="Times New Roman" w:hAnsi="Helvetica Neue Light"/>
          <w:sz w:val="26"/>
          <w:szCs w:val="26"/>
          <w:lang w:val="fr-FR"/>
        </w:rPr>
      </w:pP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>L</w:t>
      </w:r>
      <w:r>
        <w:rPr>
          <w:rFonts w:ascii="Helvetica Neue Light" w:eastAsia="Times New Roman" w:hAnsi="Helvetica Neue Light"/>
          <w:sz w:val="26"/>
          <w:szCs w:val="26"/>
          <w:lang w:val="fr-FR"/>
        </w:rPr>
        <w:t>e</w:t>
      </w:r>
      <w:bookmarkStart w:id="0" w:name="_GoBack"/>
      <w:bookmarkEnd w:id="0"/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t xml:space="preserve"> spot est disponible ici. Plus d’informations sur </w:t>
      </w: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fldChar w:fldCharType="begin"/>
      </w: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instrText xml:space="preserve"> HYPERLINK "http://een.be/" \t "_blank" </w:instrText>
      </w: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</w: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fldChar w:fldCharType="separate"/>
      </w:r>
      <w:r w:rsidRPr="0079111A">
        <w:rPr>
          <w:rFonts w:ascii="Helvetica Neue Light" w:eastAsia="Times New Roman" w:hAnsi="Helvetica Neue Light"/>
          <w:sz w:val="26"/>
          <w:szCs w:val="26"/>
        </w:rPr>
        <w:t>een.be</w:t>
      </w:r>
      <w:r w:rsidRPr="0079111A">
        <w:rPr>
          <w:rFonts w:ascii="Helvetica Neue Light" w:eastAsia="Times New Roman" w:hAnsi="Helvetica Neue Light"/>
          <w:sz w:val="26"/>
          <w:szCs w:val="26"/>
          <w:lang w:val="fr-FR"/>
        </w:rPr>
        <w:fldChar w:fldCharType="end"/>
      </w:r>
    </w:p>
    <w:p w14:paraId="43FA7338" w14:textId="5BA2C227" w:rsidR="009F3CED" w:rsidRPr="00714239" w:rsidRDefault="009F3CED" w:rsidP="009F3CE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714239">
        <w:rPr>
          <w:rFonts w:ascii="Helvetica Neue Light" w:hAnsi="Helvetica Neue Light"/>
          <w:sz w:val="26"/>
          <w:szCs w:val="26"/>
          <w:lang w:val="fr-FR"/>
        </w:rPr>
        <w:t xml:space="preserve">Pour plus d’infos, merci de prendre contact avec Jan Macken de chez TBWA au 02/6797500 -  </w:t>
      </w:r>
      <w:hyperlink r:id="rId8" w:history="1">
        <w:r w:rsidRPr="00714239">
          <w:rPr>
            <w:rStyle w:val="Hyperlink"/>
            <w:rFonts w:ascii="Helvetica Neue Light" w:hAnsi="Helvetica Neue Light"/>
            <w:sz w:val="26"/>
            <w:szCs w:val="26"/>
            <w:lang w:val="fr-FR"/>
          </w:rPr>
          <w:t>Jan.macken@tbwa.be</w:t>
        </w:r>
      </w:hyperlink>
      <w:r w:rsidRPr="00714239">
        <w:rPr>
          <w:rFonts w:ascii="Helvetica Neue Light" w:hAnsi="Helvetica Neue Light"/>
          <w:sz w:val="26"/>
          <w:szCs w:val="26"/>
          <w:lang w:val="fr-FR"/>
        </w:rPr>
        <w:t xml:space="preserve"> </w:t>
      </w:r>
    </w:p>
    <w:p w14:paraId="1131F115" w14:textId="77777777" w:rsidR="009F3CED" w:rsidRPr="00714239" w:rsidRDefault="009F3CED" w:rsidP="00B100C3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sectPr w:rsidR="009F3CED" w:rsidRPr="00714239" w:rsidSect="00FE4F0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2268" w:right="1134" w:bottom="1701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D35E" w14:textId="77777777" w:rsidR="00140223" w:rsidRDefault="00140223">
      <w:r>
        <w:separator/>
      </w:r>
    </w:p>
  </w:endnote>
  <w:endnote w:type="continuationSeparator" w:id="0">
    <w:p w14:paraId="41148556" w14:textId="77777777" w:rsidR="00140223" w:rsidRDefault="001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FuturaBook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D7DC" w14:textId="77777777" w:rsidR="00140223" w:rsidRDefault="00140223" w:rsidP="00DE6D73">
    <w:pPr>
      <w:pStyle w:val="-TBWAHeaderFooter"/>
      <w:jc w:val="center"/>
    </w:pPr>
    <w:r>
      <w:t>TBWA\</w:t>
    </w:r>
  </w:p>
  <w:p w14:paraId="5429F65A" w14:textId="77777777" w:rsidR="00140223" w:rsidRPr="00DE6D73" w:rsidRDefault="00140223" w:rsidP="00DE6D73">
    <w:pPr>
      <w:pStyle w:val="-TBWAHeaderFooter"/>
      <w:jc w:val="center"/>
    </w:pPr>
    <w:r>
      <w:t>Kroonlaan 165 Avenue de la Couronne, B-1050 Brussels, Belgium, tel. +32 2 679 75 00, fax +32 2 679 75 10, </w:t>
    </w:r>
    <w:hyperlink r:id="rId1" w:history="1">
      <w:r>
        <w:rPr>
          <w:color w:val="2152A8"/>
          <w:u w:val="single" w:color="2152A8"/>
        </w:rPr>
        <w:t>www.tbwagroup.be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BE21" w14:textId="77777777" w:rsidR="00140223" w:rsidRDefault="00140223">
    <w:pPr>
      <w:rPr>
        <w:noProof w:val="0"/>
        <w:lang w:val="fr-FR"/>
      </w:rPr>
    </w:pPr>
    <w:r>
      <w:rPr>
        <w:noProof w:val="0"/>
        <w:lang w:val="fr-FR"/>
      </w:rPr>
      <w:tab/>
      <w:t>165 Avenue de la Couronne/Kroonlaan — B-1050 Brussels</w:t>
    </w:r>
  </w:p>
  <w:p w14:paraId="34B6CD8F" w14:textId="77777777" w:rsidR="00140223" w:rsidRDefault="00140223">
    <w:r>
      <w:tab/>
      <w:t>Tel +32 2 6797500 — Fax +32 2 6797510 — www.tbwa.be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432B" w14:textId="77777777" w:rsidR="00140223" w:rsidRDefault="00140223">
      <w:r>
        <w:separator/>
      </w:r>
    </w:p>
  </w:footnote>
  <w:footnote w:type="continuationSeparator" w:id="0">
    <w:p w14:paraId="44705EBC" w14:textId="77777777" w:rsidR="00140223" w:rsidRDefault="00140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6876" w14:textId="77777777" w:rsidR="00140223" w:rsidRDefault="001402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D93F53" w14:textId="77777777" w:rsidR="00140223" w:rsidRDefault="00140223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955B" w14:textId="244B9345" w:rsidR="00140223" w:rsidRPr="00BC2AC5" w:rsidRDefault="00140223" w:rsidP="00C200E3">
    <w:pPr>
      <w:pStyle w:val="-TBWAHeaderFooter"/>
      <w:rPr>
        <w:sz w:val="17"/>
      </w:rPr>
    </w:pPr>
    <w:r w:rsidRPr="00BC2AC5">
      <w:rPr>
        <w:sz w:val="17"/>
      </w:rPr>
      <w:tab/>
    </w:r>
    <w:r w:rsidRPr="00BC2AC5">
      <w:rPr>
        <w:sz w:val="17"/>
      </w:rPr>
      <w:drawing>
        <wp:inline distT="0" distB="0" distL="0" distR="0" wp14:anchorId="576B192F" wp14:editId="42B1F4BE">
          <wp:extent cx="775257" cy="285021"/>
          <wp:effectExtent l="25400" t="0" r="12143" b="0"/>
          <wp:docPr id="1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2AC5">
      <w:rPr>
        <w:sz w:val="17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AFB" w14:textId="77777777" w:rsidR="00140223" w:rsidRPr="00BC2AC5" w:rsidRDefault="00140223" w:rsidP="00BC2AC5">
    <w:r>
      <w:tab/>
    </w:r>
    <w:r>
      <w:rPr>
        <w:lang w:val="en-US"/>
      </w:rPr>
      <w:drawing>
        <wp:inline distT="0" distB="0" distL="0" distR="0" wp14:anchorId="4007009A" wp14:editId="67AEFD24">
          <wp:extent cx="775257" cy="285021"/>
          <wp:effectExtent l="25400" t="0" r="12143" b="0"/>
          <wp:docPr id="5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93"/>
    <w:multiLevelType w:val="multilevel"/>
    <w:tmpl w:val="5E6A9BC0"/>
    <w:lvl w:ilvl="0">
      <w:start w:val="1"/>
      <w:numFmt w:val="decimal"/>
      <w:pStyle w:val="-Agency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Agency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Agency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7345B1C"/>
    <w:multiLevelType w:val="multilevel"/>
    <w:tmpl w:val="8014F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TBWAHeading3Numbered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5E3D17"/>
    <w:multiLevelType w:val="hybridMultilevel"/>
    <w:tmpl w:val="ABBE151A"/>
    <w:lvl w:ilvl="0" w:tplc="8E061D38">
      <w:start w:val="1"/>
      <w:numFmt w:val="bullet"/>
      <w:pStyle w:val="-AgencyNormal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384"/>
    <w:multiLevelType w:val="hybridMultilevel"/>
    <w:tmpl w:val="DCE004DC"/>
    <w:lvl w:ilvl="0" w:tplc="2B2A751C">
      <w:start w:val="1"/>
      <w:numFmt w:val="decimal"/>
      <w:pStyle w:val="-AgencyNormalNumbered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487"/>
    <w:multiLevelType w:val="multilevel"/>
    <w:tmpl w:val="32D0B360"/>
    <w:lvl w:ilvl="0">
      <w:start w:val="1"/>
      <w:numFmt w:val="decimal"/>
      <w:pStyle w:val="-TBWA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39A6B3E"/>
    <w:multiLevelType w:val="hybridMultilevel"/>
    <w:tmpl w:val="C51E9A0E"/>
    <w:lvl w:ilvl="0" w:tplc="F616E15A">
      <w:start w:val="1"/>
      <w:numFmt w:val="bullet"/>
      <w:pStyle w:val="-TBWA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62DEC"/>
    <w:multiLevelType w:val="multilevel"/>
    <w:tmpl w:val="A0E4CEAA"/>
    <w:lvl w:ilvl="0">
      <w:start w:val="1"/>
      <w:numFmt w:val="decimal"/>
      <w:pStyle w:val="-TBWANormal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4.%1.%2.%3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1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255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2835" w:hanging="567"/>
      </w:pPr>
      <w:rPr>
        <w:rFonts w:hint="default"/>
      </w:rPr>
    </w:lvl>
  </w:abstractNum>
  <w:abstractNum w:abstractNumId="7">
    <w:nsid w:val="48BF16CE"/>
    <w:multiLevelType w:val="multilevel"/>
    <w:tmpl w:val="9D38198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TBWA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1.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2"/>
    <w:rsid w:val="00032CC1"/>
    <w:rsid w:val="00053569"/>
    <w:rsid w:val="00117F0C"/>
    <w:rsid w:val="00140223"/>
    <w:rsid w:val="002670E1"/>
    <w:rsid w:val="00313AB3"/>
    <w:rsid w:val="003253E2"/>
    <w:rsid w:val="003C15AD"/>
    <w:rsid w:val="004A703B"/>
    <w:rsid w:val="005120AA"/>
    <w:rsid w:val="00633000"/>
    <w:rsid w:val="00644E57"/>
    <w:rsid w:val="006551DF"/>
    <w:rsid w:val="00714239"/>
    <w:rsid w:val="0079111A"/>
    <w:rsid w:val="007964AD"/>
    <w:rsid w:val="00830501"/>
    <w:rsid w:val="00833758"/>
    <w:rsid w:val="00884C6D"/>
    <w:rsid w:val="008C6E63"/>
    <w:rsid w:val="008D49C4"/>
    <w:rsid w:val="00921688"/>
    <w:rsid w:val="00933C72"/>
    <w:rsid w:val="009510F1"/>
    <w:rsid w:val="00966C52"/>
    <w:rsid w:val="009A616D"/>
    <w:rsid w:val="009B54AA"/>
    <w:rsid w:val="009F3CED"/>
    <w:rsid w:val="00AB6244"/>
    <w:rsid w:val="00AC1AFF"/>
    <w:rsid w:val="00AE282C"/>
    <w:rsid w:val="00B100C3"/>
    <w:rsid w:val="00BB2AF8"/>
    <w:rsid w:val="00BB7928"/>
    <w:rsid w:val="00BC2AC5"/>
    <w:rsid w:val="00BC4199"/>
    <w:rsid w:val="00BD03AB"/>
    <w:rsid w:val="00BF4C0F"/>
    <w:rsid w:val="00C200E3"/>
    <w:rsid w:val="00C40F98"/>
    <w:rsid w:val="00CB7761"/>
    <w:rsid w:val="00D51A7A"/>
    <w:rsid w:val="00D94774"/>
    <w:rsid w:val="00D94902"/>
    <w:rsid w:val="00DE6D73"/>
    <w:rsid w:val="00DF5262"/>
    <w:rsid w:val="00E22A38"/>
    <w:rsid w:val="00E9018E"/>
    <w:rsid w:val="00EC0036"/>
    <w:rsid w:val="00F848C4"/>
    <w:rsid w:val="00FD651B"/>
    <w:rsid w:val="00FE4F03"/>
    <w:rsid w:val="00FF0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4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79111A"/>
    <w:pPr>
      <w:spacing w:before="100" w:beforeAutospacing="1" w:after="100" w:afterAutospacing="1"/>
    </w:pPr>
    <w:rPr>
      <w:rFonts w:ascii="Times" w:eastAsia="ＭＳ 明朝" w:hAnsi="Times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911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79111A"/>
    <w:pPr>
      <w:spacing w:before="100" w:beforeAutospacing="1" w:after="100" w:afterAutospacing="1"/>
    </w:pPr>
    <w:rPr>
      <w:rFonts w:ascii="Times" w:eastAsia="ＭＳ 明朝" w:hAnsi="Times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9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.macken@tbwa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TBWA\BRUSSELS</vt:lpstr>
    </vt:vector>
  </TitlesOfParts>
  <Manager/>
  <Company>TBWA</Company>
  <LinksUpToDate>false</LinksUpToDate>
  <CharactersWithSpaces>1372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TBWA Memo</dc:title>
  <dc:subject/>
  <dc:creator>Frank Marinus</dc:creator>
  <cp:keywords/>
  <dc:description/>
  <cp:lastModifiedBy>Admin</cp:lastModifiedBy>
  <cp:revision>3</cp:revision>
  <cp:lastPrinted>2012-06-05T06:21:00Z</cp:lastPrinted>
  <dcterms:created xsi:type="dcterms:W3CDTF">2012-09-04T07:43:00Z</dcterms:created>
  <dcterms:modified xsi:type="dcterms:W3CDTF">2012-09-04T07:44:00Z</dcterms:modified>
  <cp:category/>
</cp:coreProperties>
</file>