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A61E" w14:textId="77777777" w:rsidR="00CC34F8" w:rsidRPr="0064479B" w:rsidRDefault="00BE62DE" w:rsidP="00622493">
      <w:pPr>
        <w:rPr>
          <w:b/>
        </w:rPr>
      </w:pPr>
      <w:bookmarkStart w:id="0" w:name="_Hlk48026472"/>
      <w:bookmarkEnd w:id="0"/>
      <w:r w:rsidRPr="004C1AA7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 wp14:anchorId="068BBC93" wp14:editId="39CDFFFC">
            <wp:simplePos x="0" y="0"/>
            <wp:positionH relativeFrom="page">
              <wp:posOffset>-23495</wp:posOffset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78FD0" w14:textId="77777777" w:rsidR="00CC34F8" w:rsidRPr="0064479B" w:rsidRDefault="00CC34F8" w:rsidP="00CC34F8">
      <w:pPr>
        <w:pStyle w:val="Piedepgina"/>
        <w:jc w:val="center"/>
        <w:rPr>
          <w:b/>
        </w:rPr>
      </w:pPr>
    </w:p>
    <w:p w14:paraId="7694D9E7" w14:textId="77777777" w:rsidR="00CC34F8" w:rsidRPr="0064479B" w:rsidRDefault="00CC34F8" w:rsidP="00CC34F8">
      <w:pPr>
        <w:pStyle w:val="Piedepgina"/>
        <w:jc w:val="center"/>
        <w:rPr>
          <w:b/>
        </w:rPr>
      </w:pPr>
    </w:p>
    <w:p w14:paraId="47786DBA" w14:textId="77777777" w:rsidR="00CC34F8" w:rsidRPr="0064479B" w:rsidRDefault="00CC34F8" w:rsidP="00CC34F8">
      <w:pPr>
        <w:pStyle w:val="Piedepgina"/>
        <w:jc w:val="center"/>
        <w:rPr>
          <w:b/>
        </w:rPr>
      </w:pPr>
    </w:p>
    <w:p w14:paraId="72164751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5BBAEAF5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2CD48EA6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71714161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20E62698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38634E8A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54C8DC3F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38B64E1B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44DF26E4" w14:textId="77777777" w:rsidR="00CC34F8" w:rsidRPr="002B2482" w:rsidRDefault="00CC34F8" w:rsidP="00CC34F8">
      <w:pPr>
        <w:pStyle w:val="Piedepgina"/>
        <w:jc w:val="center"/>
        <w:rPr>
          <w:b/>
          <w:sz w:val="28"/>
        </w:rPr>
      </w:pPr>
    </w:p>
    <w:p w14:paraId="3FE3E4CD" w14:textId="77777777" w:rsidR="00CC34F8" w:rsidRPr="002B2482" w:rsidRDefault="00CC34F8" w:rsidP="00CC34F8">
      <w:pPr>
        <w:pStyle w:val="Piedepgina"/>
        <w:jc w:val="center"/>
        <w:rPr>
          <w:b/>
          <w:sz w:val="28"/>
        </w:rPr>
      </w:pPr>
    </w:p>
    <w:p w14:paraId="24CD5C80" w14:textId="77777777" w:rsidR="00CC34F8" w:rsidRPr="002B2482" w:rsidRDefault="00CC34F8" w:rsidP="00CC34F8">
      <w:pPr>
        <w:pStyle w:val="Piedepgina"/>
        <w:jc w:val="center"/>
        <w:rPr>
          <w:b/>
          <w:sz w:val="28"/>
        </w:rPr>
      </w:pPr>
    </w:p>
    <w:p w14:paraId="75624DAC" w14:textId="77777777" w:rsidR="00CC34F8" w:rsidRPr="002B2482" w:rsidRDefault="00CC34F8" w:rsidP="00CC34F8">
      <w:pPr>
        <w:pStyle w:val="Piedepgina"/>
        <w:jc w:val="center"/>
        <w:rPr>
          <w:b/>
          <w:sz w:val="28"/>
        </w:rPr>
      </w:pPr>
    </w:p>
    <w:p w14:paraId="574AC202" w14:textId="77777777" w:rsidR="00CC34F8" w:rsidRPr="004C1AA7" w:rsidRDefault="00CC34F8" w:rsidP="00CC34F8">
      <w:pPr>
        <w:pStyle w:val="Piedepgina"/>
        <w:jc w:val="center"/>
        <w:rPr>
          <w:rFonts w:ascii="Poppins" w:hAnsi="Poppins" w:cs="Poppins"/>
          <w:b/>
          <w:sz w:val="24"/>
          <w:szCs w:val="20"/>
        </w:rPr>
      </w:pPr>
      <w:r w:rsidRPr="004C1AA7">
        <w:rPr>
          <w:rFonts w:ascii="Poppins" w:hAnsi="Poppins" w:cs="Poppins"/>
          <w:b/>
          <w:sz w:val="24"/>
          <w:szCs w:val="20"/>
        </w:rPr>
        <w:t xml:space="preserve">Para más información, por favor contacta con Marta de Paco </w:t>
      </w:r>
    </w:p>
    <w:p w14:paraId="6A01B0BF" w14:textId="77777777" w:rsidR="004C1AA7" w:rsidRPr="004C1AA7" w:rsidRDefault="00BE62DE" w:rsidP="00CC34F8">
      <w:pPr>
        <w:pStyle w:val="Piedepgina"/>
        <w:jc w:val="center"/>
        <w:rPr>
          <w:sz w:val="28"/>
        </w:rPr>
      </w:pPr>
      <w:r w:rsidRPr="004C1AA7">
        <w:rPr>
          <w:rFonts w:ascii="Poppins" w:hAnsi="Poppins" w:cs="Poppins"/>
          <w:noProof/>
          <w:sz w:val="20"/>
          <w:szCs w:val="20"/>
          <w:lang w:eastAsia="es-ES"/>
        </w:rPr>
        <w:drawing>
          <wp:anchor distT="121920" distB="321564" distL="224028" distR="435864" simplePos="0" relativeHeight="251660800" behindDoc="0" locked="0" layoutInCell="1" allowOverlap="1" wp14:anchorId="2EE2434F" wp14:editId="393D0298">
            <wp:simplePos x="0" y="0"/>
            <wp:positionH relativeFrom="margin">
              <wp:posOffset>1231900</wp:posOffset>
            </wp:positionH>
            <wp:positionV relativeFrom="paragraph">
              <wp:posOffset>17780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C34F8" w:rsidRPr="004C1AA7">
        <w:rPr>
          <w:rFonts w:ascii="Poppins" w:hAnsi="Poppins" w:cs="Poppins"/>
          <w:b/>
          <w:sz w:val="24"/>
          <w:szCs w:val="20"/>
        </w:rPr>
        <w:t>móvil</w:t>
      </w:r>
      <w:proofErr w:type="gramEnd"/>
      <w:r w:rsidR="00CC34F8" w:rsidRPr="004C1AA7">
        <w:rPr>
          <w:rFonts w:ascii="Poppins" w:hAnsi="Poppins" w:cs="Poppins"/>
          <w:b/>
          <w:sz w:val="24"/>
          <w:szCs w:val="20"/>
        </w:rPr>
        <w:t xml:space="preserve"> o         +34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670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780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664 y por email</w:t>
      </w:r>
      <w:r w:rsidR="00CC34F8" w:rsidRPr="004C1AA7">
        <w:rPr>
          <w:sz w:val="24"/>
          <w:szCs w:val="20"/>
        </w:rPr>
        <w:t xml:space="preserve"> </w:t>
      </w:r>
      <w:r w:rsidR="004C1AA7">
        <w:rPr>
          <w:sz w:val="28"/>
        </w:rPr>
        <w:fldChar w:fldCharType="begin"/>
      </w:r>
      <w:r w:rsidR="004C1AA7">
        <w:rPr>
          <w:sz w:val="28"/>
        </w:rPr>
        <w:instrText xml:space="preserve"> HYPERLINK "mailto:</w:instrText>
      </w:r>
      <w:r w:rsidR="004C1AA7" w:rsidRPr="004C1AA7">
        <w:rPr>
          <w:sz w:val="28"/>
        </w:rPr>
        <w:instrText>press@comunicahair.com</w:instrText>
      </w:r>
    </w:p>
    <w:p w14:paraId="5DE69069" w14:textId="77777777" w:rsidR="004C1AA7" w:rsidRPr="00E94CF0" w:rsidRDefault="004C1AA7" w:rsidP="00CC34F8">
      <w:pPr>
        <w:pStyle w:val="Piedepgina"/>
        <w:jc w:val="center"/>
        <w:rPr>
          <w:rStyle w:val="Hipervnculo"/>
          <w:sz w:val="28"/>
        </w:rPr>
      </w:pPr>
      <w:r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E94CF0">
        <w:rPr>
          <w:rStyle w:val="Hipervnculo"/>
          <w:sz w:val="28"/>
        </w:rPr>
        <w:t>press@comunicahair.com</w:t>
      </w:r>
    </w:p>
    <w:p w14:paraId="713F041A" w14:textId="77777777" w:rsidR="00CC34F8" w:rsidRPr="0064479B" w:rsidRDefault="004C1AA7" w:rsidP="00CC34F8">
      <w:pPr>
        <w:pStyle w:val="Piedepgina"/>
        <w:jc w:val="center"/>
        <w:rPr>
          <w:rStyle w:val="Hipervnculo"/>
        </w:rPr>
      </w:pPr>
      <w:r>
        <w:rPr>
          <w:sz w:val="28"/>
        </w:rPr>
        <w:fldChar w:fldCharType="end"/>
      </w:r>
    </w:p>
    <w:p w14:paraId="198D523B" w14:textId="77777777" w:rsidR="00CC34F8" w:rsidRDefault="00CC34F8" w:rsidP="00CC34F8">
      <w:pPr>
        <w:pStyle w:val="Piedepgina"/>
        <w:jc w:val="center"/>
        <w:rPr>
          <w:rStyle w:val="Hipervnculo"/>
        </w:rPr>
      </w:pPr>
    </w:p>
    <w:p w14:paraId="5D9873C7" w14:textId="77777777" w:rsidR="00CC34F8" w:rsidRDefault="00CC34F8" w:rsidP="00CC34F8">
      <w:pPr>
        <w:pStyle w:val="Piedepgina"/>
        <w:jc w:val="center"/>
        <w:rPr>
          <w:rStyle w:val="Hipervnculo"/>
        </w:rPr>
      </w:pPr>
    </w:p>
    <w:p w14:paraId="3C9E8B09" w14:textId="77777777" w:rsidR="00CC34F8" w:rsidRDefault="00CC34F8" w:rsidP="00CC34F8">
      <w:pPr>
        <w:pStyle w:val="Piedepgina"/>
        <w:jc w:val="center"/>
        <w:rPr>
          <w:rStyle w:val="Hipervnculo"/>
        </w:rPr>
      </w:pPr>
    </w:p>
    <w:p w14:paraId="2948A7C5" w14:textId="77777777" w:rsidR="00CC34F8" w:rsidRDefault="00CC34F8" w:rsidP="00CC34F8">
      <w:pPr>
        <w:pStyle w:val="Piedepgina"/>
        <w:jc w:val="center"/>
        <w:rPr>
          <w:rStyle w:val="Hipervnculo"/>
        </w:rPr>
      </w:pPr>
    </w:p>
    <w:p w14:paraId="6358FFB0" w14:textId="77777777" w:rsidR="00CC34F8" w:rsidRDefault="00CC34F8" w:rsidP="00CC34F8">
      <w:pPr>
        <w:pStyle w:val="Piedepgina"/>
        <w:jc w:val="center"/>
        <w:rPr>
          <w:rStyle w:val="Hipervnculo"/>
        </w:rPr>
      </w:pPr>
    </w:p>
    <w:p w14:paraId="6855FBF2" w14:textId="77777777" w:rsidR="00CC34F8" w:rsidRDefault="00CC34F8" w:rsidP="00CC34F8">
      <w:pPr>
        <w:pStyle w:val="Piedepgina"/>
        <w:jc w:val="center"/>
        <w:rPr>
          <w:rStyle w:val="Hipervnculo"/>
        </w:rPr>
      </w:pPr>
    </w:p>
    <w:p w14:paraId="45AF5A2A" w14:textId="77777777" w:rsidR="00CC34F8" w:rsidRPr="0064479B" w:rsidRDefault="00CC34F8" w:rsidP="00CC34F8">
      <w:pPr>
        <w:pStyle w:val="Piedepgina"/>
        <w:jc w:val="center"/>
        <w:rPr>
          <w:rStyle w:val="Hipervnculo"/>
        </w:rPr>
      </w:pPr>
    </w:p>
    <w:p w14:paraId="7322E2A2" w14:textId="77777777" w:rsidR="00CC34F8" w:rsidRPr="004C1AA7" w:rsidRDefault="00CC34F8" w:rsidP="00CC34F8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</w:rPr>
      </w:pPr>
      <w:r w:rsidRPr="004C1AA7">
        <w:rPr>
          <w:rFonts w:ascii="Poppins" w:hAnsi="Poppins" w:cs="Poppins"/>
          <w:b/>
          <w:i/>
          <w:szCs w:val="18"/>
          <w:u w:val="single"/>
        </w:rPr>
        <w:t xml:space="preserve">Importante: </w:t>
      </w:r>
    </w:p>
    <w:p w14:paraId="1C5D57D7" w14:textId="77777777" w:rsidR="007055FF" w:rsidRPr="004C1AA7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 xml:space="preserve">Estas imágenes </w:t>
      </w:r>
      <w:r w:rsidRPr="004C1AA7">
        <w:rPr>
          <w:rFonts w:ascii="Poppins" w:hAnsi="Poppins" w:cs="Poppins"/>
          <w:b/>
          <w:i/>
          <w:color w:val="5319C7"/>
          <w:szCs w:val="18"/>
        </w:rPr>
        <w:t>solo están disponibles para contenido editorial y redes sociales.</w:t>
      </w:r>
    </w:p>
    <w:p w14:paraId="43FF97AA" w14:textId="77777777" w:rsidR="007055FF" w:rsidRPr="004C1AA7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>Los créditos deben ser incluidos.</w:t>
      </w:r>
    </w:p>
    <w:p w14:paraId="3F6A3651" w14:textId="77777777" w:rsidR="007055FF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>Se espera la notificación de su publicación.</w:t>
      </w:r>
    </w:p>
    <w:p w14:paraId="68B287EE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2415B2BE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6F76F179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411A8F9D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3304602A" w14:textId="77777777" w:rsidR="00622493" w:rsidRPr="004C1AA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49E9F4D6" w14:textId="77777777" w:rsidR="00CC34F8" w:rsidRPr="0064479B" w:rsidRDefault="00CC34F8" w:rsidP="00CC34F8">
      <w:pPr>
        <w:pStyle w:val="Piedepgina"/>
        <w:jc w:val="center"/>
        <w:rPr>
          <w:b/>
        </w:rPr>
      </w:pPr>
    </w:p>
    <w:p w14:paraId="2F629DD2" w14:textId="3005C6FA" w:rsidR="001E644E" w:rsidRPr="004C1AA7" w:rsidRDefault="008B59AA" w:rsidP="001E644E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5136" behindDoc="0" locked="0" layoutInCell="1" allowOverlap="1" wp14:anchorId="248F2BC0" wp14:editId="5E11388E">
            <wp:simplePos x="0" y="0"/>
            <wp:positionH relativeFrom="column">
              <wp:posOffset>-193040</wp:posOffset>
            </wp:positionH>
            <wp:positionV relativeFrom="paragraph">
              <wp:posOffset>82550</wp:posOffset>
            </wp:positionV>
            <wp:extent cx="1670050" cy="1600200"/>
            <wp:effectExtent l="152400" t="152400" r="368300" b="36195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C1AA7">
        <w:rPr>
          <w:rFonts w:ascii="Poppins" w:hAnsi="Poppins" w:cs="Poppins"/>
          <w:noProof/>
          <w:sz w:val="52"/>
          <w:szCs w:val="52"/>
          <w:lang w:eastAsia="es-ES"/>
        </w:rPr>
        <w:t xml:space="preserve">  </w:t>
      </w:r>
      <w:r>
        <w:rPr>
          <w:rFonts w:ascii="Poppins" w:hAnsi="Poppins" w:cs="Poppins"/>
          <w:b/>
          <w:sz w:val="52"/>
          <w:szCs w:val="52"/>
        </w:rPr>
        <w:t>CHRISTIAN RÍOS</w:t>
      </w:r>
    </w:p>
    <w:p w14:paraId="754D403A" w14:textId="510EE1DC" w:rsidR="001E644E" w:rsidRPr="004C1AA7" w:rsidRDefault="008B59AA" w:rsidP="001E644E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r>
        <w:rPr>
          <w:rFonts w:ascii="Poppins" w:hAnsi="Poppins" w:cs="Poppins"/>
          <w:b/>
          <w:sz w:val="44"/>
          <w:szCs w:val="44"/>
        </w:rPr>
        <w:t>L</w:t>
      </w:r>
      <w:r w:rsidR="00845634">
        <w:rPr>
          <w:rFonts w:ascii="Poppins" w:hAnsi="Poppins" w:cs="Poppins"/>
          <w:b/>
          <w:sz w:val="44"/>
          <w:szCs w:val="44"/>
        </w:rPr>
        <w:t>’UOMO</w:t>
      </w:r>
      <w:r w:rsidR="001E644E" w:rsidRPr="004C1AA7">
        <w:rPr>
          <w:rFonts w:ascii="Poppins" w:hAnsi="Poppins" w:cs="Poppins"/>
          <w:b/>
          <w:sz w:val="44"/>
          <w:szCs w:val="44"/>
        </w:rPr>
        <w:t xml:space="preserve"> </w:t>
      </w:r>
      <w:proofErr w:type="spellStart"/>
      <w:r w:rsidR="001E644E" w:rsidRPr="004C1AA7">
        <w:rPr>
          <w:rFonts w:ascii="Poppins" w:hAnsi="Poppins" w:cs="Poppins"/>
          <w:b/>
          <w:sz w:val="44"/>
          <w:szCs w:val="44"/>
        </w:rPr>
        <w:t>Collection</w:t>
      </w:r>
      <w:proofErr w:type="spellEnd"/>
    </w:p>
    <w:p w14:paraId="2FA5E117" w14:textId="77777777" w:rsidR="001E644E" w:rsidRPr="00ED413C" w:rsidRDefault="001E644E" w:rsidP="001E644E">
      <w:pPr>
        <w:spacing w:after="0"/>
        <w:jc w:val="center"/>
        <w:rPr>
          <w:sz w:val="24"/>
          <w:szCs w:val="24"/>
        </w:rPr>
      </w:pPr>
      <w:r w:rsidRPr="00ED413C">
        <w:rPr>
          <w:sz w:val="24"/>
          <w:szCs w:val="24"/>
        </w:rPr>
        <w:t xml:space="preserve"> </w:t>
      </w:r>
    </w:p>
    <w:p w14:paraId="09B8F81D" w14:textId="77777777" w:rsidR="001E644E" w:rsidRPr="00ED413C" w:rsidRDefault="001E644E" w:rsidP="001E644E">
      <w:pPr>
        <w:spacing w:after="0"/>
        <w:jc w:val="center"/>
        <w:rPr>
          <w:sz w:val="24"/>
          <w:szCs w:val="24"/>
        </w:rPr>
      </w:pPr>
      <w:r w:rsidRPr="00ED413C">
        <w:rPr>
          <w:sz w:val="24"/>
          <w:szCs w:val="24"/>
        </w:rPr>
        <w:t xml:space="preserve"> </w:t>
      </w:r>
    </w:p>
    <w:p w14:paraId="18133253" w14:textId="77777777" w:rsidR="001E644E" w:rsidRPr="00ED413C" w:rsidRDefault="001E644E" w:rsidP="001E644E">
      <w:pPr>
        <w:jc w:val="center"/>
        <w:rPr>
          <w:b/>
          <w:sz w:val="24"/>
          <w:szCs w:val="24"/>
        </w:rPr>
      </w:pPr>
    </w:p>
    <w:p w14:paraId="337E6010" w14:textId="57961258" w:rsidR="004D3242" w:rsidRDefault="004D3242" w:rsidP="001E644E">
      <w:pPr>
        <w:spacing w:after="0"/>
        <w:jc w:val="center"/>
        <w:rPr>
          <w:b/>
          <w:sz w:val="28"/>
          <w:szCs w:val="24"/>
        </w:rPr>
      </w:pPr>
    </w:p>
    <w:p w14:paraId="12380B59" w14:textId="67D92059" w:rsidR="004D3242" w:rsidRDefault="004D3242" w:rsidP="001E644E">
      <w:pPr>
        <w:spacing w:after="0"/>
        <w:jc w:val="center"/>
        <w:rPr>
          <w:b/>
          <w:sz w:val="28"/>
          <w:szCs w:val="24"/>
        </w:rPr>
      </w:pPr>
    </w:p>
    <w:p w14:paraId="0B181E64" w14:textId="204E2EB6" w:rsidR="004D3242" w:rsidRDefault="00845634" w:rsidP="001E644E">
      <w:pPr>
        <w:spacing w:after="0"/>
        <w:jc w:val="center"/>
        <w:rPr>
          <w:b/>
          <w:sz w:val="28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78208" behindDoc="0" locked="0" layoutInCell="1" allowOverlap="1" wp14:anchorId="70AAE0C8" wp14:editId="7262B9B5">
            <wp:simplePos x="0" y="0"/>
            <wp:positionH relativeFrom="margin">
              <wp:posOffset>4337685</wp:posOffset>
            </wp:positionH>
            <wp:positionV relativeFrom="paragraph">
              <wp:posOffset>367030</wp:posOffset>
            </wp:positionV>
            <wp:extent cx="2133600" cy="3200400"/>
            <wp:effectExtent l="152400" t="152400" r="361950" b="36195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7184" behindDoc="0" locked="0" layoutInCell="1" allowOverlap="1" wp14:anchorId="7ECC9D50" wp14:editId="17ED88A9">
            <wp:simplePos x="0" y="0"/>
            <wp:positionH relativeFrom="margin">
              <wp:posOffset>2156460</wp:posOffset>
            </wp:positionH>
            <wp:positionV relativeFrom="paragraph">
              <wp:posOffset>519430</wp:posOffset>
            </wp:positionV>
            <wp:extent cx="1885315" cy="2828290"/>
            <wp:effectExtent l="152400" t="152400" r="362585" b="35306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82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160" behindDoc="0" locked="0" layoutInCell="1" allowOverlap="1" wp14:anchorId="09AF3289" wp14:editId="0BF2A2E4">
            <wp:simplePos x="0" y="0"/>
            <wp:positionH relativeFrom="margin">
              <wp:posOffset>-186690</wp:posOffset>
            </wp:positionH>
            <wp:positionV relativeFrom="paragraph">
              <wp:posOffset>367030</wp:posOffset>
            </wp:positionV>
            <wp:extent cx="2114550" cy="3171825"/>
            <wp:effectExtent l="152400" t="152400" r="361950" b="37147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9AA">
        <w:rPr>
          <w:noProof/>
          <w:lang w:eastAsia="es-ES"/>
        </w:rPr>
        <w:t xml:space="preserve"> </w:t>
      </w:r>
    </w:p>
    <w:p w14:paraId="375299A0" w14:textId="02E1823E" w:rsidR="005724A0" w:rsidRDefault="005724A0" w:rsidP="004D3242">
      <w:pPr>
        <w:tabs>
          <w:tab w:val="center" w:pos="4819"/>
          <w:tab w:val="left" w:pos="6855"/>
        </w:tabs>
        <w:spacing w:after="0"/>
        <w:jc w:val="center"/>
        <w:rPr>
          <w:b/>
          <w:sz w:val="28"/>
          <w:szCs w:val="28"/>
        </w:rPr>
      </w:pPr>
    </w:p>
    <w:p w14:paraId="5D186411" w14:textId="70BEE316" w:rsidR="0077430D" w:rsidRDefault="0077430D" w:rsidP="00F73C33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4"/>
          <w:szCs w:val="24"/>
        </w:rPr>
      </w:pPr>
    </w:p>
    <w:p w14:paraId="00FE5A0B" w14:textId="2C75A76B" w:rsidR="001E644E" w:rsidRPr="004C1AA7" w:rsidRDefault="00CC34F8" w:rsidP="00F73C33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</w:rPr>
      </w:pPr>
      <w:r w:rsidRPr="004C1AA7">
        <w:rPr>
          <w:rFonts w:ascii="Poppins" w:hAnsi="Poppins" w:cs="Poppins"/>
          <w:b/>
          <w:sz w:val="24"/>
          <w:szCs w:val="24"/>
        </w:rPr>
        <w:t>Peluquería</w:t>
      </w:r>
      <w:r w:rsidR="001E644E" w:rsidRPr="004C1AA7">
        <w:rPr>
          <w:rFonts w:ascii="Poppins" w:hAnsi="Poppins" w:cs="Poppins"/>
          <w:b/>
          <w:sz w:val="24"/>
          <w:szCs w:val="24"/>
        </w:rPr>
        <w:t>:</w:t>
      </w:r>
      <w:r w:rsidR="001E644E" w:rsidRPr="004C1AA7">
        <w:rPr>
          <w:rFonts w:ascii="Poppins" w:hAnsi="Poppins" w:cs="Poppins"/>
          <w:sz w:val="24"/>
          <w:szCs w:val="24"/>
        </w:rPr>
        <w:t xml:space="preserve"> </w:t>
      </w:r>
      <w:r w:rsidR="0077430D">
        <w:rPr>
          <w:rFonts w:ascii="Poppins" w:hAnsi="Poppins" w:cs="Poppins"/>
          <w:sz w:val="24"/>
          <w:szCs w:val="24"/>
        </w:rPr>
        <w:t>Christian Ríos @khrystyan28</w:t>
      </w:r>
      <w:r w:rsidR="00F73C33">
        <w:rPr>
          <w:rFonts w:ascii="Poppins" w:hAnsi="Poppins" w:cs="Poppins"/>
          <w:sz w:val="24"/>
          <w:szCs w:val="24"/>
        </w:rPr>
        <w:t xml:space="preserve"> </w:t>
      </w:r>
      <w:r w:rsidR="00D453F9" w:rsidRPr="004C1AA7">
        <w:rPr>
          <w:rFonts w:ascii="Poppins" w:hAnsi="Poppins" w:cs="Poppins"/>
          <w:sz w:val="24"/>
          <w:szCs w:val="24"/>
        </w:rPr>
        <w:t>@</w:t>
      </w:r>
      <w:r w:rsidR="0077430D">
        <w:rPr>
          <w:rFonts w:ascii="Poppins" w:hAnsi="Poppins" w:cs="Poppins"/>
          <w:sz w:val="24"/>
          <w:szCs w:val="24"/>
        </w:rPr>
        <w:t>christianr</w:t>
      </w:r>
      <w:r w:rsidR="00CD4357">
        <w:rPr>
          <w:rFonts w:ascii="Poppins" w:hAnsi="Poppins" w:cs="Poppins"/>
          <w:sz w:val="24"/>
          <w:szCs w:val="24"/>
        </w:rPr>
        <w:t>i</w:t>
      </w:r>
      <w:r w:rsidR="0077430D">
        <w:rPr>
          <w:rFonts w:ascii="Poppins" w:hAnsi="Poppins" w:cs="Poppins"/>
          <w:sz w:val="24"/>
          <w:szCs w:val="24"/>
        </w:rPr>
        <w:t>ossalon</w:t>
      </w:r>
    </w:p>
    <w:p w14:paraId="47D165B3" w14:textId="7D56AAED" w:rsidR="001E644E" w:rsidRPr="00F73C33" w:rsidRDefault="00CC34F8" w:rsidP="00F73C33">
      <w:pPr>
        <w:spacing w:after="0"/>
        <w:jc w:val="center"/>
        <w:rPr>
          <w:rFonts w:ascii="Poppins" w:hAnsi="Poppins" w:cs="Poppins"/>
          <w:b/>
          <w:sz w:val="24"/>
        </w:rPr>
      </w:pPr>
      <w:r w:rsidRPr="004C1AA7">
        <w:rPr>
          <w:rFonts w:ascii="Poppins" w:hAnsi="Poppins" w:cs="Poppins"/>
          <w:b/>
          <w:sz w:val="24"/>
        </w:rPr>
        <w:t>Fotografía</w:t>
      </w:r>
      <w:r w:rsidR="001E644E" w:rsidRPr="004C1AA7">
        <w:rPr>
          <w:rFonts w:ascii="Poppins" w:hAnsi="Poppins" w:cs="Poppins"/>
          <w:b/>
          <w:sz w:val="24"/>
        </w:rPr>
        <w:t>:</w:t>
      </w:r>
      <w:r w:rsidR="001E644E" w:rsidRPr="004C1AA7">
        <w:rPr>
          <w:rFonts w:ascii="Poppins" w:hAnsi="Poppins" w:cs="Poppins"/>
          <w:sz w:val="24"/>
        </w:rPr>
        <w:t xml:space="preserve"> </w:t>
      </w:r>
      <w:r w:rsidR="00BE1F23">
        <w:rPr>
          <w:rFonts w:ascii="Poppins" w:hAnsi="Poppins" w:cs="Poppins"/>
          <w:sz w:val="24"/>
        </w:rPr>
        <w:t>Esteban Roca</w:t>
      </w:r>
      <w:r w:rsidR="00F73C33">
        <w:rPr>
          <w:rFonts w:ascii="Poppins" w:hAnsi="Poppins" w:cs="Poppins"/>
          <w:b/>
          <w:sz w:val="24"/>
        </w:rPr>
        <w:t xml:space="preserve"> </w:t>
      </w:r>
      <w:r w:rsidR="00D453F9" w:rsidRPr="004C1AA7">
        <w:rPr>
          <w:rFonts w:ascii="Poppins" w:hAnsi="Poppins" w:cs="Poppins"/>
          <w:sz w:val="24"/>
        </w:rPr>
        <w:t>@</w:t>
      </w:r>
      <w:r w:rsidR="000A195F" w:rsidRPr="000A195F">
        <w:rPr>
          <w:rFonts w:ascii="Poppins" w:hAnsi="Poppins" w:cs="Poppins"/>
          <w:sz w:val="24"/>
        </w:rPr>
        <w:t>esteban_roca_photo</w:t>
      </w:r>
    </w:p>
    <w:p w14:paraId="2F7B1D74" w14:textId="36B4D740" w:rsidR="001E644E" w:rsidRDefault="00BE1F23" w:rsidP="00F73C33">
      <w:pPr>
        <w:spacing w:after="0"/>
        <w:jc w:val="center"/>
        <w:rPr>
          <w:rFonts w:ascii="Poppins" w:hAnsi="Poppins" w:cs="Poppins"/>
          <w:sz w:val="24"/>
        </w:rPr>
      </w:pPr>
      <w:r>
        <w:rPr>
          <w:rFonts w:ascii="Poppins" w:hAnsi="Poppins" w:cs="Poppins"/>
          <w:b/>
          <w:sz w:val="24"/>
        </w:rPr>
        <w:t>Retocador</w:t>
      </w:r>
      <w:r w:rsidR="001E644E" w:rsidRPr="004C1AA7">
        <w:rPr>
          <w:rFonts w:ascii="Poppins" w:hAnsi="Poppins" w:cs="Poppins"/>
          <w:b/>
          <w:sz w:val="24"/>
        </w:rPr>
        <w:t>:</w:t>
      </w:r>
      <w:r w:rsidR="001E644E" w:rsidRPr="004C1AA7">
        <w:rPr>
          <w:rFonts w:ascii="Poppins" w:hAnsi="Poppins" w:cs="Poppins"/>
          <w:sz w:val="24"/>
        </w:rPr>
        <w:t xml:space="preserve"> </w:t>
      </w:r>
      <w:r>
        <w:rPr>
          <w:rFonts w:ascii="Poppins" w:hAnsi="Poppins" w:cs="Poppins"/>
          <w:sz w:val="24"/>
        </w:rPr>
        <w:t>Esteban Roca</w:t>
      </w:r>
    </w:p>
    <w:p w14:paraId="4C5F7CD5" w14:textId="0644D35B" w:rsidR="000A195F" w:rsidRDefault="00BE1F23" w:rsidP="00F245AC">
      <w:pPr>
        <w:spacing w:after="0"/>
        <w:jc w:val="center"/>
        <w:rPr>
          <w:rFonts w:ascii="Poppins" w:hAnsi="Poppins" w:cs="Poppins"/>
          <w:sz w:val="24"/>
        </w:rPr>
      </w:pPr>
      <w:r w:rsidRPr="00BE1F23">
        <w:rPr>
          <w:rFonts w:ascii="Poppins" w:hAnsi="Poppins" w:cs="Poppins"/>
          <w:b/>
          <w:bCs/>
          <w:sz w:val="24"/>
        </w:rPr>
        <w:t>Maquillaje</w:t>
      </w:r>
      <w:r>
        <w:rPr>
          <w:rFonts w:ascii="Poppins" w:hAnsi="Poppins" w:cs="Poppins"/>
          <w:sz w:val="24"/>
        </w:rPr>
        <w:t>: Nacho Sanz @</w:t>
      </w:r>
      <w:r w:rsidR="000A195F" w:rsidRPr="000A195F">
        <w:rPr>
          <w:rFonts w:ascii="Poppins" w:hAnsi="Poppins" w:cs="Poppins"/>
          <w:sz w:val="24"/>
        </w:rPr>
        <w:t>nachosanzmakeup</w:t>
      </w:r>
    </w:p>
    <w:p w14:paraId="7330DF67" w14:textId="09102B72" w:rsidR="001E644E" w:rsidRDefault="00CC34F8" w:rsidP="00F245AC">
      <w:pPr>
        <w:spacing w:after="0"/>
        <w:jc w:val="center"/>
        <w:rPr>
          <w:rFonts w:ascii="Poppins" w:hAnsi="Poppins" w:cs="Poppins"/>
          <w:sz w:val="24"/>
          <w:lang w:val="it-IT"/>
        </w:rPr>
      </w:pPr>
      <w:r w:rsidRPr="004C1AA7">
        <w:rPr>
          <w:rFonts w:ascii="Poppins" w:hAnsi="Poppins" w:cs="Poppins"/>
          <w:b/>
          <w:sz w:val="24"/>
          <w:lang w:val="it-IT"/>
        </w:rPr>
        <w:t>Estilismo</w:t>
      </w:r>
      <w:r w:rsidR="001E644E" w:rsidRPr="004C1AA7">
        <w:rPr>
          <w:rFonts w:ascii="Poppins" w:hAnsi="Poppins" w:cs="Poppins"/>
          <w:b/>
          <w:sz w:val="24"/>
          <w:lang w:val="it-IT"/>
        </w:rPr>
        <w:t>:</w:t>
      </w:r>
      <w:r w:rsidR="001E644E" w:rsidRPr="004C1AA7">
        <w:rPr>
          <w:rFonts w:ascii="Poppins" w:hAnsi="Poppins" w:cs="Poppins"/>
          <w:sz w:val="24"/>
          <w:lang w:val="it-IT"/>
        </w:rPr>
        <w:t xml:space="preserve"> </w:t>
      </w:r>
      <w:r w:rsidR="00BE1F23">
        <w:rPr>
          <w:rFonts w:ascii="Poppins" w:hAnsi="Poppins" w:cs="Poppins"/>
          <w:sz w:val="24"/>
          <w:lang w:val="it-IT"/>
        </w:rPr>
        <w:t>Christian Ríos</w:t>
      </w:r>
    </w:p>
    <w:p w14:paraId="6B1AF176" w14:textId="77777777" w:rsidR="000E168A" w:rsidRDefault="00BE1F23" w:rsidP="00F245AC">
      <w:pPr>
        <w:spacing w:after="0"/>
        <w:jc w:val="center"/>
        <w:rPr>
          <w:rFonts w:ascii="Poppins" w:hAnsi="Poppins" w:cs="Poppins"/>
          <w:sz w:val="24"/>
          <w:lang w:val="it-IT"/>
        </w:rPr>
      </w:pPr>
      <w:r w:rsidRPr="00BE1F23">
        <w:rPr>
          <w:rFonts w:ascii="Poppins" w:hAnsi="Poppins" w:cs="Poppins"/>
          <w:b/>
          <w:bCs/>
          <w:sz w:val="24"/>
          <w:lang w:val="it-IT"/>
        </w:rPr>
        <w:t>Productos</w:t>
      </w:r>
      <w:r>
        <w:rPr>
          <w:rFonts w:ascii="Poppins" w:hAnsi="Poppins" w:cs="Poppins"/>
          <w:sz w:val="24"/>
          <w:lang w:val="it-IT"/>
        </w:rPr>
        <w:t>: Revlon</w:t>
      </w:r>
      <w:r w:rsidR="000E168A">
        <w:rPr>
          <w:rFonts w:ascii="Poppins" w:hAnsi="Poppins" w:cs="Poppins"/>
          <w:sz w:val="24"/>
          <w:lang w:val="it-IT"/>
        </w:rPr>
        <w:t xml:space="preserve"> Professional España @</w:t>
      </w:r>
      <w:r w:rsidR="000E168A" w:rsidRPr="000E168A">
        <w:rPr>
          <w:rFonts w:ascii="Poppins" w:hAnsi="Poppins" w:cs="Poppins"/>
          <w:sz w:val="24"/>
          <w:lang w:val="it-IT"/>
        </w:rPr>
        <w:t>revlonprofessional_es</w:t>
      </w:r>
      <w:r>
        <w:rPr>
          <w:rFonts w:ascii="Poppins" w:hAnsi="Poppins" w:cs="Poppins"/>
          <w:sz w:val="24"/>
          <w:lang w:val="it-IT"/>
        </w:rPr>
        <w:t xml:space="preserve"> </w:t>
      </w:r>
    </w:p>
    <w:p w14:paraId="3182DDEF" w14:textId="36E7EA2D" w:rsidR="00BE1F23" w:rsidRDefault="00BE1F23" w:rsidP="00F245AC">
      <w:pPr>
        <w:spacing w:after="0"/>
        <w:jc w:val="center"/>
        <w:rPr>
          <w:rFonts w:ascii="Poppins" w:hAnsi="Poppins" w:cs="Poppins"/>
          <w:sz w:val="24"/>
          <w:lang w:val="it-IT"/>
        </w:rPr>
      </w:pPr>
      <w:r>
        <w:rPr>
          <w:rFonts w:ascii="Poppins" w:hAnsi="Poppins" w:cs="Poppins"/>
          <w:sz w:val="24"/>
          <w:lang w:val="it-IT"/>
        </w:rPr>
        <w:t>Kevin Murphy</w:t>
      </w:r>
      <w:r w:rsidR="000E168A">
        <w:rPr>
          <w:rFonts w:ascii="Poppins" w:hAnsi="Poppins" w:cs="Poppins"/>
          <w:sz w:val="24"/>
          <w:lang w:val="it-IT"/>
        </w:rPr>
        <w:t xml:space="preserve"> Spain @</w:t>
      </w:r>
      <w:r w:rsidR="000E168A" w:rsidRPr="000E168A">
        <w:rPr>
          <w:rFonts w:ascii="Poppins" w:hAnsi="Poppins" w:cs="Poppins"/>
          <w:sz w:val="24"/>
          <w:lang w:val="it-IT"/>
        </w:rPr>
        <w:t>kevinmurphyspain</w:t>
      </w:r>
    </w:p>
    <w:p w14:paraId="1D845032" w14:textId="56EFDD05" w:rsidR="00BE1F23" w:rsidRPr="00F245AC" w:rsidRDefault="00BE1F23" w:rsidP="00F245AC">
      <w:pPr>
        <w:spacing w:after="0"/>
        <w:jc w:val="center"/>
        <w:rPr>
          <w:rFonts w:ascii="Poppins" w:hAnsi="Poppins" w:cs="Poppins"/>
          <w:sz w:val="24"/>
          <w:lang w:val="it-IT"/>
        </w:rPr>
      </w:pPr>
      <w:r w:rsidRPr="00BE1F23">
        <w:rPr>
          <w:rFonts w:ascii="Poppins" w:hAnsi="Poppins" w:cs="Poppins"/>
          <w:b/>
          <w:bCs/>
          <w:sz w:val="24"/>
          <w:lang w:val="it-IT"/>
        </w:rPr>
        <w:t>Modelos</w:t>
      </w:r>
      <w:r w:rsidR="00845634">
        <w:rPr>
          <w:rFonts w:ascii="Poppins" w:hAnsi="Poppins" w:cs="Poppins"/>
          <w:sz w:val="24"/>
          <w:lang w:val="it-IT"/>
        </w:rPr>
        <w:t>: Alex</w:t>
      </w:r>
      <w:r>
        <w:rPr>
          <w:rFonts w:ascii="Poppins" w:hAnsi="Poppins" w:cs="Poppins"/>
          <w:sz w:val="24"/>
          <w:lang w:val="it-IT"/>
        </w:rPr>
        <w:t>, José, Daniel, Javier</w:t>
      </w:r>
    </w:p>
    <w:p w14:paraId="34F7600A" w14:textId="77777777" w:rsidR="001E644E" w:rsidRPr="00A07F87" w:rsidRDefault="001E644E" w:rsidP="001E644E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  <w:lang w:val="en-GB"/>
        </w:rPr>
      </w:pPr>
    </w:p>
    <w:p w14:paraId="112C2F96" w14:textId="77777777" w:rsidR="001E644E" w:rsidRPr="00A07F87" w:rsidRDefault="001E644E" w:rsidP="001E644E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  <w:lang w:val="en-GB"/>
        </w:rPr>
      </w:pPr>
    </w:p>
    <w:p w14:paraId="1574E3D4" w14:textId="74B47E78" w:rsidR="00BE1F23" w:rsidRPr="00055557" w:rsidRDefault="001E644E" w:rsidP="00BE1F23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 w:rsidRPr="00845634">
        <w:rPr>
          <w:sz w:val="28"/>
          <w:szCs w:val="24"/>
        </w:rPr>
        <w:br w:type="page"/>
      </w:r>
      <w:r w:rsidR="00BE1F23">
        <w:rPr>
          <w:noProof/>
          <w:lang w:eastAsia="es-ES"/>
        </w:rPr>
        <w:lastRenderedPageBreak/>
        <w:drawing>
          <wp:anchor distT="0" distB="0" distL="114300" distR="114300" simplePos="0" relativeHeight="251680256" behindDoc="0" locked="0" layoutInCell="1" allowOverlap="1" wp14:anchorId="5085ED10" wp14:editId="674A3973">
            <wp:simplePos x="0" y="0"/>
            <wp:positionH relativeFrom="column">
              <wp:posOffset>-250190</wp:posOffset>
            </wp:positionH>
            <wp:positionV relativeFrom="paragraph">
              <wp:posOffset>148590</wp:posOffset>
            </wp:positionV>
            <wp:extent cx="1670050" cy="1600200"/>
            <wp:effectExtent l="152400" t="152400" r="368300" b="36195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1" w:name="_Hlk51154778"/>
      <w:r w:rsidR="00BE1F23" w:rsidRPr="00845634">
        <w:rPr>
          <w:rFonts w:ascii="Poppins" w:hAnsi="Poppins" w:cs="Poppins"/>
          <w:b/>
          <w:sz w:val="52"/>
          <w:szCs w:val="52"/>
        </w:rPr>
        <w:t xml:space="preserve"> </w:t>
      </w:r>
      <w:r w:rsidR="00BE1F23" w:rsidRPr="00055557">
        <w:rPr>
          <w:rFonts w:ascii="Poppins" w:hAnsi="Poppins" w:cs="Poppins"/>
          <w:b/>
          <w:sz w:val="52"/>
          <w:szCs w:val="52"/>
        </w:rPr>
        <w:t>CHRISTIAN RÍOS</w:t>
      </w:r>
    </w:p>
    <w:p w14:paraId="40550705" w14:textId="121EEF46" w:rsidR="00BE1F23" w:rsidRPr="00055557" w:rsidRDefault="00BE1F23" w:rsidP="00BE1F23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r w:rsidRPr="00055557">
        <w:rPr>
          <w:rFonts w:ascii="Poppins" w:hAnsi="Poppins" w:cs="Poppins"/>
          <w:b/>
          <w:sz w:val="44"/>
          <w:szCs w:val="44"/>
        </w:rPr>
        <w:t>L</w:t>
      </w:r>
      <w:r w:rsidR="00845634">
        <w:rPr>
          <w:rFonts w:ascii="Poppins" w:hAnsi="Poppins" w:cs="Poppins"/>
          <w:b/>
          <w:sz w:val="44"/>
          <w:szCs w:val="44"/>
        </w:rPr>
        <w:t>’UOMO</w:t>
      </w:r>
      <w:r w:rsidRPr="00055557">
        <w:rPr>
          <w:rFonts w:ascii="Poppins" w:hAnsi="Poppins" w:cs="Poppins"/>
          <w:b/>
          <w:sz w:val="44"/>
          <w:szCs w:val="44"/>
        </w:rPr>
        <w:t xml:space="preserve"> </w:t>
      </w:r>
      <w:proofErr w:type="spellStart"/>
      <w:r w:rsidRPr="00055557">
        <w:rPr>
          <w:rFonts w:ascii="Poppins" w:hAnsi="Poppins" w:cs="Poppins"/>
          <w:b/>
          <w:sz w:val="44"/>
          <w:szCs w:val="44"/>
        </w:rPr>
        <w:t>Collection</w:t>
      </w:r>
      <w:proofErr w:type="spellEnd"/>
    </w:p>
    <w:p w14:paraId="23D9A806" w14:textId="18FB1DD7" w:rsidR="00954723" w:rsidRPr="00055557" w:rsidRDefault="00954723" w:rsidP="00BE1F23">
      <w:pPr>
        <w:spacing w:after="0" w:line="240" w:lineRule="atLeast"/>
        <w:jc w:val="right"/>
        <w:rPr>
          <w:sz w:val="24"/>
          <w:szCs w:val="24"/>
        </w:rPr>
      </w:pPr>
      <w:r w:rsidRPr="00055557">
        <w:rPr>
          <w:sz w:val="24"/>
          <w:szCs w:val="24"/>
        </w:rPr>
        <w:t xml:space="preserve"> </w:t>
      </w:r>
    </w:p>
    <w:p w14:paraId="700FB3DC" w14:textId="77777777" w:rsidR="00954723" w:rsidRPr="00055557" w:rsidRDefault="00954723" w:rsidP="00954723">
      <w:pPr>
        <w:spacing w:after="0"/>
        <w:jc w:val="center"/>
        <w:rPr>
          <w:sz w:val="24"/>
          <w:szCs w:val="24"/>
        </w:rPr>
      </w:pPr>
      <w:r w:rsidRPr="00055557">
        <w:rPr>
          <w:sz w:val="24"/>
          <w:szCs w:val="24"/>
        </w:rPr>
        <w:t xml:space="preserve"> </w:t>
      </w:r>
    </w:p>
    <w:p w14:paraId="2573FC47" w14:textId="77777777" w:rsidR="00954723" w:rsidRPr="00055557" w:rsidRDefault="00954723" w:rsidP="00954723">
      <w:pPr>
        <w:jc w:val="center"/>
        <w:rPr>
          <w:b/>
          <w:sz w:val="24"/>
          <w:szCs w:val="24"/>
        </w:rPr>
      </w:pPr>
    </w:p>
    <w:p w14:paraId="42477808" w14:textId="77777777" w:rsidR="00954723" w:rsidRPr="00055557" w:rsidRDefault="00954723" w:rsidP="00954723">
      <w:pPr>
        <w:spacing w:after="0"/>
        <w:jc w:val="center"/>
        <w:rPr>
          <w:sz w:val="24"/>
          <w:szCs w:val="24"/>
        </w:rPr>
      </w:pPr>
      <w:r w:rsidRPr="00055557">
        <w:rPr>
          <w:sz w:val="24"/>
          <w:szCs w:val="24"/>
        </w:rPr>
        <w:t xml:space="preserve"> </w:t>
      </w:r>
    </w:p>
    <w:bookmarkEnd w:id="1"/>
    <w:p w14:paraId="4AD4B05C" w14:textId="5BA82EBE" w:rsidR="00954723" w:rsidRPr="00055557" w:rsidRDefault="00954723" w:rsidP="00954723">
      <w:pPr>
        <w:jc w:val="center"/>
        <w:rPr>
          <w:b/>
          <w:sz w:val="24"/>
          <w:szCs w:val="24"/>
        </w:rPr>
      </w:pPr>
    </w:p>
    <w:p w14:paraId="10528834" w14:textId="2DA5BF61" w:rsidR="004C1AA7" w:rsidRPr="00055557" w:rsidRDefault="00992918" w:rsidP="00954723">
      <w:pPr>
        <w:spacing w:after="0" w:line="24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1280" behindDoc="0" locked="0" layoutInCell="1" allowOverlap="1" wp14:anchorId="21636EED" wp14:editId="6E16BE50">
            <wp:simplePos x="0" y="0"/>
            <wp:positionH relativeFrom="margin">
              <wp:posOffset>1537335</wp:posOffset>
            </wp:positionH>
            <wp:positionV relativeFrom="margin">
              <wp:posOffset>2148840</wp:posOffset>
            </wp:positionV>
            <wp:extent cx="3041650" cy="4562475"/>
            <wp:effectExtent l="152400" t="152400" r="368300" b="3714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456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AA7" w:rsidRPr="00055557">
        <w:rPr>
          <w:sz w:val="24"/>
          <w:szCs w:val="24"/>
        </w:rPr>
        <w:t xml:space="preserve"> </w:t>
      </w:r>
    </w:p>
    <w:p w14:paraId="32058660" w14:textId="060CA1BF" w:rsidR="001E644E" w:rsidRDefault="004C1AA7" w:rsidP="00055557">
      <w:pPr>
        <w:spacing w:after="0"/>
        <w:jc w:val="center"/>
        <w:rPr>
          <w:sz w:val="24"/>
          <w:szCs w:val="24"/>
        </w:rPr>
      </w:pPr>
      <w:r w:rsidRPr="00055557">
        <w:rPr>
          <w:sz w:val="24"/>
          <w:szCs w:val="24"/>
        </w:rPr>
        <w:t xml:space="preserve"> </w:t>
      </w:r>
    </w:p>
    <w:p w14:paraId="1B39885F" w14:textId="204536B9" w:rsidR="00055557" w:rsidRPr="00055557" w:rsidRDefault="00055557" w:rsidP="00055557">
      <w:pPr>
        <w:spacing w:after="0"/>
        <w:jc w:val="center"/>
        <w:rPr>
          <w:sz w:val="24"/>
          <w:szCs w:val="24"/>
        </w:rPr>
      </w:pPr>
    </w:p>
    <w:p w14:paraId="554BA39D" w14:textId="7A6D1F81" w:rsidR="00F245AC" w:rsidRPr="00055557" w:rsidRDefault="001E644E" w:rsidP="00845634">
      <w:pPr>
        <w:spacing w:after="0"/>
        <w:jc w:val="center"/>
        <w:rPr>
          <w:rFonts w:ascii="Arial Narrow" w:hAnsi="Arial Narrow"/>
        </w:rPr>
      </w:pPr>
      <w:r w:rsidRPr="00055557">
        <w:rPr>
          <w:rFonts w:ascii="Poppins" w:hAnsi="Poppins" w:cs="Poppins"/>
          <w:sz w:val="24"/>
          <w:szCs w:val="24"/>
        </w:rPr>
        <w:t xml:space="preserve"> </w:t>
      </w:r>
    </w:p>
    <w:p w14:paraId="51D0A3B6" w14:textId="77777777" w:rsidR="00F245AC" w:rsidRPr="00055557" w:rsidRDefault="00F245AC" w:rsidP="00F245AC">
      <w:pPr>
        <w:jc w:val="center"/>
        <w:rPr>
          <w:rFonts w:ascii="Arial Narrow" w:hAnsi="Arial Narrow"/>
        </w:rPr>
      </w:pPr>
    </w:p>
    <w:p w14:paraId="41DCBF04" w14:textId="77777777" w:rsidR="00F245AC" w:rsidRDefault="00F245AC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67D35F62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390E12EA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6BF878D1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363FD3A7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49A76C88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36FB8675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6A62034E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4D25A825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38B060FE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6185CA09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64A4AC56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1C743CC1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324B85F7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165F2402" w14:textId="77777777" w:rsidR="00992918" w:rsidRPr="00055557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1D21733B" w14:textId="77777777" w:rsidR="001E644E" w:rsidRPr="00055557" w:rsidRDefault="001E644E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274E6BD6" w14:textId="4A7DF050" w:rsidR="009024C5" w:rsidRPr="00055557" w:rsidRDefault="00992918" w:rsidP="009024C5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</w:rPr>
      </w:pPr>
      <w:r w:rsidRPr="00992918">
        <w:rPr>
          <w:rFonts w:ascii="Poppins" w:hAnsi="Poppins" w:cs="Poppins"/>
          <w:szCs w:val="24"/>
        </w:rPr>
        <w:t>La colección bebe de la cultura de los grandes editoriales de moda, sobre todo, de los años 80 y 90, con imágenes que expresan todo el potencial de la belleza masculina. Con esta inspiración se buscaba mezclar la sensualidad más fresca con la sofisticación y un acabado impecable. El cabello emerge creativo con texturas muy trabajadas y húmedas, cortes creativos que expresan toda la riqueza de matices, contornos que tienden hacia la ondulación y consiguen así transportarnos a un universo lleno de energía y a la vez sutileza</w:t>
      </w:r>
      <w:r w:rsidRPr="00992918">
        <w:rPr>
          <w:sz w:val="28"/>
          <w:szCs w:val="24"/>
        </w:rPr>
        <w:t>.</w:t>
      </w:r>
      <w:bookmarkStart w:id="2" w:name="_GoBack"/>
      <w:bookmarkEnd w:id="2"/>
    </w:p>
    <w:sectPr w:rsidR="009024C5" w:rsidRPr="00055557" w:rsidSect="004C1AA7">
      <w:footerReference w:type="default" r:id="rId13"/>
      <w:footerReference w:type="first" r:id="rId14"/>
      <w:pgSz w:w="11906" w:h="16838"/>
      <w:pgMar w:top="-426" w:right="1134" w:bottom="142" w:left="1134" w:header="709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5CE9" w14:textId="77777777" w:rsidR="00A157C0" w:rsidRDefault="00A157C0" w:rsidP="00346B82">
      <w:pPr>
        <w:spacing w:after="0" w:line="240" w:lineRule="auto"/>
      </w:pPr>
      <w:r>
        <w:separator/>
      </w:r>
    </w:p>
  </w:endnote>
  <w:endnote w:type="continuationSeparator" w:id="0">
    <w:p w14:paraId="57410FAD" w14:textId="77777777" w:rsidR="00A157C0" w:rsidRDefault="00A157C0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26908" w14:textId="77777777" w:rsidR="004C1AA7" w:rsidRDefault="004C1AA7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63360" behindDoc="0" locked="0" layoutInCell="1" allowOverlap="1" wp14:anchorId="681349C0" wp14:editId="4701332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97E43" w14:textId="77777777" w:rsidR="004C1AA7" w:rsidRDefault="004C1AA7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61312" behindDoc="0" locked="0" layoutInCell="1" allowOverlap="1" wp14:anchorId="14132D71" wp14:editId="3EC30139">
          <wp:simplePos x="0" y="0"/>
          <wp:positionH relativeFrom="margin">
            <wp:align>center</wp:align>
          </wp:positionH>
          <wp:positionV relativeFrom="page">
            <wp:posOffset>10006965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5A12B1E3" wp14:editId="1A3F2490">
          <wp:simplePos x="0" y="0"/>
          <wp:positionH relativeFrom="margin">
            <wp:posOffset>0</wp:posOffset>
          </wp:positionH>
          <wp:positionV relativeFrom="page">
            <wp:posOffset>10692765</wp:posOffset>
          </wp:positionV>
          <wp:extent cx="1009650" cy="70679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1C111" w14:textId="77777777" w:rsidR="00A157C0" w:rsidRDefault="00A157C0" w:rsidP="00346B82">
      <w:pPr>
        <w:spacing w:after="0" w:line="240" w:lineRule="auto"/>
      </w:pPr>
      <w:r>
        <w:separator/>
      </w:r>
    </w:p>
  </w:footnote>
  <w:footnote w:type="continuationSeparator" w:id="0">
    <w:p w14:paraId="7766A0B3" w14:textId="77777777" w:rsidR="00A157C0" w:rsidRDefault="00A157C0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23"/>
    <w:rsid w:val="00017236"/>
    <w:rsid w:val="00051846"/>
    <w:rsid w:val="00055557"/>
    <w:rsid w:val="00057F91"/>
    <w:rsid w:val="000734B3"/>
    <w:rsid w:val="00074B96"/>
    <w:rsid w:val="000A195F"/>
    <w:rsid w:val="000A59D2"/>
    <w:rsid w:val="000B65CA"/>
    <w:rsid w:val="000C5EF0"/>
    <w:rsid w:val="000C6D0A"/>
    <w:rsid w:val="000E168A"/>
    <w:rsid w:val="000E31C2"/>
    <w:rsid w:val="000F2446"/>
    <w:rsid w:val="000F636B"/>
    <w:rsid w:val="00124EBE"/>
    <w:rsid w:val="00130F0D"/>
    <w:rsid w:val="00145CE9"/>
    <w:rsid w:val="001460E5"/>
    <w:rsid w:val="00170B5D"/>
    <w:rsid w:val="00183B62"/>
    <w:rsid w:val="00185DF4"/>
    <w:rsid w:val="001C541C"/>
    <w:rsid w:val="001E644E"/>
    <w:rsid w:val="002330EF"/>
    <w:rsid w:val="00247729"/>
    <w:rsid w:val="00253FF7"/>
    <w:rsid w:val="002C73E4"/>
    <w:rsid w:val="002D3825"/>
    <w:rsid w:val="002E1869"/>
    <w:rsid w:val="002E2756"/>
    <w:rsid w:val="002E48FA"/>
    <w:rsid w:val="00305885"/>
    <w:rsid w:val="0031706A"/>
    <w:rsid w:val="003176EC"/>
    <w:rsid w:val="00346B82"/>
    <w:rsid w:val="00360BEA"/>
    <w:rsid w:val="00362B7D"/>
    <w:rsid w:val="003A03CC"/>
    <w:rsid w:val="003A57CE"/>
    <w:rsid w:val="00410BB9"/>
    <w:rsid w:val="0041389F"/>
    <w:rsid w:val="0046155B"/>
    <w:rsid w:val="00462EF6"/>
    <w:rsid w:val="00477EA4"/>
    <w:rsid w:val="004B662B"/>
    <w:rsid w:val="004C1AA7"/>
    <w:rsid w:val="004D3242"/>
    <w:rsid w:val="004D39B8"/>
    <w:rsid w:val="004D5782"/>
    <w:rsid w:val="004F28D5"/>
    <w:rsid w:val="0050467F"/>
    <w:rsid w:val="00507B73"/>
    <w:rsid w:val="005724A0"/>
    <w:rsid w:val="00582DFE"/>
    <w:rsid w:val="00586749"/>
    <w:rsid w:val="005D48E8"/>
    <w:rsid w:val="00622493"/>
    <w:rsid w:val="0062526F"/>
    <w:rsid w:val="006427FB"/>
    <w:rsid w:val="00653AFE"/>
    <w:rsid w:val="00663CD8"/>
    <w:rsid w:val="0066641F"/>
    <w:rsid w:val="0068233B"/>
    <w:rsid w:val="0068668B"/>
    <w:rsid w:val="006A71C0"/>
    <w:rsid w:val="006B0A2D"/>
    <w:rsid w:val="006B1839"/>
    <w:rsid w:val="006C239E"/>
    <w:rsid w:val="006C298C"/>
    <w:rsid w:val="006D3E6F"/>
    <w:rsid w:val="006E10C6"/>
    <w:rsid w:val="006E433E"/>
    <w:rsid w:val="006E690A"/>
    <w:rsid w:val="007055FF"/>
    <w:rsid w:val="00714B49"/>
    <w:rsid w:val="00722895"/>
    <w:rsid w:val="00732DA1"/>
    <w:rsid w:val="0077430D"/>
    <w:rsid w:val="00787FC5"/>
    <w:rsid w:val="007931B3"/>
    <w:rsid w:val="00794709"/>
    <w:rsid w:val="007B6FA5"/>
    <w:rsid w:val="007B7617"/>
    <w:rsid w:val="007D2E1A"/>
    <w:rsid w:val="007D3296"/>
    <w:rsid w:val="0080027E"/>
    <w:rsid w:val="00800557"/>
    <w:rsid w:val="00805312"/>
    <w:rsid w:val="008232E0"/>
    <w:rsid w:val="0083473D"/>
    <w:rsid w:val="00845634"/>
    <w:rsid w:val="00847D67"/>
    <w:rsid w:val="00886040"/>
    <w:rsid w:val="008973CE"/>
    <w:rsid w:val="008A1620"/>
    <w:rsid w:val="008B59AA"/>
    <w:rsid w:val="008C15FB"/>
    <w:rsid w:val="008E1F27"/>
    <w:rsid w:val="008F2591"/>
    <w:rsid w:val="009024C5"/>
    <w:rsid w:val="00915C99"/>
    <w:rsid w:val="00942290"/>
    <w:rsid w:val="00954723"/>
    <w:rsid w:val="009848B4"/>
    <w:rsid w:val="00984CB3"/>
    <w:rsid w:val="00985B22"/>
    <w:rsid w:val="00992918"/>
    <w:rsid w:val="0099575C"/>
    <w:rsid w:val="009B0D28"/>
    <w:rsid w:val="009C0DF1"/>
    <w:rsid w:val="009E0DFA"/>
    <w:rsid w:val="009E3C2F"/>
    <w:rsid w:val="009F5BA4"/>
    <w:rsid w:val="00A07F87"/>
    <w:rsid w:val="00A157C0"/>
    <w:rsid w:val="00A251DF"/>
    <w:rsid w:val="00A46124"/>
    <w:rsid w:val="00A53CC0"/>
    <w:rsid w:val="00A63272"/>
    <w:rsid w:val="00A91A4C"/>
    <w:rsid w:val="00A94DE8"/>
    <w:rsid w:val="00AC0D0C"/>
    <w:rsid w:val="00AC734A"/>
    <w:rsid w:val="00AF6C85"/>
    <w:rsid w:val="00B0491B"/>
    <w:rsid w:val="00B156BC"/>
    <w:rsid w:val="00B32DC2"/>
    <w:rsid w:val="00B43B03"/>
    <w:rsid w:val="00B44061"/>
    <w:rsid w:val="00B53787"/>
    <w:rsid w:val="00B77DA7"/>
    <w:rsid w:val="00B870A2"/>
    <w:rsid w:val="00BA77E6"/>
    <w:rsid w:val="00BC25A9"/>
    <w:rsid w:val="00BC2643"/>
    <w:rsid w:val="00BC5349"/>
    <w:rsid w:val="00BE1F23"/>
    <w:rsid w:val="00BE62DE"/>
    <w:rsid w:val="00BE646B"/>
    <w:rsid w:val="00C0002D"/>
    <w:rsid w:val="00C14DA5"/>
    <w:rsid w:val="00C30319"/>
    <w:rsid w:val="00C34ACF"/>
    <w:rsid w:val="00C807D5"/>
    <w:rsid w:val="00CB4800"/>
    <w:rsid w:val="00CC34F8"/>
    <w:rsid w:val="00CC7B89"/>
    <w:rsid w:val="00CD4357"/>
    <w:rsid w:val="00CE025D"/>
    <w:rsid w:val="00D0232C"/>
    <w:rsid w:val="00D07499"/>
    <w:rsid w:val="00D12A38"/>
    <w:rsid w:val="00D34124"/>
    <w:rsid w:val="00D453F9"/>
    <w:rsid w:val="00D7347A"/>
    <w:rsid w:val="00D8143D"/>
    <w:rsid w:val="00DA726D"/>
    <w:rsid w:val="00DE388C"/>
    <w:rsid w:val="00E25771"/>
    <w:rsid w:val="00E42700"/>
    <w:rsid w:val="00E56357"/>
    <w:rsid w:val="00E6338D"/>
    <w:rsid w:val="00E66A67"/>
    <w:rsid w:val="00E727DD"/>
    <w:rsid w:val="00E75A84"/>
    <w:rsid w:val="00E9070F"/>
    <w:rsid w:val="00ED413C"/>
    <w:rsid w:val="00ED6A48"/>
    <w:rsid w:val="00EF6B79"/>
    <w:rsid w:val="00EF7FC9"/>
    <w:rsid w:val="00F04BD7"/>
    <w:rsid w:val="00F14FFF"/>
    <w:rsid w:val="00F245AC"/>
    <w:rsid w:val="00F32BEA"/>
    <w:rsid w:val="00F70BB7"/>
    <w:rsid w:val="00F73C33"/>
    <w:rsid w:val="00F811FF"/>
    <w:rsid w:val="00F86DED"/>
    <w:rsid w:val="00F90E2B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E8F5"/>
  <w15:docId w15:val="{CBBDC2AA-6CE9-4A75-94CE-B3390851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0.0%20COMUNICAHAIR\0.0%20ARCHIVOS%20COMPARTIDOS%20EQUIPO%20CH\PLANTILLAS\XXX%20@XXXX_Cr&#233;ditos%20ES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XXX @XXXX_Créditos ESP</Template>
  <TotalTime>31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1358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1376328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Blanca Aranyó Camprodon</cp:lastModifiedBy>
  <cp:revision>16</cp:revision>
  <cp:lastPrinted>2018-07-05T11:15:00Z</cp:lastPrinted>
  <dcterms:created xsi:type="dcterms:W3CDTF">2020-09-16T11:12:00Z</dcterms:created>
  <dcterms:modified xsi:type="dcterms:W3CDTF">2020-12-11T09:48:00Z</dcterms:modified>
</cp:coreProperties>
</file>