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AA" w:rsidRPr="00E169E5" w:rsidRDefault="00FD7EAA" w:rsidP="00FD7EAA">
      <w:pPr>
        <w:jc w:val="right"/>
        <w:rPr>
          <w:lang w:val="en-US"/>
        </w:rPr>
      </w:pPr>
      <w:r w:rsidRPr="00E169E5">
        <w:rPr>
          <w:lang w:val="en-US"/>
        </w:rPr>
        <w:t>SE</w:t>
      </w:r>
      <w:r w:rsidR="00A374B8" w:rsidRPr="00E169E5">
        <w:rPr>
          <w:lang w:val="en-US"/>
        </w:rPr>
        <w:t>16</w:t>
      </w:r>
      <w:r w:rsidRPr="00E169E5">
        <w:rPr>
          <w:lang w:val="en-US"/>
        </w:rPr>
        <w:t>-</w:t>
      </w:r>
      <w:r w:rsidR="00E169E5">
        <w:rPr>
          <w:lang w:val="en-US"/>
        </w:rPr>
        <w:t>17</w:t>
      </w:r>
      <w:r w:rsidRPr="00E169E5">
        <w:rPr>
          <w:lang w:val="en-US"/>
        </w:rPr>
        <w:t>N</w:t>
      </w:r>
    </w:p>
    <w:p w:rsidR="00FD7EAA" w:rsidRPr="00E169E5" w:rsidRDefault="00E169E5" w:rsidP="00FD7EAA">
      <w:pPr>
        <w:jc w:val="right"/>
        <w:rPr>
          <w:lang w:val="en-US"/>
        </w:rPr>
      </w:pPr>
      <w:r>
        <w:rPr>
          <w:lang w:val="en-US"/>
        </w:rPr>
        <w:t xml:space="preserve">30 </w:t>
      </w:r>
      <w:proofErr w:type="spellStart"/>
      <w:r>
        <w:rPr>
          <w:lang w:val="en-US"/>
        </w:rPr>
        <w:t>mei</w:t>
      </w:r>
      <w:proofErr w:type="spellEnd"/>
      <w:r w:rsidR="001323E0" w:rsidRPr="00E169E5">
        <w:rPr>
          <w:lang w:val="en-US"/>
        </w:rPr>
        <w:t xml:space="preserve"> </w:t>
      </w:r>
      <w:r w:rsidR="00127B27" w:rsidRPr="00E169E5">
        <w:rPr>
          <w:lang w:val="en-US"/>
        </w:rPr>
        <w:t>201</w:t>
      </w:r>
      <w:r w:rsidR="00A374B8" w:rsidRPr="00E169E5">
        <w:rPr>
          <w:lang w:val="en-US"/>
        </w:rPr>
        <w:t>6</w:t>
      </w:r>
    </w:p>
    <w:p w:rsidR="00FD7EAA" w:rsidRPr="00E169E5" w:rsidRDefault="00FD7EAA" w:rsidP="00FD7EAA">
      <w:pPr>
        <w:rPr>
          <w:lang w:val="en-US"/>
        </w:rPr>
      </w:pPr>
    </w:p>
    <w:p w:rsidR="00441DDE" w:rsidRDefault="00441DDE" w:rsidP="00441DDE">
      <w:pPr>
        <w:rPr>
          <w:lang w:val="en-US"/>
        </w:rPr>
      </w:pPr>
    </w:p>
    <w:p w:rsidR="00E169E5" w:rsidRPr="00E169E5" w:rsidRDefault="00E169E5" w:rsidP="00441DDE">
      <w:pPr>
        <w:rPr>
          <w:lang w:val="en-US"/>
        </w:rPr>
      </w:pPr>
    </w:p>
    <w:p w:rsidR="00441DDE" w:rsidRDefault="00441DDE" w:rsidP="00C61D96">
      <w:pPr>
        <w:rPr>
          <w:lang w:val="en-US"/>
        </w:rPr>
      </w:pPr>
    </w:p>
    <w:p w:rsidR="00E169E5" w:rsidRPr="00E169E5" w:rsidRDefault="00E169E5" w:rsidP="00C61D96">
      <w:pPr>
        <w:rPr>
          <w:lang w:val="en-US"/>
        </w:rPr>
      </w:pPr>
    </w:p>
    <w:p w:rsidR="00E169E5" w:rsidRPr="00E169E5" w:rsidRDefault="00E169E5" w:rsidP="00E169E5">
      <w:pPr>
        <w:rPr>
          <w:b/>
        </w:rPr>
      </w:pPr>
      <w:r w:rsidRPr="00E169E5">
        <w:rPr>
          <w:b/>
        </w:rPr>
        <w:t>SEAT Dealer Event</w:t>
      </w:r>
    </w:p>
    <w:p w:rsidR="00E169E5" w:rsidRPr="00E169E5" w:rsidRDefault="00E169E5" w:rsidP="00E169E5">
      <w:pPr>
        <w:rPr>
          <w:b/>
          <w:sz w:val="28"/>
          <w:szCs w:val="28"/>
          <w:lang w:val="nl-BE"/>
        </w:rPr>
      </w:pPr>
      <w:r w:rsidRPr="00E169E5">
        <w:rPr>
          <w:b/>
          <w:sz w:val="28"/>
          <w:szCs w:val="28"/>
          <w:lang w:val="nl-BE"/>
        </w:rPr>
        <w:t xml:space="preserve">Nieuwe SEAT </w:t>
      </w:r>
      <w:proofErr w:type="spellStart"/>
      <w:r w:rsidRPr="00E169E5">
        <w:rPr>
          <w:b/>
          <w:sz w:val="28"/>
          <w:szCs w:val="28"/>
          <w:lang w:val="nl-BE"/>
        </w:rPr>
        <w:t>Ateca</w:t>
      </w:r>
      <w:proofErr w:type="spellEnd"/>
      <w:r w:rsidRPr="00E169E5">
        <w:rPr>
          <w:b/>
          <w:sz w:val="28"/>
          <w:szCs w:val="28"/>
          <w:lang w:val="nl-BE"/>
        </w:rPr>
        <w:t xml:space="preserve"> voorgesteld in de haven van Barcelona</w:t>
      </w:r>
    </w:p>
    <w:p w:rsidR="00E169E5" w:rsidRDefault="00E169E5" w:rsidP="00E169E5">
      <w:pPr>
        <w:rPr>
          <w:b/>
          <w:lang w:val="nl-BE"/>
        </w:rPr>
      </w:pPr>
    </w:p>
    <w:p w:rsidR="00E169E5" w:rsidRPr="00E169E5" w:rsidRDefault="00E169E5" w:rsidP="00E169E5">
      <w:pPr>
        <w:rPr>
          <w:b/>
          <w:lang w:val="nl-BE"/>
        </w:rPr>
      </w:pPr>
    </w:p>
    <w:p w:rsidR="00E169E5" w:rsidRPr="00E169E5" w:rsidRDefault="00E169E5" w:rsidP="00E169E5">
      <w:pPr>
        <w:pStyle w:val="ListParagraph"/>
        <w:numPr>
          <w:ilvl w:val="0"/>
          <w:numId w:val="2"/>
        </w:numPr>
        <w:rPr>
          <w:b/>
          <w:lang w:val="nl-BE"/>
        </w:rPr>
      </w:pPr>
      <w:r w:rsidRPr="00E169E5">
        <w:rPr>
          <w:b/>
          <w:lang w:val="nl-BE"/>
        </w:rPr>
        <w:t>Het merk onthult zijn toekomstige modellen aan invoerders en verdelers</w:t>
      </w:r>
    </w:p>
    <w:p w:rsidR="00E169E5" w:rsidRPr="00E169E5" w:rsidRDefault="00E169E5" w:rsidP="00E169E5">
      <w:pPr>
        <w:pStyle w:val="ListParagraph"/>
        <w:numPr>
          <w:ilvl w:val="0"/>
          <w:numId w:val="2"/>
        </w:numPr>
        <w:rPr>
          <w:b/>
          <w:lang w:val="nl-BE"/>
        </w:rPr>
      </w:pPr>
      <w:r w:rsidRPr="00E169E5">
        <w:rPr>
          <w:b/>
          <w:lang w:val="nl-BE"/>
        </w:rPr>
        <w:t xml:space="preserve">Meer dan 2.400 personen uit 59 landen wonen presentatie bij </w:t>
      </w:r>
    </w:p>
    <w:p w:rsidR="00E169E5" w:rsidRPr="00E169E5" w:rsidRDefault="00E169E5" w:rsidP="00E169E5">
      <w:pPr>
        <w:pStyle w:val="ListParagraph"/>
        <w:numPr>
          <w:ilvl w:val="0"/>
          <w:numId w:val="2"/>
        </w:numPr>
        <w:rPr>
          <w:b/>
          <w:lang w:val="nl-BE"/>
        </w:rPr>
      </w:pPr>
      <w:proofErr w:type="spellStart"/>
      <w:r w:rsidRPr="00E169E5">
        <w:rPr>
          <w:b/>
          <w:lang w:val="nl-BE"/>
        </w:rPr>
        <w:t>Ateca</w:t>
      </w:r>
      <w:proofErr w:type="spellEnd"/>
      <w:r w:rsidRPr="00E169E5">
        <w:rPr>
          <w:b/>
          <w:lang w:val="nl-BE"/>
        </w:rPr>
        <w:t xml:space="preserve"> verovert het internet stormenderhand met 7,2 miljoen bezoeken aan de SEAT-website</w:t>
      </w:r>
    </w:p>
    <w:p w:rsidR="00E169E5" w:rsidRPr="00E169E5" w:rsidRDefault="00E169E5" w:rsidP="00E169E5">
      <w:pPr>
        <w:rPr>
          <w:lang w:val="nl-BE"/>
        </w:rPr>
      </w:pPr>
    </w:p>
    <w:p w:rsidR="00E169E5" w:rsidRPr="00E169E5" w:rsidRDefault="00E169E5" w:rsidP="00E169E5">
      <w:pPr>
        <w:rPr>
          <w:lang w:val="nl-BE"/>
        </w:rPr>
      </w:pPr>
      <w:r w:rsidRPr="00E169E5">
        <w:rPr>
          <w:lang w:val="nl-BE"/>
        </w:rPr>
        <w:t xml:space="preserve">SEAT heeft zijn strategie en zijn toekomstplannen voorgesteld aan zijn wereldwijde dealernetwerk. De aanleiding daarvoor was het debuut van het merk in een nieuw segment met de </w:t>
      </w:r>
      <w:proofErr w:type="spellStart"/>
      <w:r w:rsidRPr="00E169E5">
        <w:rPr>
          <w:lang w:val="nl-BE"/>
        </w:rPr>
        <w:t>Ateca</w:t>
      </w:r>
      <w:proofErr w:type="spellEnd"/>
      <w:r w:rsidRPr="00E169E5">
        <w:rPr>
          <w:lang w:val="nl-BE"/>
        </w:rPr>
        <w:t>. Tijdens een meeting in het bruisende hart van de haven van Barcelona maakten de meer dan 2.400 deelnemers uit 59 landen kennis met de nieuwe modellen die het merk in de komende maanden zal lanceren.</w:t>
      </w:r>
    </w:p>
    <w:p w:rsidR="00E169E5" w:rsidRPr="00E169E5" w:rsidRDefault="00E169E5" w:rsidP="00E169E5">
      <w:pPr>
        <w:rPr>
          <w:lang w:val="nl-BE"/>
        </w:rPr>
      </w:pPr>
    </w:p>
    <w:p w:rsidR="00E169E5" w:rsidRPr="00E169E5" w:rsidRDefault="00E169E5" w:rsidP="00E169E5">
      <w:pPr>
        <w:rPr>
          <w:lang w:val="nl-BE"/>
        </w:rPr>
      </w:pPr>
      <w:r w:rsidRPr="00E169E5">
        <w:rPr>
          <w:lang w:val="nl-BE"/>
        </w:rPr>
        <w:t xml:space="preserve">SEAT-voorzitter Luca de </w:t>
      </w:r>
      <w:proofErr w:type="spellStart"/>
      <w:r w:rsidRPr="00E169E5">
        <w:rPr>
          <w:lang w:val="nl-BE"/>
        </w:rPr>
        <w:t>Meo</w:t>
      </w:r>
      <w:proofErr w:type="spellEnd"/>
      <w:r w:rsidRPr="00E169E5">
        <w:rPr>
          <w:lang w:val="nl-BE"/>
        </w:rPr>
        <w:t xml:space="preserve"> stelde de jongste nieuwigheden van het merk voor aan het volledige netwerk. "De </w:t>
      </w:r>
      <w:proofErr w:type="spellStart"/>
      <w:r w:rsidRPr="00E169E5">
        <w:rPr>
          <w:lang w:val="nl-BE"/>
        </w:rPr>
        <w:t>Ateca</w:t>
      </w:r>
      <w:proofErr w:type="spellEnd"/>
      <w:r w:rsidRPr="00E169E5">
        <w:rPr>
          <w:lang w:val="nl-BE"/>
        </w:rPr>
        <w:t xml:space="preserve"> wordt naast de Leon en de </w:t>
      </w:r>
      <w:proofErr w:type="spellStart"/>
      <w:r w:rsidRPr="00E169E5">
        <w:rPr>
          <w:lang w:val="nl-BE"/>
        </w:rPr>
        <w:t>Ibiza</w:t>
      </w:r>
      <w:proofErr w:type="spellEnd"/>
      <w:r w:rsidRPr="00E169E5">
        <w:rPr>
          <w:lang w:val="nl-BE"/>
        </w:rPr>
        <w:t xml:space="preserve"> de derde pijler van SEAT en zal een belangrijke bijdrage leveren aan de rendabiliteit van onze onderneming en ons distributienet", verklaarde Luca de </w:t>
      </w:r>
      <w:proofErr w:type="spellStart"/>
      <w:r w:rsidRPr="00E169E5">
        <w:rPr>
          <w:lang w:val="nl-BE"/>
        </w:rPr>
        <w:t>Meo</w:t>
      </w:r>
      <w:proofErr w:type="spellEnd"/>
      <w:r w:rsidRPr="00E169E5">
        <w:rPr>
          <w:lang w:val="nl-BE"/>
        </w:rPr>
        <w:t xml:space="preserve"> aan de aanwezigen. "Met de </w:t>
      </w:r>
      <w:proofErr w:type="spellStart"/>
      <w:r w:rsidRPr="00E169E5">
        <w:rPr>
          <w:lang w:val="nl-BE"/>
        </w:rPr>
        <w:t>Ateca</w:t>
      </w:r>
      <w:proofErr w:type="spellEnd"/>
      <w:r w:rsidRPr="00E169E5">
        <w:rPr>
          <w:lang w:val="nl-BE"/>
        </w:rPr>
        <w:t xml:space="preserve"> lanceert de onderneming een productoffensief om ons modellengamma uit te breiden en te versterken. Dankzij de </w:t>
      </w:r>
      <w:proofErr w:type="spellStart"/>
      <w:r w:rsidRPr="00E169E5">
        <w:rPr>
          <w:lang w:val="nl-BE"/>
        </w:rPr>
        <w:t>Ateca</w:t>
      </w:r>
      <w:proofErr w:type="spellEnd"/>
      <w:r w:rsidRPr="00E169E5">
        <w:rPr>
          <w:lang w:val="nl-BE"/>
        </w:rPr>
        <w:t xml:space="preserve"> en zijn kleinere broer, de cross-over die we volgend jaar zullen lanceren, zal SEAT aanwezig zijn in de sterkst groeiende marktsegmenten", voegde hij eraan toe. </w:t>
      </w:r>
    </w:p>
    <w:p w:rsidR="00E169E5" w:rsidRPr="00E169E5" w:rsidRDefault="00E169E5" w:rsidP="00E169E5">
      <w:pPr>
        <w:rPr>
          <w:lang w:val="nl-BE"/>
        </w:rPr>
      </w:pPr>
    </w:p>
    <w:p w:rsidR="00E169E5" w:rsidRPr="00E169E5" w:rsidRDefault="00E169E5" w:rsidP="00E169E5">
      <w:pPr>
        <w:rPr>
          <w:lang w:val="nl-BE"/>
        </w:rPr>
      </w:pPr>
      <w:r w:rsidRPr="00E169E5">
        <w:rPr>
          <w:lang w:val="nl-BE"/>
        </w:rPr>
        <w:t xml:space="preserve">Op het internet is de </w:t>
      </w:r>
      <w:proofErr w:type="spellStart"/>
      <w:r w:rsidRPr="00E169E5">
        <w:rPr>
          <w:lang w:val="nl-BE"/>
        </w:rPr>
        <w:t>Ateca</w:t>
      </w:r>
      <w:proofErr w:type="spellEnd"/>
      <w:r w:rsidRPr="00E169E5">
        <w:rPr>
          <w:lang w:val="nl-BE"/>
        </w:rPr>
        <w:t xml:space="preserve"> in elk geval nu al een sensatie. Sinds de voorstelling in februari toonden al 7,2 miljoen mensen hun interesse in de </w:t>
      </w:r>
      <w:proofErr w:type="spellStart"/>
      <w:r w:rsidRPr="00E169E5">
        <w:rPr>
          <w:lang w:val="nl-BE"/>
        </w:rPr>
        <w:t>Ateca</w:t>
      </w:r>
      <w:proofErr w:type="spellEnd"/>
      <w:r w:rsidRPr="00E169E5">
        <w:rPr>
          <w:lang w:val="nl-BE"/>
        </w:rPr>
        <w:t xml:space="preserve"> op de SEAT-website in Duitsland, Spanje, het Verenigd Koninkrijk, Frankrijk en Italië. Daarenboven werden via het internet al meer dan 300.000 configuraties uitgevoerd van het model, dat vanaf begin juni beschikbaar zal zijn bij de concessiehouders.</w:t>
      </w:r>
    </w:p>
    <w:p w:rsidR="00E169E5" w:rsidRPr="00E169E5" w:rsidRDefault="00E169E5" w:rsidP="00E169E5">
      <w:pPr>
        <w:rPr>
          <w:lang w:val="nl-BE"/>
        </w:rPr>
      </w:pPr>
    </w:p>
    <w:p w:rsidR="00E169E5" w:rsidRPr="00E169E5" w:rsidRDefault="00E169E5" w:rsidP="00E169E5">
      <w:pPr>
        <w:rPr>
          <w:lang w:val="nl-BE"/>
        </w:rPr>
      </w:pPr>
      <w:r w:rsidRPr="00E169E5">
        <w:rPr>
          <w:lang w:val="nl-BE"/>
        </w:rPr>
        <w:t>Op nauwelijks 50 meter van de kustlijn langs de Middellandse Zee organiseerde SEAT in nauwe samenwerking met de havenautoriteiten een zinnenprikkelende ervaring gelinkt aan de stad Barcelona. Zo konden de deelnemers onder meer genieten van een spectaculaire kookshow door twee Michelin-</w:t>
      </w:r>
      <w:proofErr w:type="spellStart"/>
      <w:r w:rsidRPr="00E169E5">
        <w:rPr>
          <w:lang w:val="nl-BE"/>
        </w:rPr>
        <w:t>meersterrenchefs</w:t>
      </w:r>
      <w:proofErr w:type="spellEnd"/>
      <w:r w:rsidRPr="00E169E5">
        <w:rPr>
          <w:lang w:val="nl-BE"/>
        </w:rPr>
        <w:t xml:space="preserve"> – </w:t>
      </w:r>
      <w:proofErr w:type="spellStart"/>
      <w:r w:rsidRPr="00E169E5">
        <w:rPr>
          <w:lang w:val="nl-BE"/>
        </w:rPr>
        <w:t>Sergi</w:t>
      </w:r>
      <w:proofErr w:type="spellEnd"/>
      <w:r w:rsidRPr="00E169E5">
        <w:rPr>
          <w:lang w:val="nl-BE"/>
        </w:rPr>
        <w:t xml:space="preserve"> </w:t>
      </w:r>
      <w:proofErr w:type="spellStart"/>
      <w:r w:rsidRPr="00E169E5">
        <w:rPr>
          <w:lang w:val="nl-BE"/>
        </w:rPr>
        <w:t>Arola</w:t>
      </w:r>
      <w:proofErr w:type="spellEnd"/>
      <w:r w:rsidRPr="00E169E5">
        <w:rPr>
          <w:lang w:val="nl-BE"/>
        </w:rPr>
        <w:t xml:space="preserve"> en Paco </w:t>
      </w:r>
      <w:proofErr w:type="spellStart"/>
      <w:r w:rsidRPr="00E169E5">
        <w:rPr>
          <w:lang w:val="nl-BE"/>
        </w:rPr>
        <w:t>Pérez</w:t>
      </w:r>
      <w:proofErr w:type="spellEnd"/>
      <w:r w:rsidRPr="00E169E5">
        <w:rPr>
          <w:lang w:val="nl-BE"/>
        </w:rPr>
        <w:t xml:space="preserve"> – die het publiek in vervoering brachten met hun culinaire creaties.</w:t>
      </w:r>
    </w:p>
    <w:p w:rsidR="00E169E5" w:rsidRPr="00E169E5" w:rsidRDefault="00E169E5" w:rsidP="00E169E5">
      <w:pPr>
        <w:rPr>
          <w:lang w:val="nl-BE"/>
        </w:rPr>
      </w:pPr>
    </w:p>
    <w:p w:rsidR="00E169E5" w:rsidRPr="00E169E5" w:rsidRDefault="00E169E5" w:rsidP="00E169E5">
      <w:pPr>
        <w:rPr>
          <w:lang w:val="nl-BE"/>
        </w:rPr>
      </w:pPr>
      <w:r w:rsidRPr="00E169E5">
        <w:rPr>
          <w:lang w:val="nl-BE"/>
        </w:rPr>
        <w:t xml:space="preserve">Aansluitend op dit evenement bedoeld voor de invoerders en verdelers van het merk zullen gedurende de hele maand juni 900 internationale journalisten naar Barcelona vliegen om vanop de eerste rij kennis te maken met de gloednieuwe SEAT </w:t>
      </w:r>
      <w:proofErr w:type="spellStart"/>
      <w:r w:rsidRPr="00E169E5">
        <w:rPr>
          <w:lang w:val="nl-BE"/>
        </w:rPr>
        <w:t>Ateca</w:t>
      </w:r>
      <w:proofErr w:type="spellEnd"/>
      <w:r w:rsidRPr="00E169E5">
        <w:rPr>
          <w:lang w:val="nl-BE"/>
        </w:rPr>
        <w:t xml:space="preserve"> en een testrit te maken doorheen de hele stad.</w:t>
      </w:r>
    </w:p>
    <w:p w:rsidR="00FD7EAA" w:rsidRPr="00E169E5" w:rsidRDefault="00FD7EAA" w:rsidP="00FD7EAA">
      <w:pPr>
        <w:rPr>
          <w:lang w:val="nl-BE"/>
        </w:rPr>
      </w:pPr>
    </w:p>
    <w:p w:rsidR="00FD4873" w:rsidRDefault="00FD4873" w:rsidP="00FD4873">
      <w:pPr>
        <w:pBdr>
          <w:bottom w:val="single" w:sz="6" w:space="1" w:color="auto"/>
        </w:pBdr>
        <w:rPr>
          <w:lang w:val="nl-NL"/>
        </w:rPr>
      </w:pPr>
    </w:p>
    <w:p w:rsidR="00E169E5" w:rsidRDefault="00E169E5" w:rsidP="00FD4873">
      <w:pPr>
        <w:pBdr>
          <w:bottom w:val="single" w:sz="6" w:space="1" w:color="auto"/>
        </w:pBdr>
        <w:rPr>
          <w:lang w:val="nl-NL"/>
        </w:rPr>
      </w:pPr>
      <w:bookmarkStart w:id="0" w:name="_GoBack"/>
      <w:bookmarkEnd w:id="0"/>
    </w:p>
    <w:p w:rsidR="00E169E5" w:rsidRDefault="00E169E5" w:rsidP="00FD4873">
      <w:pPr>
        <w:pBdr>
          <w:bottom w:val="single" w:sz="6" w:space="1" w:color="auto"/>
        </w:pBdr>
        <w:rPr>
          <w:lang w:val="nl-NL"/>
        </w:rPr>
      </w:pPr>
    </w:p>
    <w:p w:rsidR="00E169E5" w:rsidRPr="00473D1F" w:rsidRDefault="00E169E5" w:rsidP="00FD4873">
      <w:pPr>
        <w:pBdr>
          <w:bottom w:val="single" w:sz="6" w:space="1" w:color="auto"/>
        </w:pBdr>
        <w:rPr>
          <w:lang w:val="nl-NL"/>
        </w:rPr>
      </w:pPr>
    </w:p>
    <w:p w:rsidR="00FD4873" w:rsidRPr="00473D1F" w:rsidRDefault="00FD4873" w:rsidP="00FD4873">
      <w:pPr>
        <w:rPr>
          <w:i/>
          <w:sz w:val="18"/>
          <w:szCs w:val="18"/>
          <w:lang w:val="nl-NL"/>
        </w:rPr>
      </w:pPr>
    </w:p>
    <w:p w:rsidR="00473D1F" w:rsidRPr="00473D1F" w:rsidRDefault="00473D1F" w:rsidP="00473D1F">
      <w:pPr>
        <w:pStyle w:val="Normale"/>
        <w:rPr>
          <w:sz w:val="20"/>
          <w:szCs w:val="20"/>
          <w:lang w:val="nl-NL"/>
        </w:rPr>
      </w:pPr>
      <w:r w:rsidRPr="00473D1F">
        <w:rPr>
          <w:rFonts w:cs="SeatMetaBold-Roman"/>
          <w:sz w:val="20"/>
          <w:szCs w:val="20"/>
          <w:lang w:val="nl-NL"/>
        </w:rPr>
        <w:t>SEAT</w:t>
      </w:r>
      <w:r w:rsidRPr="00473D1F">
        <w:rPr>
          <w:sz w:val="20"/>
          <w:szCs w:val="20"/>
          <w:lang w:val="nl-NL"/>
        </w:rPr>
        <w:t xml:space="preserve"> is de enige constructeur die in Spanje wagens ontwerpt, ontwikkelt, bouwt en commercialiseert. De multinational, die deel uitmaakt van de Volkswagen-groep, heeft zijn hoofdkantoor in </w:t>
      </w:r>
      <w:proofErr w:type="spellStart"/>
      <w:r w:rsidRPr="00473D1F">
        <w:rPr>
          <w:sz w:val="20"/>
          <w:szCs w:val="20"/>
          <w:lang w:val="nl-NL"/>
        </w:rPr>
        <w:t>Martorell</w:t>
      </w:r>
      <w:proofErr w:type="spellEnd"/>
      <w:r w:rsidRPr="00473D1F">
        <w:rPr>
          <w:sz w:val="20"/>
          <w:szCs w:val="20"/>
          <w:lang w:val="nl-NL"/>
        </w:rPr>
        <w:t xml:space="preserve"> (Barcelona) en exporteert ruim 80% van zijn wagens naar meer dan 75 verschillende landen. In 2015 verkocht SEAT wereldwijd ongeveer 400.000 wagens, dat is het beste resultaat sinds 2007.</w:t>
      </w:r>
    </w:p>
    <w:p w:rsidR="00473D1F" w:rsidRPr="00473D1F" w:rsidRDefault="00473D1F" w:rsidP="00473D1F">
      <w:pPr>
        <w:pStyle w:val="Normale"/>
        <w:rPr>
          <w:spacing w:val="2"/>
          <w:sz w:val="20"/>
          <w:szCs w:val="20"/>
          <w:lang w:val="nl-NL"/>
        </w:rPr>
      </w:pPr>
    </w:p>
    <w:p w:rsidR="00473D1F" w:rsidRPr="00473D1F" w:rsidRDefault="00473D1F" w:rsidP="00473D1F">
      <w:pPr>
        <w:pStyle w:val="Normale"/>
        <w:rPr>
          <w:spacing w:val="2"/>
          <w:sz w:val="20"/>
          <w:szCs w:val="20"/>
          <w:lang w:val="nl-NL"/>
        </w:rPr>
      </w:pPr>
      <w:r w:rsidRPr="00473D1F">
        <w:rPr>
          <w:spacing w:val="2"/>
          <w:sz w:val="20"/>
          <w:szCs w:val="20"/>
          <w:lang w:val="nl-NL"/>
        </w:rPr>
        <w:t xml:space="preserve">De SEAT-groep stelt meer dan 14.000 personen te werk in zijn drie productiecentra in Barcelona, El Prat de </w:t>
      </w:r>
      <w:proofErr w:type="spellStart"/>
      <w:r w:rsidRPr="00473D1F">
        <w:rPr>
          <w:spacing w:val="2"/>
          <w:sz w:val="20"/>
          <w:szCs w:val="20"/>
          <w:lang w:val="nl-NL"/>
        </w:rPr>
        <w:t>Llobregat</w:t>
      </w:r>
      <w:proofErr w:type="spellEnd"/>
      <w:r w:rsidRPr="00473D1F">
        <w:rPr>
          <w:spacing w:val="2"/>
          <w:sz w:val="20"/>
          <w:szCs w:val="20"/>
          <w:lang w:val="nl-NL"/>
        </w:rPr>
        <w:t xml:space="preserve"> en </w:t>
      </w:r>
      <w:proofErr w:type="spellStart"/>
      <w:r w:rsidRPr="00473D1F">
        <w:rPr>
          <w:spacing w:val="2"/>
          <w:sz w:val="20"/>
          <w:szCs w:val="20"/>
          <w:lang w:val="nl-NL"/>
        </w:rPr>
        <w:t>Martorell</w:t>
      </w:r>
      <w:proofErr w:type="spellEnd"/>
      <w:r w:rsidRPr="00473D1F">
        <w:rPr>
          <w:spacing w:val="2"/>
          <w:sz w:val="20"/>
          <w:szCs w:val="20"/>
          <w:lang w:val="nl-NL"/>
        </w:rPr>
        <w:t xml:space="preserve">, waar onder andere de succesvolle </w:t>
      </w:r>
      <w:proofErr w:type="spellStart"/>
      <w:r w:rsidRPr="00473D1F">
        <w:rPr>
          <w:spacing w:val="2"/>
          <w:sz w:val="20"/>
          <w:szCs w:val="20"/>
          <w:lang w:val="nl-NL"/>
        </w:rPr>
        <w:t>Ibiza</w:t>
      </w:r>
      <w:proofErr w:type="spellEnd"/>
      <w:r w:rsidRPr="00473D1F">
        <w:rPr>
          <w:spacing w:val="2"/>
          <w:sz w:val="20"/>
          <w:szCs w:val="20"/>
          <w:lang w:val="nl-NL"/>
        </w:rPr>
        <w:t xml:space="preserve"> en Leon worden gebouwd. Verder bouwt SEAT de </w:t>
      </w:r>
      <w:proofErr w:type="spellStart"/>
      <w:r w:rsidRPr="00473D1F">
        <w:rPr>
          <w:spacing w:val="2"/>
          <w:sz w:val="20"/>
          <w:szCs w:val="20"/>
          <w:lang w:val="nl-NL"/>
        </w:rPr>
        <w:t>Alhambra</w:t>
      </w:r>
      <w:proofErr w:type="spellEnd"/>
      <w:r w:rsidRPr="00473D1F">
        <w:rPr>
          <w:spacing w:val="2"/>
          <w:sz w:val="20"/>
          <w:szCs w:val="20"/>
          <w:lang w:val="nl-NL"/>
        </w:rPr>
        <w:t xml:space="preserve"> in Portugal, de </w:t>
      </w:r>
      <w:proofErr w:type="spellStart"/>
      <w:r w:rsidRPr="00473D1F">
        <w:rPr>
          <w:spacing w:val="2"/>
          <w:sz w:val="20"/>
          <w:szCs w:val="20"/>
          <w:lang w:val="nl-NL"/>
        </w:rPr>
        <w:t>Mii</w:t>
      </w:r>
      <w:proofErr w:type="spellEnd"/>
      <w:r w:rsidRPr="00473D1F">
        <w:rPr>
          <w:spacing w:val="2"/>
          <w:sz w:val="20"/>
          <w:szCs w:val="20"/>
          <w:lang w:val="nl-NL"/>
        </w:rPr>
        <w:t xml:space="preserve"> in Slovakije en de Toledo in Tsjechië.</w:t>
      </w:r>
    </w:p>
    <w:p w:rsidR="00473D1F" w:rsidRPr="00473D1F" w:rsidRDefault="00473D1F" w:rsidP="00473D1F">
      <w:pPr>
        <w:pStyle w:val="Normale"/>
        <w:rPr>
          <w:spacing w:val="2"/>
          <w:sz w:val="20"/>
          <w:szCs w:val="20"/>
          <w:lang w:val="nl-NL"/>
        </w:rPr>
      </w:pPr>
    </w:p>
    <w:p w:rsidR="00201F7A" w:rsidRPr="00473D1F" w:rsidRDefault="00473D1F" w:rsidP="00473D1F">
      <w:pPr>
        <w:rPr>
          <w:rFonts w:ascii="SeatMetaNormal-Roman" w:hAnsi="SeatMetaNormal-Roman"/>
          <w:i/>
          <w:sz w:val="18"/>
          <w:szCs w:val="18"/>
          <w:lang w:val="nl-NL"/>
        </w:rPr>
      </w:pPr>
      <w:r w:rsidRPr="00473D1F">
        <w:rPr>
          <w:rFonts w:ascii="SeatMetaNormal-Roman" w:hAnsi="SeatMetaNormal-Roman"/>
          <w:spacing w:val="2"/>
          <w:szCs w:val="20"/>
          <w:lang w:val="nl-NL"/>
        </w:rPr>
        <w:t>SEAT beschikt eveneens over een Technical Center, een kenniscentrum met ca. 1.000 ingenieurs die de drijvende kracht vormen achter de innovaties van de grootste Spaanse investeerder in Onderzoek en Ontwikkeling. In overeenstemming met zijn engagement voor het milieu gaat SEAT bij zijn activiteiten steeds uit van de principes van duurzame ontwikkeling, zoals de vermindering van de CO</w:t>
      </w:r>
      <w:r w:rsidRPr="00473D1F">
        <w:rPr>
          <w:rFonts w:ascii="SeatMetaNormal-Roman" w:hAnsi="SeatMetaNormal-Roman"/>
          <w:spacing w:val="2"/>
          <w:szCs w:val="20"/>
          <w:vertAlign w:val="subscript"/>
          <w:lang w:val="nl-NL"/>
        </w:rPr>
        <w:t>2</w:t>
      </w:r>
      <w:r w:rsidRPr="00473D1F">
        <w:rPr>
          <w:rFonts w:ascii="SeatMetaNormal-Roman" w:hAnsi="SeatMetaNormal-Roman"/>
          <w:spacing w:val="2"/>
          <w:szCs w:val="20"/>
          <w:lang w:val="nl-NL"/>
        </w:rPr>
        <w:t>-uitstoot en de verhoging van de energetische efficiëntie.</w:t>
      </w:r>
    </w:p>
    <w:sectPr w:rsidR="00201F7A" w:rsidRPr="00473D1F" w:rsidSect="00FD7EAA">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FD" w:rsidRDefault="006637FD">
      <w:r>
        <w:separator/>
      </w:r>
    </w:p>
  </w:endnote>
  <w:endnote w:type="continuationSeparator" w:id="0">
    <w:p w:rsidR="006637FD" w:rsidRDefault="006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Cambria"/>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912A3D">
    <w:pPr>
      <w:pStyle w:val="Foote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9973310</wp:posOffset>
          </wp:positionV>
          <wp:extent cx="7562850" cy="723900"/>
          <wp:effectExtent l="0" t="0" r="0" b="0"/>
          <wp:wrapNone/>
          <wp:docPr id="6" name="Picture 6" descr="bandeau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Pr="00563A44" w:rsidRDefault="00FD7EAA">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FD" w:rsidRDefault="006637FD">
      <w:r>
        <w:separator/>
      </w:r>
    </w:p>
  </w:footnote>
  <w:footnote w:type="continuationSeparator" w:id="0">
    <w:p w:rsidR="006637FD" w:rsidRDefault="0066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912A3D">
    <w:pPr>
      <w:pStyle w:val="Header"/>
      <w:rPr>
        <w:lang w:val="fr-FR"/>
      </w:rPr>
    </w:pPr>
    <w:r>
      <w:rPr>
        <w:noProof/>
        <w:lang w:val="nl-BE" w:eastAsia="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2" name="Picture 2"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Header"/>
      <w:rPr>
        <w:lang w:val="fr-FR"/>
      </w:rPr>
    </w:pPr>
  </w:p>
  <w:p w:rsidR="00FD7EAA" w:rsidRDefault="00FD7EAA">
    <w:pPr>
      <w:pStyle w:val="Header"/>
      <w:rPr>
        <w:lang w:val="fr-FR"/>
      </w:rPr>
    </w:pPr>
  </w:p>
  <w:p w:rsidR="00FD7EAA" w:rsidRDefault="00FD7EAA">
    <w:pPr>
      <w:pStyle w:val="Header"/>
      <w:rPr>
        <w:lang w:val="fr-FR"/>
      </w:rPr>
    </w:pPr>
  </w:p>
  <w:p w:rsidR="00FD7EAA" w:rsidRPr="00563A44" w:rsidRDefault="00912A3D">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1800225</wp:posOffset>
          </wp:positionV>
          <wp:extent cx="895985" cy="6664325"/>
          <wp:effectExtent l="0" t="0" r="0" b="3175"/>
          <wp:wrapNone/>
          <wp:docPr id="10" name="Picture 10"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66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912A3D">
    <w:pPr>
      <w:pStyle w:val="Header"/>
      <w:rPr>
        <w:lang w:val="fr-FR"/>
      </w:rPr>
    </w:pPr>
    <w:r>
      <w:rPr>
        <w:noProof/>
        <w:lang w:val="nl-BE" w:eastAsia="nl-BE"/>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-360045</wp:posOffset>
          </wp:positionV>
          <wp:extent cx="7566025" cy="10691495"/>
          <wp:effectExtent l="0" t="0" r="0" b="0"/>
          <wp:wrapNone/>
          <wp:docPr id="12" name="Picture 12" descr="SEAT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T 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1495"/>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Header"/>
      <w:rPr>
        <w:lang w:val="fr-FR"/>
      </w:rPr>
    </w:pPr>
  </w:p>
  <w:p w:rsidR="00FD7EAA" w:rsidRDefault="00FD7EAA">
    <w:pPr>
      <w:pStyle w:val="Header"/>
      <w:rPr>
        <w:lang w:val="fr-FR"/>
      </w:rPr>
    </w:pPr>
  </w:p>
  <w:p w:rsidR="00FD7EAA" w:rsidRPr="00563A44" w:rsidRDefault="00FD7EA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10047"/>
    <w:multiLevelType w:val="hybridMultilevel"/>
    <w:tmpl w:val="159093F0"/>
    <w:lvl w:ilvl="0" w:tplc="5B40FD54">
      <w:start w:val="30"/>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SortMethod w:val="000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C"/>
    <w:rsid w:val="00097D2B"/>
    <w:rsid w:val="000D410F"/>
    <w:rsid w:val="00127B27"/>
    <w:rsid w:val="001323E0"/>
    <w:rsid w:val="00201F7A"/>
    <w:rsid w:val="00242269"/>
    <w:rsid w:val="003534BD"/>
    <w:rsid w:val="003E1A59"/>
    <w:rsid w:val="003E5A98"/>
    <w:rsid w:val="00441DDE"/>
    <w:rsid w:val="00461D07"/>
    <w:rsid w:val="00473D1F"/>
    <w:rsid w:val="005C79E5"/>
    <w:rsid w:val="00607BB7"/>
    <w:rsid w:val="006637FD"/>
    <w:rsid w:val="00697DF2"/>
    <w:rsid w:val="006A6915"/>
    <w:rsid w:val="00842DC2"/>
    <w:rsid w:val="008F1D9C"/>
    <w:rsid w:val="00912A3D"/>
    <w:rsid w:val="009A3362"/>
    <w:rsid w:val="00A374B8"/>
    <w:rsid w:val="00B06E15"/>
    <w:rsid w:val="00B265D8"/>
    <w:rsid w:val="00BD6D51"/>
    <w:rsid w:val="00BF3105"/>
    <w:rsid w:val="00C61D96"/>
    <w:rsid w:val="00E040AA"/>
    <w:rsid w:val="00E169E5"/>
    <w:rsid w:val="00F913A8"/>
    <w:rsid w:val="00FA4D04"/>
    <w:rsid w:val="00FD4873"/>
    <w:rsid w:val="00FD5120"/>
    <w:rsid w:val="00FD7EA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300"/>
  <w15:chartTrackingRefBased/>
  <w15:docId w15:val="{07292EFB-12C5-42A6-B2A9-FB80D8C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character" w:styleId="Hyperlink">
    <w:name w:val="Hyperlink"/>
    <w:rsid w:val="00C61D96"/>
    <w:rPr>
      <w:color w:val="0000FF"/>
      <w:u w:val="single"/>
    </w:rPr>
  </w:style>
  <w:style w:type="paragraph" w:customStyle="1" w:styleId="Normale">
    <w:name w:val="Normal(e)"/>
    <w:basedOn w:val="Normal"/>
    <w:uiPriority w:val="99"/>
    <w:rsid w:val="00473D1F"/>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paragraph" w:styleId="ListParagraph">
    <w:name w:val="List Paragraph"/>
    <w:basedOn w:val="Normal"/>
    <w:uiPriority w:val="72"/>
    <w:qFormat/>
    <w:rsid w:val="00E1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545</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MAMPAEY Veerle</cp:lastModifiedBy>
  <cp:revision>3</cp:revision>
  <cp:lastPrinted>2012-08-22T13:32:00Z</cp:lastPrinted>
  <dcterms:created xsi:type="dcterms:W3CDTF">2016-05-30T08:25:00Z</dcterms:created>
  <dcterms:modified xsi:type="dcterms:W3CDTF">2016-05-30T08:28:00Z</dcterms:modified>
</cp:coreProperties>
</file>