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2FF8" w14:textId="5519A887" w:rsidR="00A17123" w:rsidRPr="00AB777D" w:rsidRDefault="006C00CD" w:rsidP="00A17123">
      <w:pPr>
        <w:pStyle w:val="00-EventOptional"/>
      </w:pPr>
      <w:r w:rsidRPr="00AB777D">
        <w:t>CES 2020</w:t>
      </w:r>
    </w:p>
    <w:p w14:paraId="4366DEAE" w14:textId="5CC81D5D" w:rsidR="004B57CA" w:rsidRPr="009744FF" w:rsidRDefault="004B57CA" w:rsidP="004B57CA">
      <w:pPr>
        <w:pStyle w:val="01-Headline"/>
      </w:pPr>
      <w:r w:rsidRPr="005652A1">
        <w:rPr>
          <w:lang w:eastAsia="nl-NL" w:bidi="ar-SA"/>
        </w:rPr>
        <mc:AlternateContent>
          <mc:Choice Requires="wps">
            <w:drawing>
              <wp:anchor distT="4294967292" distB="4294967292" distL="114300" distR="114300" simplePos="0" relativeHeight="251659264" behindDoc="0" locked="0" layoutInCell="1" allowOverlap="1" wp14:anchorId="655141BF" wp14:editId="7954243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6C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w:rPr>
          <w:lang w:eastAsia="nl-NL" w:bidi="ar-SA"/>
        </w:rPr>
        <mc:AlternateContent>
          <mc:Choice Requires="wps">
            <w:drawing>
              <wp:anchor distT="4294967292" distB="4294967292" distL="114300" distR="114300" simplePos="0" relativeHeight="251660288" behindDoc="0" locked="0" layoutInCell="1" allowOverlap="1" wp14:anchorId="2BFF088F" wp14:editId="71F82C0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1D94"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9744FF">
        <w:t xml:space="preserve">Continental </w:t>
      </w:r>
      <w:r w:rsidR="009744FF" w:rsidRPr="009744FF">
        <w:t>en</w:t>
      </w:r>
      <w:r w:rsidRPr="009744FF">
        <w:t xml:space="preserve"> Sennheiser </w:t>
      </w:r>
      <w:r w:rsidR="009744FF" w:rsidRPr="009744FF">
        <w:t xml:space="preserve">luiden nieuwe fase </w:t>
      </w:r>
      <w:r w:rsidR="008C7BB6">
        <w:t xml:space="preserve">voor </w:t>
      </w:r>
      <w:r w:rsidR="00241B4E">
        <w:t>car-</w:t>
      </w:r>
      <w:r w:rsidR="009744FF" w:rsidRPr="009744FF">
        <w:t>audio</w:t>
      </w:r>
      <w:r w:rsidR="00E92349">
        <w:t xml:space="preserve"> in</w:t>
      </w:r>
    </w:p>
    <w:p w14:paraId="5C798928" w14:textId="76C62211" w:rsidR="004B57CA" w:rsidRPr="009744FF" w:rsidRDefault="003975AD" w:rsidP="004B57CA">
      <w:pPr>
        <w:pStyle w:val="02-Bullet"/>
      </w:pPr>
      <w:proofErr w:type="spellStart"/>
      <w:r>
        <w:t>Speakerloos</w:t>
      </w:r>
      <w:proofErr w:type="spellEnd"/>
      <w:r>
        <w:t xml:space="preserve"> </w:t>
      </w:r>
      <w:r w:rsidR="004B57CA" w:rsidRPr="009744FF">
        <w:t>3D</w:t>
      </w:r>
      <w:r>
        <w:t>-</w:t>
      </w:r>
      <w:r w:rsidR="004B57CA" w:rsidRPr="009744FF">
        <w:t>immersi</w:t>
      </w:r>
      <w:r w:rsidR="005B566F">
        <w:t>ve</w:t>
      </w:r>
      <w:r w:rsidR="009744FF" w:rsidRPr="009744FF">
        <w:t xml:space="preserve"> audiosysteem van </w:t>
      </w:r>
      <w:r w:rsidR="004B57CA" w:rsidRPr="009744FF">
        <w:t xml:space="preserve">Continental </w:t>
      </w:r>
      <w:r w:rsidR="009744FF" w:rsidRPr="009744FF">
        <w:t xml:space="preserve">en </w:t>
      </w:r>
      <w:r w:rsidR="004B57CA" w:rsidRPr="009744FF">
        <w:t xml:space="preserve">Sennheiser </w:t>
      </w:r>
      <w:r w:rsidR="00BA0FAE">
        <w:t xml:space="preserve">biedt </w:t>
      </w:r>
      <w:r w:rsidR="009744FF">
        <w:t xml:space="preserve">verbluffende geluidsweergave </w:t>
      </w:r>
      <w:r w:rsidR="000C1330">
        <w:t>via slim gebruik van interieurmaterialen</w:t>
      </w:r>
      <w:r w:rsidR="00212E1F">
        <w:t>.</w:t>
      </w:r>
    </w:p>
    <w:p w14:paraId="4E3E0183" w14:textId="02FE341A" w:rsidR="004B57CA" w:rsidRPr="009744FF" w:rsidRDefault="004B57CA" w:rsidP="00ED5261">
      <w:pPr>
        <w:pStyle w:val="02-Bullet"/>
      </w:pPr>
      <w:r w:rsidRPr="009744FF">
        <w:t xml:space="preserve">Ac2ated Sound </w:t>
      </w:r>
      <w:r w:rsidR="009744FF" w:rsidRPr="009744FF">
        <w:t xml:space="preserve">van Continental </w:t>
      </w:r>
      <w:r w:rsidR="00F9210A">
        <w:t>bespaart</w:t>
      </w:r>
      <w:r w:rsidR="00BA0FAE">
        <w:t xml:space="preserve"> </w:t>
      </w:r>
      <w:r w:rsidR="009744FF" w:rsidRPr="009744FF">
        <w:t>tot 90</w:t>
      </w:r>
      <w:r w:rsidR="00212E1F">
        <w:t xml:space="preserve"> procent</w:t>
      </w:r>
      <w:r w:rsidR="009744FF" w:rsidRPr="009744FF">
        <w:t xml:space="preserve"> </w:t>
      </w:r>
      <w:r w:rsidR="00F9210A">
        <w:t xml:space="preserve">op </w:t>
      </w:r>
      <w:r w:rsidR="009744FF" w:rsidRPr="009744FF">
        <w:t xml:space="preserve">ruimte en gewicht </w:t>
      </w:r>
      <w:r w:rsidR="00F9210A">
        <w:t xml:space="preserve">vergeleken met </w:t>
      </w:r>
      <w:r w:rsidRPr="009744FF">
        <w:t>convention</w:t>
      </w:r>
      <w:r w:rsidR="009744FF" w:rsidRPr="009744FF">
        <w:t xml:space="preserve">ele </w:t>
      </w:r>
      <w:r w:rsidR="003975AD">
        <w:t>systemen</w:t>
      </w:r>
      <w:r w:rsidR="00212E1F">
        <w:t>.</w:t>
      </w:r>
    </w:p>
    <w:p w14:paraId="3BCCE817" w14:textId="263C5D17" w:rsidR="004B57CA" w:rsidRPr="009744FF" w:rsidRDefault="00BA0FAE" w:rsidP="004B57CA">
      <w:pPr>
        <w:pStyle w:val="02-Bullet"/>
      </w:pPr>
      <w:r>
        <w:t xml:space="preserve">AMBEO </w:t>
      </w:r>
      <w:proofErr w:type="spellStart"/>
      <w:r>
        <w:t>Mobility</w:t>
      </w:r>
      <w:proofErr w:type="spellEnd"/>
      <w:r>
        <w:t>-</w:t>
      </w:r>
      <w:r w:rsidR="004B57CA" w:rsidRPr="009744FF">
        <w:t>technolog</w:t>
      </w:r>
      <w:r w:rsidR="009744FF" w:rsidRPr="009744FF">
        <w:t xml:space="preserve">ie van </w:t>
      </w:r>
      <w:proofErr w:type="spellStart"/>
      <w:r w:rsidR="004B57CA" w:rsidRPr="009744FF">
        <w:t>Sennheiser</w:t>
      </w:r>
      <w:proofErr w:type="spellEnd"/>
      <w:r w:rsidR="00531280">
        <w:t xml:space="preserve"> laat</w:t>
      </w:r>
      <w:r w:rsidR="009744FF" w:rsidRPr="009744FF">
        <w:t xml:space="preserve"> inzittende</w:t>
      </w:r>
      <w:r w:rsidR="00531280">
        <w:t>n een</w:t>
      </w:r>
      <w:r w:rsidR="004B57CA" w:rsidRPr="009744FF">
        <w:t xml:space="preserve"> </w:t>
      </w:r>
      <w:r w:rsidR="009744FF" w:rsidRPr="00531280">
        <w:t>levensecht</w:t>
      </w:r>
      <w:r w:rsidR="009744FF" w:rsidRPr="009744FF">
        <w:t xml:space="preserve"> geluidslandschap</w:t>
      </w:r>
      <w:r w:rsidR="00531280">
        <w:t xml:space="preserve"> ervaren</w:t>
      </w:r>
      <w:r w:rsidR="00212E1F">
        <w:t>.</w:t>
      </w:r>
    </w:p>
    <w:p w14:paraId="6CD4B6FD" w14:textId="74CBF9D8" w:rsidR="003975AD" w:rsidRPr="003975AD" w:rsidRDefault="003975AD" w:rsidP="003975AD">
      <w:pPr>
        <w:pStyle w:val="02-Bullet"/>
      </w:pPr>
      <w:r>
        <w:t xml:space="preserve">Dr. </w:t>
      </w:r>
      <w:r w:rsidR="001F4F70" w:rsidRPr="00BA0FAE">
        <w:t xml:space="preserve">Andreas Sennheiser, </w:t>
      </w:r>
      <w:r w:rsidR="006F04FC" w:rsidRPr="00BA0FAE">
        <w:t>c</w:t>
      </w:r>
      <w:r w:rsidR="001F4F70" w:rsidRPr="00BA0FAE">
        <w:t xml:space="preserve">o-CEO </w:t>
      </w:r>
      <w:r w:rsidR="009744FF" w:rsidRPr="00BA0FAE">
        <w:t xml:space="preserve">van </w:t>
      </w:r>
      <w:r w:rsidR="001F4F70" w:rsidRPr="00BA0FAE">
        <w:t>Sennheiser: “</w:t>
      </w:r>
      <w:r w:rsidR="00BA0FAE">
        <w:t>De</w:t>
      </w:r>
      <w:r w:rsidR="009744FF" w:rsidRPr="00BA0FAE">
        <w:t xml:space="preserve"> </w:t>
      </w:r>
      <w:r w:rsidR="006F04FC" w:rsidRPr="00BA0FAE">
        <w:t>integrati</w:t>
      </w:r>
      <w:r w:rsidR="009744FF" w:rsidRPr="00BA0FAE">
        <w:t xml:space="preserve">e van </w:t>
      </w:r>
      <w:r w:rsidR="001F4F70" w:rsidRPr="00BA0FAE">
        <w:t xml:space="preserve">AMBEO </w:t>
      </w:r>
      <w:proofErr w:type="spellStart"/>
      <w:r w:rsidR="001F4F70" w:rsidRPr="00BA0FAE">
        <w:t>Mobility</w:t>
      </w:r>
      <w:proofErr w:type="spellEnd"/>
      <w:r w:rsidR="001F4F70" w:rsidRPr="00BA0FAE">
        <w:t xml:space="preserve"> </w:t>
      </w:r>
      <w:r w:rsidR="009744FF" w:rsidRPr="00BA0FAE">
        <w:t xml:space="preserve">en </w:t>
      </w:r>
      <w:r w:rsidR="00091457" w:rsidRPr="00BA0FAE">
        <w:t xml:space="preserve">het </w:t>
      </w:r>
      <w:r w:rsidR="001F4F70" w:rsidRPr="00BA0FAE">
        <w:t>Ac2ated Sound</w:t>
      </w:r>
      <w:r w:rsidR="00091457" w:rsidRPr="00BA0FAE">
        <w:t>-</w:t>
      </w:r>
      <w:r w:rsidR="001F4F70" w:rsidRPr="00BA0FAE">
        <w:t>syst</w:t>
      </w:r>
      <w:r w:rsidR="00091457" w:rsidRPr="00BA0FAE">
        <w:t>e</w:t>
      </w:r>
      <w:r w:rsidR="001F4F70" w:rsidRPr="00BA0FAE">
        <w:t>em</w:t>
      </w:r>
      <w:r w:rsidR="00091457" w:rsidRPr="00BA0FAE">
        <w:t xml:space="preserve"> van Continental </w:t>
      </w:r>
      <w:r w:rsidR="00BA0FAE">
        <w:t xml:space="preserve">zorgt voor een </w:t>
      </w:r>
      <w:r w:rsidR="00531280">
        <w:t>verrassend</w:t>
      </w:r>
      <w:r w:rsidR="00212E1F">
        <w:t>e</w:t>
      </w:r>
      <w:r w:rsidR="00BA0FAE">
        <w:t xml:space="preserve">, volledig natuurlijke </w:t>
      </w:r>
      <w:r w:rsidR="00BA0FAE" w:rsidRPr="00BA0FAE">
        <w:t>geluidservaring in de auto</w:t>
      </w:r>
      <w:r w:rsidR="00A911E0">
        <w:t xml:space="preserve"> </w:t>
      </w:r>
      <w:r w:rsidR="00BA0FAE">
        <w:t xml:space="preserve">en opent de deur naar nieuwe </w:t>
      </w:r>
      <w:r w:rsidR="006F04FC" w:rsidRPr="00BA0FAE">
        <w:t>audio</w:t>
      </w:r>
      <w:r w:rsidR="00F9210A">
        <w:t>toepassingen</w:t>
      </w:r>
      <w:r w:rsidR="006F04FC" w:rsidRPr="00BA0FAE">
        <w:t>.”</w:t>
      </w:r>
    </w:p>
    <w:p w14:paraId="3EF08A9B" w14:textId="0B33D30E" w:rsidR="004B57CA" w:rsidRDefault="003975AD" w:rsidP="004B57CA">
      <w:pPr>
        <w:pStyle w:val="03-Text"/>
      </w:pPr>
      <w:r>
        <w:br/>
      </w:r>
      <w:r w:rsidR="004B57CA" w:rsidRPr="0078775C">
        <w:t>H</w:t>
      </w:r>
      <w:r w:rsidR="00B010CB">
        <w:t>annover</w:t>
      </w:r>
      <w:r w:rsidR="004B57CA" w:rsidRPr="0078775C">
        <w:t xml:space="preserve">, </w:t>
      </w:r>
      <w:r w:rsidR="0078775C" w:rsidRPr="0078775C">
        <w:t xml:space="preserve">Duitsland </w:t>
      </w:r>
      <w:r w:rsidR="004B57CA" w:rsidRPr="0078775C">
        <w:t>/</w:t>
      </w:r>
      <w:r w:rsidR="0078775C" w:rsidRPr="0078775C">
        <w:t xml:space="preserve"> </w:t>
      </w:r>
      <w:r w:rsidR="004B57CA" w:rsidRPr="0078775C">
        <w:t>L</w:t>
      </w:r>
      <w:r w:rsidR="00B010CB">
        <w:t>as</w:t>
      </w:r>
      <w:r w:rsidR="004B57CA" w:rsidRPr="0078775C">
        <w:t xml:space="preserve"> V</w:t>
      </w:r>
      <w:r w:rsidR="00B010CB">
        <w:t>egas</w:t>
      </w:r>
      <w:r w:rsidR="004B57CA" w:rsidRPr="0078775C">
        <w:t xml:space="preserve">, </w:t>
      </w:r>
      <w:r w:rsidR="00516FF7">
        <w:t>6</w:t>
      </w:r>
      <w:r w:rsidR="0078775C" w:rsidRPr="0078775C">
        <w:t xml:space="preserve"> januari </w:t>
      </w:r>
      <w:r w:rsidR="004B57CA" w:rsidRPr="0078775C">
        <w:t xml:space="preserve">2020 – </w:t>
      </w:r>
      <w:r w:rsidR="0078775C" w:rsidRPr="0078775C">
        <w:t xml:space="preserve">Tijdens de </w:t>
      </w:r>
      <w:r w:rsidR="004B57CA" w:rsidRPr="0078775C">
        <w:t>CES 2020</w:t>
      </w:r>
      <w:r w:rsidR="0078775C" w:rsidRPr="0078775C">
        <w:t xml:space="preserve"> </w:t>
      </w:r>
      <w:r w:rsidR="004B57CA" w:rsidRPr="0078775C">
        <w:t>in Las Vegas (</w:t>
      </w:r>
      <w:r w:rsidR="0078775C" w:rsidRPr="0078775C">
        <w:t>van 7 t</w:t>
      </w:r>
      <w:r w:rsidR="008F301E">
        <w:t>/m</w:t>
      </w:r>
      <w:r w:rsidR="0078775C" w:rsidRPr="0078775C">
        <w:t xml:space="preserve"> 10 j</w:t>
      </w:r>
      <w:r w:rsidR="004B57CA" w:rsidRPr="0078775C">
        <w:t>anuar</w:t>
      </w:r>
      <w:r w:rsidR="0078775C" w:rsidRPr="0078775C">
        <w:t>i</w:t>
      </w:r>
      <w:r w:rsidR="004B57CA" w:rsidRPr="0078775C">
        <w:t xml:space="preserve"> 2020)</w:t>
      </w:r>
      <w:r w:rsidR="0078775C" w:rsidRPr="0078775C">
        <w:t xml:space="preserve"> presenteren </w:t>
      </w:r>
      <w:r w:rsidR="004B57CA" w:rsidRPr="0078775C">
        <w:t>technolog</w:t>
      </w:r>
      <w:r w:rsidR="0078775C" w:rsidRPr="0078775C">
        <w:t xml:space="preserve">iebedrijf </w:t>
      </w:r>
      <w:r w:rsidR="004B57CA" w:rsidRPr="0078775C">
        <w:t xml:space="preserve">Continental </w:t>
      </w:r>
      <w:r w:rsidR="0078775C" w:rsidRPr="0078775C">
        <w:t xml:space="preserve">en </w:t>
      </w:r>
      <w:r w:rsidR="004B57CA" w:rsidRPr="0078775C">
        <w:t xml:space="preserve">audiospecialist </w:t>
      </w:r>
      <w:proofErr w:type="spellStart"/>
      <w:r w:rsidR="004B57CA" w:rsidRPr="0078775C">
        <w:t>Sennheiser</w:t>
      </w:r>
      <w:proofErr w:type="spellEnd"/>
      <w:r w:rsidR="004B57CA" w:rsidRPr="0078775C">
        <w:t xml:space="preserve"> </w:t>
      </w:r>
      <w:r w:rsidR="0078775C">
        <w:t xml:space="preserve">een </w:t>
      </w:r>
      <w:proofErr w:type="spellStart"/>
      <w:r w:rsidR="0078775C">
        <w:t>speakerloos</w:t>
      </w:r>
      <w:proofErr w:type="spellEnd"/>
      <w:r w:rsidR="0078775C">
        <w:t xml:space="preserve"> </w:t>
      </w:r>
      <w:r w:rsidR="004B57CA" w:rsidRPr="0078775C">
        <w:t>audiosyste</w:t>
      </w:r>
      <w:r w:rsidR="0078775C">
        <w:t>e</w:t>
      </w:r>
      <w:r w:rsidR="004B57CA" w:rsidRPr="0078775C">
        <w:t xml:space="preserve">m </w:t>
      </w:r>
      <w:r w:rsidR="0078775C">
        <w:t xml:space="preserve">voor </w:t>
      </w:r>
      <w:r w:rsidR="00F17596">
        <w:t xml:space="preserve">auto-interieurs. </w:t>
      </w:r>
      <w:r w:rsidR="008F301E" w:rsidRPr="008F301E">
        <w:t xml:space="preserve">Het unieke systeem </w:t>
      </w:r>
      <w:r w:rsidR="008F301E" w:rsidRPr="00B010CB">
        <w:t>vult</w:t>
      </w:r>
      <w:r w:rsidR="008F301E" w:rsidRPr="008F301E">
        <w:t xml:space="preserve"> het interieur van het voertuig met </w:t>
      </w:r>
      <w:r w:rsidR="00F17596">
        <w:t xml:space="preserve">een </w:t>
      </w:r>
      <w:r w:rsidR="008F301E" w:rsidRPr="008F301E">
        <w:t>levensecht</w:t>
      </w:r>
      <w:r w:rsidR="00F17596">
        <w:t>e</w:t>
      </w:r>
      <w:r w:rsidR="008F301E" w:rsidRPr="008F301E">
        <w:t xml:space="preserve"> geluid</w:t>
      </w:r>
      <w:r w:rsidR="00F17596">
        <w:t>servaring</w:t>
      </w:r>
      <w:r w:rsidR="004B57CA" w:rsidRPr="00241B4E">
        <w:t xml:space="preserve">. </w:t>
      </w:r>
      <w:r w:rsidR="00AB777D">
        <w:t xml:space="preserve">De beide </w:t>
      </w:r>
      <w:r w:rsidR="004B57CA" w:rsidRPr="00AB777D">
        <w:t xml:space="preserve">partners </w:t>
      </w:r>
      <w:r w:rsidR="00AB777D" w:rsidRPr="00B010CB">
        <w:t>integreren</w:t>
      </w:r>
      <w:r w:rsidR="00AB777D">
        <w:t xml:space="preserve"> de gepatenteerde </w:t>
      </w:r>
      <w:r w:rsidR="004B57CA" w:rsidRPr="00AB777D">
        <w:t>AMBEO 3D</w:t>
      </w:r>
      <w:r w:rsidR="008F301E">
        <w:t>-</w:t>
      </w:r>
      <w:r w:rsidR="004B57CA" w:rsidRPr="00AB777D">
        <w:t>audiotechnolog</w:t>
      </w:r>
      <w:r w:rsidR="00AB777D">
        <w:t xml:space="preserve">ie van Sennheiser met het </w:t>
      </w:r>
      <w:r w:rsidR="004B57CA" w:rsidRPr="00AB777D">
        <w:t>Ac2ated Sound</w:t>
      </w:r>
      <w:r w:rsidR="00AB777D">
        <w:t>-systeem van Continental</w:t>
      </w:r>
      <w:r w:rsidR="004B57CA" w:rsidRPr="00AB777D">
        <w:t>.</w:t>
      </w:r>
      <w:r w:rsidR="00B010CB">
        <w:t xml:space="preserve"> </w:t>
      </w:r>
      <w:r w:rsidR="00B010CB" w:rsidRPr="00B010CB">
        <w:t xml:space="preserve">Het innovatieve concept van Continental laat de conventionele luidsprekertechnologie volledig achter zich </w:t>
      </w:r>
      <w:r w:rsidR="00453BD3" w:rsidRPr="00453BD3">
        <w:t xml:space="preserve">en benut </w:t>
      </w:r>
      <w:r w:rsidR="006F073E">
        <w:t xml:space="preserve">aanwezige </w:t>
      </w:r>
      <w:r w:rsidR="00453BD3">
        <w:t>materiaal</w:t>
      </w:r>
      <w:r w:rsidR="00453BD3" w:rsidRPr="00453BD3">
        <w:t xml:space="preserve">oppervlakken </w:t>
      </w:r>
      <w:r w:rsidR="00453BD3">
        <w:t>in het interieur om geluid te genereren</w:t>
      </w:r>
      <w:r w:rsidR="004B57CA" w:rsidRPr="00453BD3">
        <w:t xml:space="preserve">. </w:t>
      </w:r>
      <w:r w:rsidR="00453BD3" w:rsidRPr="00453BD3">
        <w:t>In combinatie met</w:t>
      </w:r>
      <w:r w:rsidR="008F301E">
        <w:t xml:space="preserve"> de </w:t>
      </w:r>
      <w:r w:rsidR="004B57CA" w:rsidRPr="00453BD3">
        <w:t xml:space="preserve">AMBEO </w:t>
      </w:r>
      <w:proofErr w:type="spellStart"/>
      <w:r w:rsidR="004B57CA" w:rsidRPr="00453BD3">
        <w:t>Mobility</w:t>
      </w:r>
      <w:proofErr w:type="spellEnd"/>
      <w:r w:rsidR="00453BD3" w:rsidRPr="00453BD3">
        <w:t xml:space="preserve"> </w:t>
      </w:r>
      <w:r w:rsidR="008F301E">
        <w:t xml:space="preserve">van </w:t>
      </w:r>
      <w:proofErr w:type="spellStart"/>
      <w:r w:rsidR="008F301E">
        <w:t>Sennheiser</w:t>
      </w:r>
      <w:proofErr w:type="spellEnd"/>
      <w:r w:rsidR="008F301E">
        <w:t xml:space="preserve">, realiseert het concept een </w:t>
      </w:r>
      <w:r w:rsidR="00453BD3" w:rsidRPr="00453BD3">
        <w:t xml:space="preserve">adembenemende </w:t>
      </w:r>
      <w:r w:rsidR="004B57CA" w:rsidRPr="00453BD3">
        <w:t>3D</w:t>
      </w:r>
      <w:r w:rsidR="00453BD3" w:rsidRPr="00453BD3">
        <w:t>-geluidsweergave die de inzittenden in een on</w:t>
      </w:r>
      <w:r w:rsidR="00453BD3">
        <w:t>g</w:t>
      </w:r>
      <w:r w:rsidR="00453BD3" w:rsidRPr="00453BD3">
        <w:t xml:space="preserve">elofelijk </w:t>
      </w:r>
      <w:r w:rsidR="00453BD3">
        <w:t xml:space="preserve">levendig en </w:t>
      </w:r>
      <w:r w:rsidR="00453BD3" w:rsidRPr="00453BD3">
        <w:t xml:space="preserve">gedetailleerd </w:t>
      </w:r>
      <w:r w:rsidR="00453BD3">
        <w:t xml:space="preserve">geluidslandschap hult, zodat ze volop van hun </w:t>
      </w:r>
      <w:r w:rsidR="00453BD3" w:rsidRPr="00B010CB">
        <w:t>car</w:t>
      </w:r>
      <w:r w:rsidR="00453BD3">
        <w:t>-audio kunnen genieten</w:t>
      </w:r>
      <w:r w:rsidR="004B57CA" w:rsidRPr="00453BD3">
        <w:t xml:space="preserve">. </w:t>
      </w:r>
      <w:r w:rsidR="00453BD3" w:rsidRPr="00453BD3">
        <w:t>Vergeleken met conventionele geluidssystemen</w:t>
      </w:r>
      <w:r w:rsidR="004B57CA" w:rsidRPr="00453BD3">
        <w:t xml:space="preserve"> </w:t>
      </w:r>
      <w:r w:rsidR="00453BD3" w:rsidRPr="00453BD3">
        <w:t xml:space="preserve">bespaart </w:t>
      </w:r>
      <w:r w:rsidR="004B57CA" w:rsidRPr="00453BD3">
        <w:t xml:space="preserve">Ac2ated Sound </w:t>
      </w:r>
      <w:r w:rsidR="00453BD3" w:rsidRPr="00453BD3">
        <w:t>tot 90 procent op gewicht en ruimtegebruik</w:t>
      </w:r>
      <w:r w:rsidR="004B57CA" w:rsidRPr="00453BD3">
        <w:t xml:space="preserve">. </w:t>
      </w:r>
      <w:r w:rsidR="000D46CC" w:rsidRPr="000D46CC">
        <w:t>D</w:t>
      </w:r>
      <w:r w:rsidR="00212E1F">
        <w:t>i</w:t>
      </w:r>
      <w:r w:rsidR="000D46CC" w:rsidRPr="000D46CC">
        <w:t>t betekent dat het systeem niet alleen de hoogste geluidskwaliteit levert, maar ook ideaal is voor elektrische auto’s</w:t>
      </w:r>
      <w:r w:rsidR="004B57CA" w:rsidRPr="000D46CC">
        <w:t xml:space="preserve">, </w:t>
      </w:r>
      <w:r w:rsidR="000D46CC">
        <w:t>waarin gewichts- en ruimtebesparing van groot belang zijn</w:t>
      </w:r>
      <w:r w:rsidR="004B57CA" w:rsidRPr="000D46CC">
        <w:t>.</w:t>
      </w:r>
    </w:p>
    <w:p w14:paraId="2D022464" w14:textId="5E346C11" w:rsidR="004B57CA" w:rsidRDefault="00792F2B" w:rsidP="004B57CA">
      <w:pPr>
        <w:pStyle w:val="03-Text"/>
      </w:pPr>
      <w:r w:rsidRPr="000827CD">
        <w:t xml:space="preserve">“Voor </w:t>
      </w:r>
      <w:r w:rsidR="004B57CA" w:rsidRPr="000827CD">
        <w:t xml:space="preserve">Ac2ated Sound </w:t>
      </w:r>
      <w:r w:rsidRPr="000827CD">
        <w:t xml:space="preserve">hebben we de </w:t>
      </w:r>
      <w:r w:rsidR="000827CD" w:rsidRPr="000827CD">
        <w:t xml:space="preserve">beste expertise op het gebied van </w:t>
      </w:r>
      <w:r w:rsidR="004B57CA" w:rsidRPr="000827CD">
        <w:t>a</w:t>
      </w:r>
      <w:r w:rsidR="000827CD" w:rsidRPr="000827CD">
        <w:t>k</w:t>
      </w:r>
      <w:r w:rsidR="000827CD">
        <w:t>o</w:t>
      </w:r>
      <w:r w:rsidR="000827CD" w:rsidRPr="000827CD">
        <w:t xml:space="preserve">estiek, </w:t>
      </w:r>
      <w:r w:rsidR="004B57CA" w:rsidRPr="000827CD">
        <w:t xml:space="preserve">infotainment </w:t>
      </w:r>
      <w:r w:rsidR="000827CD">
        <w:t>en auto-ontwerp bij elkaar gebracht</w:t>
      </w:r>
      <w:r w:rsidR="006F073E">
        <w:t>”</w:t>
      </w:r>
      <w:r w:rsidR="00212E1F">
        <w:t>,</w:t>
      </w:r>
      <w:r w:rsidR="000827CD">
        <w:t xml:space="preserve"> zegt </w:t>
      </w:r>
      <w:r w:rsidR="00B00334" w:rsidRPr="00B00334">
        <w:t xml:space="preserve">Helmut </w:t>
      </w:r>
      <w:proofErr w:type="spellStart"/>
      <w:r w:rsidR="00B00334" w:rsidRPr="00B00334">
        <w:t>Matschi</w:t>
      </w:r>
      <w:proofErr w:type="spellEnd"/>
      <w:r w:rsidR="00B00334" w:rsidRPr="00B00334">
        <w:t xml:space="preserve">, </w:t>
      </w:r>
      <w:r w:rsidR="00B00334">
        <w:t xml:space="preserve">lid van de raad van bestuur en hoofd van de divisie </w:t>
      </w:r>
      <w:r w:rsidR="00B00334" w:rsidRPr="00B00334">
        <w:t xml:space="preserve">Vehicle Networking </w:t>
      </w:r>
      <w:r w:rsidR="00B00334">
        <w:t>&amp;</w:t>
      </w:r>
      <w:r w:rsidR="00B00334" w:rsidRPr="00B00334">
        <w:t xml:space="preserve"> Information </w:t>
      </w:r>
      <w:r w:rsidR="00B00334">
        <w:t xml:space="preserve">van </w:t>
      </w:r>
      <w:r w:rsidR="00B00334" w:rsidRPr="00B00334">
        <w:t>Continental</w:t>
      </w:r>
      <w:r w:rsidR="004B57CA" w:rsidRPr="000827CD">
        <w:t xml:space="preserve">. </w:t>
      </w:r>
      <w:r w:rsidR="00B00334" w:rsidRPr="007F7969">
        <w:t>“</w:t>
      </w:r>
      <w:r w:rsidR="004B57CA" w:rsidRPr="007F7969">
        <w:t xml:space="preserve">Sennheiser </w:t>
      </w:r>
      <w:r w:rsidR="007F7969" w:rsidRPr="007F7969">
        <w:t xml:space="preserve">biedt ons de </w:t>
      </w:r>
      <w:r w:rsidR="004B57CA" w:rsidRPr="007F7969">
        <w:t>audio</w:t>
      </w:r>
      <w:r w:rsidR="007F7969" w:rsidRPr="007F7969">
        <w:t>-</w:t>
      </w:r>
      <w:r w:rsidR="004B57CA" w:rsidRPr="007F7969">
        <w:t>expert</w:t>
      </w:r>
      <w:r w:rsidR="007F7969" w:rsidRPr="007F7969">
        <w:t xml:space="preserve">ise die ons helpt ons geavanceerde </w:t>
      </w:r>
      <w:r w:rsidR="004B57CA" w:rsidRPr="007F7969">
        <w:t>audiosyste</w:t>
      </w:r>
      <w:r w:rsidR="007F7969" w:rsidRPr="007F7969">
        <w:t>e</w:t>
      </w:r>
      <w:r w:rsidR="004B57CA" w:rsidRPr="007F7969">
        <w:t xml:space="preserve">m </w:t>
      </w:r>
      <w:r w:rsidR="007F7969" w:rsidRPr="007F7969">
        <w:t>nog beter te maken.</w:t>
      </w:r>
      <w:r w:rsidR="00963D4D">
        <w:t xml:space="preserve"> </w:t>
      </w:r>
      <w:r w:rsidR="007F7969" w:rsidRPr="007F7969">
        <w:t xml:space="preserve">Samen hebben we een </w:t>
      </w:r>
      <w:r w:rsidR="006D180F">
        <w:t>audio</w:t>
      </w:r>
      <w:r w:rsidR="007F7969" w:rsidRPr="007F7969">
        <w:t xml:space="preserve">systeem ontwikkeld dat </w:t>
      </w:r>
      <w:r w:rsidR="006D180F">
        <w:t xml:space="preserve">vanuit </w:t>
      </w:r>
      <w:r w:rsidR="007F7969" w:rsidRPr="007F7969">
        <w:t>het niets</w:t>
      </w:r>
      <w:r w:rsidR="006B5E83">
        <w:t>,</w:t>
      </w:r>
      <w:r w:rsidR="007F7969" w:rsidRPr="007F7969">
        <w:t xml:space="preserve"> </w:t>
      </w:r>
      <w:r w:rsidR="006D180F">
        <w:t>premium geluid creëert</w:t>
      </w:r>
      <w:r w:rsidR="00A61846" w:rsidRPr="007F7969">
        <w:t xml:space="preserve">. </w:t>
      </w:r>
      <w:r w:rsidR="007F7969" w:rsidRPr="003975AD">
        <w:t>Bovendien bespaart</w:t>
      </w:r>
      <w:r w:rsidR="00A61846" w:rsidRPr="003975AD">
        <w:t xml:space="preserve"> Ac2ated Sound </w:t>
      </w:r>
      <w:r w:rsidR="007F7969" w:rsidRPr="003975AD">
        <w:t>op gewicht en ruimte</w:t>
      </w:r>
      <w:r w:rsidR="004B57CA" w:rsidRPr="003975AD">
        <w:t xml:space="preserve">. </w:t>
      </w:r>
      <w:r w:rsidR="007F7969" w:rsidRPr="007F7969">
        <w:t xml:space="preserve">Bij </w:t>
      </w:r>
      <w:r w:rsidR="004B57CA" w:rsidRPr="007F7969">
        <w:t>Continental</w:t>
      </w:r>
      <w:r w:rsidR="007F7969" w:rsidRPr="007F7969">
        <w:t xml:space="preserve"> noemen we dit duurzaamheid die als muziek in de oren klinkt</w:t>
      </w:r>
      <w:r w:rsidR="004B57CA" w:rsidRPr="007F7969">
        <w:t>.”</w:t>
      </w:r>
    </w:p>
    <w:p w14:paraId="463AE020" w14:textId="3F5233AD" w:rsidR="004B57CA" w:rsidRPr="00541F12" w:rsidRDefault="00963D4D" w:rsidP="004B57CA">
      <w:pPr>
        <w:pStyle w:val="03-Text"/>
      </w:pPr>
      <w:r>
        <w:lastRenderedPageBreak/>
        <w:t xml:space="preserve">Dr. Andreas Sennheiser, co-CEO van Sennheiser: </w:t>
      </w:r>
      <w:r w:rsidR="004B57CA" w:rsidRPr="008C5954">
        <w:t>“</w:t>
      </w:r>
      <w:r>
        <w:t>W</w:t>
      </w:r>
      <w:r w:rsidR="004B57CA" w:rsidRPr="008C5954">
        <w:t xml:space="preserve">e </w:t>
      </w:r>
      <w:r w:rsidR="008C5954" w:rsidRPr="008C5954">
        <w:t xml:space="preserve">zijn er trots op dat we onze </w:t>
      </w:r>
      <w:r w:rsidR="004B57CA" w:rsidRPr="008C5954">
        <w:t>audio</w:t>
      </w:r>
      <w:r w:rsidR="008C5954" w:rsidRPr="008C5954">
        <w:t>-</w:t>
      </w:r>
      <w:r w:rsidR="004B57CA" w:rsidRPr="008C5954">
        <w:t xml:space="preserve">expertise </w:t>
      </w:r>
      <w:r w:rsidR="008C5954" w:rsidRPr="008C5954">
        <w:t xml:space="preserve">en </w:t>
      </w:r>
      <w:r w:rsidR="004B57CA" w:rsidRPr="008C5954">
        <w:t xml:space="preserve">AMBEO </w:t>
      </w:r>
      <w:proofErr w:type="spellStart"/>
      <w:r w:rsidR="004B57CA" w:rsidRPr="008C5954">
        <w:t>Mobility</w:t>
      </w:r>
      <w:proofErr w:type="spellEnd"/>
      <w:r w:rsidR="008C5954" w:rsidRPr="008C5954">
        <w:t>-</w:t>
      </w:r>
      <w:r w:rsidR="004B57CA" w:rsidRPr="008C5954">
        <w:t>software in</w:t>
      </w:r>
      <w:r w:rsidR="008C5954" w:rsidRPr="008C5954">
        <w:t xml:space="preserve"> het </w:t>
      </w:r>
      <w:r w:rsidR="004B57CA" w:rsidRPr="008C5954">
        <w:t>Ac2ated Sound</w:t>
      </w:r>
      <w:r w:rsidR="008C5954" w:rsidRPr="008C5954">
        <w:t>-</w:t>
      </w:r>
      <w:r w:rsidR="004B57CA" w:rsidRPr="008C5954">
        <w:t>syst</w:t>
      </w:r>
      <w:r w:rsidR="008C5954" w:rsidRPr="008C5954">
        <w:t>e</w:t>
      </w:r>
      <w:r w:rsidR="004B57CA" w:rsidRPr="008C5954">
        <w:t xml:space="preserve">em </w:t>
      </w:r>
      <w:r w:rsidR="008C5954" w:rsidRPr="008C5954">
        <w:t>van</w:t>
      </w:r>
      <w:r w:rsidR="004B57CA" w:rsidRPr="008C5954">
        <w:t xml:space="preserve"> Continental</w:t>
      </w:r>
      <w:r w:rsidR="008C5954" w:rsidRPr="008C5954">
        <w:t xml:space="preserve"> </w:t>
      </w:r>
      <w:r w:rsidR="008C5954">
        <w:t>kunnen in</w:t>
      </w:r>
      <w:r w:rsidR="008C5954" w:rsidRPr="008C5954">
        <w:t>tegre</w:t>
      </w:r>
      <w:r w:rsidR="008C5954">
        <w:t>ren</w:t>
      </w:r>
      <w:r>
        <w:t xml:space="preserve">. </w:t>
      </w:r>
      <w:r w:rsidR="008C5954" w:rsidRPr="008B1C4B">
        <w:t xml:space="preserve">Door de geluidskwaliteit te kalibreren en te optimaliseren zijn we erin geslaagd </w:t>
      </w:r>
      <w:r w:rsidR="008B1C4B" w:rsidRPr="008B1C4B">
        <w:t xml:space="preserve">een volledig </w:t>
      </w:r>
      <w:r w:rsidR="004B57CA" w:rsidRPr="008B1C4B">
        <w:t>immersi</w:t>
      </w:r>
      <w:r w:rsidR="008B1C4B">
        <w:t>e</w:t>
      </w:r>
      <w:r w:rsidR="004B57CA" w:rsidRPr="008B1C4B">
        <w:t xml:space="preserve">ve </w:t>
      </w:r>
      <w:r w:rsidR="008B1C4B">
        <w:t xml:space="preserve">en zeer natuurlijke geluidservaring te creëren die de weg baant naar nieuwe </w:t>
      </w:r>
      <w:r w:rsidR="008B1C4B" w:rsidRPr="00541F12">
        <w:t>audiotoepassingen en realiteiten.”</w:t>
      </w:r>
    </w:p>
    <w:p w14:paraId="5BB5169F" w14:textId="46D1765C" w:rsidR="004B57CA" w:rsidRDefault="004B57CA" w:rsidP="004B57CA">
      <w:pPr>
        <w:pStyle w:val="03-Text"/>
        <w:rPr>
          <w:rFonts w:cs="Sennheiser Neue Regular"/>
          <w:color w:val="221E1F"/>
          <w:szCs w:val="18"/>
        </w:rPr>
      </w:pPr>
      <w:r w:rsidRPr="00541F12">
        <w:t xml:space="preserve">Co-CEO Daniel Sennheiser </w:t>
      </w:r>
      <w:r w:rsidR="008B1C4B" w:rsidRPr="00541F12">
        <w:t>vult aan</w:t>
      </w:r>
      <w:r w:rsidRPr="00541F12">
        <w:t>: “O</w:t>
      </w:r>
      <w:r w:rsidR="008B1C4B" w:rsidRPr="00541F12">
        <w:t xml:space="preserve">nze </w:t>
      </w:r>
      <w:r w:rsidRPr="00541F12">
        <w:t>AMBEO immersi</w:t>
      </w:r>
      <w:r w:rsidR="00212E1F">
        <w:t>e</w:t>
      </w:r>
      <w:r w:rsidRPr="00541F12">
        <w:t>ve audio</w:t>
      </w:r>
      <w:r w:rsidR="008B1C4B" w:rsidRPr="00541F12">
        <w:t xml:space="preserve">-oplossingen leveren de ultieme kwaliteit </w:t>
      </w:r>
      <w:r w:rsidR="00290F35" w:rsidRPr="00541F12">
        <w:t>bij het vastleggen</w:t>
      </w:r>
      <w:r w:rsidRPr="00541F12">
        <w:t xml:space="preserve">, </w:t>
      </w:r>
      <w:r w:rsidR="008B1C4B" w:rsidRPr="00541F12">
        <w:t>verwerk</w:t>
      </w:r>
      <w:r w:rsidR="00290F35" w:rsidRPr="00541F12">
        <w:t>en</w:t>
      </w:r>
      <w:r w:rsidR="008B1C4B" w:rsidRPr="00541F12">
        <w:t xml:space="preserve"> en </w:t>
      </w:r>
      <w:r w:rsidR="00175239" w:rsidRPr="00541F12">
        <w:t>afspelen</w:t>
      </w:r>
      <w:r w:rsidR="008B1C4B" w:rsidRPr="00541F12">
        <w:t xml:space="preserve"> van geluid</w:t>
      </w:r>
      <w:r w:rsidRPr="00541F12">
        <w:t xml:space="preserve">. </w:t>
      </w:r>
      <w:r w:rsidR="00BA098F" w:rsidRPr="00541F12">
        <w:t xml:space="preserve">Uniek is dat het genieten van </w:t>
      </w:r>
      <w:r w:rsidR="00BA098F" w:rsidRPr="003C2267">
        <w:t>adembenemend</w:t>
      </w:r>
      <w:r w:rsidR="0048333D" w:rsidRPr="003C2267">
        <w:rPr>
          <w:rFonts w:cs="Sennheiser Neue Regular"/>
          <w:color w:val="221E1F"/>
          <w:szCs w:val="18"/>
        </w:rPr>
        <w:t xml:space="preserve"> geluid geen </w:t>
      </w:r>
      <w:r w:rsidRPr="003C2267">
        <w:rPr>
          <w:rFonts w:cs="Sennheiser Neue Regular"/>
          <w:color w:val="221E1F"/>
          <w:szCs w:val="18"/>
        </w:rPr>
        <w:t>specifi</w:t>
      </w:r>
      <w:r w:rsidR="0048333D" w:rsidRPr="003C2267">
        <w:rPr>
          <w:rFonts w:cs="Sennheiser Neue Regular"/>
          <w:color w:val="221E1F"/>
          <w:szCs w:val="18"/>
        </w:rPr>
        <w:t xml:space="preserve">eke </w:t>
      </w:r>
      <w:r w:rsidRPr="003C2267">
        <w:rPr>
          <w:rFonts w:cs="Sennheiser Neue Regular"/>
          <w:color w:val="221E1F"/>
          <w:szCs w:val="18"/>
        </w:rPr>
        <w:t>3D</w:t>
      </w:r>
      <w:r w:rsidR="00175239" w:rsidRPr="003C2267">
        <w:rPr>
          <w:rFonts w:cs="Sennheiser Neue Regular"/>
          <w:color w:val="221E1F"/>
          <w:szCs w:val="18"/>
        </w:rPr>
        <w:t>-</w:t>
      </w:r>
      <w:r w:rsidRPr="003C2267">
        <w:rPr>
          <w:rFonts w:cs="Sennheiser Neue Regular"/>
          <w:color w:val="221E1F"/>
          <w:szCs w:val="18"/>
        </w:rPr>
        <w:t>audio</w:t>
      </w:r>
      <w:r w:rsidR="0048333D" w:rsidRPr="003C2267">
        <w:rPr>
          <w:rFonts w:cs="Sennheiser Neue Regular"/>
          <w:color w:val="221E1F"/>
          <w:szCs w:val="18"/>
        </w:rPr>
        <w:t>bronnen vereist</w:t>
      </w:r>
      <w:r w:rsidR="003C2267" w:rsidRPr="003C2267">
        <w:rPr>
          <w:rFonts w:cs="Sennheiser Neue Regular"/>
          <w:color w:val="221E1F"/>
          <w:szCs w:val="18"/>
        </w:rPr>
        <w:t>.</w:t>
      </w:r>
      <w:r w:rsidRPr="003C2267">
        <w:rPr>
          <w:rFonts w:cs="Sennheiser Neue Regular"/>
          <w:color w:val="221E1F"/>
          <w:szCs w:val="18"/>
        </w:rPr>
        <w:t xml:space="preserve"> </w:t>
      </w:r>
      <w:r w:rsidR="003C2267" w:rsidRPr="003C2267">
        <w:rPr>
          <w:rFonts w:cs="Sennheiser Neue Regular"/>
          <w:color w:val="221E1F"/>
          <w:szCs w:val="18"/>
        </w:rPr>
        <w:t>H</w:t>
      </w:r>
      <w:r w:rsidR="0048333D" w:rsidRPr="003C2267">
        <w:rPr>
          <w:rFonts w:cs="Sennheiser Neue Regular"/>
          <w:color w:val="221E1F"/>
          <w:szCs w:val="18"/>
        </w:rPr>
        <w:t xml:space="preserve">et </w:t>
      </w:r>
      <w:proofErr w:type="spellStart"/>
      <w:r w:rsidR="0048333D" w:rsidRPr="003C2267">
        <w:rPr>
          <w:rFonts w:cs="Sennheiser Neue Regular"/>
          <w:color w:val="221E1F"/>
          <w:szCs w:val="18"/>
        </w:rPr>
        <w:t>ruimtescheppende</w:t>
      </w:r>
      <w:proofErr w:type="spellEnd"/>
      <w:r w:rsidR="0048333D" w:rsidRPr="003C2267">
        <w:rPr>
          <w:rFonts w:cs="Sennheiser Neue Regular"/>
          <w:color w:val="221E1F"/>
          <w:szCs w:val="18"/>
        </w:rPr>
        <w:t xml:space="preserve"> </w:t>
      </w:r>
      <w:r w:rsidR="0048333D" w:rsidRPr="003C2267">
        <w:rPr>
          <w:rFonts w:cs="Sennheiser Neue Regular"/>
          <w:szCs w:val="18"/>
        </w:rPr>
        <w:t xml:space="preserve">algoritme van </w:t>
      </w:r>
      <w:r w:rsidRPr="003C2267">
        <w:rPr>
          <w:rFonts w:cs="Sennheiser Neue Regular"/>
          <w:szCs w:val="18"/>
        </w:rPr>
        <w:t xml:space="preserve">AMBEO </w:t>
      </w:r>
      <w:proofErr w:type="spellStart"/>
      <w:r w:rsidRPr="003C2267">
        <w:rPr>
          <w:rFonts w:cs="Sennheiser Neue Regular"/>
          <w:szCs w:val="18"/>
        </w:rPr>
        <w:t>Mobility</w:t>
      </w:r>
      <w:proofErr w:type="spellEnd"/>
      <w:r w:rsidR="0048333D" w:rsidRPr="003C2267">
        <w:rPr>
          <w:rFonts w:cs="Sennheiser Neue Regular"/>
          <w:szCs w:val="18"/>
        </w:rPr>
        <w:t xml:space="preserve"> kan </w:t>
      </w:r>
      <w:r w:rsidR="00541F12" w:rsidRPr="003C2267">
        <w:rPr>
          <w:rFonts w:cs="Sennheiser Neue Regular"/>
          <w:szCs w:val="18"/>
        </w:rPr>
        <w:t xml:space="preserve">van </w:t>
      </w:r>
      <w:r w:rsidR="0048333D" w:rsidRPr="003C2267">
        <w:rPr>
          <w:rFonts w:cs="Sennheiser Neue Regular"/>
          <w:szCs w:val="18"/>
        </w:rPr>
        <w:t>elk</w:t>
      </w:r>
      <w:r w:rsidR="00175239" w:rsidRPr="003C2267">
        <w:rPr>
          <w:rFonts w:cs="Sennheiser Neue Regular"/>
          <w:szCs w:val="18"/>
        </w:rPr>
        <w:t xml:space="preserve"> </w:t>
      </w:r>
      <w:r w:rsidRPr="003C2267">
        <w:rPr>
          <w:rFonts w:cs="Sennheiser Neue Regular"/>
          <w:szCs w:val="18"/>
        </w:rPr>
        <w:t>stereo</w:t>
      </w:r>
      <w:r w:rsidR="00175239" w:rsidRPr="003C2267">
        <w:rPr>
          <w:rFonts w:cs="Sennheiser Neue Regular"/>
          <w:szCs w:val="18"/>
        </w:rPr>
        <w:t>materiaal</w:t>
      </w:r>
      <w:r w:rsidRPr="003C2267">
        <w:rPr>
          <w:rFonts w:cs="Sennheiser Neue Regular"/>
          <w:szCs w:val="18"/>
        </w:rPr>
        <w:t xml:space="preserve"> </w:t>
      </w:r>
      <w:r w:rsidR="0048333D" w:rsidRPr="003C2267">
        <w:rPr>
          <w:rFonts w:cs="Sennheiser Neue Regular"/>
          <w:szCs w:val="18"/>
        </w:rPr>
        <w:t xml:space="preserve">een </w:t>
      </w:r>
      <w:r w:rsidR="00541F12" w:rsidRPr="003C2267">
        <w:rPr>
          <w:rFonts w:cs="Sennheiser Neue Regular"/>
          <w:szCs w:val="18"/>
        </w:rPr>
        <w:t>unieke</w:t>
      </w:r>
      <w:r w:rsidR="0048333D" w:rsidRPr="003C2267">
        <w:rPr>
          <w:rFonts w:cs="Sennheiser Neue Regular"/>
          <w:szCs w:val="18"/>
        </w:rPr>
        <w:t xml:space="preserve"> ervaring maken</w:t>
      </w:r>
      <w:r w:rsidR="001F4F70" w:rsidRPr="003C2267">
        <w:rPr>
          <w:rFonts w:cs="Sennheiser Neue Regular"/>
          <w:szCs w:val="18"/>
        </w:rPr>
        <w:t xml:space="preserve">. </w:t>
      </w:r>
      <w:r w:rsidR="00541F12" w:rsidRPr="003C2267">
        <w:rPr>
          <w:rFonts w:cs="Sennheiser Neue Regular"/>
          <w:szCs w:val="18"/>
        </w:rPr>
        <w:t>Door</w:t>
      </w:r>
      <w:r w:rsidR="0048333D" w:rsidRPr="003C2267">
        <w:rPr>
          <w:rFonts w:cs="Sennheiser Neue Regular"/>
          <w:szCs w:val="18"/>
        </w:rPr>
        <w:t xml:space="preserve"> </w:t>
      </w:r>
      <w:r w:rsidR="00541F12" w:rsidRPr="003C2267">
        <w:rPr>
          <w:rFonts w:cs="Sennheiser Neue Regular"/>
          <w:szCs w:val="18"/>
        </w:rPr>
        <w:t xml:space="preserve">een </w:t>
      </w:r>
      <w:r w:rsidR="0048333D" w:rsidRPr="003C2267">
        <w:rPr>
          <w:rFonts w:cs="Sennheiser Neue Regular"/>
          <w:szCs w:val="18"/>
        </w:rPr>
        <w:t xml:space="preserve">intelligente </w:t>
      </w:r>
      <w:r w:rsidR="001F4F70" w:rsidRPr="003C2267">
        <w:rPr>
          <w:rFonts w:cs="Sennheiser Neue Regular"/>
          <w:szCs w:val="18"/>
        </w:rPr>
        <w:t>analy</w:t>
      </w:r>
      <w:r w:rsidR="0048333D" w:rsidRPr="003C2267">
        <w:rPr>
          <w:rFonts w:cs="Sennheiser Neue Regular"/>
          <w:szCs w:val="18"/>
        </w:rPr>
        <w:t>se van de</w:t>
      </w:r>
      <w:r w:rsidR="00D73B71" w:rsidRPr="003C2267">
        <w:rPr>
          <w:rFonts w:cs="Sennheiser Neue Regular"/>
          <w:szCs w:val="18"/>
        </w:rPr>
        <w:t xml:space="preserve"> muziek</w:t>
      </w:r>
      <w:r w:rsidR="001F4F70" w:rsidRPr="003C2267">
        <w:rPr>
          <w:rFonts w:cs="Sennheiser Neue Regular"/>
          <w:szCs w:val="18"/>
        </w:rPr>
        <w:t>content</w:t>
      </w:r>
      <w:r w:rsidR="00212E1F">
        <w:rPr>
          <w:rFonts w:cs="Sennheiser Neue Regular"/>
          <w:szCs w:val="18"/>
        </w:rPr>
        <w:t xml:space="preserve"> uit te voeren,</w:t>
      </w:r>
      <w:r w:rsidR="0048333D" w:rsidRPr="003C2267">
        <w:rPr>
          <w:rFonts w:cs="Sennheiser Neue Regular"/>
          <w:szCs w:val="18"/>
        </w:rPr>
        <w:t xml:space="preserve"> maakt het gepatenteerde </w:t>
      </w:r>
      <w:r w:rsidR="001F4F70" w:rsidRPr="003C2267">
        <w:rPr>
          <w:rFonts w:cs="Sennheiser Neue Regular"/>
          <w:szCs w:val="18"/>
        </w:rPr>
        <w:t>algoritm</w:t>
      </w:r>
      <w:r w:rsidR="0048333D" w:rsidRPr="003C2267">
        <w:rPr>
          <w:rFonts w:cs="Sennheiser Neue Regular"/>
          <w:szCs w:val="18"/>
        </w:rPr>
        <w:t>e</w:t>
      </w:r>
      <w:r w:rsidR="001F4F70" w:rsidRPr="003C2267">
        <w:rPr>
          <w:rFonts w:cs="Sennheiser Neue Regular"/>
          <w:szCs w:val="18"/>
        </w:rPr>
        <w:t xml:space="preserve"> </w:t>
      </w:r>
      <w:r w:rsidR="0048333D" w:rsidRPr="003C2267">
        <w:rPr>
          <w:rFonts w:cs="Sennheiser Neue Regular"/>
          <w:szCs w:val="18"/>
        </w:rPr>
        <w:t xml:space="preserve">een artistieke </w:t>
      </w:r>
      <w:r w:rsidR="00541F12" w:rsidRPr="003C2267">
        <w:rPr>
          <w:rFonts w:cs="Sennheiser Neue Regular"/>
          <w:szCs w:val="18"/>
        </w:rPr>
        <w:t>upgrade</w:t>
      </w:r>
      <w:r w:rsidR="0048333D" w:rsidRPr="003C2267">
        <w:rPr>
          <w:rFonts w:cs="Sennheiser Neue Regular"/>
          <w:szCs w:val="18"/>
        </w:rPr>
        <w:t xml:space="preserve"> die</w:t>
      </w:r>
      <w:r w:rsidR="00541F12" w:rsidRPr="003C2267">
        <w:rPr>
          <w:rFonts w:cs="Sennheiser Neue Regular"/>
          <w:szCs w:val="18"/>
        </w:rPr>
        <w:t xml:space="preserve"> er</w:t>
      </w:r>
      <w:r w:rsidR="0048333D" w:rsidRPr="003C2267">
        <w:rPr>
          <w:rFonts w:cs="Sennheiser Neue Regular"/>
          <w:szCs w:val="18"/>
        </w:rPr>
        <w:t xml:space="preserve"> een emotionele dimensie aan toevoegt en de luisteraar </w:t>
      </w:r>
      <w:r w:rsidR="006F073E" w:rsidRPr="003C2267">
        <w:rPr>
          <w:rFonts w:cs="Sennheiser Neue Regular"/>
          <w:szCs w:val="18"/>
        </w:rPr>
        <w:t>laat</w:t>
      </w:r>
      <w:r w:rsidR="0048333D" w:rsidRPr="003C2267">
        <w:rPr>
          <w:rFonts w:cs="Sennheiser Neue Regular"/>
          <w:szCs w:val="18"/>
        </w:rPr>
        <w:t xml:space="preserve"> opgaan in de muziek</w:t>
      </w:r>
      <w:r w:rsidR="001F4F70" w:rsidRPr="003C2267">
        <w:rPr>
          <w:rFonts w:cs="Sennheiser Neue Regular"/>
          <w:szCs w:val="18"/>
        </w:rPr>
        <w:t>.</w:t>
      </w:r>
      <w:r w:rsidRPr="003C2267">
        <w:rPr>
          <w:rFonts w:cs="Sennheiser Neue Regular"/>
          <w:szCs w:val="18"/>
        </w:rPr>
        <w:t>”</w:t>
      </w:r>
    </w:p>
    <w:p w14:paraId="4D31BA49" w14:textId="68511ADD" w:rsidR="004B57CA" w:rsidRPr="003975AD" w:rsidRDefault="0048333D" w:rsidP="004B57CA">
      <w:pPr>
        <w:pStyle w:val="04-Subhead"/>
      </w:pPr>
      <w:r w:rsidRPr="003975AD">
        <w:t>Het voertuig als instrument</w:t>
      </w:r>
      <w:r w:rsidR="004B57CA" w:rsidRPr="003975AD">
        <w:t xml:space="preserve"> </w:t>
      </w:r>
    </w:p>
    <w:p w14:paraId="7F91A118" w14:textId="175E949A" w:rsidR="009F345F" w:rsidRPr="009F345F" w:rsidRDefault="00163DE7" w:rsidP="009F345F">
      <w:r w:rsidRPr="00920320">
        <w:t xml:space="preserve">Geïnspireerd door de </w:t>
      </w:r>
      <w:r w:rsidR="00920320" w:rsidRPr="00920320">
        <w:t>akoestiek van klassieke snaar</w:t>
      </w:r>
      <w:r w:rsidR="004B57CA" w:rsidRPr="00920320">
        <w:t>instrument</w:t>
      </w:r>
      <w:r w:rsidR="00E232CC">
        <w:t>en</w:t>
      </w:r>
      <w:r w:rsidR="004B57CA" w:rsidRPr="00920320">
        <w:t xml:space="preserve">, </w:t>
      </w:r>
      <w:r w:rsidR="00920320" w:rsidRPr="00920320">
        <w:t xml:space="preserve">waarbij de klankkast als resonantiekamer fungeert, </w:t>
      </w:r>
      <w:r w:rsidR="00161B22">
        <w:t xml:space="preserve">laten </w:t>
      </w:r>
      <w:r w:rsidR="00920320" w:rsidRPr="00920320">
        <w:t>speciaal ontwikkelde actuator</w:t>
      </w:r>
      <w:r w:rsidR="009F345F">
        <w:t>en</w:t>
      </w:r>
      <w:r w:rsidR="00920320" w:rsidRPr="00920320">
        <w:t xml:space="preserve"> </w:t>
      </w:r>
      <w:r w:rsidR="009F345F">
        <w:t xml:space="preserve">specifieke </w:t>
      </w:r>
      <w:r w:rsidR="00161B22">
        <w:t>oppervlakken in het interieur vibreren.</w:t>
      </w:r>
      <w:r w:rsidR="004B57CA" w:rsidRPr="00920320">
        <w:t xml:space="preserve"> </w:t>
      </w:r>
      <w:r w:rsidR="00161B22" w:rsidRPr="00161B22">
        <w:t>D</w:t>
      </w:r>
      <w:r w:rsidR="00D73B71">
        <w:t>i</w:t>
      </w:r>
      <w:r w:rsidR="00161B22" w:rsidRPr="00161B22">
        <w:t>t resulteert in een uiterst natuurlijke geluidsbeleving voor de inzittenden, die het gevoel hebben dat ze in een rijdende concertzaal zitten.</w:t>
      </w:r>
      <w:r w:rsidR="004B57CA" w:rsidRPr="00161B22">
        <w:t xml:space="preserve"> </w:t>
      </w:r>
      <w:r w:rsidR="00D73B71" w:rsidRPr="00D73B71">
        <w:t>Verder biedt de oplossing in vergelijking met</w:t>
      </w:r>
      <w:r w:rsidR="004B57CA" w:rsidRPr="00D73B71">
        <w:t xml:space="preserve"> convention</w:t>
      </w:r>
      <w:r w:rsidR="00D73B71" w:rsidRPr="00D73B71">
        <w:t xml:space="preserve">ele </w:t>
      </w:r>
      <w:r w:rsidR="009F345F">
        <w:t>audio</w:t>
      </w:r>
      <w:r w:rsidR="004B57CA" w:rsidRPr="00D73B71">
        <w:t>system</w:t>
      </w:r>
      <w:r w:rsidR="00D73B71" w:rsidRPr="00D73B71">
        <w:t>en een veel lager gewicht en een aanzienlijk kleiner kastvolume</w:t>
      </w:r>
      <w:r w:rsidR="004B57CA" w:rsidRPr="00D73B71">
        <w:t xml:space="preserve">. </w:t>
      </w:r>
      <w:r w:rsidR="009F345F">
        <w:t>Ter vergelijking</w:t>
      </w:r>
      <w:r w:rsidR="00D73B71" w:rsidRPr="00D73B71">
        <w:t>:</w:t>
      </w:r>
      <w:r w:rsidR="004B57CA" w:rsidRPr="00D73B71">
        <w:t xml:space="preserve"> </w:t>
      </w:r>
      <w:r w:rsidR="00D73B71" w:rsidRPr="00D73B71">
        <w:t xml:space="preserve">met de diverse componenten weegt een </w:t>
      </w:r>
      <w:r w:rsidR="004B57CA" w:rsidRPr="00D73B71">
        <w:t>convention</w:t>
      </w:r>
      <w:r w:rsidR="00D73B71" w:rsidRPr="00D73B71">
        <w:t>ee</w:t>
      </w:r>
      <w:r w:rsidR="004B57CA" w:rsidRPr="00D73B71">
        <w:t xml:space="preserve">l </w:t>
      </w:r>
      <w:r w:rsidR="00D73B71">
        <w:t>car-</w:t>
      </w:r>
      <w:r w:rsidR="004B57CA" w:rsidRPr="00D73B71">
        <w:t>audiosyste</w:t>
      </w:r>
      <w:r w:rsidR="00D73B71" w:rsidRPr="00D73B71">
        <w:t>e</w:t>
      </w:r>
      <w:r w:rsidR="004B57CA" w:rsidRPr="00D73B71">
        <w:t>m</w:t>
      </w:r>
      <w:r w:rsidR="00D73B71">
        <w:t xml:space="preserve"> doorgaans zo’n </w:t>
      </w:r>
      <w:r w:rsidR="004B57CA" w:rsidRPr="00D73B71">
        <w:t>40 kilo</w:t>
      </w:r>
      <w:r w:rsidR="00D73B71">
        <w:t xml:space="preserve">. </w:t>
      </w:r>
      <w:r w:rsidR="009F345F" w:rsidRPr="009F345F">
        <w:t>Door reeds bestaande oppervlakken te gebruiken, is Ac2ated Sound duidelijk efficiënter in het besparen van ruimte. Het bereikt een reductie tussen 75 en 90 procent in tegenstelling tot bestaande conventionele systemen op de markt.</w:t>
      </w:r>
    </w:p>
    <w:p w14:paraId="15540D5C" w14:textId="5E781C77" w:rsidR="004B57CA" w:rsidRDefault="00D73B71" w:rsidP="004B57CA">
      <w:pPr>
        <w:pStyle w:val="03-Text"/>
      </w:pPr>
      <w:r w:rsidRPr="0083758D">
        <w:t xml:space="preserve">Tegelijk </w:t>
      </w:r>
      <w:r w:rsidR="0083758D" w:rsidRPr="0083758D">
        <w:t>biedt de onzichtbare</w:t>
      </w:r>
      <w:r w:rsidR="004B57CA" w:rsidRPr="0083758D">
        <w:t xml:space="preserve"> audiotechnolog</w:t>
      </w:r>
      <w:r w:rsidR="0083758D" w:rsidRPr="0083758D">
        <w:t xml:space="preserve">ie de auto-ontwerpers en fabrikanten de vrijheid om meer met het interieur van de </w:t>
      </w:r>
      <w:r w:rsidR="004B57CA" w:rsidRPr="0083758D">
        <w:t>auto</w:t>
      </w:r>
      <w:r w:rsidR="0083758D" w:rsidRPr="0083758D">
        <w:t xml:space="preserve"> te doen</w:t>
      </w:r>
      <w:r w:rsidR="004B57CA" w:rsidRPr="0083758D">
        <w:t xml:space="preserve">, </w:t>
      </w:r>
      <w:r w:rsidR="0083758D" w:rsidRPr="0083758D">
        <w:t xml:space="preserve">omdat ze geen kostbare ruimte hoeven te </w:t>
      </w:r>
      <w:r w:rsidR="0083758D">
        <w:t>reserveren voor luidsprekeropeningen</w:t>
      </w:r>
      <w:r w:rsidR="004B57CA" w:rsidRPr="0083758D">
        <w:t xml:space="preserve">. </w:t>
      </w:r>
      <w:r w:rsidR="0083758D">
        <w:t xml:space="preserve">Met </w:t>
      </w:r>
      <w:r w:rsidR="004B57CA" w:rsidRPr="0083758D">
        <w:t>Ac2ated Sound</w:t>
      </w:r>
      <w:r w:rsidR="0083758D" w:rsidRPr="0083758D">
        <w:t xml:space="preserve"> worden tal van </w:t>
      </w:r>
      <w:r w:rsidR="004B57CA" w:rsidRPr="0083758D">
        <w:t>component</w:t>
      </w:r>
      <w:r w:rsidR="0083758D" w:rsidRPr="0083758D">
        <w:t xml:space="preserve">en overbodig omdat de oppervlakken van het voertuig exact vibreren als </w:t>
      </w:r>
      <w:r w:rsidR="0083758D">
        <w:t>luidsprekermembranen</w:t>
      </w:r>
      <w:r w:rsidR="004B57CA" w:rsidRPr="0083758D">
        <w:t xml:space="preserve">. </w:t>
      </w:r>
      <w:r w:rsidR="004B57CA" w:rsidRPr="007E197D">
        <w:t>Actuator</w:t>
      </w:r>
      <w:r w:rsidR="005F2403">
        <w:t>en</w:t>
      </w:r>
      <w:r w:rsidR="004B57CA" w:rsidRPr="007E197D">
        <w:t xml:space="preserve"> </w:t>
      </w:r>
      <w:r w:rsidR="000247C6" w:rsidRPr="007E197D">
        <w:t xml:space="preserve">brengen onderdelen </w:t>
      </w:r>
      <w:r w:rsidR="005F2403">
        <w:t>zoals</w:t>
      </w:r>
      <w:r w:rsidR="000247C6" w:rsidRPr="007E197D">
        <w:t xml:space="preserve"> de</w:t>
      </w:r>
      <w:r w:rsidR="007E197D" w:rsidRPr="007E197D">
        <w:t xml:space="preserve"> bekleding van de</w:t>
      </w:r>
      <w:r w:rsidR="000247C6" w:rsidRPr="007E197D">
        <w:t xml:space="preserve"> A-stijl, </w:t>
      </w:r>
      <w:r w:rsidR="005F2403">
        <w:t>deurbekleding</w:t>
      </w:r>
      <w:r w:rsidR="004B57CA" w:rsidRPr="007E197D">
        <w:t xml:space="preserve">, </w:t>
      </w:r>
      <w:r w:rsidR="007E197D" w:rsidRPr="007E197D">
        <w:t xml:space="preserve">de hemelbekleding </w:t>
      </w:r>
      <w:r w:rsidR="007E197D">
        <w:t>en de hoedenplank in trilling, waarbij ze geluid genereren binnen verschillende frequentieb</w:t>
      </w:r>
      <w:r w:rsidR="00212E1F">
        <w:t>e</w:t>
      </w:r>
      <w:r w:rsidR="007E197D">
        <w:t>reiken.</w:t>
      </w:r>
      <w:r w:rsidR="004B57CA" w:rsidRPr="007E197D">
        <w:t xml:space="preserve"> Continental </w:t>
      </w:r>
      <w:r w:rsidR="007E197D" w:rsidRPr="007E197D">
        <w:t xml:space="preserve">en </w:t>
      </w:r>
      <w:r w:rsidR="004B57CA" w:rsidRPr="007E197D">
        <w:t xml:space="preserve">Sennheiser </w:t>
      </w:r>
      <w:r w:rsidR="007E197D" w:rsidRPr="007E197D">
        <w:t xml:space="preserve">presenteren hun </w:t>
      </w:r>
      <w:r w:rsidR="004B57CA" w:rsidRPr="007E197D">
        <w:t>futuristi</w:t>
      </w:r>
      <w:r w:rsidR="007E197D" w:rsidRPr="007E197D">
        <w:t>sche</w:t>
      </w:r>
      <w:r w:rsidR="004B57CA" w:rsidRPr="007E197D">
        <w:t xml:space="preserve"> audiosyst</w:t>
      </w:r>
      <w:r w:rsidR="007E197D" w:rsidRPr="007E197D">
        <w:t>e</w:t>
      </w:r>
      <w:r w:rsidR="004B57CA" w:rsidRPr="007E197D">
        <w:t xml:space="preserve">em </w:t>
      </w:r>
      <w:r w:rsidR="007E197D" w:rsidRPr="007E197D">
        <w:t xml:space="preserve">in een besloten ruimte op </w:t>
      </w:r>
      <w:r w:rsidR="004B57CA" w:rsidRPr="007E197D">
        <w:t>CES 2020, w</w:t>
      </w:r>
      <w:r w:rsidR="007E197D" w:rsidRPr="007E197D">
        <w:t xml:space="preserve">aar bezoekers kunnen ervaren hoe het systeem de uitdagingen van de nieuwe </w:t>
      </w:r>
      <w:r w:rsidR="007E197D">
        <w:t>voertuig</w:t>
      </w:r>
      <w:r w:rsidR="007E197D" w:rsidRPr="007E197D">
        <w:t xml:space="preserve">generaties </w:t>
      </w:r>
      <w:r w:rsidR="007E197D">
        <w:t>aangaat met gewichts- en ruimtebesparing, zonder concessies aan geluidskwaliteit</w:t>
      </w:r>
      <w:r w:rsidR="004B57CA" w:rsidRPr="007E197D">
        <w:t>.</w:t>
      </w:r>
    </w:p>
    <w:p w14:paraId="54914D59" w14:textId="6CB68EAC" w:rsidR="004B57CA" w:rsidRDefault="004B57CA" w:rsidP="004B57CA">
      <w:pPr>
        <w:rPr>
          <w:lang w:eastAsia="de-DE"/>
        </w:rPr>
      </w:pPr>
      <w:r w:rsidRPr="00241B4E">
        <w:rPr>
          <w:lang w:eastAsia="de-DE"/>
        </w:rPr>
        <w:lastRenderedPageBreak/>
        <w:t xml:space="preserve">Continental </w:t>
      </w:r>
      <w:r w:rsidR="005F2403">
        <w:rPr>
          <w:lang w:eastAsia="de-DE"/>
        </w:rPr>
        <w:t>presenteert</w:t>
      </w:r>
      <w:r w:rsidR="00241B4E" w:rsidRPr="00241B4E">
        <w:rPr>
          <w:lang w:eastAsia="de-DE"/>
        </w:rPr>
        <w:t xml:space="preserve"> zijn </w:t>
      </w:r>
      <w:r w:rsidR="005F2403">
        <w:rPr>
          <w:lang w:eastAsia="de-DE"/>
        </w:rPr>
        <w:t>nieuwste</w:t>
      </w:r>
      <w:r w:rsidR="00241B4E" w:rsidRPr="00241B4E">
        <w:rPr>
          <w:lang w:eastAsia="de-DE"/>
        </w:rPr>
        <w:t xml:space="preserve"> </w:t>
      </w:r>
      <w:r w:rsidRPr="00241B4E">
        <w:rPr>
          <w:lang w:eastAsia="de-DE"/>
        </w:rPr>
        <w:t>innovati</w:t>
      </w:r>
      <w:r w:rsidR="00241B4E" w:rsidRPr="00241B4E">
        <w:rPr>
          <w:lang w:eastAsia="de-DE"/>
        </w:rPr>
        <w:t xml:space="preserve">es en </w:t>
      </w:r>
      <w:r w:rsidRPr="00241B4E">
        <w:rPr>
          <w:lang w:eastAsia="de-DE"/>
        </w:rPr>
        <w:t>technologie</w:t>
      </w:r>
      <w:r w:rsidR="00241B4E" w:rsidRPr="00241B4E">
        <w:rPr>
          <w:lang w:eastAsia="de-DE"/>
        </w:rPr>
        <w:t>ën, waaronder</w:t>
      </w:r>
      <w:r w:rsidRPr="00241B4E">
        <w:rPr>
          <w:lang w:eastAsia="de-DE"/>
        </w:rPr>
        <w:t xml:space="preserve"> Ac2ated Sound</w:t>
      </w:r>
      <w:r w:rsidR="00241B4E" w:rsidRPr="00241B4E">
        <w:rPr>
          <w:lang w:eastAsia="de-DE"/>
        </w:rPr>
        <w:t xml:space="preserve">, tijdens een besloten bijeenkomst in het </w:t>
      </w:r>
      <w:r w:rsidRPr="00241B4E">
        <w:rPr>
          <w:lang w:eastAsia="de-DE"/>
        </w:rPr>
        <w:t xml:space="preserve">Renaissance Hotel. </w:t>
      </w:r>
      <w:r w:rsidR="00241B4E">
        <w:rPr>
          <w:lang w:eastAsia="de-DE"/>
        </w:rPr>
        <w:t xml:space="preserve">Voor dinsdag 7 januari staat een mediabijeenkomst voor </w:t>
      </w:r>
      <w:r w:rsidR="000C1330">
        <w:rPr>
          <w:lang w:eastAsia="de-DE"/>
        </w:rPr>
        <w:t xml:space="preserve">genodigden van </w:t>
      </w:r>
      <w:r w:rsidR="00241B4E">
        <w:rPr>
          <w:lang w:eastAsia="de-DE"/>
        </w:rPr>
        <w:t>de pers geagendeerd.</w:t>
      </w:r>
      <w:r w:rsidRPr="00241B4E">
        <w:rPr>
          <w:lang w:eastAsia="de-DE"/>
        </w:rPr>
        <w:t xml:space="preserve"> </w:t>
      </w:r>
      <w:r w:rsidR="00241B4E" w:rsidRPr="003975AD">
        <w:rPr>
          <w:lang w:eastAsia="de-DE"/>
        </w:rPr>
        <w:t>Neem contact met ons op voor meer informatie</w:t>
      </w:r>
      <w:r w:rsidRPr="003975AD">
        <w:rPr>
          <w:lang w:eastAsia="de-DE"/>
        </w:rPr>
        <w:t>.</w:t>
      </w:r>
    </w:p>
    <w:p w14:paraId="4EB7C254" w14:textId="328C41DD" w:rsidR="009D213F" w:rsidRDefault="00DA3427" w:rsidP="005F2403">
      <w:pPr>
        <w:keepLines w:val="0"/>
        <w:spacing w:after="160" w:line="240" w:lineRule="auto"/>
      </w:pPr>
      <w:r w:rsidRPr="00100968">
        <w:rPr>
          <w:rFonts w:eastAsia="Calibri" w:cs="Times New Roman"/>
          <w:b/>
          <w:sz w:val="20"/>
          <w:szCs w:val="24"/>
        </w:rPr>
        <w:t xml:space="preserve">Over </w:t>
      </w:r>
      <w:proofErr w:type="spellStart"/>
      <w:r w:rsidRPr="00100968">
        <w:rPr>
          <w:rFonts w:eastAsia="Calibri" w:cs="Times New Roman"/>
          <w:b/>
          <w:sz w:val="20"/>
          <w:szCs w:val="24"/>
        </w:rPr>
        <w:t>Continental</w:t>
      </w:r>
      <w:proofErr w:type="spellEnd"/>
      <w:r w:rsidR="0078775C" w:rsidRPr="00100968">
        <w:rPr>
          <w:b/>
        </w:rPr>
        <w:br/>
      </w:r>
      <w:proofErr w:type="spellStart"/>
      <w:r w:rsidR="009D213F" w:rsidRPr="00E6454F">
        <w:rPr>
          <w:lang w:eastAsia="de-DE"/>
        </w:rPr>
        <w:t>Continental</w:t>
      </w:r>
      <w:proofErr w:type="spellEnd"/>
      <w:r w:rsidR="009D213F" w:rsidRPr="00E6454F">
        <w:rPr>
          <w:lang w:eastAsia="de-DE"/>
        </w:rPr>
        <w:t xml:space="preserve"> </w:t>
      </w:r>
      <w:r w:rsidR="00100968" w:rsidRPr="00E6454F">
        <w:rPr>
          <w:lang w:eastAsia="de-DE"/>
        </w:rPr>
        <w:t xml:space="preserve">(sinds 1871) ontwikkelt </w:t>
      </w:r>
      <w:r w:rsidR="009D213F" w:rsidRPr="00E6454F">
        <w:rPr>
          <w:lang w:eastAsia="de-DE"/>
        </w:rPr>
        <w:t>technologie</w:t>
      </w:r>
      <w:r w:rsidR="00100968" w:rsidRPr="00E6454F">
        <w:rPr>
          <w:lang w:eastAsia="de-DE"/>
        </w:rPr>
        <w:t>ën en diensten voor duurzame</w:t>
      </w:r>
      <w:r w:rsidR="00011D8B" w:rsidRPr="00E6454F">
        <w:rPr>
          <w:lang w:eastAsia="de-DE"/>
        </w:rPr>
        <w:t>,</w:t>
      </w:r>
      <w:r w:rsidR="00100968" w:rsidRPr="00E6454F">
        <w:rPr>
          <w:lang w:eastAsia="de-DE"/>
        </w:rPr>
        <w:t xml:space="preserve"> verbonden </w:t>
      </w:r>
      <w:r w:rsidR="009D213F" w:rsidRPr="00E6454F">
        <w:rPr>
          <w:lang w:eastAsia="de-DE"/>
        </w:rPr>
        <w:t>mobilit</w:t>
      </w:r>
      <w:r w:rsidR="00100968" w:rsidRPr="00E6454F">
        <w:rPr>
          <w:lang w:eastAsia="de-DE"/>
        </w:rPr>
        <w:t xml:space="preserve">eit van mensen en hun </w:t>
      </w:r>
      <w:r w:rsidR="00011D8B" w:rsidRPr="00E6454F">
        <w:rPr>
          <w:lang w:eastAsia="de-DE"/>
        </w:rPr>
        <w:t>goederen</w:t>
      </w:r>
      <w:r w:rsidR="009D213F" w:rsidRPr="00E6454F">
        <w:rPr>
          <w:lang w:eastAsia="de-DE"/>
        </w:rPr>
        <w:t>.</w:t>
      </w:r>
      <w:r w:rsidR="00100968" w:rsidRPr="00E6454F">
        <w:rPr>
          <w:lang w:eastAsia="de-DE"/>
        </w:rPr>
        <w:t xml:space="preserve"> </w:t>
      </w:r>
      <w:r w:rsidR="005F2403">
        <w:rPr>
          <w:lang w:eastAsia="de-DE"/>
        </w:rPr>
        <w:t>Het technologiebedrijf biedt</w:t>
      </w:r>
      <w:r w:rsidR="00100968" w:rsidRPr="00E6454F">
        <w:rPr>
          <w:lang w:eastAsia="de-DE"/>
        </w:rPr>
        <w:t xml:space="preserve"> veilige</w:t>
      </w:r>
      <w:r w:rsidR="009D213F" w:rsidRPr="00E6454F">
        <w:rPr>
          <w:lang w:eastAsia="de-DE"/>
        </w:rPr>
        <w:t>, effici</w:t>
      </w:r>
      <w:r w:rsidR="00100968" w:rsidRPr="00E6454F">
        <w:rPr>
          <w:lang w:eastAsia="de-DE"/>
        </w:rPr>
        <w:t>ënte</w:t>
      </w:r>
      <w:r w:rsidR="009D213F" w:rsidRPr="00E6454F">
        <w:rPr>
          <w:lang w:eastAsia="de-DE"/>
        </w:rPr>
        <w:t>, intelligent</w:t>
      </w:r>
      <w:r w:rsidR="00100968" w:rsidRPr="00E6454F">
        <w:rPr>
          <w:lang w:eastAsia="de-DE"/>
        </w:rPr>
        <w:t>e</w:t>
      </w:r>
      <w:r w:rsidR="009D213F" w:rsidRPr="00E6454F">
        <w:rPr>
          <w:lang w:eastAsia="de-DE"/>
        </w:rPr>
        <w:t xml:space="preserve"> </w:t>
      </w:r>
      <w:r w:rsidR="00100968" w:rsidRPr="00E6454F">
        <w:rPr>
          <w:lang w:eastAsia="de-DE"/>
        </w:rPr>
        <w:t xml:space="preserve">en betaalbare </w:t>
      </w:r>
      <w:r w:rsidR="00011D8B" w:rsidRPr="00E6454F">
        <w:rPr>
          <w:lang w:eastAsia="de-DE"/>
        </w:rPr>
        <w:t xml:space="preserve">oplossingen </w:t>
      </w:r>
      <w:r w:rsidR="00100968" w:rsidRPr="00E6454F">
        <w:rPr>
          <w:lang w:eastAsia="de-DE"/>
        </w:rPr>
        <w:t>voor voertuigen</w:t>
      </w:r>
      <w:r w:rsidR="009D213F" w:rsidRPr="00E6454F">
        <w:rPr>
          <w:lang w:eastAsia="de-DE"/>
        </w:rPr>
        <w:t xml:space="preserve">, machines, </w:t>
      </w:r>
      <w:r w:rsidR="00100968" w:rsidRPr="00E6454F">
        <w:rPr>
          <w:lang w:eastAsia="de-DE"/>
        </w:rPr>
        <w:t xml:space="preserve">verkeer en </w:t>
      </w:r>
      <w:r w:rsidR="009D213F" w:rsidRPr="00E6454F">
        <w:rPr>
          <w:lang w:eastAsia="de-DE"/>
        </w:rPr>
        <w:t xml:space="preserve">transport. Continental </w:t>
      </w:r>
      <w:r w:rsidR="0023236A" w:rsidRPr="00E6454F">
        <w:rPr>
          <w:lang w:eastAsia="de-DE"/>
        </w:rPr>
        <w:t>behaalde</w:t>
      </w:r>
      <w:r w:rsidR="00100968" w:rsidRPr="00E6454F">
        <w:rPr>
          <w:lang w:eastAsia="de-DE"/>
        </w:rPr>
        <w:t xml:space="preserve"> in 2018 een omzet van </w:t>
      </w:r>
      <w:r w:rsidR="005F2403">
        <w:rPr>
          <w:lang w:eastAsia="de-DE"/>
        </w:rPr>
        <w:t>€</w:t>
      </w:r>
      <w:r w:rsidR="009D213F" w:rsidRPr="00E6454F">
        <w:rPr>
          <w:lang w:eastAsia="de-DE"/>
        </w:rPr>
        <w:t>44</w:t>
      </w:r>
      <w:r w:rsidR="00100968" w:rsidRPr="00E6454F">
        <w:rPr>
          <w:lang w:eastAsia="de-DE"/>
        </w:rPr>
        <w:t>,</w:t>
      </w:r>
      <w:r w:rsidR="009D213F" w:rsidRPr="00E6454F">
        <w:rPr>
          <w:lang w:eastAsia="de-DE"/>
        </w:rPr>
        <w:t>4</w:t>
      </w:r>
      <w:r w:rsidR="00100968" w:rsidRPr="00E6454F">
        <w:rPr>
          <w:lang w:eastAsia="de-DE"/>
        </w:rPr>
        <w:t xml:space="preserve"> miljard en heeft meer dan </w:t>
      </w:r>
      <w:r w:rsidR="009D213F" w:rsidRPr="00E6454F">
        <w:rPr>
          <w:lang w:eastAsia="de-DE"/>
        </w:rPr>
        <w:t>240</w:t>
      </w:r>
      <w:r w:rsidR="00100968" w:rsidRPr="00E6454F">
        <w:rPr>
          <w:lang w:eastAsia="de-DE"/>
        </w:rPr>
        <w:t>.</w:t>
      </w:r>
      <w:r w:rsidR="009D213F" w:rsidRPr="00E6454F">
        <w:rPr>
          <w:lang w:eastAsia="de-DE"/>
        </w:rPr>
        <w:t xml:space="preserve">000 </w:t>
      </w:r>
      <w:r w:rsidR="00100968" w:rsidRPr="00E6454F">
        <w:rPr>
          <w:lang w:eastAsia="de-DE"/>
        </w:rPr>
        <w:t xml:space="preserve">mensen in dienst, </w:t>
      </w:r>
      <w:r w:rsidR="00147DA0" w:rsidRPr="00E6454F">
        <w:rPr>
          <w:lang w:eastAsia="de-DE"/>
        </w:rPr>
        <w:t>verdeeld over</w:t>
      </w:r>
      <w:r w:rsidR="00100968" w:rsidRPr="00E6454F">
        <w:rPr>
          <w:lang w:eastAsia="de-DE"/>
        </w:rPr>
        <w:t xml:space="preserve"> 60 landen en markten</w:t>
      </w:r>
      <w:r w:rsidR="009D213F" w:rsidRPr="00E6454F">
        <w:rPr>
          <w:lang w:eastAsia="de-DE"/>
        </w:rPr>
        <w:t>.</w:t>
      </w:r>
    </w:p>
    <w:p w14:paraId="5C959451" w14:textId="71F2CC56" w:rsidR="00516FF7" w:rsidRPr="005B566F" w:rsidRDefault="00516FF7" w:rsidP="005F2403">
      <w:pPr>
        <w:spacing w:after="0" w:line="240" w:lineRule="auto"/>
        <w:rPr>
          <w:rFonts w:eastAsia="Calibri" w:cs="Times New Roman"/>
          <w:sz w:val="20"/>
          <w:szCs w:val="24"/>
        </w:rPr>
      </w:pPr>
      <w:r w:rsidRPr="00BD3760">
        <w:rPr>
          <w:rFonts w:eastAsia="Calibri" w:cs="Times New Roman"/>
          <w:b/>
          <w:sz w:val="20"/>
          <w:szCs w:val="24"/>
        </w:rPr>
        <w:t>Over Sennheiser</w:t>
      </w:r>
      <w:r w:rsidRPr="00516FF7">
        <w:rPr>
          <w:b/>
          <w:sz w:val="18"/>
        </w:rPr>
        <w:br/>
      </w:r>
      <w:r w:rsidRPr="00E6454F">
        <w:rPr>
          <w:lang w:eastAsia="de-DE"/>
        </w:rPr>
        <w:t xml:space="preserve">Vormgeven aan de toekomst van audio en het creëren van unieke geluidservaringen voor klanten – dit doel brengt wereldwijd medewerkers en partners van Sennheiser bijeen. Sinds de oprichting in 1945 behoort Sennheiser tot één van ’s werelds meest toonaangevende fabrikanten van hoofdtelefoons, microfoons en draadloze transmissiesystemen. Sinds 2013 wordt Sennheiser geleid door Daniel </w:t>
      </w:r>
      <w:proofErr w:type="spellStart"/>
      <w:r w:rsidRPr="00E6454F">
        <w:rPr>
          <w:lang w:eastAsia="de-DE"/>
        </w:rPr>
        <w:t>Sennheiser</w:t>
      </w:r>
      <w:proofErr w:type="spellEnd"/>
      <w:r w:rsidRPr="00E6454F">
        <w:rPr>
          <w:lang w:eastAsia="de-DE"/>
        </w:rPr>
        <w:t xml:space="preserve"> en </w:t>
      </w:r>
      <w:r w:rsidR="00945DBA">
        <w:rPr>
          <w:lang w:eastAsia="de-DE"/>
        </w:rPr>
        <w:t>D</w:t>
      </w:r>
      <w:r w:rsidRPr="00E6454F">
        <w:rPr>
          <w:lang w:eastAsia="de-DE"/>
        </w:rPr>
        <w:t>r. Andreas Sennheiser, de derde generatie van de familie Sennheiser die het bedrijf runt. De Sennheiser Groep genereerde in 2018 een totale omzet van €710.7 miljoen.</w:t>
      </w:r>
    </w:p>
    <w:p w14:paraId="2378D823" w14:textId="597E2BD2" w:rsidR="00B54BA4" w:rsidRPr="00A66702" w:rsidRDefault="000B6430" w:rsidP="005F2403">
      <w:pPr>
        <w:spacing w:line="240" w:lineRule="auto"/>
        <w:rPr>
          <w:rFonts w:eastAsia="Calibri" w:cs="Times New Roman"/>
          <w:sz w:val="20"/>
          <w:szCs w:val="24"/>
        </w:rPr>
      </w:pPr>
      <w:hyperlink r:id="rId12" w:history="1">
        <w:r w:rsidR="00BD3760" w:rsidRPr="008E4563">
          <w:rPr>
            <w:rStyle w:val="Hyperlink"/>
          </w:rPr>
          <w:t>www.sennheiser.com</w:t>
        </w:r>
      </w:hyperlink>
      <w:r w:rsidR="00BD3760" w:rsidRPr="008E4563">
        <w:rPr>
          <w:rFonts w:eastAsia="Calibri" w:cs="Times New Roman"/>
          <w:sz w:val="20"/>
          <w:szCs w:val="24"/>
          <w:highlight w:val="yellow"/>
        </w:rPr>
        <w:br/>
      </w:r>
      <w:r w:rsidR="00BD3760" w:rsidRPr="008E4563">
        <w:rPr>
          <w:rFonts w:eastAsia="Calibri" w:cs="Times New Roman"/>
          <w:sz w:val="20"/>
          <w:szCs w:val="24"/>
          <w:highlight w:val="yellow"/>
        </w:rPr>
        <w:br/>
      </w:r>
      <w:r w:rsidR="005F042A" w:rsidRPr="00A66702">
        <w:t xml:space="preserve">Contact </w:t>
      </w:r>
      <w:r w:rsidR="008E4563" w:rsidRPr="00A66702">
        <w:t>voor</w:t>
      </w:r>
      <w:r w:rsidR="005F042A" w:rsidRPr="00A66702">
        <w:t xml:space="preserve"> journalist</w:t>
      </w:r>
      <w:r w:rsidR="008E4563" w:rsidRPr="00A66702">
        <w:t>en</w:t>
      </w:r>
    </w:p>
    <w:p w14:paraId="6E0874D4" w14:textId="77777777" w:rsidR="009C40BB" w:rsidRPr="00A66702" w:rsidRDefault="000B6430" w:rsidP="009C40BB">
      <w:pPr>
        <w:pStyle w:val="11-Contact-Line"/>
      </w:pPr>
      <w:r>
        <w:pict w14:anchorId="2A5D9E21">
          <v:rect id="_x0000_i1025" alt="" style="width:481.85pt;height:1pt;mso-width-percent:0;mso-height-percent:0;mso-width-percent:0;mso-height-percent:0" o:hralign="center" o:hrstd="t" o:hrnoshade="t" o:hr="t" fillcolor="black" stroked="f"/>
        </w:pict>
      </w:r>
    </w:p>
    <w:p w14:paraId="30295D15" w14:textId="6CF0FAFD" w:rsidR="00315CE5" w:rsidRPr="00945DBA" w:rsidRDefault="009D213F" w:rsidP="00B54BA4">
      <w:pPr>
        <w:pStyle w:val="06-Contact"/>
        <w:rPr>
          <w:lang w:val="en-US"/>
        </w:rPr>
      </w:pPr>
      <w:bookmarkStart w:id="0" w:name="_Hlk2676672"/>
      <w:r w:rsidRPr="00945DBA">
        <w:rPr>
          <w:lang w:val="en-US"/>
        </w:rPr>
        <w:t xml:space="preserve">Sebastian </w:t>
      </w:r>
      <w:proofErr w:type="spellStart"/>
      <w:r w:rsidRPr="00945DBA">
        <w:rPr>
          <w:lang w:val="en-US"/>
        </w:rPr>
        <w:t>Fillenberg</w:t>
      </w:r>
      <w:proofErr w:type="spellEnd"/>
      <w:r w:rsidRPr="00945DBA">
        <w:rPr>
          <w:lang w:val="en-US"/>
        </w:rPr>
        <w:t xml:space="preserve"> </w:t>
      </w:r>
      <w:r w:rsidRPr="00945DBA">
        <w:rPr>
          <w:lang w:val="en-US"/>
        </w:rPr>
        <w:br/>
        <w:t>External Communications</w:t>
      </w:r>
      <w:r w:rsidRPr="00945DBA">
        <w:rPr>
          <w:lang w:val="en-US"/>
        </w:rPr>
        <w:br/>
        <w:t xml:space="preserve">Interior Division </w:t>
      </w:r>
      <w:r w:rsidRPr="00945DBA">
        <w:rPr>
          <w:lang w:val="en-US"/>
        </w:rPr>
        <w:br/>
        <w:t>Continental</w:t>
      </w:r>
      <w:r w:rsidRPr="00945DBA">
        <w:rPr>
          <w:lang w:val="en-US"/>
        </w:rPr>
        <w:br/>
        <w:t>Phone: +49 6196 87 3709</w:t>
      </w:r>
      <w:r w:rsidRPr="00945DBA">
        <w:rPr>
          <w:lang w:val="en-US"/>
        </w:rPr>
        <w:br/>
        <w:t xml:space="preserve">E-mail: sebastian.fillenberg@continental.com </w:t>
      </w:r>
    </w:p>
    <w:p w14:paraId="15B4288D" w14:textId="77777777" w:rsidR="008E5C7F" w:rsidRPr="00945DBA" w:rsidRDefault="008E5C7F" w:rsidP="00B54BA4">
      <w:pPr>
        <w:pStyle w:val="06-Contact"/>
        <w:rPr>
          <w:lang w:val="en-US"/>
        </w:rPr>
      </w:pPr>
    </w:p>
    <w:p w14:paraId="0DDA9D03" w14:textId="5863FA0B" w:rsidR="008E5C7F" w:rsidRPr="005A63C0" w:rsidRDefault="005E301F" w:rsidP="005A63C0">
      <w:pPr>
        <w:tabs>
          <w:tab w:val="left" w:pos="4111"/>
        </w:tabs>
        <w:spacing w:line="240" w:lineRule="auto"/>
        <w:rPr>
          <w:rFonts w:ascii="Sennheiser Office" w:hAnsi="Sennheiser Office"/>
          <w:color w:val="000000"/>
        </w:rPr>
      </w:pPr>
      <w:r w:rsidRPr="00945DBA">
        <w:rPr>
          <w:lang w:val="en-US"/>
        </w:rPr>
        <w:t xml:space="preserve">Jacqueline </w:t>
      </w:r>
      <w:proofErr w:type="spellStart"/>
      <w:r w:rsidRPr="00945DBA">
        <w:rPr>
          <w:lang w:val="en-US"/>
        </w:rPr>
        <w:t>Gusmag</w:t>
      </w:r>
      <w:proofErr w:type="spellEnd"/>
      <w:r w:rsidR="00DA1992" w:rsidRPr="00945DBA">
        <w:rPr>
          <w:lang w:val="en-US"/>
        </w:rPr>
        <w:br/>
      </w:r>
      <w:r w:rsidRPr="00945DBA">
        <w:rPr>
          <w:lang w:val="en-US"/>
        </w:rPr>
        <w:t>Communications Manager Consumer</w:t>
      </w:r>
      <w:r w:rsidR="00DA1992" w:rsidRPr="00945DBA">
        <w:rPr>
          <w:lang w:val="en-US"/>
        </w:rPr>
        <w:br/>
      </w:r>
      <w:r w:rsidRPr="00945DBA">
        <w:rPr>
          <w:lang w:val="en-US"/>
        </w:rPr>
        <w:t xml:space="preserve">Sennheiser electronic GmbH &amp; Co. </w:t>
      </w:r>
      <w:r w:rsidRPr="00A66702">
        <w:t>KG</w:t>
      </w:r>
      <w:r w:rsidR="00DA1992" w:rsidRPr="00A66702">
        <w:br/>
        <w:t>Phone:</w:t>
      </w:r>
      <w:r w:rsidRPr="00A66702">
        <w:t xml:space="preserve"> +49 (0)5130 600-1540</w:t>
      </w:r>
      <w:r w:rsidR="00DA1992" w:rsidRPr="00A66702">
        <w:br/>
        <w:t xml:space="preserve">E-mail: </w:t>
      </w:r>
      <w:hyperlink r:id="rId13" w:history="1">
        <w:r w:rsidRPr="00A66702">
          <w:rPr>
            <w:rStyle w:val="Hyperlink"/>
            <w:color w:val="000000"/>
            <w:u w:val="none"/>
          </w:rPr>
          <w:t>jacqueline.gusmag@sennheiser.com</w:t>
        </w:r>
      </w:hyperlink>
    </w:p>
    <w:bookmarkEnd w:id="0"/>
    <w:p w14:paraId="3DE4CCF7" w14:textId="77777777" w:rsidR="009C40BB" w:rsidRPr="00A66702" w:rsidRDefault="000B6430" w:rsidP="009C40BB">
      <w:pPr>
        <w:pStyle w:val="11-Contact-Line"/>
        <w:sectPr w:rsidR="009C40BB" w:rsidRPr="00A66702" w:rsidSect="00FA43D0">
          <w:headerReference w:type="default"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74AF6519" w:rsidR="009C40BB" w:rsidRPr="00945DBA" w:rsidRDefault="00ED5261" w:rsidP="00575716">
      <w:pPr>
        <w:pStyle w:val="06-Contact"/>
        <w:rPr>
          <w:lang w:val="en-US"/>
        </w:rPr>
      </w:pPr>
      <w:r w:rsidRPr="00945DBA">
        <w:rPr>
          <w:b/>
          <w:lang w:val="en-US"/>
        </w:rPr>
        <w:t>Continental p</w:t>
      </w:r>
      <w:r w:rsidR="00207863" w:rsidRPr="00945DBA">
        <w:rPr>
          <w:b/>
          <w:lang w:val="en-US"/>
        </w:rPr>
        <w:t>ress portal:</w:t>
      </w:r>
      <w:r w:rsidR="00207863" w:rsidRPr="00945DBA">
        <w:rPr>
          <w:b/>
          <w:lang w:val="en-US"/>
        </w:rPr>
        <w:tab/>
      </w:r>
      <w:hyperlink r:id="rId18" w:history="1">
        <w:r w:rsidR="005A63C0" w:rsidRPr="00945DBA">
          <w:rPr>
            <w:rStyle w:val="Hyperlink"/>
            <w:lang w:val="en-US"/>
          </w:rPr>
          <w:t>www.continental-press.com</w:t>
        </w:r>
      </w:hyperlink>
      <w:r w:rsidR="005A63C0" w:rsidRPr="00945DBA">
        <w:rPr>
          <w:lang w:val="en-US"/>
        </w:rPr>
        <w:t xml:space="preserve"> </w:t>
      </w:r>
    </w:p>
    <w:p w14:paraId="7E87F56F" w14:textId="07C669EB" w:rsidR="00840836" w:rsidRPr="00A66702" w:rsidRDefault="00ED5261" w:rsidP="00840836">
      <w:pPr>
        <w:pStyle w:val="06-Contact"/>
        <w:rPr>
          <w:b/>
        </w:rPr>
      </w:pPr>
      <w:proofErr w:type="spellStart"/>
      <w:r w:rsidRPr="00A66702">
        <w:rPr>
          <w:b/>
        </w:rPr>
        <w:t>Continental</w:t>
      </w:r>
      <w:proofErr w:type="spellEnd"/>
      <w:r w:rsidRPr="00A66702">
        <w:rPr>
          <w:b/>
        </w:rPr>
        <w:t xml:space="preserve"> m</w:t>
      </w:r>
      <w:r w:rsidR="001B5139" w:rsidRPr="00A66702">
        <w:rPr>
          <w:b/>
        </w:rPr>
        <w:t xml:space="preserve">edia </w:t>
      </w:r>
      <w:proofErr w:type="spellStart"/>
      <w:r w:rsidR="001B5139" w:rsidRPr="00A66702">
        <w:rPr>
          <w:b/>
        </w:rPr>
        <w:t>library</w:t>
      </w:r>
      <w:proofErr w:type="spellEnd"/>
      <w:r w:rsidR="001B5139" w:rsidRPr="00A66702">
        <w:rPr>
          <w:b/>
        </w:rPr>
        <w:t>:</w:t>
      </w:r>
      <w:r w:rsidR="001B5139" w:rsidRPr="00A66702">
        <w:rPr>
          <w:b/>
        </w:rPr>
        <w:tab/>
      </w:r>
      <w:hyperlink r:id="rId19" w:history="1">
        <w:r w:rsidR="005A63C0" w:rsidRPr="005F3FE7">
          <w:rPr>
            <w:rStyle w:val="Hyperlink"/>
          </w:rPr>
          <w:t>http://continental.com/media-center</w:t>
        </w:r>
      </w:hyperlink>
      <w:r w:rsidR="005A63C0">
        <w:t xml:space="preserve"> </w:t>
      </w:r>
    </w:p>
    <w:p w14:paraId="538FF3C3" w14:textId="47E2D89B" w:rsidR="00B50164" w:rsidRPr="00945DBA" w:rsidRDefault="00F73171" w:rsidP="00840836">
      <w:pPr>
        <w:pStyle w:val="06-Contact"/>
        <w:rPr>
          <w:rStyle w:val="Hyperlink"/>
          <w:lang w:val="en-US"/>
        </w:rPr>
      </w:pPr>
      <w:r w:rsidRPr="00945DBA">
        <w:rPr>
          <w:b/>
          <w:lang w:val="en-US"/>
        </w:rPr>
        <w:t>Sennheiser press portal</w:t>
      </w:r>
      <w:r w:rsidR="000916D4">
        <w:rPr>
          <w:b/>
          <w:lang w:val="en-US"/>
        </w:rPr>
        <w:t>:</w:t>
      </w:r>
      <w:r w:rsidR="00207863" w:rsidRPr="00945DBA">
        <w:rPr>
          <w:b/>
          <w:lang w:val="en-US"/>
        </w:rPr>
        <w:t xml:space="preserve"> </w:t>
      </w:r>
      <w:r w:rsidR="00207863" w:rsidRPr="00945DBA">
        <w:rPr>
          <w:b/>
          <w:lang w:val="en-US"/>
        </w:rPr>
        <w:tab/>
      </w:r>
      <w:hyperlink r:id="rId20" w:history="1">
        <w:r w:rsidRPr="00945DBA">
          <w:rPr>
            <w:rStyle w:val="Hyperlink"/>
            <w:lang w:val="en-US"/>
          </w:rPr>
          <w:t>https://en-de.sennheiser.com/mediaroom</w:t>
        </w:r>
      </w:hyperlink>
    </w:p>
    <w:p w14:paraId="2B2ACDE6" w14:textId="77777777" w:rsidR="005A63C0" w:rsidRPr="00945DBA" w:rsidRDefault="005A63C0" w:rsidP="00840836">
      <w:pPr>
        <w:pStyle w:val="06-Contact"/>
        <w:rPr>
          <w:lang w:val="en-US"/>
        </w:rPr>
      </w:pPr>
    </w:p>
    <w:p w14:paraId="548763CB" w14:textId="6CD101A4" w:rsidR="008E5C7F" w:rsidRPr="00945DBA" w:rsidRDefault="008E5C7F">
      <w:pPr>
        <w:keepLines w:val="0"/>
        <w:spacing w:after="160" w:line="259" w:lineRule="auto"/>
        <w:rPr>
          <w:rFonts w:eastAsia="Calibri" w:cs="Times New Roman"/>
          <w:b/>
          <w:szCs w:val="24"/>
          <w:lang w:val="en-US" w:eastAsia="de-DE"/>
        </w:rPr>
      </w:pPr>
      <w:r w:rsidRPr="00945DBA">
        <w:rPr>
          <w:lang w:val="en-US"/>
        </w:rPr>
        <w:br w:type="page"/>
      </w:r>
    </w:p>
    <w:p w14:paraId="174343BC" w14:textId="6FE81888" w:rsidR="00736F32" w:rsidRPr="005652A1" w:rsidRDefault="00DA3427" w:rsidP="003B02BB">
      <w:pPr>
        <w:pStyle w:val="08-SubheadContact"/>
      </w:pPr>
      <w:r>
        <w:lastRenderedPageBreak/>
        <w:t>Optioneel: Afbeeldingen en bijschriften</w:t>
      </w:r>
      <w:r w:rsidR="005A63C0">
        <w:br/>
      </w:r>
    </w:p>
    <w:tbl>
      <w:tblPr>
        <w:tblStyle w:val="Tabel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rsidRPr="00A911E0" w14:paraId="0D3F7F2B" w14:textId="77777777" w:rsidTr="00B50164">
        <w:tc>
          <w:tcPr>
            <w:tcW w:w="3617" w:type="dxa"/>
          </w:tcPr>
          <w:p w14:paraId="0A8A3760" w14:textId="1E8A6FFD" w:rsidR="008E5C7F" w:rsidRPr="005652A1" w:rsidRDefault="00496DB9" w:rsidP="00B50164">
            <w:pPr>
              <w:pStyle w:val="03-Text"/>
            </w:pPr>
            <w:r w:rsidRPr="005652A1">
              <w:rPr>
                <w:noProof/>
                <w:lang w:eastAsia="nl-NL" w:bidi="ar-SA"/>
              </w:rPr>
              <w:drawing>
                <wp:inline distT="0" distB="0" distL="0" distR="0" wp14:anchorId="7E29167F" wp14:editId="49EC65E0">
                  <wp:extent cx="2296795" cy="166179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Ac2ated_Sound_Sennheiser_DetailShot_300x217_72dpi_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7ED570DF" w14:textId="77777777" w:rsidR="008E5C7F" w:rsidRPr="003975AD" w:rsidRDefault="004B57CA" w:rsidP="0078775C">
            <w:pPr>
              <w:pStyle w:val="07-Images"/>
            </w:pPr>
            <w:proofErr w:type="spellStart"/>
            <w:r w:rsidRPr="003975AD">
              <w:t>Continental</w:t>
            </w:r>
            <w:proofErr w:type="spellEnd"/>
            <w:r w:rsidRPr="003975AD">
              <w:t xml:space="preserve"> </w:t>
            </w:r>
            <w:r w:rsidR="00DA3427" w:rsidRPr="003975AD">
              <w:t>en</w:t>
            </w:r>
            <w:r w:rsidRPr="003975AD">
              <w:t xml:space="preserve"> </w:t>
            </w:r>
            <w:proofErr w:type="spellStart"/>
            <w:r w:rsidRPr="003975AD">
              <w:t>Sennheiser</w:t>
            </w:r>
            <w:proofErr w:type="spellEnd"/>
            <w:r w:rsidRPr="003975AD">
              <w:t xml:space="preserve"> </w:t>
            </w:r>
            <w:r w:rsidR="00DA3427" w:rsidRPr="003975AD">
              <w:t xml:space="preserve">brengen revolutie </w:t>
            </w:r>
            <w:r w:rsidR="0078775C" w:rsidRPr="003975AD">
              <w:t>in auto-audio teweeg</w:t>
            </w:r>
            <w:r w:rsidRPr="003975AD">
              <w:t>.</w:t>
            </w:r>
          </w:p>
          <w:p w14:paraId="54B70B76" w14:textId="11A338F2" w:rsidR="00F47D5D" w:rsidRPr="00F47D5D" w:rsidRDefault="00F47D5D" w:rsidP="00F47D5D">
            <w:pPr>
              <w:pStyle w:val="07-Images"/>
              <w:rPr>
                <w:i/>
              </w:rPr>
            </w:pPr>
            <w:r w:rsidRPr="00F47D5D">
              <w:rPr>
                <w:i/>
              </w:rPr>
              <w:t>(positie en grootte van de actuator</w:t>
            </w:r>
            <w:r w:rsidR="00ED3699">
              <w:rPr>
                <w:i/>
              </w:rPr>
              <w:t>en</w:t>
            </w:r>
            <w:r w:rsidRPr="00F47D5D">
              <w:rPr>
                <w:i/>
              </w:rPr>
              <w:t xml:space="preserve"> </w:t>
            </w:r>
            <w:r>
              <w:rPr>
                <w:i/>
              </w:rPr>
              <w:t>zijn niet representatief</w:t>
            </w:r>
            <w:r w:rsidR="00474DDC">
              <w:rPr>
                <w:i/>
              </w:rPr>
              <w:t>).</w:t>
            </w:r>
            <w:bookmarkStart w:id="5" w:name="_GoBack"/>
            <w:bookmarkEnd w:id="5"/>
          </w:p>
        </w:tc>
      </w:tr>
      <w:tr w:rsidR="008E5C7F" w:rsidRPr="00A911E0" w14:paraId="564C0467" w14:textId="77777777" w:rsidTr="00B50164">
        <w:tc>
          <w:tcPr>
            <w:tcW w:w="3617" w:type="dxa"/>
          </w:tcPr>
          <w:p w14:paraId="57FE4B2B" w14:textId="6C22B702" w:rsidR="008E5C7F" w:rsidRPr="005652A1" w:rsidRDefault="00496DB9" w:rsidP="003B02BB">
            <w:pPr>
              <w:pStyle w:val="03-Text"/>
            </w:pPr>
            <w:r w:rsidRPr="005652A1">
              <w:rPr>
                <w:noProof/>
                <w:lang w:eastAsia="nl-NL" w:bidi="ar-SA"/>
              </w:rPr>
              <w:drawing>
                <wp:inline distT="0" distB="0" distL="0" distR="0" wp14:anchorId="0AD3C190" wp14:editId="44A227C9">
                  <wp:extent cx="2296795" cy="166179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Ac2ated_Sound_Sennheiser_WideShot_300x217_72dpi_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635FD116" w14:textId="77777777" w:rsidR="008E5C7F" w:rsidRPr="003975AD" w:rsidRDefault="00496DB9" w:rsidP="0078775C">
            <w:pPr>
              <w:pStyle w:val="07-Images"/>
            </w:pPr>
            <w:r w:rsidRPr="003975AD">
              <w:t xml:space="preserve">Ac2ated Sound </w:t>
            </w:r>
            <w:r w:rsidR="0078775C" w:rsidRPr="003975AD">
              <w:t>en</w:t>
            </w:r>
            <w:r w:rsidRPr="003975AD">
              <w:t xml:space="preserve"> </w:t>
            </w:r>
            <w:r w:rsidR="0044244E" w:rsidRPr="003975AD">
              <w:t>AMBEO</w:t>
            </w:r>
            <w:r w:rsidR="00ED3ED4" w:rsidRPr="003975AD">
              <w:t xml:space="preserve"> </w:t>
            </w:r>
            <w:proofErr w:type="spellStart"/>
            <w:r w:rsidR="00ED3ED4" w:rsidRPr="003975AD">
              <w:t>Mobility</w:t>
            </w:r>
            <w:proofErr w:type="spellEnd"/>
            <w:r w:rsidR="00ED3ED4" w:rsidRPr="003975AD">
              <w:t xml:space="preserve"> </w:t>
            </w:r>
            <w:r w:rsidR="0078775C" w:rsidRPr="003975AD">
              <w:t xml:space="preserve">creëren levensechte </w:t>
            </w:r>
            <w:proofErr w:type="spellStart"/>
            <w:r w:rsidRPr="003975AD">
              <w:t>immersi</w:t>
            </w:r>
            <w:r w:rsidR="0078775C" w:rsidRPr="003975AD">
              <w:t>e</w:t>
            </w:r>
            <w:r w:rsidRPr="003975AD">
              <w:t>ve</w:t>
            </w:r>
            <w:proofErr w:type="spellEnd"/>
            <w:r w:rsidRPr="003975AD">
              <w:t xml:space="preserve"> </w:t>
            </w:r>
            <w:r w:rsidR="00ED3ED4" w:rsidRPr="003975AD">
              <w:t>3D</w:t>
            </w:r>
            <w:r w:rsidR="0078775C" w:rsidRPr="003975AD">
              <w:t>-geluidservaring</w:t>
            </w:r>
            <w:r w:rsidR="008E5C7F" w:rsidRPr="003975AD">
              <w:t>.</w:t>
            </w:r>
          </w:p>
          <w:p w14:paraId="18A39306" w14:textId="3DCC644C" w:rsidR="00F47D5D" w:rsidRPr="00F47D5D" w:rsidRDefault="00F47D5D" w:rsidP="0078775C">
            <w:pPr>
              <w:pStyle w:val="07-Images"/>
            </w:pPr>
            <w:r w:rsidRPr="00F47D5D">
              <w:rPr>
                <w:i/>
              </w:rPr>
              <w:t>(positie en grootte van de actuator</w:t>
            </w:r>
            <w:r w:rsidR="00ED3699">
              <w:rPr>
                <w:i/>
              </w:rPr>
              <w:t>en</w:t>
            </w:r>
            <w:r w:rsidRPr="00F47D5D">
              <w:rPr>
                <w:i/>
              </w:rPr>
              <w:t xml:space="preserve"> </w:t>
            </w:r>
            <w:r>
              <w:rPr>
                <w:i/>
              </w:rPr>
              <w:t>zijn niet representatief</w:t>
            </w:r>
            <w:r w:rsidRPr="00F47D5D">
              <w:rPr>
                <w:i/>
              </w:rPr>
              <w:t>)</w:t>
            </w:r>
            <w:r w:rsidR="00474DDC">
              <w:rPr>
                <w:i/>
              </w:rPr>
              <w:t>.</w:t>
            </w:r>
          </w:p>
        </w:tc>
      </w:tr>
    </w:tbl>
    <w:p w14:paraId="52A69CC2" w14:textId="77777777" w:rsidR="003B02BB" w:rsidRPr="00F47D5D" w:rsidRDefault="003B02BB" w:rsidP="003B02BB">
      <w:pPr>
        <w:rPr>
          <w:lang w:eastAsia="de-DE"/>
        </w:rPr>
      </w:pPr>
    </w:p>
    <w:sectPr w:rsidR="003B02BB" w:rsidRPr="00F47D5D"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B6E6" w14:textId="77777777" w:rsidR="0085264D" w:rsidRDefault="0085264D">
      <w:pPr>
        <w:spacing w:after="0" w:line="240" w:lineRule="auto"/>
      </w:pPr>
      <w:r>
        <w:separator/>
      </w:r>
    </w:p>
  </w:endnote>
  <w:endnote w:type="continuationSeparator" w:id="0">
    <w:p w14:paraId="5C31DC92" w14:textId="77777777" w:rsidR="0085264D" w:rsidRDefault="0085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Neue Regular">
    <w:panose1 w:val="00000000000000000000"/>
    <w:charset w:val="00"/>
    <w:family w:val="modern"/>
    <w:notTrueType/>
    <w:pitch w:val="variable"/>
    <w:sig w:usb0="A00000AF" w:usb1="500020DB" w:usb2="00000000" w:usb3="00000000" w:csb0="00000093" w:csb1="00000000"/>
  </w:font>
  <w:font w:name="Sennheiser Office">
    <w:altName w:val="Segoe Script"/>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DB2A108" w:rsidR="00CC69D2" w:rsidRDefault="00CC69D2" w:rsidP="00E40548">
    <w:pPr>
      <w:pStyle w:val="09-Footer"/>
      <w:shd w:val="solid" w:color="FFFFFF" w:fill="auto"/>
      <w:rPr>
        <w:noProof/>
      </w:rPr>
    </w:pPr>
    <w:r>
      <w:rPr>
        <w:noProof/>
        <w:lang w:eastAsia="nl-NL" w:bidi="ar-SA"/>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CC69D2" w:rsidRPr="0006310A" w:rsidRDefault="00CC69D2" w:rsidP="00E40548">
                          <w:pPr>
                            <w:pStyle w:val="Voettekst"/>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0023236A">
                            <w:rPr>
                              <w:noProof/>
                              <w:sz w:val="18"/>
                              <w:szCs w:val="18"/>
                            </w:rPr>
                            <w:t>5</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0023236A">
                            <w:rPr>
                              <w:noProof/>
                              <w:sz w:val="18"/>
                              <w:szCs w:val="18"/>
                            </w:rPr>
                            <w:t>5</w:t>
                          </w:r>
                          <w:r>
                            <w:fldChar w:fldCharType="end"/>
                          </w:r>
                        </w:p>
                        <w:p w14:paraId="1BCE2E9B" w14:textId="77777777" w:rsidR="00CC69D2" w:rsidRPr="0006310A" w:rsidRDefault="00CC69D2"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CC69D2" w:rsidRPr="0006310A" w:rsidRDefault="00CC69D2" w:rsidP="00E40548">
                    <w:pPr>
                      <w:pStyle w:val="Voettekst"/>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0023236A">
                      <w:rPr>
                        <w:noProof/>
                        <w:sz w:val="18"/>
                        <w:szCs w:val="18"/>
                      </w:rPr>
                      <w:t>5</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0023236A">
                      <w:rPr>
                        <w:noProof/>
                        <w:sz w:val="18"/>
                        <w:szCs w:val="18"/>
                      </w:rPr>
                      <w:t>5</w:t>
                    </w:r>
                    <w:r>
                      <w:fldChar w:fldCharType="end"/>
                    </w:r>
                  </w:p>
                  <w:p w14:paraId="1BCE2E9B" w14:textId="77777777" w:rsidR="00CC69D2" w:rsidRPr="0006310A" w:rsidRDefault="00CC69D2" w:rsidP="00E40548">
                    <w:pPr>
                      <w:pStyle w:val="09-Footer"/>
                      <w:shd w:val="solid" w:color="FFFFFF" w:fill="auto"/>
                      <w:jc w:val="right"/>
                      <w:rPr>
                        <w:noProof/>
                        <w:sz w:val="10"/>
                      </w:rPr>
                    </w:pPr>
                  </w:p>
                </w:txbxContent>
              </v:textbox>
              <w10:wrap type="square" anchorx="margin"/>
            </v:shape>
          </w:pict>
        </mc:Fallback>
      </mc:AlternateContent>
    </w:r>
  </w:p>
  <w:p w14:paraId="4FDEA2E2" w14:textId="48D8BAF9" w:rsidR="00CC69D2" w:rsidRPr="00E40548" w:rsidRDefault="00CC69D2" w:rsidP="00E40548">
    <w:pPr>
      <w:pStyle w:val="09-Footer"/>
      <w:shd w:val="solid" w:color="FFFFFF" w:fill="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CC69D2" w:rsidRPr="00945DBA" w:rsidRDefault="00CC69D2" w:rsidP="00E40548">
    <w:pPr>
      <w:pStyle w:val="09-Footer"/>
      <w:shd w:val="solid" w:color="FFFFFF" w:fill="auto"/>
      <w:rPr>
        <w:noProof/>
        <w:lang w:val="en-US"/>
        <w:rPrChange w:id="1" w:author="Meijer, Amber" w:date="2020-01-06T14:09:00Z">
          <w:rPr>
            <w:noProof/>
          </w:rPr>
        </w:rPrChange>
      </w:rPr>
    </w:pPr>
    <w:r>
      <w:rPr>
        <w:noProof/>
        <w:lang w:eastAsia="nl-NL" w:bidi="ar-SA"/>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62EB90E" w:rsidR="00CC69D2" w:rsidRPr="00213B9A" w:rsidRDefault="00CC69D2" w:rsidP="00E40548">
                          <w:pPr>
                            <w:pStyle w:val="Voettekst"/>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97BD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497BD6">
                            <w:rPr>
                              <w:rFonts w:cs="Arial"/>
                              <w:noProof/>
                              <w:sz w:val="18"/>
                            </w:rPr>
                            <w:instrText>3</w:instrText>
                          </w:r>
                          <w:r w:rsidRPr="00213B9A">
                            <w:rPr>
                              <w:rFonts w:cs="Arial"/>
                              <w:sz w:val="18"/>
                            </w:rPr>
                            <w:fldChar w:fldCharType="end"/>
                          </w:r>
                          <w:r w:rsidRPr="00213B9A">
                            <w:rPr>
                              <w:rFonts w:cs="Arial"/>
                              <w:sz w:val="18"/>
                            </w:rPr>
                            <w:fldChar w:fldCharType="separate"/>
                          </w:r>
                          <w:r w:rsidR="00497BD6">
                            <w:rPr>
                              <w:rFonts w:cs="Arial"/>
                              <w:noProof/>
                              <w:sz w:val="18"/>
                            </w:rPr>
                            <w:instrText>3</w:instrText>
                          </w:r>
                          <w:r w:rsidRPr="00213B9A">
                            <w:rPr>
                              <w:rFonts w:cs="Arial"/>
                              <w:sz w:val="18"/>
                            </w:rPr>
                            <w:fldChar w:fldCharType="end"/>
                          </w:r>
                          <w:r w:rsidRPr="00213B9A">
                            <w:rPr>
                              <w:rFonts w:cs="Arial"/>
                              <w:sz w:val="18"/>
                            </w:rPr>
                            <w:instrText xml:space="preserve">" "" </w:instrText>
                          </w:r>
                          <w:r>
                            <w:rPr>
                              <w:sz w:val="18"/>
                            </w:rPr>
                            <w:fldChar w:fldCharType="separate"/>
                          </w:r>
                          <w:r w:rsidR="00497BD6" w:rsidRPr="00213B9A">
                            <w:rPr>
                              <w:rFonts w:cs="Arial"/>
                              <w:noProof/>
                              <w:sz w:val="18"/>
                            </w:rPr>
                            <w:t>.../</w:t>
                          </w:r>
                          <w:r w:rsidR="00497BD6">
                            <w:rPr>
                              <w:rFonts w:cs="Arial"/>
                              <w:noProof/>
                              <w:sz w:val="18"/>
                            </w:rPr>
                            <w:t>3</w:t>
                          </w:r>
                          <w:r>
                            <w:fldChar w:fldCharType="end"/>
                          </w:r>
                        </w:p>
                        <w:p w14:paraId="5DEA47DA" w14:textId="77777777" w:rsidR="00CC69D2" w:rsidRPr="00213B9A" w:rsidRDefault="00CC69D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562EB90E" w:rsidR="00CC69D2" w:rsidRPr="00213B9A" w:rsidRDefault="00CC69D2" w:rsidP="00E40548">
                    <w:pPr>
                      <w:pStyle w:val="Voettekst"/>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97BD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97BD6">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497BD6">
                      <w:rPr>
                        <w:rFonts w:cs="Arial"/>
                        <w:noProof/>
                        <w:sz w:val="18"/>
                      </w:rPr>
                      <w:instrText>3</w:instrText>
                    </w:r>
                    <w:r w:rsidRPr="00213B9A">
                      <w:rPr>
                        <w:rFonts w:cs="Arial"/>
                        <w:sz w:val="18"/>
                      </w:rPr>
                      <w:fldChar w:fldCharType="end"/>
                    </w:r>
                    <w:r w:rsidRPr="00213B9A">
                      <w:rPr>
                        <w:rFonts w:cs="Arial"/>
                        <w:sz w:val="18"/>
                      </w:rPr>
                      <w:fldChar w:fldCharType="separate"/>
                    </w:r>
                    <w:r w:rsidR="00497BD6">
                      <w:rPr>
                        <w:rFonts w:cs="Arial"/>
                        <w:noProof/>
                        <w:sz w:val="18"/>
                      </w:rPr>
                      <w:instrText>3</w:instrText>
                    </w:r>
                    <w:r w:rsidRPr="00213B9A">
                      <w:rPr>
                        <w:rFonts w:cs="Arial"/>
                        <w:sz w:val="18"/>
                      </w:rPr>
                      <w:fldChar w:fldCharType="end"/>
                    </w:r>
                    <w:r w:rsidRPr="00213B9A">
                      <w:rPr>
                        <w:rFonts w:cs="Arial"/>
                        <w:sz w:val="18"/>
                      </w:rPr>
                      <w:instrText xml:space="preserve">" "" </w:instrText>
                    </w:r>
                    <w:r>
                      <w:rPr>
                        <w:sz w:val="18"/>
                      </w:rPr>
                      <w:fldChar w:fldCharType="separate"/>
                    </w:r>
                    <w:r w:rsidR="00497BD6" w:rsidRPr="00213B9A">
                      <w:rPr>
                        <w:rFonts w:cs="Arial"/>
                        <w:noProof/>
                        <w:sz w:val="18"/>
                      </w:rPr>
                      <w:t>.../</w:t>
                    </w:r>
                    <w:r w:rsidR="00497BD6">
                      <w:rPr>
                        <w:rFonts w:cs="Arial"/>
                        <w:noProof/>
                        <w:sz w:val="18"/>
                      </w:rPr>
                      <w:t>3</w:t>
                    </w:r>
                    <w:r>
                      <w:fldChar w:fldCharType="end"/>
                    </w:r>
                  </w:p>
                  <w:p w14:paraId="5DEA47DA" w14:textId="77777777" w:rsidR="00CC69D2" w:rsidRPr="00213B9A" w:rsidRDefault="00CC69D2" w:rsidP="00E40548">
                    <w:pPr>
                      <w:pStyle w:val="09-Footer"/>
                      <w:shd w:val="solid" w:color="FFFFFF" w:fill="auto"/>
                      <w:jc w:val="right"/>
                      <w:rPr>
                        <w:noProof/>
                        <w:sz w:val="14"/>
                      </w:rPr>
                    </w:pPr>
                  </w:p>
                </w:txbxContent>
              </v:textbox>
              <w10:wrap type="square" anchorx="margin"/>
            </v:shape>
          </w:pict>
        </mc:Fallback>
      </mc:AlternateContent>
    </w:r>
    <w:r w:rsidRPr="00945DBA">
      <w:rPr>
        <w:lang w:val="en-US"/>
        <w:rPrChange w:id="2" w:author="Meijer, Amber" w:date="2020-01-06T14:09:00Z">
          <w:rPr/>
        </w:rPrChange>
      </w:rPr>
      <w:t>Your contact:</w:t>
    </w:r>
  </w:p>
  <w:p w14:paraId="7FD35FD7" w14:textId="77777777" w:rsidR="00CC69D2" w:rsidRPr="00945DBA" w:rsidRDefault="00CC69D2" w:rsidP="00E40548">
    <w:pPr>
      <w:pStyle w:val="09-Footer"/>
      <w:shd w:val="solid" w:color="FFFFFF" w:fill="auto"/>
      <w:rPr>
        <w:noProof/>
        <w:lang w:val="en-US"/>
        <w:rPrChange w:id="3" w:author="Meijer, Amber" w:date="2020-01-06T14:09:00Z">
          <w:rPr>
            <w:noProof/>
          </w:rPr>
        </w:rPrChange>
      </w:rPr>
    </w:pPr>
    <w:r w:rsidRPr="00945DBA">
      <w:rPr>
        <w:lang w:val="en-US"/>
        <w:rPrChange w:id="4" w:author="Meijer, Amber" w:date="2020-01-06T14:09:00Z">
          <w:rPr/>
        </w:rPrChange>
      </w:rPr>
      <w:t>First name, last name, phone: international</w:t>
    </w:r>
    <w:r>
      <w:rPr>
        <w:noProof/>
        <w:lang w:eastAsia="nl-NL" w:bidi="ar-SA"/>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5C0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B798" w14:textId="77777777" w:rsidR="0085264D" w:rsidRDefault="0085264D">
      <w:pPr>
        <w:spacing w:after="0" w:line="240" w:lineRule="auto"/>
      </w:pPr>
      <w:r>
        <w:separator/>
      </w:r>
    </w:p>
  </w:footnote>
  <w:footnote w:type="continuationSeparator" w:id="0">
    <w:p w14:paraId="64636BAD" w14:textId="77777777" w:rsidR="0085264D" w:rsidRDefault="00852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91EC46C" w:rsidR="00CC69D2" w:rsidRPr="00216088" w:rsidRDefault="00131CDE" w:rsidP="00E40548">
    <w:pPr>
      <w:pStyle w:val="Koptekst"/>
    </w:pPr>
    <w:r>
      <w:rPr>
        <w:noProof/>
        <w:lang w:eastAsia="nl-NL" w:bidi="ar-SA"/>
      </w:rPr>
      <w:drawing>
        <wp:anchor distT="0" distB="0" distL="114300" distR="114300" simplePos="0" relativeHeight="251681280" behindDoc="0" locked="0" layoutInCell="1" allowOverlap="1" wp14:anchorId="2CFB7731" wp14:editId="5A0F3B35">
          <wp:simplePos x="0" y="0"/>
          <wp:positionH relativeFrom="column">
            <wp:posOffset>2871470</wp:posOffset>
          </wp:positionH>
          <wp:positionV relativeFrom="paragraph">
            <wp:posOffset>-70485</wp:posOffset>
          </wp:positionV>
          <wp:extent cx="3402330" cy="762635"/>
          <wp:effectExtent l="0" t="0" r="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nheiser_Logoline_RGB_4x.png"/>
                  <pic:cNvPicPr/>
                </pic:nvPicPr>
                <pic:blipFill rotWithShape="1">
                  <a:blip r:embed="rId1">
                    <a:extLst>
                      <a:ext uri="{28A0092B-C50C-407E-A947-70E740481C1C}">
                        <a14:useLocalDpi xmlns:a14="http://schemas.microsoft.com/office/drawing/2010/main" val="0"/>
                      </a:ext>
                    </a:extLst>
                  </a:blip>
                  <a:srcRect t="24511"/>
                  <a:stretch/>
                </pic:blipFill>
                <pic:spPr bwMode="auto">
                  <a:xfrm>
                    <a:off x="0" y="0"/>
                    <a:ext cx="340233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9D2">
      <w:t xml:space="preserve"> </w:t>
    </w:r>
  </w:p>
  <w:p w14:paraId="3BBE0EBA" w14:textId="44A6412A" w:rsidR="00131CDE" w:rsidRPr="00216088" w:rsidRDefault="00131CDE" w:rsidP="00131CDE">
    <w:pPr>
      <w:pStyle w:val="Koptekst"/>
    </w:pPr>
    <w:r>
      <w:t xml:space="preserve"> </w:t>
    </w:r>
    <w:r>
      <w:rPr>
        <w:noProof/>
        <w:lang w:eastAsia="nl-NL" w:bidi="ar-SA"/>
      </w:rPr>
      <w:drawing>
        <wp:anchor distT="0" distB="0" distL="114300" distR="114300" simplePos="0" relativeHeight="251678208" behindDoc="0" locked="0" layoutInCell="1" allowOverlap="1" wp14:anchorId="2F971D93" wp14:editId="53565795">
          <wp:simplePos x="0" y="0"/>
          <wp:positionH relativeFrom="page">
            <wp:posOffset>828040</wp:posOffset>
          </wp:positionH>
          <wp:positionV relativeFrom="page">
            <wp:posOffset>449971</wp:posOffset>
          </wp:positionV>
          <wp:extent cx="2484000" cy="450000"/>
          <wp:effectExtent l="0" t="0" r="0" b="762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7C273" w14:textId="56819B6C" w:rsidR="00131CDE" w:rsidRDefault="00131CDE" w:rsidP="00131CDE">
    <w:pPr>
      <w:pStyle w:val="Koptekst"/>
    </w:pPr>
  </w:p>
  <w:p w14:paraId="3D4C06B0" w14:textId="3B91C027" w:rsidR="00CC69D2" w:rsidRDefault="00131CDE">
    <w:pPr>
      <w:pStyle w:val="Koptekst"/>
    </w:pPr>
    <w:r>
      <w:rPr>
        <w:noProof/>
        <w:lang w:eastAsia="nl-NL" w:bidi="ar-SA"/>
      </w:rPr>
      <mc:AlternateContent>
        <mc:Choice Requires="wps">
          <w:drawing>
            <wp:anchor distT="0" distB="0" distL="114300" distR="114300" simplePos="0" relativeHeight="251679232" behindDoc="0" locked="0" layoutInCell="1" allowOverlap="1" wp14:anchorId="326ADE66" wp14:editId="58479D49">
              <wp:simplePos x="0" y="0"/>
              <wp:positionH relativeFrom="margin">
                <wp:posOffset>2928620</wp:posOffset>
              </wp:positionH>
              <wp:positionV relativeFrom="topMargin">
                <wp:posOffset>1085850</wp:posOffset>
              </wp:positionV>
              <wp:extent cx="2895600" cy="429895"/>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29895"/>
                      </a:xfrm>
                      <a:prstGeom prst="rect">
                        <a:avLst/>
                      </a:prstGeom>
                      <a:noFill/>
                      <a:ln w="6350">
                        <a:noFill/>
                      </a:ln>
                      <a:effectLst/>
                    </wps:spPr>
                    <wps:txbx>
                      <w:txbxContent>
                        <w:p w14:paraId="121B0C3F" w14:textId="77777777" w:rsidR="00131CDE" w:rsidRDefault="00131CDE" w:rsidP="00131CDE">
                          <w:pPr>
                            <w:pStyle w:val="12-Title"/>
                            <w:rPr>
                              <w:sz w:val="22"/>
                              <w:szCs w:val="22"/>
                            </w:rPr>
                          </w:pPr>
                        </w:p>
                        <w:p w14:paraId="32B17DE4" w14:textId="182B585B" w:rsidR="00131CDE" w:rsidRPr="00213B9A" w:rsidRDefault="00131CDE" w:rsidP="00131CDE">
                          <w:pPr>
                            <w:pStyle w:val="12-Title"/>
                          </w:pPr>
                          <w:r>
                            <w:t>P</w:t>
                          </w:r>
                          <w:r w:rsidR="007F7969">
                            <w:t>ersbericht</w:t>
                          </w:r>
                        </w:p>
                        <w:p w14:paraId="5E3765B9" w14:textId="77777777" w:rsidR="00131CDE" w:rsidRDefault="00131CDE" w:rsidP="00131CDE">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ADE66" id="_x0000_t202" coordsize="21600,21600" o:spt="202" path="m,l,21600r21600,l21600,xe">
              <v:stroke joinstyle="miter"/>
              <v:path gradientshapeok="t" o:connecttype="rect"/>
            </v:shapetype>
            <v:shape id="Textfeld 23" o:spid="_x0000_s1026" type="#_x0000_t202" style="position:absolute;margin-left:230.6pt;margin-top:85.5pt;width:228pt;height:33.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" filled="f" stroked="f" strokeweight=".5pt">
              <v:textbox inset="0,0,0,0">
                <w:txbxContent>
                  <w:p w14:paraId="121B0C3F" w14:textId="77777777" w:rsidR="00131CDE" w:rsidRDefault="00131CDE" w:rsidP="00131CDE">
                    <w:pPr>
                      <w:pStyle w:val="12-Title"/>
                      <w:rPr>
                        <w:sz w:val="22"/>
                        <w:szCs w:val="22"/>
                      </w:rPr>
                    </w:pPr>
                  </w:p>
                  <w:p w14:paraId="32B17DE4" w14:textId="182B585B" w:rsidR="00131CDE" w:rsidRPr="00213B9A" w:rsidRDefault="00131CDE" w:rsidP="00131CDE">
                    <w:pPr>
                      <w:pStyle w:val="12-Title"/>
                    </w:pPr>
                    <w:r>
                      <w:t>P</w:t>
                    </w:r>
                    <w:r w:rsidR="007F7969">
                      <w:t>ersbericht</w:t>
                    </w:r>
                  </w:p>
                  <w:p w14:paraId="5E3765B9" w14:textId="77777777" w:rsidR="00131CDE" w:rsidRDefault="00131CDE" w:rsidP="00131CDE">
                    <w:pPr>
                      <w:pStyle w:val="12-Title"/>
                    </w:pPr>
                    <w:r>
                      <w:br/>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CC69D2" w:rsidRPr="00216088" w:rsidRDefault="00CC69D2" w:rsidP="00E40548">
    <w:pPr>
      <w:pStyle w:val="Koptekst"/>
    </w:pPr>
    <w:r>
      <w:rPr>
        <w:noProof/>
        <w:lang w:eastAsia="nl-NL" w:bidi="ar-SA"/>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50787D4" w:rsidR="00CC69D2" w:rsidRPr="00213B9A" w:rsidRDefault="00CC69D2" w:rsidP="00E40548">
                          <w:pPr>
                            <w:pStyle w:val="Voettekst"/>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497BD6" w:rsidRPr="00213B9A">
                            <w:rPr>
                              <w:rFonts w:cs="Arial"/>
                              <w:noProof/>
                              <w:sz w:val="18"/>
                            </w:rPr>
                            <w:t xml:space="preserve">- </w:t>
                          </w:r>
                          <w:r w:rsidR="00497BD6">
                            <w:rPr>
                              <w:rFonts w:cs="Arial"/>
                              <w:noProof/>
                              <w:sz w:val="18"/>
                            </w:rPr>
                            <w:t>2</w:t>
                          </w:r>
                          <w:r w:rsidR="00497BD6"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450787D4" w:rsidR="00CC69D2" w:rsidRPr="00213B9A" w:rsidRDefault="00CC69D2" w:rsidP="00E40548">
                    <w:pPr>
                      <w:pStyle w:val="Voettekst"/>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7BD6">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497BD6" w:rsidRPr="00213B9A">
                      <w:rPr>
                        <w:rFonts w:cs="Arial"/>
                        <w:noProof/>
                        <w:sz w:val="18"/>
                      </w:rPr>
                      <w:t xml:space="preserve">- </w:t>
                    </w:r>
                    <w:r w:rsidR="00497BD6">
                      <w:rPr>
                        <w:rFonts w:cs="Arial"/>
                        <w:noProof/>
                        <w:sz w:val="18"/>
                      </w:rPr>
                      <w:t>2</w:t>
                    </w:r>
                    <w:r w:rsidR="00497BD6" w:rsidRPr="00213B9A">
                      <w:rPr>
                        <w:rFonts w:cs="Arial"/>
                        <w:noProof/>
                        <w:sz w:val="18"/>
                      </w:rPr>
                      <w:t xml:space="preserve"> -</w:t>
                    </w:r>
                    <w:r>
                      <w:fldChar w:fldCharType="end"/>
                    </w:r>
                  </w:p>
                </w:txbxContent>
              </v:textbox>
              <w10:wrap type="square" anchorx="margin"/>
            </v:shape>
          </w:pict>
        </mc:Fallback>
      </mc:AlternateContent>
    </w:r>
    <w:r>
      <w:rPr>
        <w:noProof/>
        <w:lang w:eastAsia="nl-NL" w:bidi="ar-SA"/>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CC69D2" w:rsidRDefault="00CC69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jer, Amber">
    <w15:presenceInfo w15:providerId="AD" w15:userId="S::Amber.Meijer@omnicomprgroup.com::0f4fa536-4054-4945-88ce-2bb3d01dc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7B"/>
    <w:rsid w:val="00011D8B"/>
    <w:rsid w:val="000161FE"/>
    <w:rsid w:val="000167A1"/>
    <w:rsid w:val="00020AAE"/>
    <w:rsid w:val="000219AF"/>
    <w:rsid w:val="000243BF"/>
    <w:rsid w:val="000247C6"/>
    <w:rsid w:val="000329DE"/>
    <w:rsid w:val="000347E3"/>
    <w:rsid w:val="00037482"/>
    <w:rsid w:val="00041A95"/>
    <w:rsid w:val="00062B0F"/>
    <w:rsid w:val="0006310A"/>
    <w:rsid w:val="0006679E"/>
    <w:rsid w:val="00074244"/>
    <w:rsid w:val="000827CD"/>
    <w:rsid w:val="00090E93"/>
    <w:rsid w:val="0009140F"/>
    <w:rsid w:val="00091457"/>
    <w:rsid w:val="000916D4"/>
    <w:rsid w:val="00095547"/>
    <w:rsid w:val="00097076"/>
    <w:rsid w:val="000A0D1E"/>
    <w:rsid w:val="000A1D13"/>
    <w:rsid w:val="000A2F38"/>
    <w:rsid w:val="000A3435"/>
    <w:rsid w:val="000A6F94"/>
    <w:rsid w:val="000B6430"/>
    <w:rsid w:val="000C1330"/>
    <w:rsid w:val="000D46CC"/>
    <w:rsid w:val="000D49D6"/>
    <w:rsid w:val="000D5941"/>
    <w:rsid w:val="000E5F5F"/>
    <w:rsid w:val="000E5FCA"/>
    <w:rsid w:val="000F1B3A"/>
    <w:rsid w:val="000F743A"/>
    <w:rsid w:val="00100968"/>
    <w:rsid w:val="00103D62"/>
    <w:rsid w:val="0010490A"/>
    <w:rsid w:val="00107B26"/>
    <w:rsid w:val="00112C07"/>
    <w:rsid w:val="0012450E"/>
    <w:rsid w:val="00131CDE"/>
    <w:rsid w:val="001341B3"/>
    <w:rsid w:val="00146415"/>
    <w:rsid w:val="00147DA0"/>
    <w:rsid w:val="00161B22"/>
    <w:rsid w:val="001624A7"/>
    <w:rsid w:val="00163DE7"/>
    <w:rsid w:val="00170C7E"/>
    <w:rsid w:val="0017504E"/>
    <w:rsid w:val="00175239"/>
    <w:rsid w:val="001806C9"/>
    <w:rsid w:val="00186BAA"/>
    <w:rsid w:val="00192AD9"/>
    <w:rsid w:val="00196772"/>
    <w:rsid w:val="0019701F"/>
    <w:rsid w:val="001B5139"/>
    <w:rsid w:val="001B6C9F"/>
    <w:rsid w:val="001C10CB"/>
    <w:rsid w:val="001D21D2"/>
    <w:rsid w:val="001D7C3B"/>
    <w:rsid w:val="001E33F6"/>
    <w:rsid w:val="001F1BEF"/>
    <w:rsid w:val="001F4F70"/>
    <w:rsid w:val="001F658F"/>
    <w:rsid w:val="0020061C"/>
    <w:rsid w:val="00207863"/>
    <w:rsid w:val="00212E1F"/>
    <w:rsid w:val="00213B9A"/>
    <w:rsid w:val="002168E4"/>
    <w:rsid w:val="00224C11"/>
    <w:rsid w:val="002268A2"/>
    <w:rsid w:val="00226F05"/>
    <w:rsid w:val="0023108A"/>
    <w:rsid w:val="0023236A"/>
    <w:rsid w:val="002323E7"/>
    <w:rsid w:val="002418E5"/>
    <w:rsid w:val="00241B4E"/>
    <w:rsid w:val="00242430"/>
    <w:rsid w:val="00242FC8"/>
    <w:rsid w:val="00245363"/>
    <w:rsid w:val="0025109C"/>
    <w:rsid w:val="0025357A"/>
    <w:rsid w:val="00256B14"/>
    <w:rsid w:val="00262139"/>
    <w:rsid w:val="00271917"/>
    <w:rsid w:val="002831C6"/>
    <w:rsid w:val="00290F35"/>
    <w:rsid w:val="00295973"/>
    <w:rsid w:val="00295D87"/>
    <w:rsid w:val="0029667F"/>
    <w:rsid w:val="002A7A54"/>
    <w:rsid w:val="002A7A6D"/>
    <w:rsid w:val="002B0991"/>
    <w:rsid w:val="002B554A"/>
    <w:rsid w:val="002B7F67"/>
    <w:rsid w:val="002C0612"/>
    <w:rsid w:val="002D2D38"/>
    <w:rsid w:val="002F40AA"/>
    <w:rsid w:val="00315CE5"/>
    <w:rsid w:val="0031750E"/>
    <w:rsid w:val="003261EF"/>
    <w:rsid w:val="00331A6E"/>
    <w:rsid w:val="003366EC"/>
    <w:rsid w:val="00346E42"/>
    <w:rsid w:val="00347BA0"/>
    <w:rsid w:val="003528D8"/>
    <w:rsid w:val="003618E5"/>
    <w:rsid w:val="003631D5"/>
    <w:rsid w:val="00366369"/>
    <w:rsid w:val="00367639"/>
    <w:rsid w:val="00372E36"/>
    <w:rsid w:val="00373C08"/>
    <w:rsid w:val="00380659"/>
    <w:rsid w:val="003834FF"/>
    <w:rsid w:val="00385B30"/>
    <w:rsid w:val="00386FD5"/>
    <w:rsid w:val="00391614"/>
    <w:rsid w:val="00392BE4"/>
    <w:rsid w:val="003975AD"/>
    <w:rsid w:val="003A0C3A"/>
    <w:rsid w:val="003A62CF"/>
    <w:rsid w:val="003B02BB"/>
    <w:rsid w:val="003B07DF"/>
    <w:rsid w:val="003C018B"/>
    <w:rsid w:val="003C1B4F"/>
    <w:rsid w:val="003C2267"/>
    <w:rsid w:val="003D3D11"/>
    <w:rsid w:val="003D777D"/>
    <w:rsid w:val="003E6388"/>
    <w:rsid w:val="003F3F0D"/>
    <w:rsid w:val="003F55AD"/>
    <w:rsid w:val="004108DA"/>
    <w:rsid w:val="00412E35"/>
    <w:rsid w:val="004272C9"/>
    <w:rsid w:val="0044165A"/>
    <w:rsid w:val="0044244E"/>
    <w:rsid w:val="00446532"/>
    <w:rsid w:val="00453BD3"/>
    <w:rsid w:val="00462A56"/>
    <w:rsid w:val="004669F8"/>
    <w:rsid w:val="00474DDC"/>
    <w:rsid w:val="00481E07"/>
    <w:rsid w:val="0048333D"/>
    <w:rsid w:val="00492267"/>
    <w:rsid w:val="0049432B"/>
    <w:rsid w:val="00496DB9"/>
    <w:rsid w:val="00497BD6"/>
    <w:rsid w:val="004A5560"/>
    <w:rsid w:val="004A74D8"/>
    <w:rsid w:val="004B16AF"/>
    <w:rsid w:val="004B4658"/>
    <w:rsid w:val="004B4EB4"/>
    <w:rsid w:val="004B52A2"/>
    <w:rsid w:val="004B57CA"/>
    <w:rsid w:val="004B7E3C"/>
    <w:rsid w:val="004C1014"/>
    <w:rsid w:val="004C6C5D"/>
    <w:rsid w:val="004D61EE"/>
    <w:rsid w:val="004D6852"/>
    <w:rsid w:val="004E217C"/>
    <w:rsid w:val="004F03D3"/>
    <w:rsid w:val="004F246A"/>
    <w:rsid w:val="004F3DE5"/>
    <w:rsid w:val="004F407C"/>
    <w:rsid w:val="004F5C88"/>
    <w:rsid w:val="00500809"/>
    <w:rsid w:val="00507E50"/>
    <w:rsid w:val="005109FF"/>
    <w:rsid w:val="00510B86"/>
    <w:rsid w:val="00516FF7"/>
    <w:rsid w:val="00530A10"/>
    <w:rsid w:val="00531280"/>
    <w:rsid w:val="005336B9"/>
    <w:rsid w:val="00535171"/>
    <w:rsid w:val="005355F0"/>
    <w:rsid w:val="00537B76"/>
    <w:rsid w:val="00541F12"/>
    <w:rsid w:val="005546E1"/>
    <w:rsid w:val="005635FB"/>
    <w:rsid w:val="005652A1"/>
    <w:rsid w:val="005732DB"/>
    <w:rsid w:val="00573978"/>
    <w:rsid w:val="00575716"/>
    <w:rsid w:val="005838D1"/>
    <w:rsid w:val="00587D8D"/>
    <w:rsid w:val="00593BDF"/>
    <w:rsid w:val="00595804"/>
    <w:rsid w:val="005A0F03"/>
    <w:rsid w:val="005A4645"/>
    <w:rsid w:val="005A5A1C"/>
    <w:rsid w:val="005A5D8F"/>
    <w:rsid w:val="005A63C0"/>
    <w:rsid w:val="005B1C7F"/>
    <w:rsid w:val="005B3723"/>
    <w:rsid w:val="005B566F"/>
    <w:rsid w:val="005B580D"/>
    <w:rsid w:val="005C3BAB"/>
    <w:rsid w:val="005C5F51"/>
    <w:rsid w:val="005D5D0F"/>
    <w:rsid w:val="005E301F"/>
    <w:rsid w:val="005E7F23"/>
    <w:rsid w:val="005F042A"/>
    <w:rsid w:val="005F10CC"/>
    <w:rsid w:val="005F2403"/>
    <w:rsid w:val="00601D82"/>
    <w:rsid w:val="006160DC"/>
    <w:rsid w:val="00632565"/>
    <w:rsid w:val="00633747"/>
    <w:rsid w:val="0063769A"/>
    <w:rsid w:val="00637A3C"/>
    <w:rsid w:val="00642025"/>
    <w:rsid w:val="00644D42"/>
    <w:rsid w:val="00645B37"/>
    <w:rsid w:val="00650A4A"/>
    <w:rsid w:val="00652BB1"/>
    <w:rsid w:val="00657173"/>
    <w:rsid w:val="00662EF5"/>
    <w:rsid w:val="006804E4"/>
    <w:rsid w:val="00680FF8"/>
    <w:rsid w:val="00681CAC"/>
    <w:rsid w:val="0068757D"/>
    <w:rsid w:val="00692527"/>
    <w:rsid w:val="0069403D"/>
    <w:rsid w:val="00695AF2"/>
    <w:rsid w:val="006A4B88"/>
    <w:rsid w:val="006A5F4B"/>
    <w:rsid w:val="006A70F0"/>
    <w:rsid w:val="006B22C7"/>
    <w:rsid w:val="006B4E39"/>
    <w:rsid w:val="006B525C"/>
    <w:rsid w:val="006B5E83"/>
    <w:rsid w:val="006C00CD"/>
    <w:rsid w:val="006D05EA"/>
    <w:rsid w:val="006D06BD"/>
    <w:rsid w:val="006D1293"/>
    <w:rsid w:val="006D180F"/>
    <w:rsid w:val="006E4CD7"/>
    <w:rsid w:val="006F04FC"/>
    <w:rsid w:val="006F073E"/>
    <w:rsid w:val="006F38A8"/>
    <w:rsid w:val="00711432"/>
    <w:rsid w:val="007156CD"/>
    <w:rsid w:val="00720548"/>
    <w:rsid w:val="007257DA"/>
    <w:rsid w:val="00736F32"/>
    <w:rsid w:val="00741021"/>
    <w:rsid w:val="00743BF0"/>
    <w:rsid w:val="007442D3"/>
    <w:rsid w:val="00747646"/>
    <w:rsid w:val="00752F2D"/>
    <w:rsid w:val="0075402D"/>
    <w:rsid w:val="0077187A"/>
    <w:rsid w:val="0078273C"/>
    <w:rsid w:val="00784C69"/>
    <w:rsid w:val="0078775C"/>
    <w:rsid w:val="00787D2C"/>
    <w:rsid w:val="00791A2B"/>
    <w:rsid w:val="00792F2B"/>
    <w:rsid w:val="007A1B67"/>
    <w:rsid w:val="007A1C96"/>
    <w:rsid w:val="007B4324"/>
    <w:rsid w:val="007B5E78"/>
    <w:rsid w:val="007C3044"/>
    <w:rsid w:val="007C7525"/>
    <w:rsid w:val="007D0C3A"/>
    <w:rsid w:val="007D1510"/>
    <w:rsid w:val="007D226F"/>
    <w:rsid w:val="007D58DE"/>
    <w:rsid w:val="007E197D"/>
    <w:rsid w:val="007F5E1E"/>
    <w:rsid w:val="007F7969"/>
    <w:rsid w:val="00814C00"/>
    <w:rsid w:val="00821F14"/>
    <w:rsid w:val="008220DF"/>
    <w:rsid w:val="00825036"/>
    <w:rsid w:val="0083758D"/>
    <w:rsid w:val="00840836"/>
    <w:rsid w:val="00842E00"/>
    <w:rsid w:val="0085264D"/>
    <w:rsid w:val="00874EF9"/>
    <w:rsid w:val="00877401"/>
    <w:rsid w:val="00884491"/>
    <w:rsid w:val="008A6BFA"/>
    <w:rsid w:val="008B1C4B"/>
    <w:rsid w:val="008C33E8"/>
    <w:rsid w:val="008C5954"/>
    <w:rsid w:val="008C7882"/>
    <w:rsid w:val="008C7BB6"/>
    <w:rsid w:val="008D1BF6"/>
    <w:rsid w:val="008D6E01"/>
    <w:rsid w:val="008E4563"/>
    <w:rsid w:val="008E481D"/>
    <w:rsid w:val="008E5C7F"/>
    <w:rsid w:val="008F0914"/>
    <w:rsid w:val="008F301E"/>
    <w:rsid w:val="008F6694"/>
    <w:rsid w:val="00900D9B"/>
    <w:rsid w:val="00903D0C"/>
    <w:rsid w:val="00914597"/>
    <w:rsid w:val="0091547F"/>
    <w:rsid w:val="00920320"/>
    <w:rsid w:val="009205C3"/>
    <w:rsid w:val="0092394A"/>
    <w:rsid w:val="00927442"/>
    <w:rsid w:val="00934BA2"/>
    <w:rsid w:val="00940659"/>
    <w:rsid w:val="00940E3C"/>
    <w:rsid w:val="00945DBA"/>
    <w:rsid w:val="00954EFB"/>
    <w:rsid w:val="00957934"/>
    <w:rsid w:val="00963D4D"/>
    <w:rsid w:val="0096426A"/>
    <w:rsid w:val="00965A14"/>
    <w:rsid w:val="00966028"/>
    <w:rsid w:val="00966760"/>
    <w:rsid w:val="00966789"/>
    <w:rsid w:val="00967023"/>
    <w:rsid w:val="009671D3"/>
    <w:rsid w:val="009744FF"/>
    <w:rsid w:val="00975B9A"/>
    <w:rsid w:val="009816F2"/>
    <w:rsid w:val="00992BEE"/>
    <w:rsid w:val="0099658B"/>
    <w:rsid w:val="009A13C2"/>
    <w:rsid w:val="009A4710"/>
    <w:rsid w:val="009B7DF9"/>
    <w:rsid w:val="009C06E9"/>
    <w:rsid w:val="009C3DAD"/>
    <w:rsid w:val="009C40BB"/>
    <w:rsid w:val="009C4F96"/>
    <w:rsid w:val="009C7ED4"/>
    <w:rsid w:val="009D1959"/>
    <w:rsid w:val="009D213F"/>
    <w:rsid w:val="009D27B0"/>
    <w:rsid w:val="009E6275"/>
    <w:rsid w:val="009F0F4A"/>
    <w:rsid w:val="009F345F"/>
    <w:rsid w:val="00A012C7"/>
    <w:rsid w:val="00A10ED8"/>
    <w:rsid w:val="00A17123"/>
    <w:rsid w:val="00A215F8"/>
    <w:rsid w:val="00A26AE0"/>
    <w:rsid w:val="00A311B4"/>
    <w:rsid w:val="00A4557E"/>
    <w:rsid w:val="00A45635"/>
    <w:rsid w:val="00A457AC"/>
    <w:rsid w:val="00A46B35"/>
    <w:rsid w:val="00A5347A"/>
    <w:rsid w:val="00A534D4"/>
    <w:rsid w:val="00A5464E"/>
    <w:rsid w:val="00A61846"/>
    <w:rsid w:val="00A66702"/>
    <w:rsid w:val="00A67C12"/>
    <w:rsid w:val="00A7093C"/>
    <w:rsid w:val="00A741F8"/>
    <w:rsid w:val="00A911E0"/>
    <w:rsid w:val="00A92FAB"/>
    <w:rsid w:val="00A93F82"/>
    <w:rsid w:val="00A96107"/>
    <w:rsid w:val="00AA0E72"/>
    <w:rsid w:val="00AA3700"/>
    <w:rsid w:val="00AA6C07"/>
    <w:rsid w:val="00AB1637"/>
    <w:rsid w:val="00AB20A3"/>
    <w:rsid w:val="00AB21D3"/>
    <w:rsid w:val="00AB3BB1"/>
    <w:rsid w:val="00AB777D"/>
    <w:rsid w:val="00AC1278"/>
    <w:rsid w:val="00AC7A7D"/>
    <w:rsid w:val="00AD6D4C"/>
    <w:rsid w:val="00AE01FF"/>
    <w:rsid w:val="00AE256C"/>
    <w:rsid w:val="00AF3308"/>
    <w:rsid w:val="00B00334"/>
    <w:rsid w:val="00B010CB"/>
    <w:rsid w:val="00B02696"/>
    <w:rsid w:val="00B07BD0"/>
    <w:rsid w:val="00B14BCA"/>
    <w:rsid w:val="00B2278D"/>
    <w:rsid w:val="00B36368"/>
    <w:rsid w:val="00B4374B"/>
    <w:rsid w:val="00B4516E"/>
    <w:rsid w:val="00B50164"/>
    <w:rsid w:val="00B533A7"/>
    <w:rsid w:val="00B53E4E"/>
    <w:rsid w:val="00B54BA4"/>
    <w:rsid w:val="00B57D29"/>
    <w:rsid w:val="00B65042"/>
    <w:rsid w:val="00B819E9"/>
    <w:rsid w:val="00B954AB"/>
    <w:rsid w:val="00BA098F"/>
    <w:rsid w:val="00BA0FAE"/>
    <w:rsid w:val="00BA16B0"/>
    <w:rsid w:val="00BC0034"/>
    <w:rsid w:val="00BC3967"/>
    <w:rsid w:val="00BC5070"/>
    <w:rsid w:val="00BC5ED1"/>
    <w:rsid w:val="00BD02D3"/>
    <w:rsid w:val="00BD07EA"/>
    <w:rsid w:val="00BD3760"/>
    <w:rsid w:val="00BE098F"/>
    <w:rsid w:val="00BE719C"/>
    <w:rsid w:val="00BF669D"/>
    <w:rsid w:val="00C17FC2"/>
    <w:rsid w:val="00C246B1"/>
    <w:rsid w:val="00C34353"/>
    <w:rsid w:val="00C45D36"/>
    <w:rsid w:val="00C63D6C"/>
    <w:rsid w:val="00C652DA"/>
    <w:rsid w:val="00C8443C"/>
    <w:rsid w:val="00C85A2B"/>
    <w:rsid w:val="00C8745A"/>
    <w:rsid w:val="00C90E03"/>
    <w:rsid w:val="00C92963"/>
    <w:rsid w:val="00C97910"/>
    <w:rsid w:val="00CA1861"/>
    <w:rsid w:val="00CA3DFC"/>
    <w:rsid w:val="00CA5C89"/>
    <w:rsid w:val="00CA5DD9"/>
    <w:rsid w:val="00CB0673"/>
    <w:rsid w:val="00CC0350"/>
    <w:rsid w:val="00CC2F13"/>
    <w:rsid w:val="00CC41A9"/>
    <w:rsid w:val="00CC69D2"/>
    <w:rsid w:val="00CD069A"/>
    <w:rsid w:val="00CE4351"/>
    <w:rsid w:val="00D02EAC"/>
    <w:rsid w:val="00D11789"/>
    <w:rsid w:val="00D12A9B"/>
    <w:rsid w:val="00D1352C"/>
    <w:rsid w:val="00D51BAE"/>
    <w:rsid w:val="00D62959"/>
    <w:rsid w:val="00D6653D"/>
    <w:rsid w:val="00D67883"/>
    <w:rsid w:val="00D71A7D"/>
    <w:rsid w:val="00D73650"/>
    <w:rsid w:val="00D73B71"/>
    <w:rsid w:val="00D74C17"/>
    <w:rsid w:val="00D83594"/>
    <w:rsid w:val="00D86C6A"/>
    <w:rsid w:val="00D93EC1"/>
    <w:rsid w:val="00DA1992"/>
    <w:rsid w:val="00DA1B88"/>
    <w:rsid w:val="00DA2360"/>
    <w:rsid w:val="00DA3427"/>
    <w:rsid w:val="00DA6B92"/>
    <w:rsid w:val="00DA7290"/>
    <w:rsid w:val="00DB2FA0"/>
    <w:rsid w:val="00DC1814"/>
    <w:rsid w:val="00DC1A15"/>
    <w:rsid w:val="00DC5612"/>
    <w:rsid w:val="00DE02C3"/>
    <w:rsid w:val="00DE6F66"/>
    <w:rsid w:val="00DF01DB"/>
    <w:rsid w:val="00E232CC"/>
    <w:rsid w:val="00E30B08"/>
    <w:rsid w:val="00E320A4"/>
    <w:rsid w:val="00E37F77"/>
    <w:rsid w:val="00E40548"/>
    <w:rsid w:val="00E53F44"/>
    <w:rsid w:val="00E6454F"/>
    <w:rsid w:val="00E64C37"/>
    <w:rsid w:val="00E64D10"/>
    <w:rsid w:val="00E70D53"/>
    <w:rsid w:val="00E74721"/>
    <w:rsid w:val="00E814DD"/>
    <w:rsid w:val="00E82978"/>
    <w:rsid w:val="00E92349"/>
    <w:rsid w:val="00E93E24"/>
    <w:rsid w:val="00E9537B"/>
    <w:rsid w:val="00EA4C7F"/>
    <w:rsid w:val="00EA5A2A"/>
    <w:rsid w:val="00EB35B0"/>
    <w:rsid w:val="00ED0C44"/>
    <w:rsid w:val="00ED314C"/>
    <w:rsid w:val="00ED3699"/>
    <w:rsid w:val="00ED3ED4"/>
    <w:rsid w:val="00ED5261"/>
    <w:rsid w:val="00ED5562"/>
    <w:rsid w:val="00EE06C5"/>
    <w:rsid w:val="00EF43B2"/>
    <w:rsid w:val="00EF7F00"/>
    <w:rsid w:val="00F03F73"/>
    <w:rsid w:val="00F17596"/>
    <w:rsid w:val="00F17722"/>
    <w:rsid w:val="00F17B2C"/>
    <w:rsid w:val="00F458A1"/>
    <w:rsid w:val="00F47D5D"/>
    <w:rsid w:val="00F5376E"/>
    <w:rsid w:val="00F63122"/>
    <w:rsid w:val="00F71AF6"/>
    <w:rsid w:val="00F73171"/>
    <w:rsid w:val="00F74383"/>
    <w:rsid w:val="00F74D1B"/>
    <w:rsid w:val="00F874D3"/>
    <w:rsid w:val="00F9210A"/>
    <w:rsid w:val="00F94DC5"/>
    <w:rsid w:val="00F94FBF"/>
    <w:rsid w:val="00F95F18"/>
    <w:rsid w:val="00F965F8"/>
    <w:rsid w:val="00FA43D0"/>
    <w:rsid w:val="00FB0486"/>
    <w:rsid w:val="00FB4187"/>
    <w:rsid w:val="00FB7CD8"/>
    <w:rsid w:val="00FC4570"/>
    <w:rsid w:val="00FD6CF1"/>
    <w:rsid w:val="00FD7B1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A5D8F"/>
    <w:pPr>
      <w:keepLines/>
      <w:spacing w:after="220" w:line="360" w:lineRule="auto"/>
    </w:pPr>
    <w:rPr>
      <w:rFonts w:ascii="Arial" w:hAnsi="Arial"/>
      <w:lang w:val="nl-NL"/>
    </w:rPr>
  </w:style>
  <w:style w:type="paragraph" w:styleId="Kop1">
    <w:name w:val="heading 1"/>
    <w:basedOn w:val="Standaard"/>
    <w:next w:val="Standaard"/>
    <w:link w:val="Kop1Char"/>
    <w:autoRedefine/>
    <w:uiPriority w:val="9"/>
    <w:rsid w:val="007B5E78"/>
    <w:pPr>
      <w:keepNext/>
      <w:spacing w:after="360" w:line="240" w:lineRule="auto"/>
      <w:outlineLvl w:val="0"/>
    </w:pPr>
    <w:rPr>
      <w:rFonts w:eastAsiaTheme="majorEastAsia" w:cs="Times New Roman"/>
      <w:b/>
      <w:bCs/>
      <w:kern w:val="32"/>
      <w:sz w:val="36"/>
      <w:szCs w:val="32"/>
    </w:rPr>
  </w:style>
  <w:style w:type="paragraph" w:styleId="Kop2">
    <w:name w:val="heading 2"/>
    <w:basedOn w:val="Kop1"/>
    <w:next w:val="Standaard"/>
    <w:link w:val="Kop2Char"/>
    <w:autoRedefine/>
    <w:uiPriority w:val="9"/>
    <w:unhideWhenUsed/>
    <w:rsid w:val="002418E5"/>
    <w:pPr>
      <w:numPr>
        <w:ilvl w:val="1"/>
      </w:numPr>
      <w:contextualSpacing/>
      <w:outlineLvl w:val="1"/>
    </w:pPr>
    <w:rPr>
      <w:bCs w:val="0"/>
      <w:iCs/>
      <w:szCs w:val="28"/>
    </w:rPr>
  </w:style>
  <w:style w:type="paragraph" w:styleId="Kop3">
    <w:name w:val="heading 3"/>
    <w:basedOn w:val="Kop2"/>
    <w:next w:val="Standaard"/>
    <w:link w:val="Kop3Char"/>
    <w:autoRedefine/>
    <w:uiPriority w:val="9"/>
    <w:unhideWhenUsed/>
    <w:rsid w:val="002418E5"/>
    <w:pPr>
      <w:numPr>
        <w:ilvl w:val="2"/>
      </w:numPr>
      <w:outlineLvl w:val="2"/>
    </w:pPr>
    <w:rPr>
      <w:bCs/>
      <w:szCs w:val="26"/>
    </w:rPr>
  </w:style>
  <w:style w:type="paragraph" w:styleId="Kop4">
    <w:name w:val="heading 4"/>
    <w:basedOn w:val="Kop3"/>
    <w:next w:val="Standaard"/>
    <w:link w:val="Kop4Char"/>
    <w:autoRedefine/>
    <w:uiPriority w:val="9"/>
    <w:unhideWhenUsed/>
    <w:rsid w:val="002418E5"/>
    <w:pPr>
      <w:numPr>
        <w:ilvl w:val="3"/>
      </w:numPr>
      <w:tabs>
        <w:tab w:val="left" w:pos="284"/>
      </w:tabs>
      <w:outlineLvl w:val="3"/>
    </w:pPr>
    <w:rPr>
      <w:bCs w:val="0"/>
      <w:szCs w:val="28"/>
    </w:rPr>
  </w:style>
  <w:style w:type="paragraph" w:styleId="Kop5">
    <w:name w:val="heading 5"/>
    <w:basedOn w:val="Kop4"/>
    <w:next w:val="Standaard"/>
    <w:link w:val="Kop5Char"/>
    <w:autoRedefine/>
    <w:uiPriority w:val="9"/>
    <w:unhideWhenUsed/>
    <w:rsid w:val="002418E5"/>
    <w:pPr>
      <w:numPr>
        <w:ilvl w:val="4"/>
      </w:numPr>
      <w:outlineLvl w:val="4"/>
    </w:pPr>
    <w:rPr>
      <w:bCs/>
      <w:i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E78"/>
    <w:rPr>
      <w:rFonts w:ascii="Arial" w:eastAsiaTheme="majorEastAsia" w:hAnsi="Arial" w:cs="Times New Roman"/>
      <w:b/>
      <w:bCs/>
      <w:kern w:val="32"/>
      <w:sz w:val="36"/>
      <w:szCs w:val="32"/>
    </w:rPr>
  </w:style>
  <w:style w:type="character" w:customStyle="1" w:styleId="Kop2Char">
    <w:name w:val="Kop 2 Char"/>
    <w:basedOn w:val="Standaardalinea-lettertype"/>
    <w:link w:val="Kop2"/>
    <w:uiPriority w:val="9"/>
    <w:rsid w:val="002418E5"/>
    <w:rPr>
      <w:rFonts w:ascii="Arial" w:eastAsiaTheme="majorEastAsia" w:hAnsi="Arial" w:cs="Times New Roman"/>
      <w:b/>
      <w:iCs/>
      <w:kern w:val="32"/>
      <w:szCs w:val="28"/>
    </w:rPr>
  </w:style>
  <w:style w:type="character" w:customStyle="1" w:styleId="Kop3Char">
    <w:name w:val="Kop 3 Char"/>
    <w:basedOn w:val="Standaardalinea-lettertype"/>
    <w:link w:val="Kop3"/>
    <w:uiPriority w:val="9"/>
    <w:rsid w:val="002418E5"/>
    <w:rPr>
      <w:rFonts w:ascii="Arial" w:eastAsiaTheme="majorEastAsia" w:hAnsi="Arial" w:cs="Times New Roman"/>
      <w:b/>
      <w:bCs/>
      <w:iCs/>
      <w:kern w:val="32"/>
      <w:szCs w:val="26"/>
    </w:rPr>
  </w:style>
  <w:style w:type="character" w:customStyle="1" w:styleId="Kop4Char">
    <w:name w:val="Kop 4 Char"/>
    <w:basedOn w:val="Standaardalinea-lettertype"/>
    <w:link w:val="Kop4"/>
    <w:uiPriority w:val="9"/>
    <w:rsid w:val="002418E5"/>
    <w:rPr>
      <w:rFonts w:ascii="Arial" w:eastAsiaTheme="majorEastAsia" w:hAnsi="Arial" w:cs="Times New Roman"/>
      <w:b/>
      <w:iCs/>
      <w:kern w:val="32"/>
      <w:szCs w:val="28"/>
    </w:rPr>
  </w:style>
  <w:style w:type="character" w:customStyle="1" w:styleId="Kop5Char">
    <w:name w:val="Kop 5 Char"/>
    <w:basedOn w:val="Standaardalinea-lettertype"/>
    <w:link w:val="Kop5"/>
    <w:uiPriority w:val="9"/>
    <w:rsid w:val="002418E5"/>
    <w:rPr>
      <w:rFonts w:ascii="Arial" w:eastAsiaTheme="majorEastAsia" w:hAnsi="Arial" w:cs="Times New Roman"/>
      <w:b/>
      <w:bCs/>
      <w:kern w:val="32"/>
      <w:szCs w:val="26"/>
    </w:rPr>
  </w:style>
  <w:style w:type="paragraph" w:styleId="Ballontekst">
    <w:name w:val="Balloon Text"/>
    <w:basedOn w:val="Standaard"/>
    <w:link w:val="BallontekstChar"/>
    <w:uiPriority w:val="99"/>
    <w:semiHidden/>
    <w:unhideWhenUsed/>
    <w:rsid w:val="006E4C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CD7"/>
    <w:rPr>
      <w:rFonts w:ascii="Segoe UI" w:hAnsi="Segoe UI" w:cs="Segoe UI"/>
      <w:sz w:val="18"/>
      <w:szCs w:val="18"/>
    </w:rPr>
  </w:style>
  <w:style w:type="paragraph" w:customStyle="1" w:styleId="05-Boilerplate">
    <w:name w:val="05-Boilerplate"/>
    <w:basedOn w:val="Standaard"/>
    <w:qFormat/>
    <w:rsid w:val="005355F0"/>
    <w:pPr>
      <w:spacing w:before="220" w:line="240" w:lineRule="auto"/>
    </w:pPr>
    <w:rPr>
      <w:rFonts w:eastAsia="Calibri" w:cs="Times New Roman"/>
      <w:sz w:val="20"/>
      <w:szCs w:val="24"/>
    </w:rPr>
  </w:style>
  <w:style w:type="character" w:styleId="Verwijzingopmerking">
    <w:name w:val="annotation reference"/>
    <w:basedOn w:val="Standaardalinea-lettertype"/>
    <w:uiPriority w:val="99"/>
    <w:semiHidden/>
    <w:unhideWhenUsed/>
    <w:rsid w:val="006E4CD7"/>
    <w:rPr>
      <w:sz w:val="16"/>
      <w:szCs w:val="16"/>
    </w:rPr>
  </w:style>
  <w:style w:type="paragraph" w:styleId="Tekstopmerking">
    <w:name w:val="annotation text"/>
    <w:basedOn w:val="Standaard"/>
    <w:link w:val="TekstopmerkingChar"/>
    <w:uiPriority w:val="99"/>
    <w:semiHidden/>
    <w:unhideWhenUsed/>
    <w:rsid w:val="006E4C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4CD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4CD7"/>
    <w:rPr>
      <w:b/>
      <w:bCs/>
    </w:rPr>
  </w:style>
  <w:style w:type="character" w:customStyle="1" w:styleId="OnderwerpvanopmerkingChar">
    <w:name w:val="Onderwerp van opmerking Char"/>
    <w:basedOn w:val="TekstopmerkingChar"/>
    <w:link w:val="Onderwerpvanopmerking"/>
    <w:uiPriority w:val="99"/>
    <w:semiHidden/>
    <w:rsid w:val="006E4CD7"/>
    <w:rPr>
      <w:rFonts w:ascii="Arial" w:hAnsi="Arial"/>
      <w:b/>
      <w:bCs/>
      <w:sz w:val="20"/>
      <w:szCs w:val="20"/>
    </w:rPr>
  </w:style>
  <w:style w:type="paragraph" w:styleId="Voettekst">
    <w:name w:val="footer"/>
    <w:basedOn w:val="Standaard"/>
    <w:link w:val="VoettekstChar"/>
    <w:uiPriority w:val="99"/>
    <w:unhideWhenUsed/>
    <w:rsid w:val="006E4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CD7"/>
    <w:rPr>
      <w:rFonts w:ascii="Arial" w:hAnsi="Arial"/>
    </w:rPr>
  </w:style>
  <w:style w:type="paragraph" w:customStyle="1" w:styleId="09-Footer">
    <w:name w:val="09-Footer"/>
    <w:basedOn w:val="Voettekst"/>
    <w:qFormat/>
    <w:rsid w:val="006E4CD7"/>
    <w:pPr>
      <w:tabs>
        <w:tab w:val="clear" w:pos="9072"/>
        <w:tab w:val="right" w:pos="9639"/>
      </w:tabs>
      <w:spacing w:line="220" w:lineRule="exact"/>
    </w:pPr>
    <w:rPr>
      <w:rFonts w:eastAsia="Calibri" w:cs="Times New Roman"/>
      <w:bCs/>
      <w:sz w:val="18"/>
      <w:szCs w:val="24"/>
    </w:rPr>
  </w:style>
  <w:style w:type="paragraph" w:styleId="Koptekst">
    <w:name w:val="header"/>
    <w:basedOn w:val="Standaard"/>
    <w:link w:val="KoptekstChar"/>
    <w:uiPriority w:val="99"/>
    <w:unhideWhenUsed/>
    <w:rsid w:val="006E4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CD7"/>
    <w:rPr>
      <w:rFonts w:ascii="Arial" w:hAnsi="Arial"/>
    </w:rPr>
  </w:style>
  <w:style w:type="paragraph" w:customStyle="1" w:styleId="08-SubheadContact">
    <w:name w:val="08-Subhead Contact"/>
    <w:basedOn w:val="Standaard"/>
    <w:next w:val="Standaard"/>
    <w:qFormat/>
    <w:rsid w:val="009C40BB"/>
    <w:pPr>
      <w:spacing w:before="480" w:after="0" w:line="240" w:lineRule="auto"/>
      <w:contextualSpacing/>
    </w:pPr>
    <w:rPr>
      <w:rFonts w:eastAsia="Calibri" w:cs="Times New Roman"/>
      <w:b/>
      <w:szCs w:val="24"/>
    </w:rPr>
  </w:style>
  <w:style w:type="paragraph" w:styleId="Lijstalinea">
    <w:name w:val="List Paragraph"/>
    <w:basedOn w:val="Standaard"/>
    <w:uiPriority w:val="34"/>
    <w:rsid w:val="006E4CD7"/>
    <w:pPr>
      <w:ind w:left="720"/>
      <w:contextualSpacing/>
    </w:pPr>
    <w:rPr>
      <w:rFonts w:eastAsia="Calibri" w:cs="Times New Roman"/>
      <w:szCs w:val="24"/>
    </w:rPr>
  </w:style>
  <w:style w:type="paragraph" w:customStyle="1" w:styleId="03-Text">
    <w:name w:val="03-Text"/>
    <w:basedOn w:val="Standaard"/>
    <w:next w:val="Standaard"/>
    <w:qFormat/>
    <w:rsid w:val="007D1510"/>
    <w:rPr>
      <w:rFonts w:eastAsia="Calibri" w:cs="Times New Roman"/>
      <w:szCs w:val="24"/>
    </w:rPr>
  </w:style>
  <w:style w:type="paragraph" w:customStyle="1" w:styleId="12-Title">
    <w:name w:val="12-Title"/>
    <w:basedOn w:val="Koptekst"/>
    <w:qFormat/>
    <w:rsid w:val="006E4CD7"/>
    <w:pPr>
      <w:jc w:val="right"/>
    </w:pPr>
    <w:rPr>
      <w:rFonts w:eastAsia="Calibri" w:cs="Times New Roman"/>
      <w:sz w:val="36"/>
      <w:szCs w:val="24"/>
    </w:rPr>
  </w:style>
  <w:style w:type="paragraph" w:styleId="Geenafstand">
    <w:name w:val="No Spacing"/>
    <w:uiPriority w:val="1"/>
    <w:rsid w:val="00E37F77"/>
    <w:pPr>
      <w:keepLines/>
      <w:spacing w:after="0" w:line="240" w:lineRule="auto"/>
    </w:pPr>
    <w:rPr>
      <w:rFonts w:ascii="Arial" w:hAnsi="Arial"/>
    </w:rPr>
  </w:style>
  <w:style w:type="paragraph" w:customStyle="1" w:styleId="01-Headline">
    <w:name w:val="01-Headline"/>
    <w:basedOn w:val="Kop1"/>
    <w:qFormat/>
    <w:rsid w:val="000E5FCA"/>
    <w:pPr>
      <w:spacing w:after="180"/>
    </w:pPr>
    <w:rPr>
      <w:rFonts w:eastAsia="Calibri"/>
      <w:noProof/>
      <w:szCs w:val="24"/>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raster">
    <w:name w:val="Table Grid"/>
    <w:basedOn w:val="Standaardtabe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Standaardalinea-lettertype"/>
    <w:uiPriority w:val="99"/>
    <w:unhideWhenUsed/>
    <w:rsid w:val="009C40BB"/>
    <w:rPr>
      <w:color w:val="0563C1" w:themeColor="hyperlink"/>
      <w:u w:val="single"/>
    </w:rPr>
  </w:style>
  <w:style w:type="character" w:customStyle="1" w:styleId="NichtaufgelsteErwhnung1">
    <w:name w:val="Nicht aufgelöste Erwähnung1"/>
    <w:basedOn w:val="Standaardalinea-lettertype"/>
    <w:uiPriority w:val="99"/>
    <w:semiHidden/>
    <w:unhideWhenUsed/>
    <w:rsid w:val="009C40BB"/>
    <w:rPr>
      <w:color w:val="808080"/>
      <w:shd w:val="clear" w:color="auto" w:fill="E6E6E6"/>
    </w:rPr>
  </w:style>
  <w:style w:type="character" w:customStyle="1" w:styleId="NichtaufgelsteErwhnung2">
    <w:name w:val="Nicht aufgelöste Erwähnung2"/>
    <w:basedOn w:val="Standaardalinea-lettertype"/>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ard"/>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Onopgelostemelding1">
    <w:name w:val="Onopgeloste melding1"/>
    <w:basedOn w:val="Standaardalinea-lettertype"/>
    <w:uiPriority w:val="99"/>
    <w:semiHidden/>
    <w:unhideWhenUsed/>
    <w:rsid w:val="00874EF9"/>
    <w:rPr>
      <w:color w:val="605E5C"/>
      <w:shd w:val="clear" w:color="auto" w:fill="E1DFDD"/>
    </w:rPr>
  </w:style>
  <w:style w:type="character" w:styleId="Onopgelostemelding">
    <w:name w:val="Unresolved Mention"/>
    <w:basedOn w:val="Standaardalinea-lettertype"/>
    <w:uiPriority w:val="99"/>
    <w:semiHidden/>
    <w:unhideWhenUsed/>
    <w:rsid w:val="00516FF7"/>
    <w:rPr>
      <w:color w:val="605E5C"/>
      <w:shd w:val="clear" w:color="auto" w:fill="E1DFDD"/>
    </w:rPr>
  </w:style>
  <w:style w:type="paragraph" w:styleId="Revisie">
    <w:name w:val="Revision"/>
    <w:hidden/>
    <w:uiPriority w:val="99"/>
    <w:semiHidden/>
    <w:rsid w:val="00945DBA"/>
    <w:pPr>
      <w:spacing w:after="0" w:line="240" w:lineRule="auto"/>
    </w:pPr>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949">
      <w:bodyDiv w:val="1"/>
      <w:marLeft w:val="0"/>
      <w:marRight w:val="0"/>
      <w:marTop w:val="0"/>
      <w:marBottom w:val="0"/>
      <w:divBdr>
        <w:top w:val="none" w:sz="0" w:space="0" w:color="auto"/>
        <w:left w:val="none" w:sz="0" w:space="0" w:color="auto"/>
        <w:bottom w:val="none" w:sz="0" w:space="0" w:color="auto"/>
        <w:right w:val="none" w:sz="0" w:space="0" w:color="auto"/>
      </w:divBdr>
    </w:div>
    <w:div w:id="379130912">
      <w:bodyDiv w:val="1"/>
      <w:marLeft w:val="0"/>
      <w:marRight w:val="0"/>
      <w:marTop w:val="0"/>
      <w:marBottom w:val="0"/>
      <w:divBdr>
        <w:top w:val="none" w:sz="0" w:space="0" w:color="auto"/>
        <w:left w:val="none" w:sz="0" w:space="0" w:color="auto"/>
        <w:bottom w:val="none" w:sz="0" w:space="0" w:color="auto"/>
        <w:right w:val="none" w:sz="0" w:space="0" w:color="auto"/>
      </w:divBdr>
    </w:div>
    <w:div w:id="496113043">
      <w:bodyDiv w:val="1"/>
      <w:marLeft w:val="0"/>
      <w:marRight w:val="0"/>
      <w:marTop w:val="0"/>
      <w:marBottom w:val="0"/>
      <w:divBdr>
        <w:top w:val="none" w:sz="0" w:space="0" w:color="auto"/>
        <w:left w:val="none" w:sz="0" w:space="0" w:color="auto"/>
        <w:bottom w:val="none" w:sz="0" w:space="0" w:color="auto"/>
        <w:right w:val="none" w:sz="0" w:space="0" w:color="auto"/>
      </w:divBdr>
    </w:div>
    <w:div w:id="538397865">
      <w:bodyDiv w:val="1"/>
      <w:marLeft w:val="0"/>
      <w:marRight w:val="0"/>
      <w:marTop w:val="0"/>
      <w:marBottom w:val="0"/>
      <w:divBdr>
        <w:top w:val="none" w:sz="0" w:space="0" w:color="auto"/>
        <w:left w:val="none" w:sz="0" w:space="0" w:color="auto"/>
        <w:bottom w:val="none" w:sz="0" w:space="0" w:color="auto"/>
        <w:right w:val="none" w:sz="0" w:space="0" w:color="auto"/>
      </w:divBdr>
      <w:divsChild>
        <w:div w:id="292684948">
          <w:marLeft w:val="0"/>
          <w:marRight w:val="99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1433554313">
          <w:marLeft w:val="0"/>
          <w:marRight w:val="0"/>
          <w:marTop w:val="0"/>
          <w:marBottom w:val="0"/>
          <w:divBdr>
            <w:top w:val="none" w:sz="0" w:space="0" w:color="auto"/>
            <w:left w:val="none" w:sz="0" w:space="0" w:color="auto"/>
            <w:bottom w:val="none" w:sz="0" w:space="0" w:color="auto"/>
            <w:right w:val="none" w:sz="0" w:space="0" w:color="auto"/>
          </w:divBdr>
          <w:divsChild>
            <w:div w:id="139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1054">
      <w:bodyDiv w:val="1"/>
      <w:marLeft w:val="0"/>
      <w:marRight w:val="0"/>
      <w:marTop w:val="0"/>
      <w:marBottom w:val="0"/>
      <w:divBdr>
        <w:top w:val="none" w:sz="0" w:space="0" w:color="auto"/>
        <w:left w:val="none" w:sz="0" w:space="0" w:color="auto"/>
        <w:bottom w:val="none" w:sz="0" w:space="0" w:color="auto"/>
        <w:right w:val="none" w:sz="0" w:space="0" w:color="auto"/>
      </w:divBdr>
    </w:div>
    <w:div w:id="841553647">
      <w:bodyDiv w:val="1"/>
      <w:marLeft w:val="0"/>
      <w:marRight w:val="0"/>
      <w:marTop w:val="0"/>
      <w:marBottom w:val="0"/>
      <w:divBdr>
        <w:top w:val="none" w:sz="0" w:space="0" w:color="auto"/>
        <w:left w:val="none" w:sz="0" w:space="0" w:color="auto"/>
        <w:bottom w:val="none" w:sz="0" w:space="0" w:color="auto"/>
        <w:right w:val="none" w:sz="0" w:space="0" w:color="auto"/>
      </w:divBdr>
    </w:div>
    <w:div w:id="880291122">
      <w:bodyDiv w:val="1"/>
      <w:marLeft w:val="0"/>
      <w:marRight w:val="0"/>
      <w:marTop w:val="0"/>
      <w:marBottom w:val="0"/>
      <w:divBdr>
        <w:top w:val="none" w:sz="0" w:space="0" w:color="auto"/>
        <w:left w:val="none" w:sz="0" w:space="0" w:color="auto"/>
        <w:bottom w:val="none" w:sz="0" w:space="0" w:color="auto"/>
        <w:right w:val="none" w:sz="0" w:space="0" w:color="auto"/>
      </w:divBdr>
    </w:div>
    <w:div w:id="1137456994">
      <w:bodyDiv w:val="1"/>
      <w:marLeft w:val="0"/>
      <w:marRight w:val="0"/>
      <w:marTop w:val="0"/>
      <w:marBottom w:val="0"/>
      <w:divBdr>
        <w:top w:val="none" w:sz="0" w:space="0" w:color="auto"/>
        <w:left w:val="none" w:sz="0" w:space="0" w:color="auto"/>
        <w:bottom w:val="none" w:sz="0" w:space="0" w:color="auto"/>
        <w:right w:val="none" w:sz="0" w:space="0" w:color="auto"/>
      </w:divBdr>
    </w:div>
    <w:div w:id="1346010604">
      <w:bodyDiv w:val="1"/>
      <w:marLeft w:val="0"/>
      <w:marRight w:val="0"/>
      <w:marTop w:val="0"/>
      <w:marBottom w:val="0"/>
      <w:divBdr>
        <w:top w:val="none" w:sz="0" w:space="0" w:color="auto"/>
        <w:left w:val="none" w:sz="0" w:space="0" w:color="auto"/>
        <w:bottom w:val="none" w:sz="0" w:space="0" w:color="auto"/>
        <w:right w:val="none" w:sz="0" w:space="0" w:color="auto"/>
      </w:divBdr>
    </w:div>
    <w:div w:id="1395086509">
      <w:bodyDiv w:val="1"/>
      <w:marLeft w:val="0"/>
      <w:marRight w:val="0"/>
      <w:marTop w:val="0"/>
      <w:marBottom w:val="0"/>
      <w:divBdr>
        <w:top w:val="none" w:sz="0" w:space="0" w:color="auto"/>
        <w:left w:val="none" w:sz="0" w:space="0" w:color="auto"/>
        <w:bottom w:val="none" w:sz="0" w:space="0" w:color="auto"/>
        <w:right w:val="none" w:sz="0" w:space="0" w:color="auto"/>
      </w:divBdr>
    </w:div>
    <w:div w:id="1651179702">
      <w:bodyDiv w:val="1"/>
      <w:marLeft w:val="0"/>
      <w:marRight w:val="0"/>
      <w:marTop w:val="0"/>
      <w:marBottom w:val="0"/>
      <w:divBdr>
        <w:top w:val="none" w:sz="0" w:space="0" w:color="auto"/>
        <w:left w:val="none" w:sz="0" w:space="0" w:color="auto"/>
        <w:bottom w:val="none" w:sz="0" w:space="0" w:color="auto"/>
        <w:right w:val="none" w:sz="0" w:space="0" w:color="auto"/>
      </w:divBdr>
    </w:div>
    <w:div w:id="17276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cqueline.gusmag@sennheiser.com" TargetMode="External"/><Relationship Id="rId18" Type="http://schemas.openxmlformats.org/officeDocument/2006/relationships/hyperlink" Target="http://www.continental-press.com" TargetMode="External"/><Relationship Id="rId3" Type="http://schemas.openxmlformats.org/officeDocument/2006/relationships/customXml" Target="../customXml/item2.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hyperlink" Target="http://www.sennheiser.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en-de.sennheiser.com/mediaro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ontinental.com/media-center"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06520A5C7134E9F972C7F530FC7EF" ma:contentTypeVersion="28" ma:contentTypeDescription="Create a new document." ma:contentTypeScope="" ma:versionID="8f8c889783b0d21d780f04abd6585946">
  <xsd:schema xmlns:xsd="http://www.w3.org/2001/XMLSchema" xmlns:xs="http://www.w3.org/2001/XMLSchema" xmlns:p="http://schemas.microsoft.com/office/2006/metadata/properties" xmlns:ns2="3181cd64-e15b-48d6-a9de-abe113298a22" xmlns:ns3="85fcff9e-6542-49c6-8d60-b9f036f6dd28" targetNamespace="http://schemas.microsoft.com/office/2006/metadata/properties" ma:root="true" ma:fieldsID="a0cfe9dcd0988a6b6edff027f8b91279" ns2:_="" ns3:_="">
    <xsd:import namespace="3181cd64-e15b-48d6-a9de-abe113298a22"/>
    <xsd:import namespace="85fcff9e-6542-49c6-8d60-b9f036f6dd28"/>
    <xsd:element name="properties">
      <xsd:complexType>
        <xsd:sequence>
          <xsd:element name="documentManagement">
            <xsd:complexType>
              <xsd:all>
                <xsd:element ref="ns2:NextClientConfidentia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ma:readOnly="false">
      <xsd:simpleType>
        <xsd:restriction base="dms:Choice">
          <xsd:enumeration value="No Restriction"/>
          <xsd:enumeration value="For internal use only"/>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5fcff9e-6542-49c6-8d60-b9f036f6dd2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C4547487-0C0D-4E0D-81C2-CB6AC6D6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85fcff9e-6542-49c6-8d60-b9f036f6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purl.org/dc/terms/"/>
    <ds:schemaRef ds:uri="3181cd64-e15b-48d6-a9de-abe113298a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fcff9e-6542-49c6-8d60-b9f036f6dd28"/>
    <ds:schemaRef ds:uri="http://www.w3.org/XML/1998/namespace"/>
    <ds:schemaRef ds:uri="http://purl.org/dc/dcmitype/"/>
  </ds:schemaRefs>
</ds:datastoreItem>
</file>

<file path=customXml/itemProps4.xml><?xml version="1.0" encoding="utf-8"?>
<ds:datastoreItem xmlns:ds="http://schemas.openxmlformats.org/officeDocument/2006/customXml" ds:itemID="{3661E2BD-0D21-4DEB-B9FA-10A55071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C4285821</Template>
  <TotalTime>0</TotalTime>
  <Pages>4</Pages>
  <Words>1156</Words>
  <Characters>6361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Meijer, Amber</cp:lastModifiedBy>
  <cp:revision>2</cp:revision>
  <cp:lastPrinted>2020-01-06T10:59:00Z</cp:lastPrinted>
  <dcterms:created xsi:type="dcterms:W3CDTF">2020-01-06T15:00:00Z</dcterms:created>
  <dcterms:modified xsi:type="dcterms:W3CDTF">2020-01-06T15:00:00Z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0x01010090906520A5C7134E9F972C7F530FC7EF</vt:lpwstr>
  </property>
  <property fmtid="{D5CDD505-2E9C-101B-9397-08002B2CF9AE}" pid="3" name="Order">
    <vt:r8>7500</vt:r8>
  </property>
  <property fmtid="{D5CDD505-2E9C-101B-9397-08002B2CF9AE}" pid="4" name="GUID">
    <vt:lpwstr>d0e8fd1c-4ac9-4a3a-b34c-569fe99cce7b</vt:lpwstr>
  </property>
</Properties>
</file>