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B0326" w14:textId="77777777" w:rsidR="00D5680F" w:rsidRPr="00D5680F" w:rsidRDefault="00D5680F" w:rsidP="00D5680F">
      <w:pPr>
        <w:rPr>
          <w:rFonts w:cstheme="minorHAnsi"/>
          <w:b/>
          <w:bCs/>
          <w:color w:val="C3001E"/>
          <w:sz w:val="32"/>
          <w:szCs w:val="32"/>
          <w:lang w:val="it-IT"/>
        </w:rPr>
      </w:pPr>
      <w:r w:rsidRPr="00D5680F">
        <w:rPr>
          <w:rFonts w:cstheme="minorHAnsi"/>
          <w:b/>
          <w:bCs/>
          <w:color w:val="C3001E"/>
          <w:sz w:val="32"/>
          <w:szCs w:val="32"/>
          <w:lang w:val="it-IT"/>
        </w:rPr>
        <w:t>COMUNICATO STAMPA</w:t>
      </w:r>
    </w:p>
    <w:p w14:paraId="2004CD81" w14:textId="77777777" w:rsidR="00D5680F" w:rsidRPr="00D5680F" w:rsidRDefault="00D5680F" w:rsidP="00D5680F">
      <w:pPr>
        <w:rPr>
          <w:rFonts w:cstheme="minorHAnsi"/>
          <w:sz w:val="20"/>
          <w:szCs w:val="20"/>
          <w:lang w:val="it-IT"/>
        </w:rPr>
      </w:pPr>
    </w:p>
    <w:p w14:paraId="734C9BB6" w14:textId="77777777" w:rsidR="00D5680F" w:rsidRPr="00C10CB4" w:rsidRDefault="00D5680F" w:rsidP="00D5680F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1D9E35C5" w14:textId="4919FD5D" w:rsidR="00C10CB4" w:rsidRDefault="00C10CB4" w:rsidP="00C10CB4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</w:pPr>
      <w:r w:rsidRPr="00C10CB4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 xml:space="preserve">San Giorgio Monferrato (AL), 2 ottobre 2020 </w:t>
      </w:r>
    </w:p>
    <w:p w14:paraId="0519C4E9" w14:textId="77777777" w:rsidR="00C10CB4" w:rsidRPr="00C10CB4" w:rsidRDefault="00C10CB4" w:rsidP="00C10CB4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</w:pPr>
    </w:p>
    <w:p w14:paraId="598177B8" w14:textId="77777777" w:rsidR="00C10CB4" w:rsidRPr="00C10CB4" w:rsidRDefault="00C10CB4" w:rsidP="00C10CB4">
      <w:pPr>
        <w:rPr>
          <w:rFonts w:asciiTheme="minorHAnsi" w:hAnsiTheme="minorHAnsi" w:cstheme="minorHAnsi"/>
          <w:color w:val="000000"/>
          <w:sz w:val="20"/>
          <w:szCs w:val="20"/>
          <w:lang w:val="it-IT"/>
        </w:rPr>
      </w:pPr>
    </w:p>
    <w:p w14:paraId="56DAADAD" w14:textId="77777777" w:rsidR="00C10CB4" w:rsidRPr="00C10CB4" w:rsidRDefault="00C10CB4" w:rsidP="00C10CB4">
      <w:pPr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C10CB4">
        <w:rPr>
          <w:rFonts w:asciiTheme="minorHAnsi" w:hAnsiTheme="minorHAnsi" w:cstheme="minorHAnsi"/>
          <w:b/>
          <w:bCs/>
          <w:sz w:val="20"/>
          <w:szCs w:val="20"/>
          <w:lang w:val="it-IT"/>
        </w:rPr>
        <w:t>Bobst Italia inaugura il nuovo stabilimento e celebra il 60 ° anniversario con rinnovato impegno nel settore degli imballaggi flessibili</w:t>
      </w:r>
    </w:p>
    <w:p w14:paraId="1E45ABE7" w14:textId="77777777" w:rsidR="00C10CB4" w:rsidRPr="00C10CB4" w:rsidRDefault="00C10CB4" w:rsidP="00C10CB4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71E07F87" w14:textId="68C1ABB7" w:rsidR="00C10CB4" w:rsidRPr="00C10CB4" w:rsidRDefault="00C10CB4" w:rsidP="00C10CB4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C10CB4">
        <w:rPr>
          <w:rFonts w:asciiTheme="minorHAnsi" w:hAnsiTheme="minorHAnsi" w:cstheme="minorHAnsi"/>
          <w:sz w:val="20"/>
          <w:szCs w:val="20"/>
          <w:lang w:val="it-IT"/>
        </w:rPr>
        <w:t xml:space="preserve">Bobst Italia SpA, con sede a San Giorgio Monferrato (AL), ha festeggiato con un grande evento, che si è svolto il 2 ottobre 2020, l completamento di un’ambiziosa ristrutturazione iniziata nel 2016. Realizzato in tre fasi successive, il progetto ha rinnovato completamente gli edifici e l’organizzazione produttiva, rendendo l’azienda uno dei centri di produzione più moderni di BOBST. </w:t>
      </w:r>
    </w:p>
    <w:p w14:paraId="4C894A3D" w14:textId="77777777" w:rsidR="00C10CB4" w:rsidRPr="00C10CB4" w:rsidRDefault="00C10CB4" w:rsidP="00C10CB4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49F1EB17" w14:textId="77777777" w:rsidR="00C10CB4" w:rsidRPr="00C10CB4" w:rsidRDefault="00C10CB4" w:rsidP="00C10CB4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C10CB4">
        <w:rPr>
          <w:rFonts w:asciiTheme="minorHAnsi" w:hAnsiTheme="minorHAnsi" w:cstheme="minorHAnsi"/>
          <w:sz w:val="20"/>
          <w:szCs w:val="20"/>
          <w:lang w:val="it-IT"/>
        </w:rPr>
        <w:t>I lavori di ampliamento hanno incluso anche la costruzione di un Competence Center all'avanguardia per dimostrazioni di macchine e prove di ricerca e sviluppo con annesso laboratorio completamente attrezzato.</w:t>
      </w:r>
    </w:p>
    <w:p w14:paraId="60D49E88" w14:textId="77777777" w:rsidR="00C10CB4" w:rsidRPr="00C10CB4" w:rsidRDefault="00C10CB4" w:rsidP="00C10CB4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57D2A4B1" w14:textId="77777777" w:rsidR="00C10CB4" w:rsidRPr="00C10CB4" w:rsidRDefault="00C10CB4" w:rsidP="00C10CB4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C10CB4">
        <w:rPr>
          <w:rFonts w:asciiTheme="minorHAnsi" w:hAnsiTheme="minorHAnsi" w:cstheme="minorHAnsi"/>
          <w:sz w:val="20"/>
          <w:szCs w:val="20"/>
          <w:lang w:val="it-IT"/>
        </w:rPr>
        <w:t xml:space="preserve">La manifestazione, che si è svolta nel più rigoroso rispetto delle direttive di sicurezza e distanziamento sociale dovute a COVID-19, ha visto la partecipazione della dirigenza del Gruppo Bobst e di Bobst Italia, autorità, giornalisti e personale di Bobst Italia che ha assistito al taglio del nastro e visitato la struttura. </w:t>
      </w:r>
    </w:p>
    <w:p w14:paraId="4704F99C" w14:textId="77777777" w:rsidR="00C10CB4" w:rsidRPr="00C10CB4" w:rsidRDefault="00C10CB4" w:rsidP="00C10CB4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24E8B150" w14:textId="77777777" w:rsidR="00C10CB4" w:rsidRPr="00C10CB4" w:rsidRDefault="00C10CB4" w:rsidP="00C10CB4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C10CB4">
        <w:rPr>
          <w:rFonts w:asciiTheme="minorHAnsi" w:hAnsiTheme="minorHAnsi" w:cstheme="minorHAnsi"/>
          <w:sz w:val="20"/>
          <w:szCs w:val="20"/>
          <w:lang w:val="it-IT"/>
        </w:rPr>
        <w:t>"La completa ristrutturazione e l'ampliamento dello stabilimento sono gli aspetti più evidenti, ma la trasformazione è molto più profonda", ha spiegato Davide Garavaglia, amministratore delegato di Bobst Italia. "Ha modernizzato il flusso organizzativo della produzione, della logistica e del traffico all'interno e all'esterno dell'azienda, e migliorato il layout di tutte le soluzioni in officina. Ora è uno stabilimento all'avanguardia, che massimizza il recupero di energia e acqua per ridurre l'impatto ambientale e ottimizza l'ambiente di lavoro in termini di salute e sicurezza ".</w:t>
      </w:r>
    </w:p>
    <w:p w14:paraId="0DE70329" w14:textId="77777777" w:rsidR="00C10CB4" w:rsidRPr="00C10CB4" w:rsidRDefault="00C10CB4" w:rsidP="00C10CB4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7270FF1A" w14:textId="77777777" w:rsidR="00C10CB4" w:rsidRPr="00C10CB4" w:rsidRDefault="00C10CB4" w:rsidP="00C10CB4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C10CB4">
        <w:rPr>
          <w:rFonts w:asciiTheme="minorHAnsi" w:hAnsiTheme="minorHAnsi" w:cstheme="minorHAnsi"/>
          <w:sz w:val="20"/>
          <w:szCs w:val="20"/>
          <w:lang w:val="it-IT"/>
        </w:rPr>
        <w:t xml:space="preserve">La sede di San Giorgio Monferrato produce macchine per la stampa e la trasformazione di imballaggio flessibile dal 1960, anno in cui fu fondata come Rotomec SpA. Nel 1987 passò al gruppo finlandese Valmet Converting, a sua volta acquisito da BOBST nel 2004. L’acquisizione rientrava nella strategia dell'azienda svizzera costruttrice di macchine per imballaggio in cartone teso e ondulato, volta a diversificare ed estendere in modo significativo l’attività nel settore dell’imballaggio flessibile. Poco dopo, il sito è diventato il Centro di eccellenza del Gruppo per le tecnologie di stampa rotocalco, accoppiamento e spalmatura. </w:t>
      </w:r>
    </w:p>
    <w:p w14:paraId="73F78606" w14:textId="77777777" w:rsidR="00C10CB4" w:rsidRPr="00C10CB4" w:rsidRDefault="00C10CB4" w:rsidP="00C10CB4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79DD7E80" w14:textId="77777777" w:rsidR="00C10CB4" w:rsidRPr="00C10CB4" w:rsidRDefault="00C10CB4" w:rsidP="00C10CB4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C10CB4">
        <w:rPr>
          <w:rFonts w:asciiTheme="minorHAnsi" w:hAnsiTheme="minorHAnsi" w:cstheme="minorHAnsi"/>
          <w:sz w:val="20"/>
          <w:szCs w:val="20"/>
          <w:lang w:val="it-IT"/>
        </w:rPr>
        <w:t>Nel corso degli ultimi 16 anni, Bobst Italia ha continuato a consolidare la sua posizione di fornitore leader di macchine e processi innovativi che soddisfano le esigenze degli utilizzatori nei mercati di riferimento. Nonostante il perdurare della crisi economica che ha contrassegnato l’ultimo decennio, l’azienda ha conseguito risultati stabili e una continua redditività.</w:t>
      </w:r>
    </w:p>
    <w:p w14:paraId="414AEB1D" w14:textId="77777777" w:rsidR="00C10CB4" w:rsidRPr="00C10CB4" w:rsidRDefault="00C10CB4" w:rsidP="00C10CB4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722A7FB0" w14:textId="77777777" w:rsidR="00C10CB4" w:rsidRPr="00C10CB4" w:rsidRDefault="00C10CB4" w:rsidP="00C10CB4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C10CB4">
        <w:rPr>
          <w:rFonts w:asciiTheme="minorHAnsi" w:hAnsiTheme="minorHAnsi" w:cstheme="minorHAnsi"/>
          <w:sz w:val="20"/>
          <w:szCs w:val="20"/>
          <w:lang w:val="it-IT"/>
        </w:rPr>
        <w:t>“È bene che l'inaugurazione del nuovo stabilimento coincida con il 60° anniversario della fondazione di Bobst Italia”, ha affermato Jean-Pascal Bobst, CEO di Bobst Group “La storia di Bobst Italia è la storia di un successo duraturo. Vorrei rendere omaggio al personale di Bobst Italia per il costante impegno mirato alla qualità, che assicura che tutte le macchine e i servizi sviluppati dall’azienda abbiano tutte le caratteristiche di eccellenza dei prodotti BOBST ".</w:t>
      </w:r>
    </w:p>
    <w:p w14:paraId="63718011" w14:textId="77777777" w:rsidR="00C10CB4" w:rsidRPr="00C10CB4" w:rsidRDefault="00C10CB4" w:rsidP="00C10CB4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144AF335" w14:textId="77777777" w:rsidR="00C10CB4" w:rsidRPr="00C10CB4" w:rsidRDefault="00C10CB4" w:rsidP="00C10CB4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C10CB4">
        <w:rPr>
          <w:rFonts w:asciiTheme="minorHAnsi" w:hAnsiTheme="minorHAnsi" w:cstheme="minorHAnsi"/>
          <w:sz w:val="20"/>
          <w:szCs w:val="20"/>
          <w:lang w:val="it-IT"/>
        </w:rPr>
        <w:t>“L'investimento nel sito di San Giorgio testimonia della fiducia che il Gruppo ha riposto in noi e ci consente di rinnovare il nostro impegno nel settore degli imballaggi flessibili continuando a produrre macchine e servizi di altissima qualità. Siamo ottimisti per il futuro della nostra azienda, dei nostri clienti, dei nostri dipendenti e del nostro Monferrato”, ha concluso Davide Garavaglia.</w:t>
      </w:r>
    </w:p>
    <w:p w14:paraId="790BA1C7" w14:textId="77777777" w:rsidR="00D5680F" w:rsidRPr="00C10CB4" w:rsidRDefault="00D5680F" w:rsidP="00D5680F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14:paraId="4E4A489A" w14:textId="77777777" w:rsidR="00D5680F" w:rsidRPr="00D5680F" w:rsidRDefault="00D5680F" w:rsidP="00D5680F">
      <w:pPr>
        <w:autoSpaceDE w:val="0"/>
        <w:autoSpaceDN w:val="0"/>
        <w:adjustRightInd w:val="0"/>
        <w:spacing w:line="271" w:lineRule="auto"/>
        <w:rPr>
          <w:rFonts w:cstheme="minorHAnsi"/>
          <w:b/>
          <w:bCs/>
          <w:sz w:val="20"/>
          <w:szCs w:val="20"/>
          <w:lang w:val="it-IT"/>
        </w:rPr>
      </w:pPr>
    </w:p>
    <w:p w14:paraId="0D4A10F1" w14:textId="64AB2301" w:rsidR="00516B12" w:rsidRDefault="00516B12" w:rsidP="00613AAA">
      <w:pPr>
        <w:spacing w:line="240" w:lineRule="auto"/>
        <w:rPr>
          <w:rFonts w:cs="Arial"/>
          <w:b/>
          <w:bCs/>
          <w:szCs w:val="19"/>
          <w:lang w:val="it-IT"/>
        </w:rPr>
      </w:pPr>
      <w:r w:rsidRPr="00613AAA">
        <w:rPr>
          <w:rFonts w:cs="Arial"/>
          <w:b/>
          <w:bCs/>
          <w:szCs w:val="19"/>
          <w:lang w:val="it-IT"/>
        </w:rPr>
        <w:t>A proposito di BOBST</w:t>
      </w:r>
    </w:p>
    <w:p w14:paraId="146ABEFF" w14:textId="77777777" w:rsidR="00613AAA" w:rsidRPr="00613AAA" w:rsidRDefault="00613AAA" w:rsidP="00613AAA">
      <w:pPr>
        <w:spacing w:line="240" w:lineRule="auto"/>
        <w:rPr>
          <w:rFonts w:cs="Arial"/>
          <w:b/>
          <w:bCs/>
          <w:szCs w:val="19"/>
          <w:lang w:val="it-IT"/>
        </w:rPr>
      </w:pPr>
    </w:p>
    <w:p w14:paraId="6D78AC0A" w14:textId="77777777" w:rsidR="00516B12" w:rsidRPr="00613AAA" w:rsidRDefault="00516B12" w:rsidP="00613AAA">
      <w:pPr>
        <w:spacing w:line="240" w:lineRule="auto"/>
        <w:rPr>
          <w:rFonts w:cs="Arial"/>
          <w:szCs w:val="19"/>
          <w:lang w:val="it-IT"/>
        </w:rPr>
      </w:pPr>
      <w:r w:rsidRPr="00613AAA">
        <w:rPr>
          <w:rFonts w:cs="Arial"/>
          <w:szCs w:val="19"/>
          <w:lang w:val="it-IT"/>
        </w:rPr>
        <w:t>Siamo uno dei principali fornitori a livello mondiale di macchinari e servizi destinati al trattamento dei substrati, alla stampa e alla trasformazione per le industrie produttrici di etichette, imballaggi flessibili, scatole pieghevoli e cartone ondulato.</w:t>
      </w:r>
    </w:p>
    <w:p w14:paraId="496CE834" w14:textId="77777777" w:rsidR="00516B12" w:rsidRPr="00613AAA" w:rsidRDefault="00516B12" w:rsidP="00613AAA">
      <w:pPr>
        <w:spacing w:line="240" w:lineRule="auto"/>
        <w:rPr>
          <w:rFonts w:cs="Arial"/>
          <w:szCs w:val="19"/>
          <w:lang w:val="it-IT"/>
        </w:rPr>
      </w:pPr>
    </w:p>
    <w:p w14:paraId="14368832" w14:textId="77777777" w:rsidR="00516B12" w:rsidRPr="00613AAA" w:rsidRDefault="00516B12" w:rsidP="00613AAA">
      <w:pPr>
        <w:spacing w:line="240" w:lineRule="auto"/>
        <w:rPr>
          <w:rFonts w:cs="Arial"/>
          <w:szCs w:val="19"/>
          <w:lang w:val="it-IT"/>
        </w:rPr>
      </w:pPr>
      <w:r w:rsidRPr="00613AAA">
        <w:rPr>
          <w:rFonts w:cs="Arial"/>
          <w:szCs w:val="19"/>
          <w:lang w:val="it-IT"/>
        </w:rPr>
        <w:t xml:space="preserve">Fondata nel 1890 da Joseph Bobst a Losanna (Svizzera), BOBST è presente in oltre 50 paesi, possiede </w:t>
      </w:r>
    </w:p>
    <w:p w14:paraId="0D1076B0" w14:textId="77777777" w:rsidR="00516B12" w:rsidRPr="00613AAA" w:rsidRDefault="00516B12" w:rsidP="00613AAA">
      <w:pPr>
        <w:spacing w:line="240" w:lineRule="auto"/>
        <w:rPr>
          <w:rFonts w:cs="Arial"/>
          <w:szCs w:val="19"/>
          <w:lang w:val="it-IT"/>
        </w:rPr>
      </w:pPr>
      <w:r w:rsidRPr="00613AAA">
        <w:rPr>
          <w:rFonts w:cs="Arial"/>
          <w:szCs w:val="19"/>
          <w:lang w:val="it-IT"/>
        </w:rPr>
        <w:t xml:space="preserve">15 stabilimenti produttivi in 8 paesi e impiega oltre 5 500 persone in tutto il mondo. Il fatturato consolidato al </w:t>
      </w:r>
    </w:p>
    <w:p w14:paraId="7214F45F" w14:textId="0B13AE40" w:rsidR="00516B12" w:rsidRPr="00613AAA" w:rsidRDefault="00516B12" w:rsidP="00613AAA">
      <w:pPr>
        <w:spacing w:line="240" w:lineRule="auto"/>
        <w:rPr>
          <w:rFonts w:cs="Arial"/>
          <w:szCs w:val="19"/>
          <w:lang w:val="it-IT"/>
        </w:rPr>
      </w:pPr>
      <w:r w:rsidRPr="00613AAA">
        <w:rPr>
          <w:rFonts w:cs="Arial"/>
          <w:szCs w:val="19"/>
          <w:lang w:val="it-IT"/>
        </w:rPr>
        <w:t>31 dicembre 2019 si è attestato a CHF 1 636 milioni.</w:t>
      </w:r>
    </w:p>
    <w:p w14:paraId="28EFC66A" w14:textId="77777777" w:rsidR="00516B12" w:rsidRPr="00613AAA" w:rsidRDefault="00516B12" w:rsidP="00613AAA">
      <w:pPr>
        <w:spacing w:line="240" w:lineRule="auto"/>
        <w:rPr>
          <w:rFonts w:cs="Arial"/>
          <w:b/>
          <w:bCs/>
          <w:szCs w:val="19"/>
          <w:lang w:val="it-IT"/>
        </w:rPr>
      </w:pPr>
    </w:p>
    <w:p w14:paraId="6BAE02D1" w14:textId="77777777" w:rsidR="003E5180" w:rsidRPr="00613AAA" w:rsidRDefault="003E5180" w:rsidP="00613AAA">
      <w:pPr>
        <w:spacing w:line="240" w:lineRule="auto"/>
        <w:rPr>
          <w:rFonts w:cs="Arial"/>
          <w:b/>
          <w:szCs w:val="19"/>
          <w:lang w:val="it-IT" w:eastAsia="zh-CN"/>
        </w:rPr>
      </w:pPr>
      <w:r w:rsidRPr="00613AAA">
        <w:rPr>
          <w:rFonts w:cs="Arial"/>
          <w:b/>
          <w:szCs w:val="19"/>
          <w:lang w:val="it-IT" w:eastAsia="zh-CN"/>
        </w:rPr>
        <w:t>Contatto stampa:</w:t>
      </w:r>
    </w:p>
    <w:p w14:paraId="0DAEF7C0" w14:textId="77777777" w:rsidR="006541EB" w:rsidRPr="00613AAA" w:rsidRDefault="006541EB" w:rsidP="00613AAA">
      <w:pPr>
        <w:spacing w:line="240" w:lineRule="auto"/>
        <w:rPr>
          <w:rFonts w:cs="Arial"/>
          <w:b/>
          <w:szCs w:val="19"/>
          <w:lang w:val="it-IT" w:eastAsia="zh-CN"/>
        </w:rPr>
      </w:pPr>
    </w:p>
    <w:p w14:paraId="0C6342EA" w14:textId="77777777" w:rsidR="000E1D4D" w:rsidRPr="00613AAA" w:rsidRDefault="000E1D4D" w:rsidP="00613AAA">
      <w:pPr>
        <w:spacing w:line="240" w:lineRule="auto"/>
        <w:rPr>
          <w:rFonts w:cs="Arial"/>
          <w:szCs w:val="19"/>
          <w:lang w:val="it-IT" w:eastAsia="zh-CN"/>
        </w:rPr>
      </w:pPr>
      <w:r w:rsidRPr="00613AAA">
        <w:rPr>
          <w:rFonts w:cs="Arial"/>
          <w:szCs w:val="19"/>
          <w:lang w:val="it-IT" w:eastAsia="zh-CN"/>
        </w:rPr>
        <w:t>Gudrun Alex</w:t>
      </w:r>
      <w:r w:rsidRPr="00613AAA">
        <w:rPr>
          <w:rFonts w:cs="Arial"/>
          <w:szCs w:val="19"/>
          <w:lang w:val="it-IT" w:eastAsia="zh-CN"/>
        </w:rPr>
        <w:br/>
        <w:t>BOBST PR Representative</w:t>
      </w:r>
    </w:p>
    <w:p w14:paraId="570ACD65" w14:textId="77777777" w:rsidR="000E1D4D" w:rsidRPr="00613AAA" w:rsidRDefault="000E1D4D" w:rsidP="00613AAA">
      <w:pPr>
        <w:spacing w:line="240" w:lineRule="auto"/>
        <w:rPr>
          <w:rFonts w:cs="Arial"/>
          <w:szCs w:val="19"/>
          <w:lang w:val="fr-BE" w:eastAsia="de-DE"/>
        </w:rPr>
      </w:pPr>
      <w:r w:rsidRPr="00613AAA">
        <w:rPr>
          <w:rFonts w:cs="Arial"/>
          <w:szCs w:val="19"/>
          <w:lang w:val="fr-BE" w:eastAsia="de-DE"/>
        </w:rPr>
        <w:t xml:space="preserve">Tel.: +49 211 58 58 66 66 </w:t>
      </w:r>
    </w:p>
    <w:p w14:paraId="547672FB" w14:textId="77777777" w:rsidR="000E1D4D" w:rsidRPr="00613AAA" w:rsidRDefault="000E1D4D" w:rsidP="00613AAA">
      <w:pPr>
        <w:spacing w:line="240" w:lineRule="auto"/>
        <w:rPr>
          <w:rFonts w:cs="Arial"/>
          <w:szCs w:val="19"/>
          <w:lang w:val="fr-BE" w:eastAsia="de-DE"/>
        </w:rPr>
      </w:pPr>
      <w:r w:rsidRPr="00613AAA">
        <w:rPr>
          <w:rFonts w:cs="Arial"/>
          <w:szCs w:val="19"/>
          <w:lang w:val="fr-BE" w:eastAsia="de-DE"/>
        </w:rPr>
        <w:t>Mobile: +49 160 48 41 439</w:t>
      </w:r>
    </w:p>
    <w:p w14:paraId="5F25F879" w14:textId="596A9F33" w:rsidR="00D5680F" w:rsidRPr="00613AAA" w:rsidRDefault="00D5680F" w:rsidP="00613AAA">
      <w:pPr>
        <w:spacing w:line="240" w:lineRule="auto"/>
        <w:rPr>
          <w:rFonts w:asciiTheme="majorHAnsi" w:eastAsia="Microsoft YaHei" w:hAnsiTheme="majorHAnsi" w:cstheme="majorHAnsi"/>
          <w:color w:val="0000FF"/>
          <w:szCs w:val="19"/>
          <w:u w:val="single"/>
          <w:lang w:val="fr-BE" w:eastAsia="de-DE"/>
        </w:rPr>
      </w:pPr>
      <w:r w:rsidRPr="00613AAA">
        <w:rPr>
          <w:rFonts w:cs="Arial"/>
          <w:szCs w:val="19"/>
          <w:lang w:val="fr-BE" w:eastAsia="de-DE"/>
        </w:rPr>
        <w:t xml:space="preserve">Email: </w:t>
      </w:r>
      <w:hyperlink r:id="rId7" w:history="1">
        <w:r w:rsidRPr="00613AAA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6A6A458F" w14:textId="09FB7D95" w:rsidR="004B6DEA" w:rsidRPr="00613AAA" w:rsidRDefault="004B6DEA" w:rsidP="00613AAA">
      <w:pPr>
        <w:spacing w:line="240" w:lineRule="auto"/>
        <w:rPr>
          <w:rFonts w:asciiTheme="majorHAnsi" w:eastAsia="Microsoft YaHei" w:hAnsiTheme="majorHAnsi" w:cstheme="majorHAnsi"/>
          <w:color w:val="0000FF"/>
          <w:szCs w:val="19"/>
          <w:u w:val="single"/>
          <w:lang w:val="fr-BE" w:eastAsia="de-DE"/>
        </w:rPr>
      </w:pPr>
    </w:p>
    <w:p w14:paraId="6E7D7DCA" w14:textId="77777777" w:rsidR="004B6DEA" w:rsidRPr="00613AAA" w:rsidRDefault="004B6DEA" w:rsidP="00613AAA">
      <w:pPr>
        <w:spacing w:line="240" w:lineRule="auto"/>
        <w:rPr>
          <w:rFonts w:cs="Arial"/>
          <w:szCs w:val="19"/>
          <w:lang w:val="en-US"/>
        </w:rPr>
      </w:pPr>
      <w:r w:rsidRPr="00613AAA">
        <w:rPr>
          <w:rFonts w:cs="Arial"/>
          <w:szCs w:val="19"/>
          <w:lang w:val="en-US"/>
        </w:rPr>
        <w:t xml:space="preserve">Silvana </w:t>
      </w:r>
      <w:proofErr w:type="spellStart"/>
      <w:r w:rsidRPr="00613AAA">
        <w:rPr>
          <w:rFonts w:cs="Arial"/>
          <w:szCs w:val="19"/>
          <w:lang w:val="en-US"/>
        </w:rPr>
        <w:t>Ilari</w:t>
      </w:r>
      <w:proofErr w:type="spellEnd"/>
      <w:r w:rsidRPr="00613AAA">
        <w:rPr>
          <w:szCs w:val="19"/>
          <w:lang w:val="en-US"/>
        </w:rPr>
        <w:t> </w:t>
      </w:r>
      <w:r w:rsidRPr="00613AAA">
        <w:rPr>
          <w:rFonts w:cs="Arial"/>
          <w:szCs w:val="19"/>
          <w:lang w:val="en-US"/>
        </w:rPr>
        <w:br/>
        <w:t>Communication Manager</w:t>
      </w:r>
      <w:r w:rsidRPr="00613AAA">
        <w:rPr>
          <w:szCs w:val="19"/>
          <w:lang w:val="en-US"/>
        </w:rPr>
        <w:t> </w:t>
      </w:r>
      <w:r w:rsidRPr="00613AAA">
        <w:rPr>
          <w:rFonts w:cs="Arial"/>
          <w:szCs w:val="19"/>
          <w:lang w:val="en-US"/>
        </w:rPr>
        <w:br/>
        <w:t>Strategic Product Marketing</w:t>
      </w:r>
      <w:r w:rsidRPr="00613AAA">
        <w:rPr>
          <w:szCs w:val="19"/>
          <w:lang w:val="en-US"/>
        </w:rPr>
        <w:t> </w:t>
      </w:r>
      <w:r w:rsidRPr="00613AAA">
        <w:rPr>
          <w:rFonts w:cs="Arial"/>
          <w:szCs w:val="19"/>
          <w:lang w:val="en-US"/>
        </w:rPr>
        <w:br/>
        <w:t>Business Unit Web-fed</w:t>
      </w:r>
      <w:r w:rsidRPr="00613AAA">
        <w:rPr>
          <w:szCs w:val="19"/>
          <w:lang w:val="en-US"/>
        </w:rPr>
        <w:t> </w:t>
      </w:r>
      <w:r w:rsidRPr="00613AAA">
        <w:rPr>
          <w:rFonts w:cs="Arial"/>
          <w:szCs w:val="19"/>
          <w:lang w:val="en-US"/>
        </w:rPr>
        <w:br/>
        <w:t>Tel.: +39 0523 493 236</w:t>
      </w:r>
      <w:r w:rsidRPr="00613AAA">
        <w:rPr>
          <w:szCs w:val="19"/>
          <w:lang w:val="en-US"/>
        </w:rPr>
        <w:t> </w:t>
      </w:r>
      <w:r w:rsidRPr="00613AAA">
        <w:rPr>
          <w:rFonts w:cs="Arial"/>
          <w:szCs w:val="19"/>
          <w:lang w:val="en-US"/>
        </w:rPr>
        <w:br/>
        <w:t>Mobile: +39 335 562 28 62</w:t>
      </w:r>
      <w:r w:rsidRPr="00613AAA">
        <w:rPr>
          <w:szCs w:val="19"/>
          <w:lang w:val="en-US"/>
        </w:rPr>
        <w:t> </w:t>
      </w:r>
      <w:r w:rsidRPr="00613AAA">
        <w:rPr>
          <w:rFonts w:cs="Arial"/>
          <w:szCs w:val="19"/>
          <w:lang w:val="en-US"/>
        </w:rPr>
        <w:br/>
        <w:t>Email:</w:t>
      </w:r>
      <w:r w:rsidRPr="00613AAA">
        <w:rPr>
          <w:szCs w:val="19"/>
          <w:lang w:val="en-US"/>
        </w:rPr>
        <w:t> </w:t>
      </w:r>
      <w:hyperlink r:id="rId8" w:tooltip="mailto:silvana.ilari@bobst.com" w:history="1">
        <w:r w:rsidRPr="00613AAA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silvana.ilari@bobst.com</w:t>
        </w:r>
      </w:hyperlink>
    </w:p>
    <w:p w14:paraId="100D6F8F" w14:textId="77777777" w:rsidR="004B6DEA" w:rsidRPr="00613AAA" w:rsidRDefault="004B6DEA" w:rsidP="00613AAA">
      <w:pPr>
        <w:spacing w:line="240" w:lineRule="auto"/>
        <w:rPr>
          <w:rFonts w:cs="Arial"/>
          <w:szCs w:val="19"/>
          <w:lang w:val="en-US" w:eastAsia="de-DE"/>
        </w:rPr>
      </w:pPr>
    </w:p>
    <w:p w14:paraId="11F76030" w14:textId="77777777" w:rsidR="00D5680F" w:rsidRPr="00613AAA" w:rsidRDefault="00D5680F" w:rsidP="00613AAA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613AAA">
        <w:rPr>
          <w:rFonts w:eastAsia="SimSun" w:cs="Arial"/>
          <w:b/>
          <w:bCs/>
          <w:szCs w:val="19"/>
          <w:lang w:val="en-US" w:eastAsia="zh-CN" w:bidi="th-TH"/>
        </w:rPr>
        <w:t>Follow us:</w:t>
      </w:r>
    </w:p>
    <w:p w14:paraId="5A31C117" w14:textId="77777777" w:rsidR="006541EB" w:rsidRPr="00613AAA" w:rsidRDefault="006541EB" w:rsidP="00613AAA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41C97D47" w14:textId="77777777" w:rsidR="00F03D8B" w:rsidRPr="00613AAA" w:rsidRDefault="00D5680F" w:rsidP="00613AAA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eastAsia="zh-CN" w:bidi="th-TH"/>
        </w:rPr>
      </w:pPr>
      <w:r w:rsidRPr="00613AAA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9" w:history="1">
        <w:r w:rsidRPr="00613AAA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613AAA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613AAA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10" w:history="1">
        <w:r w:rsidRPr="00613AAA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613AAA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613AAA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Twitter: @BOBSTglobal </w:t>
      </w:r>
      <w:hyperlink r:id="rId11" w:history="1">
        <w:r w:rsidRPr="00613AAA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613AAA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613AAA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2" w:history="1">
        <w:r w:rsidRPr="00613AAA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F03D8B" w:rsidRPr="00613AAA" w:rsidSect="004852ED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7FA6E" w14:textId="77777777" w:rsidR="00B55285" w:rsidRDefault="00B55285" w:rsidP="00BB5BE9">
      <w:pPr>
        <w:spacing w:line="240" w:lineRule="auto"/>
      </w:pPr>
      <w:r>
        <w:separator/>
      </w:r>
    </w:p>
  </w:endnote>
  <w:endnote w:type="continuationSeparator" w:id="0">
    <w:p w14:paraId="64847D29" w14:textId="77777777" w:rsidR="00B55285" w:rsidRDefault="00B55285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F7EC3" w14:textId="29645F93" w:rsidR="00546823" w:rsidRPr="00633730" w:rsidRDefault="004852ED" w:rsidP="00F36CF1">
    <w:pPr>
      <w:pStyle w:val="Footer"/>
      <w:rPr>
        <w:noProof/>
        <w:lang w:val="it-IT"/>
      </w:rPr>
    </w:pPr>
    <w:r w:rsidRPr="00633730">
      <w:rPr>
        <w:noProof/>
        <w:lang w:val="it-IT"/>
      </w:rPr>
      <w:t xml:space="preserve">Comunicato stampa </w:t>
    </w:r>
    <w:r w:rsidR="00546823" w:rsidRPr="00633730">
      <w:rPr>
        <w:lang w:val="it-IT"/>
      </w:rPr>
      <w:t xml:space="preserve">| </w:t>
    </w:r>
    <w:sdt>
      <w:sdtPr>
        <w:tag w:val="T_Page"/>
        <w:id w:val="138242416"/>
      </w:sdtPr>
      <w:sdtEndPr/>
      <w:sdtContent>
        <w:r w:rsidR="003E5180" w:rsidRPr="00633730">
          <w:rPr>
            <w:lang w:val="it-IT"/>
          </w:rPr>
          <w:t>Page</w:t>
        </w:r>
      </w:sdtContent>
    </w:sdt>
    <w:r w:rsidR="00546823" w:rsidRPr="00633730">
      <w:rPr>
        <w:lang w:val="it-IT"/>
      </w:rPr>
      <w:t xml:space="preserve"> </w:t>
    </w:r>
    <w:r w:rsidR="00546823" w:rsidRPr="003E5180">
      <w:fldChar w:fldCharType="begin"/>
    </w:r>
    <w:r w:rsidR="00546823" w:rsidRPr="00633730">
      <w:rPr>
        <w:lang w:val="it-IT"/>
      </w:rPr>
      <w:instrText xml:space="preserve"> PAGE   \* MERGEFORMAT </w:instrText>
    </w:r>
    <w:r w:rsidR="00546823" w:rsidRPr="003E5180">
      <w:fldChar w:fldCharType="separate"/>
    </w:r>
    <w:r w:rsidR="00E71828" w:rsidRPr="00633730">
      <w:rPr>
        <w:noProof/>
        <w:lang w:val="it-IT"/>
      </w:rPr>
      <w:t>1</w:t>
    </w:r>
    <w:r w:rsidR="00546823" w:rsidRPr="003E5180">
      <w:fldChar w:fldCharType="end"/>
    </w:r>
    <w:r w:rsidR="00546823" w:rsidRPr="00633730">
      <w:rPr>
        <w:lang w:val="it-IT"/>
      </w:rPr>
      <w:t xml:space="preserve"> </w:t>
    </w:r>
    <w:sdt>
      <w:sdtPr>
        <w:tag w:val="T_PageOf"/>
        <w:id w:val="-2122363321"/>
      </w:sdtPr>
      <w:sdtEndPr/>
      <w:sdtContent>
        <w:r w:rsidR="003E5180" w:rsidRPr="00633730">
          <w:rPr>
            <w:lang w:val="it-IT"/>
          </w:rPr>
          <w:t>of</w:t>
        </w:r>
      </w:sdtContent>
    </w:sdt>
    <w:r w:rsidR="00546823" w:rsidRPr="00633730">
      <w:rPr>
        <w:lang w:val="it-IT"/>
      </w:rPr>
      <w:t xml:space="preserve"> </w:t>
    </w:r>
    <w:r w:rsidR="00481EA9">
      <w:rPr>
        <w:noProof/>
      </w:rPr>
      <w:fldChar w:fldCharType="begin"/>
    </w:r>
    <w:r w:rsidR="00481EA9" w:rsidRPr="00633730">
      <w:rPr>
        <w:noProof/>
        <w:lang w:val="it-IT"/>
      </w:rPr>
      <w:instrText xml:space="preserve"> NUMPAGES   \* MERGEFORMAT </w:instrText>
    </w:r>
    <w:r w:rsidR="00481EA9">
      <w:rPr>
        <w:noProof/>
      </w:rPr>
      <w:fldChar w:fldCharType="separate"/>
    </w:r>
    <w:r w:rsidR="00E71828" w:rsidRPr="00633730">
      <w:rPr>
        <w:noProof/>
        <w:lang w:val="it-IT"/>
      </w:rPr>
      <w:t>1</w:t>
    </w:r>
    <w:r w:rsidR="00481EA9">
      <w:rPr>
        <w:noProof/>
      </w:rPr>
      <w:fldChar w:fldCharType="end"/>
    </w:r>
  </w:p>
  <w:p w14:paraId="7ECECF92" w14:textId="77777777" w:rsidR="009E7F29" w:rsidRPr="00633730" w:rsidRDefault="009E7F29" w:rsidP="00F36CF1">
    <w:pPr>
      <w:pStyle w:val="Footer"/>
      <w:rPr>
        <w:noProof/>
        <w:lang w:val="it-IT"/>
      </w:rPr>
    </w:pPr>
  </w:p>
  <w:p w14:paraId="5EFE1C98" w14:textId="77777777" w:rsidR="009E7F29" w:rsidRPr="00633730" w:rsidRDefault="009E7F29" w:rsidP="00F36CF1">
    <w:pPr>
      <w:pStyle w:val="Footer"/>
      <w:rPr>
        <w:noProof/>
        <w:lang w:val="it-IT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1482231921"/>
    </w:sdtPr>
    <w:sdtEndPr/>
    <w:sdtContent>
      <w:p w14:paraId="559BE1E3" w14:textId="77777777" w:rsidR="009E7F29" w:rsidRPr="00633730" w:rsidRDefault="009E7F29" w:rsidP="009E7F29">
        <w:pPr>
          <w:spacing w:line="200" w:lineRule="atLeast"/>
          <w:rPr>
            <w:rFonts w:eastAsia="SimSun" w:cs="Tahoma"/>
            <w:b/>
            <w:sz w:val="15"/>
            <w:szCs w:val="22"/>
            <w:lang w:val="it-IT" w:eastAsia="zh-CN"/>
          </w:rPr>
        </w:pPr>
        <w:r w:rsidRPr="00633730">
          <w:rPr>
            <w:rFonts w:eastAsia="SimSun" w:cs="Tahoma"/>
            <w:b/>
            <w:sz w:val="15"/>
            <w:szCs w:val="22"/>
            <w:lang w:val="it-IT" w:eastAsia="zh-CN"/>
          </w:rPr>
          <w:t>Bobst Mex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1280722117"/>
    </w:sdtPr>
    <w:sdtEndPr/>
    <w:sdtContent>
      <w:p w14:paraId="5835A62B" w14:textId="77777777" w:rsidR="009E7F29" w:rsidRPr="00633730" w:rsidRDefault="009E7F29" w:rsidP="009E7F29">
        <w:pPr>
          <w:spacing w:line="200" w:lineRule="atLeast"/>
          <w:rPr>
            <w:rFonts w:eastAsia="SimSun" w:cs="Tahoma"/>
            <w:sz w:val="14"/>
            <w:szCs w:val="22"/>
            <w:lang w:val="it-IT" w:eastAsia="zh-CN"/>
          </w:rPr>
        </w:pPr>
        <w:r w:rsidRPr="00633730">
          <w:rPr>
            <w:rFonts w:eastAsia="SimSun" w:cs="Tahoma"/>
            <w:sz w:val="14"/>
            <w:szCs w:val="22"/>
            <w:lang w:val="it-IT"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E77E1" w14:textId="77777777" w:rsidR="00F36CF1" w:rsidRPr="00D5680F" w:rsidRDefault="00832DE0" w:rsidP="00F36CF1">
    <w:pPr>
      <w:pStyle w:val="LegalFooter"/>
      <w:rPr>
        <w:lang w:val="fr-BE"/>
      </w:rPr>
    </w:pPr>
    <w:r>
      <w:fldChar w:fldCharType="begin"/>
    </w:r>
    <w:r w:rsidRPr="00D5680F">
      <w:rPr>
        <w:lang w:val="fr-BE"/>
      </w:rPr>
      <w:instrText xml:space="preserve"> FILENAME   \* MERGEFORMAT </w:instrText>
    </w:r>
    <w:r>
      <w:fldChar w:fldCharType="separate"/>
    </w:r>
    <w:r w:rsidR="00BC2406" w:rsidRPr="00D5680F">
      <w:rPr>
        <w:noProof/>
        <w:lang w:val="fr-BE"/>
      </w:rPr>
      <w:t>Dokument1</w:t>
    </w:r>
    <w:r>
      <w:rPr>
        <w:noProof/>
      </w:rPr>
      <w:fldChar w:fldCharType="end"/>
    </w:r>
    <w:r w:rsidR="00F36CF1" w:rsidRPr="00D5680F">
      <w:rPr>
        <w:lang w:val="fr-BE"/>
      </w:rPr>
      <w:t xml:space="preserve"> | </w:t>
    </w:r>
    <w:sdt>
      <w:sdtPr>
        <w:tag w:val="T_Page"/>
        <w:id w:val="209380030"/>
      </w:sdtPr>
      <w:sdtEndPr/>
      <w:sdtContent>
        <w:r w:rsidR="003E5180" w:rsidRPr="00D5680F">
          <w:rPr>
            <w:lang w:val="fr-BE"/>
          </w:rPr>
          <w:t>Page</w:t>
        </w:r>
      </w:sdtContent>
    </w:sdt>
    <w:r w:rsidR="00F36CF1" w:rsidRPr="00D5680F">
      <w:rPr>
        <w:lang w:val="fr-BE"/>
      </w:rPr>
      <w:t xml:space="preserve"> </w:t>
    </w:r>
    <w:r w:rsidR="00F36CF1" w:rsidRPr="003E5180">
      <w:fldChar w:fldCharType="begin"/>
    </w:r>
    <w:r w:rsidR="00F36CF1" w:rsidRPr="00D5680F">
      <w:rPr>
        <w:lang w:val="fr-BE"/>
      </w:rPr>
      <w:instrText xml:space="preserve"> PAGE   \* MERGEFORMAT </w:instrText>
    </w:r>
    <w:r w:rsidR="00F36CF1" w:rsidRPr="003E5180">
      <w:fldChar w:fldCharType="separate"/>
    </w:r>
    <w:r w:rsidR="004852ED">
      <w:rPr>
        <w:noProof/>
        <w:lang w:val="fr-BE"/>
      </w:rPr>
      <w:t>1</w:t>
    </w:r>
    <w:r w:rsidR="00F36CF1" w:rsidRPr="003E5180">
      <w:fldChar w:fldCharType="end"/>
    </w:r>
    <w:r w:rsidR="00F36CF1" w:rsidRPr="00D5680F">
      <w:rPr>
        <w:lang w:val="fr-BE"/>
      </w:rPr>
      <w:t xml:space="preserve"> </w:t>
    </w:r>
    <w:sdt>
      <w:sdtPr>
        <w:tag w:val="T_PageOf"/>
        <w:id w:val="232359844"/>
      </w:sdtPr>
      <w:sdtEndPr/>
      <w:sdtContent>
        <w:r w:rsidR="003E5180" w:rsidRPr="00D5680F">
          <w:rPr>
            <w:lang w:val="fr-BE"/>
          </w:rPr>
          <w:t>of</w:t>
        </w:r>
      </w:sdtContent>
    </w:sdt>
    <w:r w:rsidR="00F36CF1" w:rsidRPr="00D5680F">
      <w:rPr>
        <w:lang w:val="fr-BE"/>
      </w:rPr>
      <w:t xml:space="preserve"> </w:t>
    </w:r>
    <w:r>
      <w:fldChar w:fldCharType="begin"/>
    </w:r>
    <w:r w:rsidRPr="00D5680F">
      <w:rPr>
        <w:lang w:val="fr-BE"/>
      </w:rPr>
      <w:instrText xml:space="preserve"> NUMPAGES   \* MERGEFORMAT </w:instrText>
    </w:r>
    <w:r>
      <w:fldChar w:fldCharType="separate"/>
    </w:r>
    <w:r w:rsidR="004852ED">
      <w:rPr>
        <w:noProof/>
        <w:lang w:val="fr-BE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43F9E9A6" w14:textId="77777777" w:rsidR="00F36CF1" w:rsidRPr="00D5680F" w:rsidRDefault="003E5180" w:rsidP="00F36CF1">
        <w:pPr>
          <w:pStyle w:val="LegalFooter1"/>
          <w:rPr>
            <w:lang w:val="fr-BE"/>
          </w:rPr>
        </w:pPr>
        <w:r w:rsidRPr="00D5680F">
          <w:rPr>
            <w:lang w:val="fr-BE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65856942" w14:textId="77777777" w:rsidR="00F36CF1" w:rsidRPr="00D5680F" w:rsidRDefault="003E5180" w:rsidP="00F36CF1">
        <w:pPr>
          <w:pStyle w:val="LegalFooter2"/>
          <w:rPr>
            <w:lang w:val="fr-BE"/>
          </w:rPr>
        </w:pPr>
        <w:r w:rsidRPr="00D5680F">
          <w:rPr>
            <w:lang w:val="fr-BE"/>
          </w:rPr>
          <w:t xml:space="preserve">PO Box | CH-1001 Lausanne | </w:t>
        </w:r>
        <w:proofErr w:type="spellStart"/>
        <w:r w:rsidRPr="00D5680F">
          <w:rPr>
            <w:lang w:val="fr-BE"/>
          </w:rPr>
          <w:t>Switzerland</w:t>
        </w:r>
        <w:proofErr w:type="spellEnd"/>
        <w:r w:rsidRPr="00D5680F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8D423" w14:textId="77777777" w:rsidR="00B55285" w:rsidRDefault="00B55285" w:rsidP="00BB5BE9">
      <w:pPr>
        <w:spacing w:line="240" w:lineRule="auto"/>
      </w:pPr>
      <w:r>
        <w:separator/>
      </w:r>
    </w:p>
  </w:footnote>
  <w:footnote w:type="continuationSeparator" w:id="0">
    <w:p w14:paraId="5470869B" w14:textId="77777777" w:rsidR="00B55285" w:rsidRDefault="00B55285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D48DF" w14:textId="77777777" w:rsidR="00BB5BE9" w:rsidRPr="003E5180" w:rsidRDefault="00613AAA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3E5180">
          <w:rPr>
            <w:noProof/>
            <w:lang w:val="nl-BE" w:eastAsia="zh-TW"/>
          </w:rPr>
          <w:drawing>
            <wp:inline distT="0" distB="0" distL="0" distR="0" wp14:anchorId="68DA4AB2" wp14:editId="197071B9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80D44" w14:textId="77777777" w:rsidR="00F36CF1" w:rsidRPr="003E5180" w:rsidRDefault="00613AAA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3E5180">
          <w:rPr>
            <w:noProof/>
            <w:lang w:val="nl-BE" w:eastAsia="zh-TW"/>
          </w:rPr>
          <w:drawing>
            <wp:inline distT="0" distB="0" distL="0" distR="0" wp14:anchorId="09C77EA2" wp14:editId="4551B7B6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6A6A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A63E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242F3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E39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492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F070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E7E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283F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16E9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CA3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06"/>
    <w:rsid w:val="00043F57"/>
    <w:rsid w:val="000E1D4D"/>
    <w:rsid w:val="000F06CC"/>
    <w:rsid w:val="00162F04"/>
    <w:rsid w:val="00165731"/>
    <w:rsid w:val="00185617"/>
    <w:rsid w:val="00193DE7"/>
    <w:rsid w:val="0027064C"/>
    <w:rsid w:val="00310503"/>
    <w:rsid w:val="003351F5"/>
    <w:rsid w:val="003E5180"/>
    <w:rsid w:val="004038E7"/>
    <w:rsid w:val="00441DD3"/>
    <w:rsid w:val="00481EA9"/>
    <w:rsid w:val="004852ED"/>
    <w:rsid w:val="004B6DEA"/>
    <w:rsid w:val="004C2489"/>
    <w:rsid w:val="004F3549"/>
    <w:rsid w:val="00516B12"/>
    <w:rsid w:val="00546823"/>
    <w:rsid w:val="00573DCA"/>
    <w:rsid w:val="005A48B2"/>
    <w:rsid w:val="005E0E2E"/>
    <w:rsid w:val="00613AAA"/>
    <w:rsid w:val="00633730"/>
    <w:rsid w:val="006541EB"/>
    <w:rsid w:val="006A45F6"/>
    <w:rsid w:val="006C3613"/>
    <w:rsid w:val="006F0B12"/>
    <w:rsid w:val="006F5741"/>
    <w:rsid w:val="007670E8"/>
    <w:rsid w:val="00832DE0"/>
    <w:rsid w:val="008B5EF4"/>
    <w:rsid w:val="008D353F"/>
    <w:rsid w:val="009A0420"/>
    <w:rsid w:val="009A42B7"/>
    <w:rsid w:val="009D707C"/>
    <w:rsid w:val="009E6CF2"/>
    <w:rsid w:val="009E7F29"/>
    <w:rsid w:val="00A131E9"/>
    <w:rsid w:val="00AB644E"/>
    <w:rsid w:val="00B55285"/>
    <w:rsid w:val="00BB5BE9"/>
    <w:rsid w:val="00BC2406"/>
    <w:rsid w:val="00BF6A8D"/>
    <w:rsid w:val="00C10CB4"/>
    <w:rsid w:val="00C20D00"/>
    <w:rsid w:val="00C24262"/>
    <w:rsid w:val="00CB3413"/>
    <w:rsid w:val="00CC7F9D"/>
    <w:rsid w:val="00D33D04"/>
    <w:rsid w:val="00D5680F"/>
    <w:rsid w:val="00DB1DC2"/>
    <w:rsid w:val="00DE5DD2"/>
    <w:rsid w:val="00E53A84"/>
    <w:rsid w:val="00E71828"/>
    <w:rsid w:val="00EE17E7"/>
    <w:rsid w:val="00F03D8B"/>
    <w:rsid w:val="00F36CF1"/>
    <w:rsid w:val="00F70BCE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70D0167"/>
  <w15:docId w15:val="{20A5A24C-E98A-4935-9767-D226B46E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80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3E5180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3E5180"/>
  </w:style>
  <w:style w:type="paragraph" w:styleId="EnvelopeAddress">
    <w:name w:val="envelope address"/>
    <w:basedOn w:val="Normal"/>
    <w:uiPriority w:val="99"/>
    <w:semiHidden/>
    <w:unhideWhenUsed/>
    <w:rsid w:val="003E5180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3E5180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5180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3E5180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3E5180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3E5180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3E5180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3E51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180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3E5180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5180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5180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5180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5180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5180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3E5180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3E5180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3E5180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3E5180"/>
    <w:rPr>
      <w:b/>
      <w:bCs/>
    </w:rPr>
  </w:style>
  <w:style w:type="character" w:styleId="SubtleEmphasis">
    <w:name w:val="Subtle Emphasis"/>
    <w:basedOn w:val="DefaultParagraphFont"/>
    <w:uiPriority w:val="19"/>
    <w:rsid w:val="003E5180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51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5180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3E5180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5180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5180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3E5180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E5180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51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3E5180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E5180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3E5180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E5180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3E5180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3E5180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3E5180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3E5180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3E5180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3E5180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180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3E5180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3E5180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3E5180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3E5180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3E5180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3E5180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3E5180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3E5180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3E5180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3E5180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3E5180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3E5180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3E5180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3E5180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3E5180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3E5180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3E5180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3E5180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3E5180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3E5180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5180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5180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180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5180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3E5180"/>
  </w:style>
  <w:style w:type="character" w:styleId="PageNumber">
    <w:name w:val="page number"/>
    <w:basedOn w:val="DefaultParagraphFont"/>
    <w:uiPriority w:val="99"/>
    <w:semiHidden/>
    <w:unhideWhenUsed/>
    <w:rsid w:val="003E51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180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3E5180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5180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518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5180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5180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5180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5180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5180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5180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5180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518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5180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3E5180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5180"/>
    <w:rPr>
      <w:sz w:val="19"/>
      <w:lang w:val="fr-CH"/>
    </w:rPr>
  </w:style>
  <w:style w:type="paragraph" w:styleId="NoSpacing">
    <w:name w:val="No Spacing"/>
    <w:uiPriority w:val="1"/>
    <w:rsid w:val="003E5180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E5180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5180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5180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5180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5180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5180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5180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5180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180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3E51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5180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3E5180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E5180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3E5180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5180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E5180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E5180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5180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5180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E5180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E5180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E5180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E5180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3E51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ana.ilari@bobst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yperlink" Target="http://www.bobst.com/youtu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twitt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obst.com/linked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faceboo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IT_28500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IT_28500</Template>
  <TotalTime>2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Alter-Ego BVBA</cp:lastModifiedBy>
  <cp:revision>5</cp:revision>
  <cp:lastPrinted>2015-02-06T09:00:00Z</cp:lastPrinted>
  <dcterms:created xsi:type="dcterms:W3CDTF">2020-10-02T05:28:00Z</dcterms:created>
  <dcterms:modified xsi:type="dcterms:W3CDTF">2020-10-02T11:04:00Z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