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4F67" w14:textId="5792776E" w:rsidR="00D6254D" w:rsidRPr="0035363B" w:rsidRDefault="00D6254D" w:rsidP="00D6254D">
      <w:pPr>
        <w:rPr>
          <w:rFonts w:cstheme="minorHAnsi"/>
          <w:b/>
          <w:bCs/>
          <w:color w:val="C3001E"/>
          <w:sz w:val="32"/>
          <w:szCs w:val="32"/>
          <w:lang w:val="en-US"/>
        </w:rPr>
      </w:pPr>
      <w:r w:rsidRPr="0035363B">
        <w:rPr>
          <w:rFonts w:cstheme="minorHAnsi"/>
          <w:b/>
          <w:bCs/>
          <w:color w:val="C3001E"/>
          <w:sz w:val="32"/>
          <w:szCs w:val="32"/>
          <w:lang w:val="en-US"/>
        </w:rPr>
        <w:t xml:space="preserve">PRESS </w:t>
      </w:r>
      <w:r w:rsidR="004A327C">
        <w:rPr>
          <w:rFonts w:cstheme="minorHAnsi"/>
          <w:b/>
          <w:bCs/>
          <w:color w:val="C3001E"/>
          <w:sz w:val="32"/>
          <w:szCs w:val="32"/>
          <w:lang w:val="en-US"/>
        </w:rPr>
        <w:t>RELEASE</w:t>
      </w:r>
    </w:p>
    <w:p w14:paraId="1262CE67" w14:textId="77777777" w:rsidR="00D6254D" w:rsidRPr="00BC199C" w:rsidRDefault="00D6254D" w:rsidP="00D6254D">
      <w:pPr>
        <w:rPr>
          <w:rFonts w:cstheme="minorHAnsi"/>
          <w:sz w:val="20"/>
          <w:szCs w:val="20"/>
          <w:lang w:val="en-US"/>
        </w:rPr>
      </w:pPr>
    </w:p>
    <w:p w14:paraId="739510CC" w14:textId="77777777" w:rsidR="00D6254D" w:rsidRPr="00BC199C" w:rsidRDefault="00D6254D" w:rsidP="00D6254D">
      <w:pPr>
        <w:rPr>
          <w:rFonts w:cstheme="minorHAnsi"/>
          <w:sz w:val="20"/>
          <w:szCs w:val="20"/>
          <w:lang w:val="en-US"/>
        </w:rPr>
      </w:pPr>
    </w:p>
    <w:p w14:paraId="35D0ED31" w14:textId="532060F5" w:rsidR="00D6254D" w:rsidRDefault="004A327C" w:rsidP="00D6254D">
      <w:pPr>
        <w:rPr>
          <w:rFonts w:cstheme="minorHAnsi"/>
          <w:b/>
          <w:bCs/>
          <w:szCs w:val="19"/>
          <w:lang w:val="en-US"/>
        </w:rPr>
      </w:pPr>
      <w:r>
        <w:rPr>
          <w:rFonts w:cstheme="minorHAnsi"/>
          <w:b/>
          <w:bCs/>
          <w:szCs w:val="19"/>
          <w:lang w:val="en-US"/>
        </w:rPr>
        <w:t xml:space="preserve">Mex, Switzerland, </w:t>
      </w:r>
      <w:r w:rsidR="00851F72">
        <w:rPr>
          <w:rFonts w:cstheme="minorHAnsi"/>
          <w:b/>
          <w:bCs/>
          <w:szCs w:val="19"/>
          <w:lang w:val="en-US"/>
        </w:rPr>
        <w:t>27</w:t>
      </w:r>
      <w:r w:rsidR="00851F72" w:rsidRPr="00851F72">
        <w:rPr>
          <w:rFonts w:cstheme="minorHAnsi"/>
          <w:b/>
          <w:bCs/>
          <w:szCs w:val="19"/>
          <w:vertAlign w:val="superscript"/>
          <w:lang w:val="en-US"/>
        </w:rPr>
        <w:t>th</w:t>
      </w:r>
      <w:r w:rsidR="00851F72">
        <w:rPr>
          <w:rFonts w:cstheme="minorHAnsi"/>
          <w:b/>
          <w:bCs/>
          <w:szCs w:val="19"/>
          <w:lang w:val="en-US"/>
        </w:rPr>
        <w:t xml:space="preserve"> </w:t>
      </w:r>
      <w:r w:rsidR="00AA1D0E">
        <w:rPr>
          <w:rFonts w:cstheme="minorHAnsi"/>
          <w:b/>
          <w:bCs/>
          <w:szCs w:val="19"/>
          <w:lang w:val="en-US"/>
        </w:rPr>
        <w:t>June</w:t>
      </w:r>
      <w:r w:rsidR="00EE399C">
        <w:rPr>
          <w:rFonts w:cstheme="minorHAnsi"/>
          <w:b/>
          <w:bCs/>
          <w:szCs w:val="19"/>
          <w:lang w:val="en-US"/>
        </w:rPr>
        <w:t xml:space="preserve"> </w:t>
      </w:r>
      <w:r w:rsidR="00CF0D3C">
        <w:rPr>
          <w:rFonts w:cstheme="minorHAnsi"/>
          <w:b/>
          <w:bCs/>
          <w:szCs w:val="19"/>
          <w:lang w:val="en-US"/>
        </w:rPr>
        <w:t>202</w:t>
      </w:r>
      <w:r w:rsidR="00C40101">
        <w:rPr>
          <w:rFonts w:cstheme="minorHAnsi"/>
          <w:b/>
          <w:bCs/>
          <w:szCs w:val="19"/>
          <w:lang w:val="en-US"/>
        </w:rPr>
        <w:t>3</w:t>
      </w:r>
    </w:p>
    <w:p w14:paraId="134FF8E6" w14:textId="77777777" w:rsidR="00851F72" w:rsidRDefault="00851F72" w:rsidP="00D6254D">
      <w:pPr>
        <w:rPr>
          <w:rFonts w:cstheme="minorHAnsi"/>
          <w:b/>
          <w:bCs/>
          <w:szCs w:val="19"/>
          <w:lang w:val="en-US"/>
        </w:rPr>
      </w:pPr>
    </w:p>
    <w:p w14:paraId="77BB9DC6" w14:textId="73A0A073" w:rsidR="00515A2B" w:rsidRDefault="00515A2B" w:rsidP="00D6254D">
      <w:pPr>
        <w:rPr>
          <w:rFonts w:cstheme="minorHAnsi"/>
          <w:b/>
          <w:bCs/>
          <w:szCs w:val="19"/>
          <w:lang w:val="en-US"/>
        </w:rPr>
      </w:pPr>
    </w:p>
    <w:p w14:paraId="024C8117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Everything’s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connected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BOBST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announces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latest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innovations to help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its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customers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thrive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in the modern packaging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industry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14:paraId="4C011111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14:paraId="5FF89E7B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b/>
          <w:bCs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BOBST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today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announced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its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latest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innovations in printing,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converting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, services and performance to help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converters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and brand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owners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take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 big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step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towards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the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digitalization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of the packaging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supply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chain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14:paraId="5FE4B557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40DB095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“The packaging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industry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midst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a digital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revolution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which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forcing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every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company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innovate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challenge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their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approach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think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end to end and digital,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leverage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networks and platforms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deliver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new business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models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their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clients,” </w:t>
      </w:r>
      <w:bookmarkStart w:id="0" w:name="_Hlk137105014"/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said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Jean-Pascal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Bobst</w:t>
      </w:r>
      <w:bookmarkEnd w:id="0"/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CEO,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Bobst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Group. “At BOBST,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our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Industry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Vision,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based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on four key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pillars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connectivity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digitalization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automation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sustainability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greatly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supports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transformation. The new solutions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announced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today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are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latest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a line of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continuous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innovation to help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our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customers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thrive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new reality all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together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.” </w:t>
      </w:r>
    </w:p>
    <w:p w14:paraId="7C3C2622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A8FD6AC" w14:textId="77777777" w:rsidR="00AA1D0E" w:rsidRPr="00AA1D0E" w:rsidRDefault="00AA1D0E" w:rsidP="00AA1D0E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BOBST has a vision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where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packaging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supply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chain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becomes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fully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digital. </w:t>
      </w:r>
    </w:p>
    <w:p w14:paraId="6B2B42BF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</w:p>
    <w:p w14:paraId="75AC976A" w14:textId="77777777" w:rsidR="00AA1D0E" w:rsidRPr="00AA1D0E" w:rsidRDefault="00AA1D0E" w:rsidP="00AA1D0E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At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heart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vision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BOBST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Connect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our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constantly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evolving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, cloud-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based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digital platform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that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enhances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improves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packaging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productivity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Today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BOBST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proud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announce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launch of </w:t>
      </w: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Tool Management,</w:t>
      </w: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1" w:name="_Hlk137621945"/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which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something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new and unique to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market</w:t>
      </w:r>
      <w:bookmarkEnd w:id="1"/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. </w:t>
      </w: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The Tool Management solution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offers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unprecedented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control over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TooLink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equipped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dies,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integrating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tool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makers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tracking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tool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performance, feedback, maintenance,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orders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 intuitive interface,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provides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users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 multitude of data </w:t>
      </w:r>
      <w:proofErr w:type="spellStart"/>
      <w:proofErr w:type="gramStart"/>
      <w:r w:rsidRPr="00AA1D0E">
        <w:rPr>
          <w:rFonts w:ascii="Arial" w:eastAsia="Arial" w:hAnsi="Arial" w:cs="Arial"/>
          <w:color w:val="000000"/>
          <w:sz w:val="20"/>
          <w:szCs w:val="20"/>
        </w:rPr>
        <w:t>driven</w:t>
      </w:r>
      <w:proofErr w:type="spellEnd"/>
      <w:proofErr w:type="gram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insights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bring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tool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management to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next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level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939AB46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</w:p>
    <w:p w14:paraId="346CA0AE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Recipe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Management for ACCUCHECK</w:t>
      </w: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allows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users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</w:t>
      </w:r>
      <w:r w:rsidRPr="00AA1D0E">
        <w:rPr>
          <w:rFonts w:ascii="Arial" w:eastAsia="Yu Mincho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remotely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prepare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set up an inspection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recipe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based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on the artwork file, and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save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recipes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retrieve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parameters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anytime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anywhere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offering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beginning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the close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loop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solution. This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feature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already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being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used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successfully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by BOBST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customer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Prealpi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helping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them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improve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setup times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quality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control. </w:t>
      </w:r>
    </w:p>
    <w:p w14:paraId="465CFD9D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87A5808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A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newcomer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in the Group –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Dücker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Robotics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BOBST has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reinforced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automation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connectivity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streams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by</w:t>
      </w: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acquiring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70% of the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equity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of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Dücker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Robotics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a world leader in the use of robots in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loading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palletizing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corrugated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board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sector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while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offering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opportunities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folding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carton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industry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company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develops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robotic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systems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most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sophisticated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converting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machines.</w:t>
      </w:r>
    </w:p>
    <w:p w14:paraId="08902F9C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E7F1B29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Below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are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other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newly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announced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highlights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from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each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industry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sector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D41C32C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EE92934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Flexible packaging</w:t>
      </w:r>
    </w:p>
    <w:p w14:paraId="41DE8EE6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The flexible packaging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market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facing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growing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demands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more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environmentally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responsible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materials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better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recycling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while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maintaining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high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quality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printing,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metallizing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coating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laminating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Latest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BOBST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developments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sector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AA1D0E">
        <w:rPr>
          <w:rFonts w:ascii="Arial" w:eastAsia="Arial" w:hAnsi="Arial" w:cs="Arial"/>
          <w:color w:val="000000"/>
          <w:sz w:val="20"/>
          <w:szCs w:val="20"/>
        </w:rPr>
        <w:t>include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</w:p>
    <w:p w14:paraId="121CF3AF" w14:textId="77777777" w:rsidR="00AA1D0E" w:rsidRPr="00AA1D0E" w:rsidRDefault="00AA1D0E" w:rsidP="00AA1D0E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BBD4A27" w14:textId="77777777" w:rsidR="00AA1D0E" w:rsidRPr="00AA1D0E" w:rsidRDefault="00AA1D0E" w:rsidP="00AA1D0E">
      <w:pPr>
        <w:numPr>
          <w:ilvl w:val="0"/>
          <w:numId w:val="19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VISION K5 HS </w:t>
      </w:r>
      <w:proofErr w:type="spellStart"/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metallizer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New machine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launched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later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June. High performance and high-speed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metallizing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designed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handle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variety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film types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including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heat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sensitive,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A1D0E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gauge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sustainable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substrates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Includes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largest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coating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drum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industry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at 700mm. It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ideal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metallizing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solution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available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converters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7D2A23F" w14:textId="77777777" w:rsidR="00AA1D0E" w:rsidRPr="00AA1D0E" w:rsidRDefault="00AA1D0E" w:rsidP="00AA1D0E">
      <w:pPr>
        <w:numPr>
          <w:ilvl w:val="0"/>
          <w:numId w:val="19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NOVA MW </w:t>
      </w:r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LAMINATOR</w:t>
      </w:r>
      <w:r w:rsidRPr="00AA1D0E"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New machine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launched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at the end of July. It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 super compact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laminating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machine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ergonomic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user-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friendly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design,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perfect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solventless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lamination of all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narrow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web applications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within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flexible packaging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market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Moreover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ideal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lamination solution for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growing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digital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print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market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6A709E6" w14:textId="77777777" w:rsidR="00AA1D0E" w:rsidRPr="00AA1D0E" w:rsidRDefault="00AA1D0E" w:rsidP="00AA1D0E">
      <w:pPr>
        <w:numPr>
          <w:ilvl w:val="0"/>
          <w:numId w:val="19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VISION CI for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paper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applications</w:t>
      </w:r>
      <w:r w:rsidRPr="00AA1D0E"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New machine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launched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Q4 2023. A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flexo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printing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press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serving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ever-growing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market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paper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further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capability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diameter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higher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web tension. The machine can run 120g of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paper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at 400m/minute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includes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features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such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BOBST’s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Extended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Color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Gamut (ECG)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technology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SmartGPS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automate the start-up process. </w:t>
      </w:r>
      <w:r w:rsidRPr="00AA1D0E">
        <w:rPr>
          <w:rFonts w:ascii="Arial" w:hAnsi="Arial" w:cs="Arial"/>
          <w:color w:val="000000"/>
          <w:sz w:val="20"/>
          <w:szCs w:val="20"/>
        </w:rPr>
        <w:br/>
      </w:r>
    </w:p>
    <w:p w14:paraId="6133B38A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Labels </w:t>
      </w:r>
    </w:p>
    <w:p w14:paraId="177BA00F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The labels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sector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truly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multi-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technology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environment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conventional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digital solutions. As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converters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face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manpower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shortages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demands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more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sustainable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solutions, BOBST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committed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delivering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novelties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flexo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digital presses,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enhancing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user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experience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ease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-of-use, new automation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features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faster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quality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inspection setup.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Latest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BOBST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developments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sector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AA1D0E">
        <w:rPr>
          <w:rFonts w:ascii="Arial" w:eastAsia="Arial" w:hAnsi="Arial" w:cs="Arial"/>
          <w:color w:val="000000"/>
          <w:sz w:val="20"/>
          <w:szCs w:val="20"/>
        </w:rPr>
        <w:t>include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</w:p>
    <w:p w14:paraId="7CB81AA4" w14:textId="77777777" w:rsidR="00AA1D0E" w:rsidRPr="00AA1D0E" w:rsidRDefault="00AA1D0E" w:rsidP="00AA1D0E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DE2F273" w14:textId="77777777" w:rsidR="00AA1D0E" w:rsidRPr="00AA1D0E" w:rsidRDefault="00AA1D0E" w:rsidP="00AA1D0E">
      <w:pPr>
        <w:numPr>
          <w:ilvl w:val="0"/>
          <w:numId w:val="20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Expanded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Die-Cutting </w:t>
      </w:r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Portfolio:</w:t>
      </w:r>
      <w:proofErr w:type="gram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BOBST has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expanded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portfolio of die-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cutting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solutions to fit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every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converter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need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. In addition to semi-rotary die-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cutting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, Quick Change rotary die-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cutting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has been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introduced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which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provides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 50% time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saving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change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magnetic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cylinders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467BFCC5" w14:textId="77777777" w:rsidR="00AA1D0E" w:rsidRPr="00AA1D0E" w:rsidRDefault="00AA1D0E" w:rsidP="00AA1D0E">
      <w:pPr>
        <w:numPr>
          <w:ilvl w:val="0"/>
          <w:numId w:val="20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In addition to the 370mm version, BOBST has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introduced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 530mm High-Performance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semirotary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die-cutter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automatic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plate-change.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modules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include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Digi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-Gap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feature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even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faster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job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changeovers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1D9CE6FD" w14:textId="77777777" w:rsidR="00AA1D0E" w:rsidRPr="00AA1D0E" w:rsidRDefault="00AA1D0E" w:rsidP="00AA1D0E">
      <w:pPr>
        <w:numPr>
          <w:ilvl w:val="0"/>
          <w:numId w:val="20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DIGITAL MASTER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series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update:</w:t>
      </w:r>
      <w:proofErr w:type="gram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enhancement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package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soon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which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includes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new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features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such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novelties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BOBST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Connect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third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party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integration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new ACCUCHECK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functionalities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7562E16" w14:textId="77777777" w:rsidR="00AA1D0E" w:rsidRPr="00AA1D0E" w:rsidRDefault="00AA1D0E" w:rsidP="00AA1D0E">
      <w:pPr>
        <w:numPr>
          <w:ilvl w:val="0"/>
          <w:numId w:val="20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Pantone </w:t>
      </w:r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validation:</w:t>
      </w:r>
      <w:proofErr w:type="gram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BOBST digital printing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technology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has been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officially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Pantone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validated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! This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means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BOBST’s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color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management engine (DFE)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print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results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are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validated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by Pantone –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giving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customers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complete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peace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mind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032C1FB" w14:textId="77777777" w:rsidR="00AA1D0E" w:rsidRPr="00AA1D0E" w:rsidRDefault="00AA1D0E" w:rsidP="00AA1D0E">
      <w:pPr>
        <w:numPr>
          <w:ilvl w:val="0"/>
          <w:numId w:val="20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New BOBST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Sphere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user interface (UI) for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flexo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and </w:t>
      </w:r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digital:</w:t>
      </w:r>
      <w:proofErr w:type="gram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totally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re-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designed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user interface,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first to the DIGITAL MASTER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series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in-line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flexo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M6,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then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gradual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implementation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other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platforms. It combines in one single point of control all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flexo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digital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processes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ensure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BOBST’s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most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user-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friendly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HMI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yet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AA1D0E">
        <w:rPr>
          <w:rFonts w:ascii="Arial" w:eastAsia="Yu Mincho" w:hAnsi="Arial" w:cs="Arial"/>
          <w:color w:val="000000"/>
          <w:sz w:val="20"/>
          <w:szCs w:val="20"/>
        </w:rPr>
        <w:br/>
      </w:r>
    </w:p>
    <w:p w14:paraId="264898AC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Folding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carton</w:t>
      </w:r>
    </w:p>
    <w:p w14:paraId="4A15B3D5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There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increasing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demand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more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sophisticated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folding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carton packaging to stand out on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shelves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engage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consumers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new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ways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Latest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BOBST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developments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sector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AA1D0E">
        <w:rPr>
          <w:rFonts w:ascii="Arial" w:eastAsia="Arial" w:hAnsi="Arial" w:cs="Arial"/>
          <w:color w:val="000000"/>
          <w:sz w:val="20"/>
          <w:szCs w:val="20"/>
        </w:rPr>
        <w:t>include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</w:p>
    <w:p w14:paraId="3DA0D8CE" w14:textId="77777777" w:rsidR="00AA1D0E" w:rsidRPr="00AA1D0E" w:rsidRDefault="00AA1D0E" w:rsidP="00AA1D0E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EAA3C4A" w14:textId="77777777" w:rsidR="00AA1D0E" w:rsidRPr="00AA1D0E" w:rsidRDefault="00AA1D0E" w:rsidP="00AA1D0E">
      <w:pPr>
        <w:numPr>
          <w:ilvl w:val="0"/>
          <w:numId w:val="21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NOVAFOIL </w:t>
      </w:r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updates:</w:t>
      </w:r>
      <w:proofErr w:type="gram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Two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new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features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have been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added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the NOVAFOIL, the first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inline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foil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stamping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machine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from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BOBST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offer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advanced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cross-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foiling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option. NOVAFOIL 106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HOLOGRAM modules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answers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demand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security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packaging and brand protection onto the packaging of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almost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any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product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OACS (Optimal Advance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Computing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System)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calculates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optimal foil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advance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feature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available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on the machine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now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remotely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too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43D7BA79" w14:textId="77777777" w:rsidR="00AA1D0E" w:rsidRPr="00AA1D0E" w:rsidRDefault="00AA1D0E" w:rsidP="00AA1D0E">
      <w:pPr>
        <w:numPr>
          <w:ilvl w:val="0"/>
          <w:numId w:val="21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Digital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Make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Ready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Tool:</w:t>
      </w:r>
      <w:proofErr w:type="gram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exciting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new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tool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that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projects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original digital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layout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helping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connect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prepress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production. Best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combined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NOVAFOIL 106 and DIGITAL </w:t>
      </w:r>
      <w:r w:rsidRPr="00AA1D0E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INSPECTION TABLE FC 106,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assures impeccable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stamping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register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quality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reduces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waste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minimizes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downtime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46199AC2" w14:textId="77777777" w:rsidR="00AA1D0E" w:rsidRPr="00AA1D0E" w:rsidRDefault="00AA1D0E" w:rsidP="00AA1D0E">
      <w:pPr>
        <w:numPr>
          <w:ilvl w:val="0"/>
          <w:numId w:val="21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New EXPERTFOLD, VISIONFOLD &amp; </w:t>
      </w:r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NOVAFOLD:</w:t>
      </w:r>
      <w:proofErr w:type="gram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Earlier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year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BOBST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renewed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folder-gluer portfolio for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folding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carton. The new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generations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come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equipped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 host of new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features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objective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enhance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three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folder-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gluers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increase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their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productivity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move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closer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towards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BOBST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Industry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Vision of a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fully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digitalized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connected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converting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process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maximum automation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sustainability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AA1D0E">
        <w:rPr>
          <w:rFonts w:ascii="Arial" w:eastAsia="Yu Mincho" w:hAnsi="Arial" w:cs="Arial"/>
          <w:color w:val="000000"/>
          <w:sz w:val="20"/>
          <w:szCs w:val="20"/>
        </w:rPr>
        <w:br/>
      </w:r>
    </w:p>
    <w:p w14:paraId="5F52E668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Corrugated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board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14:paraId="0A5E0D22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e-commerce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still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major driver for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corrugated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packaging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market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converters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need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respond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growing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demand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more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sophisticated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types of packaging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produced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large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quantities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Latest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BOBST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developments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sector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AA1D0E">
        <w:rPr>
          <w:rFonts w:ascii="Arial" w:eastAsia="Arial" w:hAnsi="Arial" w:cs="Arial"/>
          <w:color w:val="000000"/>
          <w:sz w:val="20"/>
          <w:szCs w:val="20"/>
        </w:rPr>
        <w:t>include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</w:p>
    <w:p w14:paraId="552A93AA" w14:textId="77777777" w:rsidR="00AA1D0E" w:rsidRPr="00AA1D0E" w:rsidRDefault="00AA1D0E" w:rsidP="00AA1D0E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D6FB114" w14:textId="77777777" w:rsidR="00AA1D0E" w:rsidRPr="00AA1D0E" w:rsidRDefault="00AA1D0E" w:rsidP="00AA1D0E">
      <w:pPr>
        <w:numPr>
          <w:ilvl w:val="0"/>
          <w:numId w:val="21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EXPERTFLEX</w:t>
      </w:r>
      <w:r w:rsidRPr="00AA1D0E"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Ideally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suited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the production of e-commerce solutions and boxes for fast-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moving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consumer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goods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(FMCG).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Combining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post-printing power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die-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cutting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precision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the EXPERTCUT 1.7 I 2.1 flat-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die cutter,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forms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 single,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highly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automated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EXPERTLINE packaging production line – a new,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complete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solution for high-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quality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printed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die-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cut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corrugated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board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0E941AE" w14:textId="77777777" w:rsidR="00AA1D0E" w:rsidRPr="00AA1D0E" w:rsidRDefault="00AA1D0E" w:rsidP="00AA1D0E">
      <w:pPr>
        <w:numPr>
          <w:ilvl w:val="0"/>
          <w:numId w:val="21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SPEEDPACK </w:t>
      </w:r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updates</w:t>
      </w:r>
      <w:r w:rsidRPr="00AA1D0E"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New strapping solutions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will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introduced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July on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high-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performing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automatic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packer,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which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delivers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batches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boxes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that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are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perfectly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counted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stacked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banded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ready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for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palletization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The new solutions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increase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versatility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enabling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bundling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boxes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5-15mm plastic straps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commonly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used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corrugated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board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industry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AA1D0E">
        <w:rPr>
          <w:rFonts w:ascii="Arial" w:eastAsia="Yu Mincho" w:hAnsi="Arial" w:cs="Arial"/>
          <w:color w:val="000000"/>
          <w:sz w:val="20"/>
          <w:szCs w:val="20"/>
        </w:rPr>
        <w:br/>
      </w:r>
    </w:p>
    <w:p w14:paraId="2F897BE4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Services</w:t>
      </w:r>
    </w:p>
    <w:p w14:paraId="48629ED6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BOBST’s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portfolio of services supports all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steps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the production workflow,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from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preparation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finished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product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Latest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BOBST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developments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sector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AA1D0E">
        <w:rPr>
          <w:rFonts w:ascii="Arial" w:eastAsia="Arial" w:hAnsi="Arial" w:cs="Arial"/>
          <w:color w:val="000000"/>
          <w:sz w:val="20"/>
          <w:szCs w:val="20"/>
        </w:rPr>
        <w:t>include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</w:p>
    <w:p w14:paraId="0A745CC0" w14:textId="77777777" w:rsidR="00AA1D0E" w:rsidRPr="00AA1D0E" w:rsidRDefault="00AA1D0E" w:rsidP="00AA1D0E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D16DF88" w14:textId="77777777" w:rsidR="00AA1D0E" w:rsidRPr="00AA1D0E" w:rsidRDefault="00AA1D0E" w:rsidP="00AA1D0E">
      <w:pPr>
        <w:numPr>
          <w:ilvl w:val="0"/>
          <w:numId w:val="21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EMEA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logistics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hub up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now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and </w:t>
      </w:r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running:</w:t>
      </w:r>
      <w:proofErr w:type="gram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BOBST’s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new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logistic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hub for Europe, Middle East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Africa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situated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Belgium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heart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Europe,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access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increased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transportation solutions,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now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up-and-running. One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amazing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feature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new hub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new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Autostore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capable of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managing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up to 70,000 parts in a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fully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automated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way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18A3D92" w14:textId="77777777" w:rsidR="00AA1D0E" w:rsidRPr="00AA1D0E" w:rsidRDefault="00AA1D0E" w:rsidP="00AA1D0E">
      <w:pPr>
        <w:numPr>
          <w:ilvl w:val="0"/>
          <w:numId w:val="21"/>
        </w:numPr>
        <w:spacing w:line="276" w:lineRule="auto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BOBST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Remote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Assistance record </w:t>
      </w:r>
      <w:proofErr w:type="spellStart"/>
      <w:proofErr w:type="gram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numbers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BOBST continues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provide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best-in-class 24/7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remote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support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customers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including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video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new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augmented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reality support,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remote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connection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machine and data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analysis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Around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33,000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remote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sessions are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now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conducted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each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year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with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dedicated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Technical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Support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Specialists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F68E9BA" w14:textId="77777777" w:rsidR="00AA1D0E" w:rsidRPr="00AA1D0E" w:rsidRDefault="00AA1D0E" w:rsidP="00AA1D0E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6DB3653" w14:textId="77777777" w:rsidR="00AA1D0E" w:rsidRPr="00AA1D0E" w:rsidRDefault="00AA1D0E" w:rsidP="00AA1D0E">
      <w:pPr>
        <w:spacing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Environmental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, social, and </w:t>
      </w:r>
      <w:proofErr w:type="spellStart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>governance</w:t>
      </w:r>
      <w:proofErr w:type="spellEnd"/>
      <w:r w:rsidRPr="00AA1D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(ESG) </w:t>
      </w:r>
    </w:p>
    <w:p w14:paraId="62BFD901" w14:textId="77777777" w:rsidR="00AA1D0E" w:rsidRPr="00AA1D0E" w:rsidRDefault="00AA1D0E" w:rsidP="00AA1D0E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4F4E6CF" w14:textId="77777777" w:rsidR="00AA1D0E" w:rsidRPr="00AA1D0E" w:rsidRDefault="00AA1D0E" w:rsidP="00AA1D0E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BOBST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deploying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 active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strategy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sustainability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one of the four key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pillars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vision.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company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has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joined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Science-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Based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Targets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initiative (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SBTi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reflecting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commitment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urgent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climate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action. BOBST has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clearly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formalized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company’s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targets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evaluating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decarbonization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options for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operational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activities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reduce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carbon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footprint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Other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key ESG-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related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activities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include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ongoing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development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recyclable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substrates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development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water-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based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inks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and the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reduction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its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machines’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electricity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consumption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by 10-20% by the end of 2024.</w:t>
      </w:r>
    </w:p>
    <w:p w14:paraId="72477F2B" w14:textId="77777777" w:rsidR="00AA1D0E" w:rsidRPr="00AA1D0E" w:rsidRDefault="00AA1D0E" w:rsidP="00AA1D0E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BE68B15" w14:textId="77777777" w:rsidR="00AA1D0E" w:rsidRPr="00AA1D0E" w:rsidRDefault="00AA1D0E" w:rsidP="00AA1D0E">
      <w:pPr>
        <w:spacing w:line="276" w:lineRule="auto"/>
        <w:rPr>
          <w:rFonts w:ascii="Arial" w:eastAsia="Yu Mincho" w:hAnsi="Arial" w:cs="Arial"/>
          <w:color w:val="000000"/>
          <w:sz w:val="20"/>
          <w:szCs w:val="20"/>
        </w:rPr>
      </w:pPr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“At BOBST,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pride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ourselves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on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having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deep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understanding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what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our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customers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need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thanks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very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close partnerships,”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concluded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Jean-Pascal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Bobst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>. “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These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latest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enhancements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our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portfolio all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lastRenderedPageBreak/>
        <w:t>resolve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specific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pain points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that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our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customers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have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raised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.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collectively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they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take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us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closer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to more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automated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connected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digitalized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proofErr w:type="spellStart"/>
      <w:r w:rsidRPr="00AA1D0E">
        <w:rPr>
          <w:rFonts w:ascii="Arial" w:eastAsia="Arial" w:hAnsi="Arial" w:cs="Arial"/>
          <w:color w:val="000000"/>
          <w:sz w:val="20"/>
          <w:szCs w:val="20"/>
        </w:rPr>
        <w:t>sustainable</w:t>
      </w:r>
      <w:proofErr w:type="spellEnd"/>
      <w:r w:rsidRPr="00AA1D0E">
        <w:rPr>
          <w:rFonts w:ascii="Arial" w:eastAsia="Arial" w:hAnsi="Arial" w:cs="Arial"/>
          <w:color w:val="000000"/>
          <w:sz w:val="20"/>
          <w:szCs w:val="20"/>
        </w:rPr>
        <w:t xml:space="preserve"> packaging production.”</w:t>
      </w:r>
    </w:p>
    <w:p w14:paraId="507035C1" w14:textId="77777777" w:rsidR="00A70AEF" w:rsidRPr="00A70AEF" w:rsidRDefault="00A70AEF" w:rsidP="00D6254D">
      <w:pPr>
        <w:rPr>
          <w:rFonts w:cstheme="minorHAnsi"/>
          <w:b/>
          <w:bCs/>
          <w:szCs w:val="19"/>
          <w:lang w:val="en-US"/>
        </w:rPr>
      </w:pPr>
    </w:p>
    <w:p w14:paraId="0DC9615E" w14:textId="77777777" w:rsidR="00EE399C" w:rsidRPr="002E3230" w:rsidRDefault="00EE399C" w:rsidP="00D6254D">
      <w:pPr>
        <w:rPr>
          <w:rFonts w:cstheme="minorHAnsi"/>
          <w:b/>
          <w:bCs/>
          <w:szCs w:val="19"/>
          <w:lang w:val="en-US"/>
        </w:rPr>
      </w:pPr>
    </w:p>
    <w:p w14:paraId="136DD568" w14:textId="77777777" w:rsidR="002E3230" w:rsidRPr="002E3230" w:rsidRDefault="002E3230" w:rsidP="002E3230">
      <w:pPr>
        <w:spacing w:line="240" w:lineRule="auto"/>
        <w:rPr>
          <w:rFonts w:eastAsia="SimSun" w:cstheme="minorHAnsi"/>
          <w:b/>
          <w:bCs/>
          <w:lang w:val="en-US"/>
        </w:rPr>
      </w:pPr>
      <w:r w:rsidRPr="002E3230">
        <w:rPr>
          <w:rFonts w:eastAsia="SimSun" w:cstheme="minorHAnsi"/>
          <w:b/>
          <w:bCs/>
          <w:lang w:val="en-US"/>
        </w:rPr>
        <w:t>About BOBST</w:t>
      </w:r>
    </w:p>
    <w:p w14:paraId="77A0BC89" w14:textId="77777777" w:rsidR="002E3230" w:rsidRPr="002E3230" w:rsidRDefault="002E3230" w:rsidP="002E3230">
      <w:pPr>
        <w:spacing w:line="240" w:lineRule="auto"/>
        <w:rPr>
          <w:rFonts w:eastAsia="SimSun" w:cstheme="minorHAnsi"/>
          <w:lang w:val="en-US"/>
        </w:rPr>
      </w:pPr>
      <w:r w:rsidRPr="002E3230">
        <w:rPr>
          <w:rFonts w:eastAsia="SimSun" w:cstheme="minorHAnsi"/>
          <w:lang w:val="en-US"/>
        </w:rPr>
        <w:t xml:space="preserve">We are one of the world’s leading suppliers of substrate processing, </w:t>
      </w:r>
      <w:proofErr w:type="gramStart"/>
      <w:r w:rsidRPr="002E3230">
        <w:rPr>
          <w:rFonts w:eastAsia="SimSun" w:cstheme="minorHAnsi"/>
          <w:lang w:val="en-US"/>
        </w:rPr>
        <w:t>printing</w:t>
      </w:r>
      <w:proofErr w:type="gramEnd"/>
      <w:r w:rsidRPr="002E3230">
        <w:rPr>
          <w:rFonts w:eastAsia="SimSun" w:cstheme="minorHAnsi"/>
          <w:lang w:val="en-US"/>
        </w:rPr>
        <w:t xml:space="preserve"> and converting equipment and services for the label, flexible packaging, folding carton and corrugated board industries. </w:t>
      </w:r>
    </w:p>
    <w:p w14:paraId="6C6DD817" w14:textId="77777777" w:rsidR="002E3230" w:rsidRPr="002E3230" w:rsidRDefault="002E3230" w:rsidP="002E3230">
      <w:pPr>
        <w:spacing w:line="240" w:lineRule="auto"/>
        <w:rPr>
          <w:rFonts w:eastAsia="SimSun" w:cstheme="minorHAnsi"/>
          <w:lang w:val="en-US"/>
        </w:rPr>
      </w:pPr>
    </w:p>
    <w:p w14:paraId="4D07E22A" w14:textId="77777777" w:rsidR="002E3230" w:rsidRPr="002E3230" w:rsidRDefault="002E3230" w:rsidP="002E3230">
      <w:pPr>
        <w:spacing w:line="240" w:lineRule="auto"/>
        <w:rPr>
          <w:rFonts w:eastAsia="SimSun" w:cstheme="minorHAnsi"/>
          <w:lang w:val="en-US"/>
        </w:rPr>
      </w:pPr>
      <w:r w:rsidRPr="002E3230">
        <w:rPr>
          <w:rFonts w:eastAsia="SimSun" w:cstheme="minorHAnsi"/>
          <w:lang w:val="en-US"/>
        </w:rPr>
        <w:t>Founded in 1890 by Joseph Bobst in Lausanne, Switzerland, BOBST has a presence in more than 50 countries, runs 19 production facilities in 11 countries and employs more than 6</w:t>
      </w:r>
      <w:r w:rsidRPr="002E3230">
        <w:rPr>
          <w:rFonts w:eastAsia="SimSun" w:cstheme="minorHAnsi"/>
          <w:sz w:val="8"/>
          <w:szCs w:val="8"/>
          <w:lang w:val="en-US"/>
        </w:rPr>
        <w:t xml:space="preserve"> </w:t>
      </w:r>
      <w:r w:rsidRPr="002E3230">
        <w:rPr>
          <w:rFonts w:eastAsia="SimSun" w:cstheme="minorHAnsi"/>
          <w:lang w:val="en-US"/>
        </w:rPr>
        <w:t>100 people around the world. The firm recorded a consolidated turnover of CHF 1.841 billion for the year ended December 31, 2022.</w:t>
      </w:r>
    </w:p>
    <w:p w14:paraId="324721F4" w14:textId="32CE46A2" w:rsidR="00DB761C" w:rsidRDefault="00DB761C" w:rsidP="00C31EDB">
      <w:pPr>
        <w:rPr>
          <w:b/>
          <w:szCs w:val="19"/>
          <w:lang w:val="en-US"/>
        </w:rPr>
      </w:pPr>
    </w:p>
    <w:p w14:paraId="2E789057" w14:textId="77777777" w:rsidR="00333E4F" w:rsidRDefault="00333E4F" w:rsidP="00C31EDB">
      <w:pPr>
        <w:rPr>
          <w:b/>
          <w:szCs w:val="19"/>
          <w:lang w:val="en-US"/>
        </w:rPr>
      </w:pPr>
    </w:p>
    <w:p w14:paraId="4F8A1BCB" w14:textId="0E2E7203" w:rsidR="00C31EDB" w:rsidRDefault="00C31EDB" w:rsidP="00C31EDB">
      <w:pPr>
        <w:rPr>
          <w:b/>
          <w:szCs w:val="19"/>
          <w:lang w:val="en-US"/>
        </w:rPr>
      </w:pPr>
      <w:r w:rsidRPr="00387B04">
        <w:rPr>
          <w:b/>
          <w:szCs w:val="19"/>
          <w:lang w:val="en-US"/>
        </w:rPr>
        <w:t>Press contact:</w:t>
      </w:r>
    </w:p>
    <w:p w14:paraId="26D89211" w14:textId="77777777" w:rsidR="002E3230" w:rsidRDefault="002E3230" w:rsidP="00C31EDB">
      <w:pPr>
        <w:rPr>
          <w:b/>
          <w:szCs w:val="19"/>
          <w:lang w:val="en-US"/>
        </w:rPr>
      </w:pPr>
    </w:p>
    <w:p w14:paraId="50B652E4" w14:textId="77777777" w:rsidR="00D533C1" w:rsidRPr="00D533C1" w:rsidRDefault="00D533C1" w:rsidP="00D533C1">
      <w:pPr>
        <w:spacing w:line="240" w:lineRule="auto"/>
        <w:rPr>
          <w:rFonts w:ascii="Arial" w:eastAsia="Times New Roman" w:hAnsi="Arial" w:cs="Arial"/>
          <w:szCs w:val="19"/>
          <w:lang w:val="en-US"/>
        </w:rPr>
      </w:pPr>
      <w:r w:rsidRPr="00D533C1">
        <w:rPr>
          <w:rFonts w:ascii="Arial" w:eastAsia="Times New Roman" w:hAnsi="Arial" w:cs="Arial"/>
          <w:szCs w:val="19"/>
          <w:lang w:val="en-GB"/>
        </w:rPr>
        <w:t>Gudrun</w:t>
      </w:r>
      <w:r w:rsidRPr="00D533C1">
        <w:rPr>
          <w:rFonts w:ascii="Arial" w:eastAsia="Times New Roman" w:hAnsi="Arial" w:cs="Arial"/>
          <w:szCs w:val="19"/>
          <w:lang w:val="en-US"/>
        </w:rPr>
        <w:t xml:space="preserve"> </w:t>
      </w:r>
      <w:r w:rsidRPr="00D533C1">
        <w:rPr>
          <w:rFonts w:ascii="Arial" w:eastAsia="Times New Roman" w:hAnsi="Arial" w:cs="Arial"/>
          <w:szCs w:val="19"/>
          <w:lang w:val="en-GB"/>
        </w:rPr>
        <w:t>Alex</w:t>
      </w:r>
      <w:r w:rsidRPr="00D533C1">
        <w:rPr>
          <w:rFonts w:ascii="Arial" w:eastAsia="Times New Roman" w:hAnsi="Arial" w:cs="Arial"/>
          <w:szCs w:val="19"/>
          <w:lang w:val="en-US"/>
        </w:rPr>
        <w:br/>
      </w:r>
      <w:r w:rsidRPr="00D533C1">
        <w:rPr>
          <w:rFonts w:ascii="Arial" w:eastAsia="Times New Roman" w:hAnsi="Arial" w:cs="Arial"/>
          <w:szCs w:val="19"/>
          <w:lang w:val="en-GB"/>
        </w:rPr>
        <w:t>BOBST</w:t>
      </w:r>
      <w:r w:rsidRPr="00D533C1">
        <w:rPr>
          <w:rFonts w:ascii="Arial" w:eastAsia="Times New Roman" w:hAnsi="Arial" w:cs="Arial"/>
          <w:szCs w:val="19"/>
          <w:lang w:val="en-US"/>
        </w:rPr>
        <w:t xml:space="preserve"> </w:t>
      </w:r>
      <w:r w:rsidRPr="00D533C1">
        <w:rPr>
          <w:rFonts w:ascii="Arial" w:eastAsia="Times New Roman" w:hAnsi="Arial" w:cs="Arial"/>
          <w:szCs w:val="19"/>
          <w:lang w:val="en-GB"/>
        </w:rPr>
        <w:t>PR</w:t>
      </w:r>
      <w:r w:rsidRPr="00D533C1">
        <w:rPr>
          <w:rFonts w:ascii="Arial" w:eastAsia="Times New Roman" w:hAnsi="Arial" w:cs="Arial"/>
          <w:szCs w:val="19"/>
          <w:lang w:val="en-US"/>
        </w:rPr>
        <w:t xml:space="preserve"> </w:t>
      </w:r>
      <w:r w:rsidRPr="00D533C1">
        <w:rPr>
          <w:rFonts w:ascii="Arial" w:eastAsia="Times New Roman" w:hAnsi="Arial" w:cs="Arial"/>
          <w:szCs w:val="19"/>
          <w:lang w:val="en-GB"/>
        </w:rPr>
        <w:t>Representative</w:t>
      </w:r>
    </w:p>
    <w:p w14:paraId="7D96D1A9" w14:textId="77777777" w:rsidR="00D533C1" w:rsidRPr="00D533C1" w:rsidRDefault="00D533C1" w:rsidP="00D533C1">
      <w:pPr>
        <w:spacing w:line="240" w:lineRule="auto"/>
        <w:rPr>
          <w:rFonts w:ascii="Arial" w:eastAsia="Times New Roman" w:hAnsi="Arial" w:cs="Arial"/>
          <w:szCs w:val="19"/>
          <w:lang w:val="en-US" w:eastAsia="de-DE"/>
        </w:rPr>
      </w:pPr>
      <w:r w:rsidRPr="00D533C1">
        <w:rPr>
          <w:rFonts w:ascii="Arial" w:eastAsia="Times New Roman" w:hAnsi="Arial" w:cs="Arial"/>
          <w:szCs w:val="19"/>
          <w:lang w:val="en-US" w:eastAsia="de-DE"/>
        </w:rPr>
        <w:t xml:space="preserve">Tel.: +49 211 58 58 66 66 </w:t>
      </w:r>
    </w:p>
    <w:p w14:paraId="1DF6429F" w14:textId="77777777" w:rsidR="00D533C1" w:rsidRPr="00D533C1" w:rsidRDefault="00D533C1" w:rsidP="00D533C1">
      <w:pPr>
        <w:spacing w:line="240" w:lineRule="auto"/>
        <w:rPr>
          <w:rFonts w:ascii="Arial" w:eastAsia="Times New Roman" w:hAnsi="Arial" w:cs="Arial"/>
          <w:szCs w:val="19"/>
          <w:lang w:val="en-US" w:eastAsia="de-DE"/>
        </w:rPr>
      </w:pPr>
      <w:r w:rsidRPr="00D533C1">
        <w:rPr>
          <w:rFonts w:ascii="Arial" w:eastAsia="Times New Roman" w:hAnsi="Arial" w:cs="Arial"/>
          <w:szCs w:val="19"/>
          <w:lang w:val="en-US" w:eastAsia="de-DE"/>
        </w:rPr>
        <w:t>Mobile: +49 160 48 41 439</w:t>
      </w:r>
    </w:p>
    <w:p w14:paraId="78A5B2A2" w14:textId="7A062B3A" w:rsidR="00D533C1" w:rsidRPr="00851F72" w:rsidRDefault="00D533C1" w:rsidP="00D533C1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</w:pPr>
      <w:r w:rsidRPr="00D533C1">
        <w:rPr>
          <w:rFonts w:ascii="Arial" w:eastAsia="Times New Roman" w:hAnsi="Arial" w:cs="Arial"/>
          <w:szCs w:val="19"/>
          <w:lang w:val="en-US" w:eastAsia="de-DE"/>
        </w:rPr>
        <w:t xml:space="preserve">Email: </w:t>
      </w:r>
      <w:hyperlink r:id="rId8" w:history="1">
        <w:r w:rsidRPr="00D533C1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gudrun.alex@bobst.com</w:t>
        </w:r>
      </w:hyperlink>
    </w:p>
    <w:p w14:paraId="5E52C47D" w14:textId="77777777" w:rsidR="00D533C1" w:rsidRPr="00D533C1" w:rsidRDefault="00D533C1" w:rsidP="00D533C1">
      <w:pPr>
        <w:spacing w:line="240" w:lineRule="auto"/>
        <w:rPr>
          <w:rFonts w:ascii="Arial" w:eastAsia="Microsoft YaHei" w:hAnsi="Arial" w:cs="Arial"/>
          <w:color w:val="0000FF"/>
          <w:szCs w:val="19"/>
          <w:u w:val="single"/>
          <w:lang w:val="en-GB" w:eastAsia="de-DE"/>
        </w:rPr>
      </w:pPr>
    </w:p>
    <w:p w14:paraId="4605ED94" w14:textId="77777777" w:rsidR="001C67D0" w:rsidRDefault="001C67D0" w:rsidP="00D6254D">
      <w:pPr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</w:pPr>
    </w:p>
    <w:p w14:paraId="1494B639" w14:textId="5D6859C2" w:rsidR="004A327C" w:rsidRDefault="004A327C" w:rsidP="004A327C">
      <w:pPr>
        <w:spacing w:line="240" w:lineRule="auto"/>
        <w:rPr>
          <w:rFonts w:eastAsia="SimSun" w:cs="Arial"/>
          <w:b/>
          <w:bCs/>
          <w:szCs w:val="19"/>
          <w:lang w:val="en-US" w:bidi="th-TH"/>
        </w:rPr>
      </w:pPr>
      <w:r w:rsidRPr="00C365C9">
        <w:rPr>
          <w:rFonts w:eastAsia="SimSun" w:cs="Arial"/>
          <w:b/>
          <w:bCs/>
          <w:szCs w:val="19"/>
          <w:lang w:val="en-US" w:bidi="th-TH"/>
        </w:rPr>
        <w:t>Follow us:</w:t>
      </w:r>
    </w:p>
    <w:p w14:paraId="0748618A" w14:textId="77777777" w:rsidR="002E3230" w:rsidRDefault="002E3230" w:rsidP="004A327C">
      <w:pPr>
        <w:spacing w:line="240" w:lineRule="auto"/>
        <w:rPr>
          <w:rFonts w:eastAsia="SimSun" w:cs="Arial"/>
          <w:b/>
          <w:bCs/>
          <w:szCs w:val="19"/>
          <w:lang w:val="en-US" w:bidi="th-TH"/>
        </w:rPr>
      </w:pPr>
    </w:p>
    <w:p w14:paraId="22F0C212" w14:textId="556A623D" w:rsidR="001C1E38" w:rsidRPr="00387B04" w:rsidRDefault="004A327C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GB" w:bidi="th-TH"/>
        </w:rPr>
      </w:pP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Facebook: </w:t>
      </w:r>
      <w:hyperlink r:id="rId9" w:history="1">
        <w:r w:rsidRPr="006D35B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www.bobst.com/facebook</w:t>
        </w:r>
      </w:hyperlink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LinkedIn: </w:t>
      </w:r>
      <w:hyperlink r:id="rId10" w:history="1">
        <w:r w:rsidRPr="006D35B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www.bobst.com/linkedin</w:t>
        </w:r>
      </w:hyperlink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YouTube: </w:t>
      </w:r>
      <w:hyperlink r:id="rId11" w:history="1">
        <w:r w:rsidRPr="006D35B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www.bobst.com/youtube</w:t>
        </w:r>
      </w:hyperlink>
    </w:p>
    <w:sectPr w:rsidR="001C1E38" w:rsidRPr="00387B04" w:rsidSect="001F5AD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418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D4D9" w14:textId="77777777" w:rsidR="00911E0B" w:rsidRDefault="00911E0B" w:rsidP="00BB5BE9">
      <w:pPr>
        <w:spacing w:line="240" w:lineRule="auto"/>
      </w:pPr>
      <w:r>
        <w:separator/>
      </w:r>
    </w:p>
  </w:endnote>
  <w:endnote w:type="continuationSeparator" w:id="0">
    <w:p w14:paraId="642EA96B" w14:textId="77777777" w:rsidR="00911E0B" w:rsidRDefault="00911E0B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82BD" w14:textId="151ADD1B" w:rsidR="00546823" w:rsidRDefault="00546823" w:rsidP="00F36CF1">
    <w:pPr>
      <w:pStyle w:val="Voettekst"/>
      <w:rPr>
        <w:noProof/>
      </w:rPr>
    </w:pPr>
  </w:p>
  <w:p w14:paraId="58465F74" w14:textId="77777777" w:rsidR="00B1191E" w:rsidRDefault="00B1191E" w:rsidP="00F36CF1">
    <w:pPr>
      <w:pStyle w:val="Voettekst"/>
      <w:rPr>
        <w:noProof/>
      </w:rPr>
    </w:pPr>
  </w:p>
  <w:p w14:paraId="1EC8DA55" w14:textId="77777777" w:rsidR="00B1191E" w:rsidRDefault="00B1191E" w:rsidP="00F36CF1">
    <w:pPr>
      <w:pStyle w:val="Voettekst"/>
      <w:rPr>
        <w:noProof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Content>
      <w:p w14:paraId="1A6CA5A7" w14:textId="2EF2BBA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</w:rPr>
        </w:pPr>
        <w:r w:rsidRPr="00B1191E">
          <w:rPr>
            <w:rFonts w:ascii="Arial" w:eastAsia="SimSun" w:hAnsi="Arial" w:cs="Tahoma"/>
            <w:b/>
            <w:sz w:val="15"/>
          </w:rPr>
          <w:t xml:space="preserve">Bobst </w:t>
        </w:r>
        <w:r w:rsidR="000D37EF">
          <w:rPr>
            <w:rFonts w:ascii="Arial" w:eastAsia="SimSun" w:hAnsi="Arial" w:cs="Tahoma"/>
            <w:b/>
            <w:sz w:val="15"/>
          </w:rPr>
          <w:t>Group</w:t>
        </w:r>
        <w:r w:rsidRPr="00B1191E">
          <w:rPr>
            <w:rFonts w:ascii="Arial" w:eastAsia="SimSun" w:hAnsi="Arial" w:cs="Tahoma"/>
            <w:b/>
            <w:sz w:val="15"/>
          </w:rPr>
          <w:t xml:space="preserve">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Content>
      <w:p w14:paraId="551BC90A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sz w:val="14"/>
          </w:rPr>
        </w:pPr>
        <w:r w:rsidRPr="00B1191E">
          <w:rPr>
            <w:rFonts w:ascii="Arial" w:eastAsia="SimSun" w:hAnsi="Arial" w:cs="Tahoma"/>
            <w:sz w:val="14"/>
          </w:rPr>
          <w:t xml:space="preserve">PO Box | CH-1001 Lausanne | </w:t>
        </w:r>
        <w:proofErr w:type="spellStart"/>
        <w:r w:rsidRPr="00B1191E">
          <w:rPr>
            <w:rFonts w:ascii="Arial" w:eastAsia="SimSun" w:hAnsi="Arial" w:cs="Tahoma"/>
            <w:sz w:val="14"/>
          </w:rPr>
          <w:t>Switzerland</w:t>
        </w:r>
        <w:proofErr w:type="spellEnd"/>
        <w:r w:rsidRPr="00B1191E">
          <w:rPr>
            <w:rFonts w:ascii="Arial" w:eastAsia="SimSun" w:hAnsi="Arial" w:cs="Tahoma"/>
            <w:sz w:val="14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9723" w14:textId="2971B832" w:rsidR="00F36CF1" w:rsidRPr="001100A0" w:rsidRDefault="000012A4" w:rsidP="00F36CF1">
    <w:pPr>
      <w:pStyle w:val="LegalFooter"/>
    </w:pPr>
    <w:r>
      <w:fldChar w:fldCharType="begin"/>
    </w:r>
    <w:r w:rsidRPr="000C3D9A">
      <w:rPr>
        <w:lang w:val="fr-BE"/>
      </w:rPr>
      <w:instrText xml:space="preserve"> FILENAME   \* MERGEFORMAT </w:instrText>
    </w:r>
    <w:r>
      <w:fldChar w:fldCharType="separate"/>
    </w:r>
    <w:r w:rsidR="00463D93" w:rsidRPr="00463D93">
      <w:rPr>
        <w:noProof/>
      </w:rPr>
      <w:t>PR</w:t>
    </w:r>
    <w:r w:rsidR="00463D93">
      <w:rPr>
        <w:noProof/>
        <w:lang w:val="fr-BE"/>
      </w:rPr>
      <w:t>_BOBST_name_XX-XX-2019_EG.docx</w:t>
    </w:r>
    <w:r>
      <w:rPr>
        <w:noProof/>
      </w:rPr>
      <w:fldChar w:fldCharType="end"/>
    </w:r>
    <w:r w:rsidR="00F36CF1" w:rsidRPr="001100A0">
      <w:t xml:space="preserve"> | </w:t>
    </w:r>
    <w:sdt>
      <w:sdtPr>
        <w:tag w:val="T_Page"/>
        <w:id w:val="209380030"/>
      </w:sdtPr>
      <w:sdtContent>
        <w:r w:rsidR="00D21ADD" w:rsidRPr="001100A0">
          <w:t>Page</w:t>
        </w:r>
      </w:sdtContent>
    </w:sdt>
    <w:r w:rsidR="00F36CF1" w:rsidRPr="001100A0">
      <w:t xml:space="preserve"> </w:t>
    </w:r>
    <w:r w:rsidR="00F36CF1" w:rsidRPr="00D21ADD">
      <w:fldChar w:fldCharType="begin"/>
    </w:r>
    <w:r w:rsidR="00F36CF1" w:rsidRPr="001100A0">
      <w:instrText xml:space="preserve"> PAGE   \* MERGEFORMAT </w:instrText>
    </w:r>
    <w:r w:rsidR="00F36CF1" w:rsidRPr="00D21ADD">
      <w:fldChar w:fldCharType="separate"/>
    </w:r>
    <w:r w:rsidR="0052511D">
      <w:rPr>
        <w:noProof/>
      </w:rPr>
      <w:t>1</w:t>
    </w:r>
    <w:r w:rsidR="00F36CF1" w:rsidRPr="00D21ADD">
      <w:fldChar w:fldCharType="end"/>
    </w:r>
    <w:r w:rsidR="00F36CF1" w:rsidRPr="001100A0">
      <w:t xml:space="preserve"> </w:t>
    </w:r>
    <w:sdt>
      <w:sdtPr>
        <w:tag w:val="T_PageOf"/>
        <w:id w:val="232359844"/>
      </w:sdtPr>
      <w:sdtContent>
        <w:r w:rsidR="00D21ADD" w:rsidRPr="001100A0">
          <w:t>of</w:t>
        </w:r>
      </w:sdtContent>
    </w:sdt>
    <w:r w:rsidR="00F36CF1" w:rsidRPr="001100A0">
      <w:t xml:space="preserve"> </w:t>
    </w:r>
    <w:r>
      <w:fldChar w:fldCharType="begin"/>
    </w:r>
    <w:r w:rsidRPr="001100A0">
      <w:instrText xml:space="preserve"> NUMPAGES   \* MERGEFORMAT </w:instrText>
    </w:r>
    <w:r>
      <w:fldChar w:fldCharType="separate"/>
    </w:r>
    <w:r w:rsidR="0052511D">
      <w:rPr>
        <w:noProof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Content>
      <w:p w14:paraId="0930D9EF" w14:textId="77777777" w:rsidR="00F36CF1" w:rsidRPr="001100A0" w:rsidRDefault="00D21ADD" w:rsidP="00F36CF1">
        <w:pPr>
          <w:pStyle w:val="LegalFooter1"/>
        </w:pPr>
        <w:r w:rsidRPr="001100A0">
          <w:t>Bobst Mex SA</w:t>
        </w:r>
      </w:p>
    </w:sdtContent>
  </w:sdt>
  <w:sdt>
    <w:sdtPr>
      <w:tag w:val="M_LegalFooter"/>
      <w:id w:val="188571317"/>
    </w:sdtPr>
    <w:sdtContent>
      <w:p w14:paraId="32254C7D" w14:textId="77777777" w:rsidR="00F36CF1" w:rsidRPr="001100A0" w:rsidRDefault="00D21ADD" w:rsidP="00F36CF1">
        <w:pPr>
          <w:pStyle w:val="LegalFooter2"/>
        </w:pPr>
        <w:r w:rsidRPr="001100A0">
          <w:t xml:space="preserve">PO Box | CH-1001 Lausanne | </w:t>
        </w:r>
        <w:proofErr w:type="spellStart"/>
        <w:r w:rsidRPr="001100A0">
          <w:t>Switzerland</w:t>
        </w:r>
        <w:proofErr w:type="spellEnd"/>
        <w:r w:rsidRPr="001100A0"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F090" w14:textId="77777777" w:rsidR="00911E0B" w:rsidRDefault="00911E0B" w:rsidP="00BB5BE9">
      <w:pPr>
        <w:spacing w:line="240" w:lineRule="auto"/>
      </w:pPr>
      <w:r>
        <w:separator/>
      </w:r>
    </w:p>
  </w:footnote>
  <w:footnote w:type="continuationSeparator" w:id="0">
    <w:p w14:paraId="672C47C3" w14:textId="77777777" w:rsidR="00911E0B" w:rsidRDefault="00911E0B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192B" w14:textId="77777777" w:rsidR="005E4C3A" w:rsidRDefault="005E4C3A">
    <w:pPr>
      <w:pStyle w:val="Koptekst"/>
    </w:pPr>
    <w:r w:rsidRPr="00250299">
      <w:rPr>
        <w:noProof/>
        <w:lang w:val="nl-BE" w:eastAsia="zh-TW"/>
      </w:rPr>
      <w:drawing>
        <wp:inline distT="0" distB="0" distL="0" distR="0" wp14:anchorId="20620D9D" wp14:editId="6CB0FCA6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484C" w14:textId="77777777" w:rsidR="00F36CF1" w:rsidRPr="00D21ADD" w:rsidRDefault="00000000" w:rsidP="00DB1DC2">
    <w:pPr>
      <w:pStyle w:val="Koptekst"/>
    </w:pPr>
    <w:sdt>
      <w:sdtPr>
        <w:tag w:val="X_StaticLogo"/>
        <w:id w:val="1410575528"/>
      </w:sdtPr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5CD96A7C" wp14:editId="1BD6EC65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323"/>
    <w:multiLevelType w:val="hybridMultilevel"/>
    <w:tmpl w:val="7DB87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C4EB6"/>
    <w:multiLevelType w:val="hybridMultilevel"/>
    <w:tmpl w:val="9D2C25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173AF"/>
    <w:multiLevelType w:val="hybridMultilevel"/>
    <w:tmpl w:val="FFFFFFFF"/>
    <w:lvl w:ilvl="0" w:tplc="7A128C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26B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6E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22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02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C7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A1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6A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2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F1A9C"/>
    <w:multiLevelType w:val="hybridMultilevel"/>
    <w:tmpl w:val="3BB88480"/>
    <w:lvl w:ilvl="0" w:tplc="F05EF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7D9E1"/>
    <w:multiLevelType w:val="hybridMultilevel"/>
    <w:tmpl w:val="FFFFFFFF"/>
    <w:lvl w:ilvl="0" w:tplc="589E22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B80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61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2B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EF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CE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6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7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6E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D410D"/>
    <w:multiLevelType w:val="hybridMultilevel"/>
    <w:tmpl w:val="94FAA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D071C"/>
    <w:multiLevelType w:val="hybridMultilevel"/>
    <w:tmpl w:val="FFFFFFFF"/>
    <w:lvl w:ilvl="0" w:tplc="5DA603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C0A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0E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C5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4A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02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A6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E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6F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91FFA"/>
    <w:multiLevelType w:val="hybridMultilevel"/>
    <w:tmpl w:val="7DBAADF6"/>
    <w:lvl w:ilvl="0" w:tplc="50CAC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11013">
    <w:abstractNumId w:val="9"/>
  </w:num>
  <w:num w:numId="2" w16cid:durableId="890964584">
    <w:abstractNumId w:val="7"/>
  </w:num>
  <w:num w:numId="3" w16cid:durableId="810172401">
    <w:abstractNumId w:val="6"/>
  </w:num>
  <w:num w:numId="4" w16cid:durableId="44260160">
    <w:abstractNumId w:val="5"/>
  </w:num>
  <w:num w:numId="5" w16cid:durableId="1284115629">
    <w:abstractNumId w:val="4"/>
  </w:num>
  <w:num w:numId="6" w16cid:durableId="1224833110">
    <w:abstractNumId w:val="8"/>
  </w:num>
  <w:num w:numId="7" w16cid:durableId="896404410">
    <w:abstractNumId w:val="3"/>
  </w:num>
  <w:num w:numId="8" w16cid:durableId="986930904">
    <w:abstractNumId w:val="2"/>
  </w:num>
  <w:num w:numId="9" w16cid:durableId="335570675">
    <w:abstractNumId w:val="1"/>
  </w:num>
  <w:num w:numId="10" w16cid:durableId="760680351">
    <w:abstractNumId w:val="0"/>
  </w:num>
  <w:num w:numId="11" w16cid:durableId="430125569">
    <w:abstractNumId w:val="18"/>
  </w:num>
  <w:num w:numId="12" w16cid:durableId="2138914101">
    <w:abstractNumId w:val="10"/>
  </w:num>
  <w:num w:numId="13" w16cid:durableId="2110082213">
    <w:abstractNumId w:val="14"/>
  </w:num>
  <w:num w:numId="14" w16cid:durableId="763039345">
    <w:abstractNumId w:val="17"/>
  </w:num>
  <w:num w:numId="15" w16cid:durableId="1181358285">
    <w:abstractNumId w:val="11"/>
  </w:num>
  <w:num w:numId="16" w16cid:durableId="1502114469">
    <w:abstractNumId w:val="20"/>
  </w:num>
  <w:num w:numId="17" w16cid:durableId="1119304119">
    <w:abstractNumId w:val="12"/>
  </w:num>
  <w:num w:numId="18" w16cid:durableId="1867058298">
    <w:abstractNumId w:val="15"/>
  </w:num>
  <w:num w:numId="19" w16cid:durableId="1359231868">
    <w:abstractNumId w:val="13"/>
  </w:num>
  <w:num w:numId="20" w16cid:durableId="1300767405">
    <w:abstractNumId w:val="16"/>
  </w:num>
  <w:num w:numId="21" w16cid:durableId="19944847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CF5"/>
    <w:rsid w:val="00043F57"/>
    <w:rsid w:val="000576C6"/>
    <w:rsid w:val="000C3D9A"/>
    <w:rsid w:val="000D37EF"/>
    <w:rsid w:val="000E4ED6"/>
    <w:rsid w:val="000E65F0"/>
    <w:rsid w:val="00105274"/>
    <w:rsid w:val="001100A0"/>
    <w:rsid w:val="00111A70"/>
    <w:rsid w:val="001122C3"/>
    <w:rsid w:val="00112F31"/>
    <w:rsid w:val="00152612"/>
    <w:rsid w:val="00156F65"/>
    <w:rsid w:val="00162F04"/>
    <w:rsid w:val="00165731"/>
    <w:rsid w:val="00185617"/>
    <w:rsid w:val="00193DE7"/>
    <w:rsid w:val="001C1E38"/>
    <w:rsid w:val="001C67D0"/>
    <w:rsid w:val="001F5AD0"/>
    <w:rsid w:val="00203F19"/>
    <w:rsid w:val="0027064C"/>
    <w:rsid w:val="00273281"/>
    <w:rsid w:val="002A0B31"/>
    <w:rsid w:val="002E3230"/>
    <w:rsid w:val="002E75CC"/>
    <w:rsid w:val="00305571"/>
    <w:rsid w:val="00333E4F"/>
    <w:rsid w:val="0036467D"/>
    <w:rsid w:val="0038660C"/>
    <w:rsid w:val="00387B04"/>
    <w:rsid w:val="003E16F3"/>
    <w:rsid w:val="00451714"/>
    <w:rsid w:val="00451BC6"/>
    <w:rsid w:val="00463D93"/>
    <w:rsid w:val="00467FEC"/>
    <w:rsid w:val="0047059D"/>
    <w:rsid w:val="004A327C"/>
    <w:rsid w:val="004C2489"/>
    <w:rsid w:val="004D62CA"/>
    <w:rsid w:val="004E5B8C"/>
    <w:rsid w:val="004F3549"/>
    <w:rsid w:val="00515A2B"/>
    <w:rsid w:val="0052511D"/>
    <w:rsid w:val="005447E0"/>
    <w:rsid w:val="00546823"/>
    <w:rsid w:val="00587DDB"/>
    <w:rsid w:val="005A48B2"/>
    <w:rsid w:val="005B2A76"/>
    <w:rsid w:val="005B3F21"/>
    <w:rsid w:val="005C2EF5"/>
    <w:rsid w:val="005E0453"/>
    <w:rsid w:val="005E4C3A"/>
    <w:rsid w:val="006209F8"/>
    <w:rsid w:val="006A45F6"/>
    <w:rsid w:val="006D35BD"/>
    <w:rsid w:val="00720A43"/>
    <w:rsid w:val="007A06F9"/>
    <w:rsid w:val="00835855"/>
    <w:rsid w:val="00845AE3"/>
    <w:rsid w:val="00851F72"/>
    <w:rsid w:val="008677A6"/>
    <w:rsid w:val="00876193"/>
    <w:rsid w:val="008B5EF4"/>
    <w:rsid w:val="008C5DF4"/>
    <w:rsid w:val="008D353F"/>
    <w:rsid w:val="00900CAA"/>
    <w:rsid w:val="00911E0B"/>
    <w:rsid w:val="0097702D"/>
    <w:rsid w:val="009A0420"/>
    <w:rsid w:val="009A468B"/>
    <w:rsid w:val="009B43FB"/>
    <w:rsid w:val="009C07C8"/>
    <w:rsid w:val="009E2584"/>
    <w:rsid w:val="00A0324C"/>
    <w:rsid w:val="00A127E1"/>
    <w:rsid w:val="00A131E9"/>
    <w:rsid w:val="00A30651"/>
    <w:rsid w:val="00A41ED3"/>
    <w:rsid w:val="00A6173F"/>
    <w:rsid w:val="00A70AEF"/>
    <w:rsid w:val="00A77DA1"/>
    <w:rsid w:val="00A86D0D"/>
    <w:rsid w:val="00AA1D0E"/>
    <w:rsid w:val="00AA6BB0"/>
    <w:rsid w:val="00AB644E"/>
    <w:rsid w:val="00AC47B8"/>
    <w:rsid w:val="00AD7E81"/>
    <w:rsid w:val="00AF3F20"/>
    <w:rsid w:val="00B1191E"/>
    <w:rsid w:val="00B367D7"/>
    <w:rsid w:val="00B374B3"/>
    <w:rsid w:val="00B47A6B"/>
    <w:rsid w:val="00B61174"/>
    <w:rsid w:val="00B7331C"/>
    <w:rsid w:val="00B86280"/>
    <w:rsid w:val="00BB5BE9"/>
    <w:rsid w:val="00BB6337"/>
    <w:rsid w:val="00BC2E69"/>
    <w:rsid w:val="00C20D00"/>
    <w:rsid w:val="00C31EDB"/>
    <w:rsid w:val="00C40101"/>
    <w:rsid w:val="00C92096"/>
    <w:rsid w:val="00C92EF8"/>
    <w:rsid w:val="00C970A9"/>
    <w:rsid w:val="00CA214B"/>
    <w:rsid w:val="00CC7F9D"/>
    <w:rsid w:val="00CD33CB"/>
    <w:rsid w:val="00CF0D3C"/>
    <w:rsid w:val="00D022B9"/>
    <w:rsid w:val="00D21ADD"/>
    <w:rsid w:val="00D34E2F"/>
    <w:rsid w:val="00D533C1"/>
    <w:rsid w:val="00D6254D"/>
    <w:rsid w:val="00DB1DC2"/>
    <w:rsid w:val="00DB761C"/>
    <w:rsid w:val="00DD2D6F"/>
    <w:rsid w:val="00DE5DD2"/>
    <w:rsid w:val="00E00C83"/>
    <w:rsid w:val="00E363B9"/>
    <w:rsid w:val="00E55AE4"/>
    <w:rsid w:val="00E653AC"/>
    <w:rsid w:val="00EA0EB6"/>
    <w:rsid w:val="00EB6594"/>
    <w:rsid w:val="00EE399C"/>
    <w:rsid w:val="00EF5A44"/>
    <w:rsid w:val="00F03D8B"/>
    <w:rsid w:val="00F23038"/>
    <w:rsid w:val="00F36CF1"/>
    <w:rsid w:val="00F512DD"/>
    <w:rsid w:val="00F65D8D"/>
    <w:rsid w:val="00FC7AD4"/>
    <w:rsid w:val="00FE7069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B74AA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Kop1">
    <w:name w:val="heading 1"/>
    <w:basedOn w:val="Standaard"/>
    <w:next w:val="Standaard"/>
    <w:link w:val="Kop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ievebenadrukking">
    <w:name w:val="Intense Emphasis"/>
    <w:basedOn w:val="Standaardalinea-lettertype"/>
    <w:uiPriority w:val="21"/>
    <w:rsid w:val="008D353F"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353F"/>
    <w:rPr>
      <w:b/>
      <w:bCs/>
      <w:i/>
      <w:iCs/>
      <w:lang w:val="en-GB"/>
    </w:rPr>
  </w:style>
  <w:style w:type="character" w:styleId="Subtieleverwijzing">
    <w:name w:val="Subtle Reference"/>
    <w:basedOn w:val="Standaardalinea-lettertype"/>
    <w:uiPriority w:val="31"/>
    <w:rsid w:val="008D353F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353F"/>
    <w:pPr>
      <w:outlineLvl w:val="9"/>
    </w:pPr>
  </w:style>
  <w:style w:type="paragraph" w:styleId="Bloktekst">
    <w:name w:val="Block Text"/>
    <w:basedOn w:val="Standaard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KoptekstChar">
    <w:name w:val="Koptekst Char"/>
    <w:basedOn w:val="Standaardalinea-lettertype"/>
    <w:link w:val="Koptekst"/>
    <w:uiPriority w:val="99"/>
    <w:rsid w:val="00BB5BE9"/>
    <w:rPr>
      <w:sz w:val="1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5BE9"/>
    <w:rPr>
      <w:sz w:val="15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2706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Voettekst"/>
    <w:next w:val="Standaard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Voettekst"/>
    <w:qFormat/>
    <w:rsid w:val="00F36CF1"/>
    <w:pPr>
      <w:spacing w:after="400"/>
    </w:pPr>
  </w:style>
  <w:style w:type="character" w:styleId="Nadruk">
    <w:name w:val="Emphasis"/>
    <w:basedOn w:val="Standaardalinea-lettertype"/>
    <w:uiPriority w:val="20"/>
    <w:rsid w:val="00D21ADD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D21ADD"/>
  </w:style>
  <w:style w:type="paragraph" w:styleId="Adresenvelop">
    <w:name w:val="envelope address"/>
    <w:basedOn w:val="Standaard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D21ADD"/>
    <w:rPr>
      <w:i/>
      <w:iCs/>
      <w:sz w:val="19"/>
      <w:lang w:val="fr-CH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1ADD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21ADD"/>
    <w:rPr>
      <w:vertAlign w:val="superscript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21ADD"/>
  </w:style>
  <w:style w:type="paragraph" w:styleId="Citaat">
    <w:name w:val="Quote"/>
    <w:basedOn w:val="Standaard"/>
    <w:next w:val="Standaard"/>
    <w:link w:val="Citaat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-citaat">
    <w:name w:val="HTML Cite"/>
    <w:basedOn w:val="Standaardalinea-lettertype"/>
    <w:uiPriority w:val="99"/>
    <w:semiHidden/>
    <w:unhideWhenUsed/>
    <w:rsid w:val="00D21ADD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1ADD"/>
    <w:rPr>
      <w:sz w:val="20"/>
      <w:szCs w:val="20"/>
      <w:lang w:val="fr-CH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1AD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1ADD"/>
    <w:rPr>
      <w:sz w:val="19"/>
      <w:lang w:val="fr-CH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21AD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21ADD"/>
    <w:rPr>
      <w:sz w:val="19"/>
      <w:lang w:val="fr-CH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21ADD"/>
    <w:rPr>
      <w:sz w:val="16"/>
      <w:szCs w:val="16"/>
      <w:lang w:val="fr-CH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21ADD"/>
  </w:style>
  <w:style w:type="character" w:customStyle="1" w:styleId="DatumChar">
    <w:name w:val="Datum Char"/>
    <w:basedOn w:val="Standaardalinea-lettertype"/>
    <w:link w:val="Datum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Standaardalinea-lettertype"/>
    <w:uiPriority w:val="99"/>
    <w:semiHidden/>
    <w:unhideWhenUsed/>
    <w:rsid w:val="00D21ADD"/>
    <w:rPr>
      <w:i/>
      <w:iCs/>
    </w:rPr>
  </w:style>
  <w:style w:type="table" w:styleId="3D-effectenvoortabel1">
    <w:name w:val="Table 3D effects 1"/>
    <w:basedOn w:val="Standaardtabe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D21ADD"/>
    <w:rPr>
      <w:b/>
      <w:bCs/>
    </w:rPr>
  </w:style>
  <w:style w:type="character" w:styleId="Subtielebenadrukking">
    <w:name w:val="Subtle Emphasis"/>
    <w:basedOn w:val="Standaardalinea-lettertype"/>
    <w:uiPriority w:val="19"/>
    <w:rsid w:val="00D21ADD"/>
    <w:rPr>
      <w:i/>
      <w:iCs/>
      <w:color w:val="818181" w:themeColor="text1" w:themeTint="BF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-voorbeeld">
    <w:name w:val="HTML Sample"/>
    <w:basedOn w:val="Standaardalinea-lettertype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D21ADD"/>
    <w:rPr>
      <w:sz w:val="19"/>
      <w:lang w:val="fr-CH"/>
    </w:rPr>
  </w:style>
  <w:style w:type="table" w:styleId="Lichtraster">
    <w:name w:val="Light Grid"/>
    <w:basedOn w:val="Standaardtabe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elraster1">
    <w:name w:val="Table Grid 1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emiddeldraster1">
    <w:name w:val="Medium Grid 1"/>
    <w:basedOn w:val="Standaardtabe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Standaardalinea-lettertype"/>
    <w:uiPriority w:val="99"/>
    <w:unhideWhenUsed/>
    <w:rsid w:val="00D21ADD"/>
    <w:rPr>
      <w:color w:val="265896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jst">
    <w:name w:val="List"/>
    <w:basedOn w:val="Standaard"/>
    <w:uiPriority w:val="99"/>
    <w:semiHidden/>
    <w:unhideWhenUsed/>
    <w:rsid w:val="00D21ADD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D21ADD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D21ADD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D21ADD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D21ADD"/>
    <w:pPr>
      <w:ind w:left="1415" w:hanging="283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21ADD"/>
    <w:pPr>
      <w:numPr>
        <w:numId w:val="5"/>
      </w:numPr>
      <w:contextualSpacing/>
    </w:pPr>
  </w:style>
  <w:style w:type="table" w:styleId="Lichtelijst">
    <w:name w:val="Light List"/>
    <w:basedOn w:val="Standaardtabe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21ADD"/>
    <w:pPr>
      <w:spacing w:after="120"/>
      <w:ind w:left="1415"/>
      <w:contextualSpacing/>
    </w:pPr>
  </w:style>
  <w:style w:type="table" w:styleId="Kleurrijkelijst">
    <w:name w:val="Colorful List"/>
    <w:basedOn w:val="Standaardtabe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onkerelijst">
    <w:name w:val="Dark List"/>
    <w:basedOn w:val="Standaardtabe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-schrijfmachine">
    <w:name w:val="HTML Typewriter"/>
    <w:basedOn w:val="Standaardalinea-lettertype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1ADD"/>
    <w:rPr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1ADD"/>
    <w:rPr>
      <w:sz w:val="20"/>
      <w:szCs w:val="20"/>
      <w:lang w:val="fr-CH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1ADD"/>
    <w:rPr>
      <w:sz w:val="20"/>
      <w:szCs w:val="20"/>
      <w:lang w:val="fr-CH"/>
    </w:rPr>
  </w:style>
  <w:style w:type="character" w:styleId="Regelnummer">
    <w:name w:val="line number"/>
    <w:basedOn w:val="Standaardalinea-lettertype"/>
    <w:uiPriority w:val="99"/>
    <w:semiHidden/>
    <w:unhideWhenUsed/>
    <w:rsid w:val="00D21ADD"/>
  </w:style>
  <w:style w:type="character" w:styleId="Paginanummer">
    <w:name w:val="page number"/>
    <w:basedOn w:val="Standaardalinea-lettertype"/>
    <w:uiPriority w:val="99"/>
    <w:semiHidden/>
    <w:unhideWhenUsed/>
    <w:rsid w:val="00D21AD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1A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1ADD"/>
    <w:rPr>
      <w:b/>
      <w:bCs/>
      <w:sz w:val="20"/>
      <w:szCs w:val="20"/>
      <w:lang w:val="fr-CH"/>
    </w:rPr>
  </w:style>
  <w:style w:type="table" w:styleId="Lichtearcering">
    <w:name w:val="Light Shading"/>
    <w:basedOn w:val="Standaardtabe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D21ADD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21ADD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21ADD"/>
    <w:rPr>
      <w:sz w:val="19"/>
      <w:lang w:val="fr-CH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21AD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21ADD"/>
    <w:rPr>
      <w:sz w:val="19"/>
      <w:lang w:val="fr-CH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21ADD"/>
    <w:rPr>
      <w:sz w:val="19"/>
      <w:lang w:val="fr-CH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21ADD"/>
    <w:rPr>
      <w:sz w:val="16"/>
      <w:szCs w:val="16"/>
      <w:lang w:val="fr-CH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21ADD"/>
    <w:rPr>
      <w:sz w:val="19"/>
      <w:lang w:val="fr-CH"/>
    </w:rPr>
  </w:style>
  <w:style w:type="paragraph" w:styleId="Standaardinspringing">
    <w:name w:val="Normal Indent"/>
    <w:basedOn w:val="Standaard"/>
    <w:uiPriority w:val="99"/>
    <w:semiHidden/>
    <w:unhideWhenUsed/>
    <w:rsid w:val="00D21ADD"/>
    <w:pPr>
      <w:ind w:left="708"/>
    </w:p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21ADD"/>
  </w:style>
  <w:style w:type="character" w:customStyle="1" w:styleId="AanhefChar">
    <w:name w:val="Aanhef Char"/>
    <w:basedOn w:val="Standaardalinea-lettertype"/>
    <w:link w:val="Aanhef"/>
    <w:uiPriority w:val="99"/>
    <w:semiHidden/>
    <w:rsid w:val="00D21ADD"/>
    <w:rPr>
      <w:sz w:val="19"/>
      <w:lang w:val="fr-CH"/>
    </w:rPr>
  </w:style>
  <w:style w:type="paragraph" w:styleId="Geenafstand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D21ADD"/>
    <w:rPr>
      <w:sz w:val="19"/>
      <w:lang w:val="fr-CH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21ADD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D21ADD"/>
    <w:rPr>
      <w:sz w:val="19"/>
      <w:lang w:val="fr-CH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21ADD"/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21ADD"/>
    <w:pPr>
      <w:ind w:left="190" w:hanging="190"/>
    </w:pPr>
  </w:style>
  <w:style w:type="table" w:styleId="Klassieketabel1">
    <w:name w:val="Table Classic 1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3">
    <w:name w:val="Grid Table 3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jsttabel1licht">
    <w:name w:val="List Table 1 Light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2">
    <w:name w:val="List Table 2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3">
    <w:name w:val="List Table 3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erfijndetabel1">
    <w:name w:val="Table Subtle 1"/>
    <w:basedOn w:val="Standaardtabe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nopgemaaktetabel1">
    <w:name w:val="Plain Table 1"/>
    <w:basedOn w:val="Standaardtabe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kst">
    <w:name w:val="macro"/>
    <w:link w:val="Macroteks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elthema">
    <w:name w:val="Table Theme"/>
    <w:basedOn w:val="Standaardtabe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21ADD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D21ADD"/>
    <w:rPr>
      <w:sz w:val="19"/>
      <w:lang w:val="fr-CH"/>
    </w:rPr>
  </w:style>
  <w:style w:type="character" w:styleId="Titelvanboek">
    <w:name w:val="Book Title"/>
    <w:basedOn w:val="Standaardalinea-lettertype"/>
    <w:uiPriority w:val="33"/>
    <w:rsid w:val="00D21ADD"/>
    <w:rPr>
      <w:b/>
      <w:bCs/>
      <w:i/>
      <w:iCs/>
      <w:spacing w:val="5"/>
    </w:rPr>
  </w:style>
  <w:style w:type="paragraph" w:styleId="Indexkop">
    <w:name w:val="index heading"/>
    <w:basedOn w:val="Standaard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21AD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21ADD"/>
    <w:pPr>
      <w:spacing w:after="100"/>
      <w:ind w:left="19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21ADD"/>
    <w:pPr>
      <w:spacing w:after="100"/>
      <w:ind w:left="3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21ADD"/>
    <w:pPr>
      <w:spacing w:after="100"/>
      <w:ind w:left="57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21ADD"/>
    <w:pPr>
      <w:spacing w:after="100"/>
      <w:ind w:left="7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21ADD"/>
    <w:pPr>
      <w:spacing w:after="100"/>
      <w:ind w:left="95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21ADD"/>
    <w:pPr>
      <w:spacing w:after="100"/>
      <w:ind w:left="11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21ADD"/>
    <w:pPr>
      <w:spacing w:after="100"/>
      <w:ind w:left="133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21ADD"/>
    <w:pPr>
      <w:spacing w:after="100"/>
      <w:ind w:left="1520"/>
    </w:pPr>
  </w:style>
  <w:style w:type="table" w:styleId="Lichtearcering-accent1">
    <w:name w:val="Light Shading Accent 1"/>
    <w:basedOn w:val="Standaardtabe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Gemiddeldearcering1">
    <w:name w:val="Medium Shading 1"/>
    <w:basedOn w:val="Standaardtabe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Standaardalinea-lettertype"/>
    <w:uiPriority w:val="99"/>
    <w:semiHidden/>
    <w:unhideWhenUsed/>
    <w:rsid w:val="00D21ADD"/>
    <w:rPr>
      <w:i/>
      <w:iCs/>
    </w:rPr>
  </w:style>
  <w:style w:type="paragraph" w:customStyle="1" w:styleId="ox-37bcbdf2c8-msolistparagraph">
    <w:name w:val="ox-37bcbdf2c8-msolistparagraph"/>
    <w:basedOn w:val="Standaard"/>
    <w:rsid w:val="001F5AD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en-GB" w:eastAsia="en-GB"/>
    </w:rPr>
  </w:style>
  <w:style w:type="paragraph" w:customStyle="1" w:styleId="Default">
    <w:name w:val="Default"/>
    <w:rsid w:val="009A468B"/>
    <w:pPr>
      <w:autoSpaceDE w:val="0"/>
      <w:autoSpaceDN w:val="0"/>
      <w:adjustRightInd w:val="0"/>
      <w:spacing w:after="0" w:line="240" w:lineRule="auto"/>
    </w:pPr>
    <w:rPr>
      <w:rFonts w:ascii="Noto Sans" w:eastAsiaTheme="minorHAnsi" w:hAnsi="Noto Sans" w:cs="Noto Sans"/>
      <w:color w:val="000000"/>
      <w:sz w:val="24"/>
      <w:szCs w:val="24"/>
      <w:lang w:eastAsia="en-US"/>
    </w:rPr>
  </w:style>
  <w:style w:type="paragraph" w:customStyle="1" w:styleId="v1msonormal">
    <w:name w:val="v1msonormal"/>
    <w:basedOn w:val="Standaard"/>
    <w:rsid w:val="00AA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D8F2-5AE3-794D-B34A-8ADF0AD9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EN_28504.dotx</Template>
  <TotalTime>0</TotalTime>
  <Pages>4</Pages>
  <Words>1645</Words>
  <Characters>9053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Ley De Pooter</cp:lastModifiedBy>
  <cp:revision>2</cp:revision>
  <cp:lastPrinted>2020-02-21T14:53:00Z</cp:lastPrinted>
  <dcterms:created xsi:type="dcterms:W3CDTF">2023-06-25T20:31:00Z</dcterms:created>
  <dcterms:modified xsi:type="dcterms:W3CDTF">2023-06-25T20:31:00Z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