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E4654" w14:textId="77777777" w:rsidR="00D10C9A" w:rsidRDefault="00D10C9A" w:rsidP="00D10C9A">
      <w:pPr>
        <w:pStyle w:val="FAMOUSIntro"/>
      </w:pPr>
      <w:r>
        <w:t>&lt;</w:t>
      </w:r>
      <w:r w:rsidR="007F6CDE">
        <w:t>ENGIE Electrabel</w:t>
      </w:r>
      <w:r>
        <w:t>&gt; - &lt;</w:t>
      </w:r>
      <w:r w:rsidR="007F6CDE">
        <w:t>Campagne PV</w:t>
      </w:r>
      <w:r>
        <w:t>&gt;</w:t>
      </w:r>
    </w:p>
    <w:p w14:paraId="4BACEC71" w14:textId="77777777" w:rsidR="00875479" w:rsidRPr="00D10C9A" w:rsidRDefault="00D10C9A" w:rsidP="005F1950">
      <w:pPr>
        <w:pStyle w:val="FAMOUSHeading"/>
        <w:outlineLvl w:val="0"/>
        <w:rPr>
          <w:b/>
          <w:bCs w:val="0"/>
          <w:lang w:val="en-GB"/>
        </w:rPr>
      </w:pPr>
      <w:r>
        <w:rPr>
          <w:b/>
          <w:bCs w:val="0"/>
          <w:lang w:val="en-GB"/>
        </w:rPr>
        <w:t>&lt;</w:t>
      </w:r>
      <w:r w:rsidRPr="00D10C9A">
        <w:rPr>
          <w:b/>
          <w:bCs w:val="0"/>
          <w:lang w:val="en-GB"/>
        </w:rPr>
        <w:t>CLIENT</w:t>
      </w:r>
      <w:r>
        <w:rPr>
          <w:b/>
          <w:bCs w:val="0"/>
          <w:lang w:val="en-GB"/>
        </w:rPr>
        <w:t>&gt; CREDITS</w:t>
      </w:r>
    </w:p>
    <w:p w14:paraId="27FEAA6D" w14:textId="233F3E3A" w:rsidR="00A97DEA" w:rsidRPr="00AA2E5D" w:rsidRDefault="00A97DEA" w:rsidP="00D10C9A">
      <w:pPr>
        <w:pStyle w:val="FAMOUSNormal"/>
        <w:rPr>
          <w:lang w:val="nl-NL"/>
        </w:rPr>
      </w:pPr>
      <w:r w:rsidRPr="00AA2E5D">
        <w:rPr>
          <w:lang w:val="nl-NL"/>
        </w:rPr>
        <w:t>Florence Coppenolle</w:t>
      </w:r>
      <w:r w:rsidR="0014044F" w:rsidRPr="00AA2E5D">
        <w:rPr>
          <w:lang w:val="nl-NL"/>
        </w:rPr>
        <w:t xml:space="preserve"> </w:t>
      </w:r>
    </w:p>
    <w:p w14:paraId="43F7827E" w14:textId="6F676227" w:rsidR="00875479" w:rsidRPr="00AA2E5D" w:rsidRDefault="00251DCD" w:rsidP="00D10C9A">
      <w:pPr>
        <w:pStyle w:val="FAMOUSNormal"/>
        <w:rPr>
          <w:lang w:val="nl-NL"/>
        </w:rPr>
      </w:pPr>
      <w:r w:rsidRPr="00AA2E5D">
        <w:rPr>
          <w:lang w:val="nl-NL"/>
        </w:rPr>
        <w:t>Gaetano Palermo</w:t>
      </w:r>
      <w:r w:rsidR="0014044F" w:rsidRPr="00AA2E5D">
        <w:rPr>
          <w:lang w:val="nl-NL"/>
        </w:rPr>
        <w:t xml:space="preserve"> </w:t>
      </w:r>
    </w:p>
    <w:p w14:paraId="0955F4A4" w14:textId="42EF97B2" w:rsidR="00251DCD" w:rsidRPr="00251DCD" w:rsidRDefault="00251DCD" w:rsidP="00D10C9A">
      <w:pPr>
        <w:pStyle w:val="FAMOUSNormal"/>
        <w:rPr>
          <w:lang w:val="nl-NL"/>
        </w:rPr>
      </w:pPr>
      <w:r w:rsidRPr="00251DCD">
        <w:rPr>
          <w:lang w:val="nl-NL"/>
        </w:rPr>
        <w:t>Maartje Berben</w:t>
      </w:r>
      <w:r w:rsidR="00AA2E5D">
        <w:rPr>
          <w:lang w:val="nl-NL"/>
        </w:rPr>
        <w:t xml:space="preserve"> </w:t>
      </w:r>
    </w:p>
    <w:p w14:paraId="4196FB63" w14:textId="77777777" w:rsidR="00251DCD" w:rsidRPr="00251DCD" w:rsidRDefault="00251DCD" w:rsidP="00D10C9A">
      <w:pPr>
        <w:pStyle w:val="FAMOUSNormal"/>
        <w:rPr>
          <w:lang w:val="nl-NL"/>
        </w:rPr>
      </w:pPr>
      <w:r w:rsidRPr="00251DCD">
        <w:rPr>
          <w:lang w:val="nl-NL"/>
        </w:rPr>
        <w:t>Suzanne Mioulet</w:t>
      </w:r>
    </w:p>
    <w:p w14:paraId="5836ED90" w14:textId="77777777" w:rsidR="00251DCD" w:rsidRDefault="00251DCD" w:rsidP="00D10C9A">
      <w:pPr>
        <w:pStyle w:val="FAMOUSNormal"/>
        <w:rPr>
          <w:lang w:val="nl-NL"/>
        </w:rPr>
      </w:pPr>
      <w:r>
        <w:rPr>
          <w:lang w:val="nl-NL"/>
        </w:rPr>
        <w:t>Marthe Deldicque</w:t>
      </w:r>
    </w:p>
    <w:p w14:paraId="4E449D08" w14:textId="77777777" w:rsidR="00251DCD" w:rsidRPr="00251DCD" w:rsidRDefault="00251DCD" w:rsidP="00D10C9A">
      <w:pPr>
        <w:pStyle w:val="FAMOUSNormal"/>
        <w:rPr>
          <w:lang w:val="nl-NL"/>
        </w:rPr>
      </w:pPr>
      <w:r>
        <w:rPr>
          <w:lang w:val="nl-NL"/>
        </w:rPr>
        <w:t>Isabelle Van Der Poorten</w:t>
      </w:r>
    </w:p>
    <w:p w14:paraId="39490F14" w14:textId="77777777" w:rsidR="00D10C9A" w:rsidRPr="00251DCD" w:rsidRDefault="00D10C9A" w:rsidP="00D10C9A">
      <w:pPr>
        <w:pStyle w:val="FAMOUSNormal"/>
        <w:rPr>
          <w:lang w:val="nl-NL"/>
        </w:rPr>
      </w:pPr>
    </w:p>
    <w:p w14:paraId="42D43D92" w14:textId="77777777" w:rsidR="00875479" w:rsidRPr="00A31E16" w:rsidRDefault="00D10C9A" w:rsidP="005F1950">
      <w:pPr>
        <w:pStyle w:val="FAMOUSHeading"/>
        <w:outlineLvl w:val="0"/>
      </w:pPr>
      <w:r>
        <w:t>FAMOUS CREDITS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</w:tblGrid>
      <w:tr w:rsidR="00D10C9A" w:rsidRPr="00251DCD" w14:paraId="5D0E94E7" w14:textId="77777777" w:rsidTr="00D10C9A">
        <w:trPr>
          <w:trHeight w:val="454"/>
        </w:trPr>
        <w:tc>
          <w:tcPr>
            <w:tcW w:w="2802" w:type="dxa"/>
            <w:vAlign w:val="center"/>
          </w:tcPr>
          <w:p w14:paraId="634AD291" w14:textId="77777777" w:rsidR="00251DCD" w:rsidRDefault="00251DCD" w:rsidP="00251DCD">
            <w:pPr>
              <w:pStyle w:val="FAMOUSNormal"/>
            </w:pPr>
            <w:r>
              <w:t>Business Director:</w:t>
            </w:r>
          </w:p>
          <w:p w14:paraId="487CFE49" w14:textId="77777777" w:rsidR="00251DCD" w:rsidRDefault="00251DCD" w:rsidP="00251DCD">
            <w:pPr>
              <w:pStyle w:val="FAMOUSNormal"/>
            </w:pPr>
            <w:r>
              <w:t>Carola Michiels</w:t>
            </w:r>
          </w:p>
          <w:p w14:paraId="7E3408CA" w14:textId="77777777" w:rsidR="00251DCD" w:rsidRDefault="00251DCD" w:rsidP="00251DCD">
            <w:pPr>
              <w:pStyle w:val="FAMOUSNormal"/>
            </w:pPr>
          </w:p>
          <w:p w14:paraId="2D421828" w14:textId="77777777" w:rsidR="00D10C9A" w:rsidRDefault="00251DCD" w:rsidP="00251DCD">
            <w:pPr>
              <w:pStyle w:val="FAMOUSNormal"/>
            </w:pPr>
            <w:r>
              <w:t>Brand Leader:</w:t>
            </w:r>
          </w:p>
          <w:p w14:paraId="5BA58A3A" w14:textId="77777777" w:rsidR="00251DCD" w:rsidRDefault="00251DCD" w:rsidP="00251DCD">
            <w:pPr>
              <w:pStyle w:val="FAMOUSNormal"/>
            </w:pPr>
            <w:r>
              <w:t>Isabelle Hankard</w:t>
            </w:r>
          </w:p>
          <w:p w14:paraId="78B4A8C9" w14:textId="77777777" w:rsidR="00251DCD" w:rsidRPr="00251DCD" w:rsidRDefault="00251DCD" w:rsidP="00251DCD">
            <w:pPr>
              <w:pStyle w:val="FAMOUSNormal"/>
              <w:rPr>
                <w:lang w:val="en-US"/>
              </w:rPr>
            </w:pPr>
          </w:p>
        </w:tc>
        <w:tc>
          <w:tcPr>
            <w:tcW w:w="5670" w:type="dxa"/>
            <w:vAlign w:val="center"/>
          </w:tcPr>
          <w:p w14:paraId="45BC1F6E" w14:textId="77777777" w:rsidR="00D10C9A" w:rsidRDefault="00D10C9A" w:rsidP="00D10C9A">
            <w:pPr>
              <w:pStyle w:val="FAMOUSNormal"/>
            </w:pPr>
          </w:p>
        </w:tc>
      </w:tr>
      <w:tr w:rsidR="00D10C9A" w14:paraId="704D150F" w14:textId="77777777" w:rsidTr="00251DCD">
        <w:trPr>
          <w:trHeight w:val="468"/>
        </w:trPr>
        <w:tc>
          <w:tcPr>
            <w:tcW w:w="2802" w:type="dxa"/>
            <w:vAlign w:val="center"/>
          </w:tcPr>
          <w:p w14:paraId="137348DF" w14:textId="77777777" w:rsidR="00D10C9A" w:rsidRDefault="00D10C9A" w:rsidP="00D10C9A">
            <w:pPr>
              <w:pStyle w:val="FAMOUSNormal"/>
            </w:pPr>
            <w:r>
              <w:t>Project Manager :</w:t>
            </w:r>
            <w:r w:rsidR="00251DCD">
              <w:t xml:space="preserve"> Thomas Vuerinckx</w:t>
            </w:r>
          </w:p>
        </w:tc>
        <w:tc>
          <w:tcPr>
            <w:tcW w:w="5670" w:type="dxa"/>
            <w:vAlign w:val="center"/>
          </w:tcPr>
          <w:p w14:paraId="48BF5C84" w14:textId="77777777" w:rsidR="00D10C9A" w:rsidRDefault="00D10C9A" w:rsidP="00D10C9A">
            <w:pPr>
              <w:pStyle w:val="FAMOUSNormal"/>
            </w:pPr>
          </w:p>
        </w:tc>
      </w:tr>
      <w:tr w:rsidR="00D10C9A" w14:paraId="47DE37CF" w14:textId="77777777" w:rsidTr="00D10C9A">
        <w:trPr>
          <w:trHeight w:val="454"/>
        </w:trPr>
        <w:tc>
          <w:tcPr>
            <w:tcW w:w="2802" w:type="dxa"/>
            <w:vAlign w:val="center"/>
          </w:tcPr>
          <w:p w14:paraId="582DC9DF" w14:textId="77777777" w:rsidR="00251DCD" w:rsidRDefault="00251DCD" w:rsidP="00D10C9A">
            <w:pPr>
              <w:pStyle w:val="FAMOUSNormal"/>
            </w:pPr>
          </w:p>
          <w:p w14:paraId="6FA65FBA" w14:textId="77777777" w:rsidR="00D10C9A" w:rsidRDefault="00D10C9A" w:rsidP="00D10C9A">
            <w:pPr>
              <w:pStyle w:val="FAMOUSNormal"/>
            </w:pPr>
            <w:r>
              <w:t>Creative Director :</w:t>
            </w:r>
          </w:p>
          <w:p w14:paraId="5CB35C1A" w14:textId="77777777" w:rsidR="00251DCD" w:rsidRDefault="00251DCD" w:rsidP="00D10C9A">
            <w:pPr>
              <w:pStyle w:val="FAMOUSNormal"/>
            </w:pPr>
            <w:r>
              <w:t>Jeremie Goldwasser, Ad Van Ongeval</w:t>
            </w:r>
          </w:p>
        </w:tc>
        <w:tc>
          <w:tcPr>
            <w:tcW w:w="5670" w:type="dxa"/>
            <w:vAlign w:val="center"/>
          </w:tcPr>
          <w:p w14:paraId="67E14342" w14:textId="77777777" w:rsidR="00D10C9A" w:rsidRDefault="00D10C9A" w:rsidP="00D10C9A">
            <w:pPr>
              <w:pStyle w:val="FAMOUSNormal"/>
            </w:pPr>
          </w:p>
        </w:tc>
      </w:tr>
      <w:tr w:rsidR="00D10C9A" w:rsidRPr="0014044F" w14:paraId="46DBA3AC" w14:textId="77777777" w:rsidTr="00D10C9A">
        <w:trPr>
          <w:trHeight w:val="454"/>
        </w:trPr>
        <w:tc>
          <w:tcPr>
            <w:tcW w:w="2802" w:type="dxa"/>
            <w:vAlign w:val="center"/>
          </w:tcPr>
          <w:p w14:paraId="330FCB34" w14:textId="77777777" w:rsidR="00251DCD" w:rsidRDefault="00251DCD" w:rsidP="00D10C9A">
            <w:pPr>
              <w:pStyle w:val="FAMOUSNormal"/>
            </w:pPr>
          </w:p>
          <w:p w14:paraId="7FF35CE8" w14:textId="77777777" w:rsidR="00D10C9A" w:rsidRDefault="00251DCD" w:rsidP="00D10C9A">
            <w:pPr>
              <w:pStyle w:val="FAMOUSNormal"/>
            </w:pPr>
            <w:r>
              <w:t>Executive</w:t>
            </w:r>
            <w:r w:rsidR="00D10C9A">
              <w:t xml:space="preserve"> Creative Director :</w:t>
            </w:r>
          </w:p>
          <w:p w14:paraId="36403A60" w14:textId="77777777" w:rsidR="00251DCD" w:rsidRDefault="00251DCD" w:rsidP="00D10C9A">
            <w:pPr>
              <w:pStyle w:val="FAMOUSNormal"/>
            </w:pPr>
            <w:r>
              <w:t>Katrien Bottez</w:t>
            </w:r>
          </w:p>
        </w:tc>
        <w:tc>
          <w:tcPr>
            <w:tcW w:w="5670" w:type="dxa"/>
            <w:vAlign w:val="center"/>
          </w:tcPr>
          <w:p w14:paraId="590C45B9" w14:textId="77777777" w:rsidR="00D10C9A" w:rsidRDefault="00D10C9A" w:rsidP="00D10C9A">
            <w:pPr>
              <w:pStyle w:val="FAMOUSNormal"/>
            </w:pPr>
          </w:p>
        </w:tc>
      </w:tr>
      <w:tr w:rsidR="00D10C9A" w14:paraId="6F640CA5" w14:textId="77777777" w:rsidTr="00251DCD">
        <w:trPr>
          <w:trHeight w:val="497"/>
        </w:trPr>
        <w:tc>
          <w:tcPr>
            <w:tcW w:w="2802" w:type="dxa"/>
            <w:vAlign w:val="center"/>
          </w:tcPr>
          <w:p w14:paraId="7322D2AD" w14:textId="77777777" w:rsidR="00251DCD" w:rsidRDefault="00251DCD" w:rsidP="00D10C9A">
            <w:pPr>
              <w:pStyle w:val="FAMOUSNormal"/>
            </w:pPr>
          </w:p>
          <w:p w14:paraId="19F924D8" w14:textId="77777777" w:rsidR="00D10C9A" w:rsidRDefault="00D10C9A" w:rsidP="00D10C9A">
            <w:pPr>
              <w:pStyle w:val="FAMOUSNormal"/>
            </w:pPr>
            <w:r>
              <w:t>Creative Team :</w:t>
            </w:r>
          </w:p>
          <w:p w14:paraId="06073ED3" w14:textId="77777777" w:rsidR="00251DCD" w:rsidRDefault="00251DCD" w:rsidP="00D10C9A">
            <w:pPr>
              <w:pStyle w:val="FAMOUSNormal"/>
            </w:pPr>
            <w:r>
              <w:t>Eva De Jonckheere &amp; Catheline Leroy</w:t>
            </w:r>
          </w:p>
          <w:p w14:paraId="5F01DBA6" w14:textId="77777777" w:rsidR="00251DCD" w:rsidRDefault="00251DCD" w:rsidP="00D10C9A">
            <w:pPr>
              <w:pStyle w:val="FAMOUSNormal"/>
            </w:pPr>
          </w:p>
        </w:tc>
        <w:tc>
          <w:tcPr>
            <w:tcW w:w="5670" w:type="dxa"/>
            <w:vAlign w:val="center"/>
          </w:tcPr>
          <w:p w14:paraId="65545594" w14:textId="77777777" w:rsidR="00D10C9A" w:rsidRDefault="00D10C9A" w:rsidP="00D10C9A">
            <w:pPr>
              <w:pStyle w:val="FAMOUSNormal"/>
            </w:pPr>
          </w:p>
        </w:tc>
      </w:tr>
      <w:tr w:rsidR="00D10C9A" w:rsidRPr="0014044F" w14:paraId="0ED9847E" w14:textId="77777777" w:rsidTr="00251DCD">
        <w:trPr>
          <w:trHeight w:val="483"/>
        </w:trPr>
        <w:tc>
          <w:tcPr>
            <w:tcW w:w="2802" w:type="dxa"/>
            <w:vAlign w:val="center"/>
          </w:tcPr>
          <w:p w14:paraId="6C45F5C6" w14:textId="7C9B726F" w:rsidR="00D10C9A" w:rsidRDefault="00AA2E5D" w:rsidP="00D10C9A">
            <w:pPr>
              <w:pStyle w:val="FAMOUSNormal"/>
            </w:pPr>
            <w:r>
              <w:t>R</w:t>
            </w:r>
            <w:r w:rsidR="00D10C9A">
              <w:t>TV Producer :</w:t>
            </w:r>
          </w:p>
          <w:p w14:paraId="52F2930E" w14:textId="77777777" w:rsidR="00251DCD" w:rsidRDefault="00251DCD" w:rsidP="00D10C9A">
            <w:pPr>
              <w:pStyle w:val="FAMOUSNormal"/>
            </w:pPr>
            <w:r>
              <w:t>Emily Rammant, Loes Fierens</w:t>
            </w:r>
          </w:p>
        </w:tc>
        <w:tc>
          <w:tcPr>
            <w:tcW w:w="5670" w:type="dxa"/>
            <w:vAlign w:val="center"/>
          </w:tcPr>
          <w:p w14:paraId="3F00701B" w14:textId="77777777" w:rsidR="00D10C9A" w:rsidRDefault="00D10C9A" w:rsidP="00D10C9A">
            <w:pPr>
              <w:pStyle w:val="FAMOUSNormal"/>
            </w:pPr>
          </w:p>
        </w:tc>
      </w:tr>
      <w:tr w:rsidR="00D10C9A" w:rsidRPr="0014044F" w14:paraId="49E51969" w14:textId="77777777" w:rsidTr="00251DCD">
        <w:trPr>
          <w:trHeight w:val="469"/>
        </w:trPr>
        <w:tc>
          <w:tcPr>
            <w:tcW w:w="2802" w:type="dxa"/>
            <w:vAlign w:val="center"/>
          </w:tcPr>
          <w:p w14:paraId="49BC9098" w14:textId="77777777" w:rsidR="00D10C9A" w:rsidRDefault="00D10C9A" w:rsidP="00D10C9A">
            <w:pPr>
              <w:pStyle w:val="FAMOUSNormal"/>
            </w:pPr>
          </w:p>
        </w:tc>
        <w:tc>
          <w:tcPr>
            <w:tcW w:w="5670" w:type="dxa"/>
            <w:vAlign w:val="center"/>
          </w:tcPr>
          <w:p w14:paraId="6203E13F" w14:textId="77777777" w:rsidR="00D10C9A" w:rsidRDefault="00D10C9A" w:rsidP="00D10C9A">
            <w:pPr>
              <w:pStyle w:val="FAMOUSNormal"/>
            </w:pPr>
          </w:p>
        </w:tc>
      </w:tr>
      <w:tr w:rsidR="00D10C9A" w14:paraId="7AF4DE80" w14:textId="77777777" w:rsidTr="00D10C9A">
        <w:trPr>
          <w:trHeight w:val="454"/>
        </w:trPr>
        <w:tc>
          <w:tcPr>
            <w:tcW w:w="2802" w:type="dxa"/>
            <w:vAlign w:val="center"/>
          </w:tcPr>
          <w:p w14:paraId="750C9DB8" w14:textId="77777777" w:rsidR="00D10C9A" w:rsidRPr="00251DCD" w:rsidRDefault="00D10C9A" w:rsidP="00D10C9A">
            <w:pPr>
              <w:pStyle w:val="FAMOUSNormal"/>
              <w:rPr>
                <w:lang w:val="nl-NL"/>
              </w:rPr>
            </w:pPr>
            <w:r w:rsidRPr="00251DCD">
              <w:rPr>
                <w:lang w:val="nl-NL"/>
              </w:rPr>
              <w:t>Pr Manager :</w:t>
            </w:r>
          </w:p>
          <w:p w14:paraId="000B8E1D" w14:textId="77777777" w:rsidR="00251DCD" w:rsidRPr="00251DCD" w:rsidRDefault="00251DCD" w:rsidP="00D10C9A">
            <w:pPr>
              <w:pStyle w:val="FAMOUSNormal"/>
              <w:rPr>
                <w:lang w:val="nl-NL"/>
              </w:rPr>
            </w:pPr>
            <w:r w:rsidRPr="00251DCD">
              <w:rPr>
                <w:lang w:val="nl-NL"/>
              </w:rPr>
              <w:t>Natascha De Bock</w:t>
            </w:r>
          </w:p>
        </w:tc>
        <w:tc>
          <w:tcPr>
            <w:tcW w:w="5670" w:type="dxa"/>
            <w:vAlign w:val="center"/>
          </w:tcPr>
          <w:p w14:paraId="5657A229" w14:textId="77777777" w:rsidR="00D10C9A" w:rsidRPr="00251DCD" w:rsidRDefault="00D10C9A" w:rsidP="00D10C9A">
            <w:pPr>
              <w:pStyle w:val="FAMOUSNormal"/>
              <w:rPr>
                <w:lang w:val="nl-NL"/>
              </w:rPr>
            </w:pPr>
          </w:p>
        </w:tc>
      </w:tr>
      <w:tr w:rsidR="00D10C9A" w14:paraId="5FD51A63" w14:textId="77777777" w:rsidTr="00D10C9A">
        <w:trPr>
          <w:trHeight w:val="454"/>
        </w:trPr>
        <w:tc>
          <w:tcPr>
            <w:tcW w:w="2802" w:type="dxa"/>
            <w:vAlign w:val="center"/>
          </w:tcPr>
          <w:p w14:paraId="1F08D9A6" w14:textId="77777777" w:rsidR="00251DCD" w:rsidRPr="00A97DEA" w:rsidRDefault="00251DCD" w:rsidP="00D10C9A">
            <w:pPr>
              <w:pStyle w:val="FAMOUSNormal"/>
              <w:rPr>
                <w:lang w:val="nl-NL"/>
              </w:rPr>
            </w:pPr>
          </w:p>
          <w:p w14:paraId="3192869A" w14:textId="77777777" w:rsidR="00D10C9A" w:rsidRPr="00A97DEA" w:rsidRDefault="00D10C9A" w:rsidP="00D10C9A">
            <w:pPr>
              <w:pStyle w:val="FAMOUSNormal"/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14:paraId="5D429EDB" w14:textId="77777777" w:rsidR="00D10C9A" w:rsidRPr="00A97DEA" w:rsidRDefault="00D10C9A" w:rsidP="00D10C9A">
            <w:pPr>
              <w:pStyle w:val="FAMOUSNormal"/>
              <w:rPr>
                <w:lang w:val="nl-NL"/>
              </w:rPr>
            </w:pPr>
          </w:p>
        </w:tc>
      </w:tr>
      <w:tr w:rsidR="00D10C9A" w14:paraId="55C5DAEC" w14:textId="77777777" w:rsidTr="00D10C9A">
        <w:trPr>
          <w:trHeight w:val="454"/>
        </w:trPr>
        <w:tc>
          <w:tcPr>
            <w:tcW w:w="2802" w:type="dxa"/>
            <w:vAlign w:val="center"/>
          </w:tcPr>
          <w:p w14:paraId="0D623836" w14:textId="77777777" w:rsidR="00D10C9A" w:rsidRPr="00A97DEA" w:rsidRDefault="00D10C9A" w:rsidP="00D10C9A">
            <w:pPr>
              <w:pStyle w:val="FAMOUSNormal"/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14:paraId="0C1326D8" w14:textId="77777777" w:rsidR="00D10C9A" w:rsidRPr="00A97DEA" w:rsidRDefault="00D10C9A" w:rsidP="00D10C9A">
            <w:pPr>
              <w:pStyle w:val="FAMOUSNormal"/>
              <w:rPr>
                <w:lang w:val="nl-NL"/>
              </w:rPr>
            </w:pPr>
          </w:p>
        </w:tc>
      </w:tr>
    </w:tbl>
    <w:p w14:paraId="226C8141" w14:textId="77777777" w:rsidR="00875479" w:rsidRPr="00A97DEA" w:rsidRDefault="00875479" w:rsidP="00D10C9A">
      <w:pPr>
        <w:pStyle w:val="FAMOUSNormal"/>
        <w:rPr>
          <w:lang w:val="nl-NL"/>
        </w:rPr>
      </w:pPr>
    </w:p>
    <w:p w14:paraId="37A75535" w14:textId="77777777" w:rsidR="00D10C9A" w:rsidRPr="00A31E16" w:rsidRDefault="00D10C9A" w:rsidP="005F1950">
      <w:pPr>
        <w:pStyle w:val="FAMOUSHeading"/>
        <w:outlineLvl w:val="0"/>
      </w:pPr>
      <w:r>
        <w:t xml:space="preserve">EXTERNAL </w:t>
      </w:r>
    </w:p>
    <w:p w14:paraId="297CADBE" w14:textId="77777777" w:rsidR="00D10C9A" w:rsidRPr="00405894" w:rsidRDefault="00D10C9A" w:rsidP="005F1950">
      <w:pPr>
        <w:pStyle w:val="FAMOUSHeading2"/>
        <w:outlineLvl w:val="0"/>
      </w:pPr>
      <w:r w:rsidRPr="00405894">
        <w:t>Film</w:t>
      </w:r>
    </w:p>
    <w:p w14:paraId="2F22238C" w14:textId="77777777" w:rsidR="00D10C9A" w:rsidRDefault="00D10C9A" w:rsidP="00D10C9A">
      <w:pPr>
        <w:pStyle w:val="FAMOUSNorma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</w:tblGrid>
      <w:tr w:rsidR="00405894" w14:paraId="092CF86A" w14:textId="77777777" w:rsidTr="00760769">
        <w:trPr>
          <w:trHeight w:val="454"/>
        </w:trPr>
        <w:tc>
          <w:tcPr>
            <w:tcW w:w="2802" w:type="dxa"/>
            <w:vAlign w:val="center"/>
          </w:tcPr>
          <w:p w14:paraId="4BBA7D50" w14:textId="77777777" w:rsidR="00405894" w:rsidRPr="00D10C9A" w:rsidRDefault="00405894" w:rsidP="00D950E3">
            <w:pPr>
              <w:pStyle w:val="FAMOUSNormal"/>
              <w:rPr>
                <w:lang w:val="nl-NL"/>
              </w:rPr>
            </w:pPr>
            <w:r>
              <w:t>Production Company</w:t>
            </w:r>
            <w:r w:rsidRPr="001070D7">
              <w:t xml:space="preserve">: </w:t>
            </w:r>
            <w:r w:rsidR="00693689">
              <w:lastRenderedPageBreak/>
              <w:t>Creative Conspiracy</w:t>
            </w:r>
          </w:p>
        </w:tc>
        <w:tc>
          <w:tcPr>
            <w:tcW w:w="5670" w:type="dxa"/>
            <w:vAlign w:val="center"/>
          </w:tcPr>
          <w:p w14:paraId="4C663C88" w14:textId="77777777" w:rsidR="00405894" w:rsidRDefault="00405894" w:rsidP="00D950E3">
            <w:pPr>
              <w:pStyle w:val="FAMOUSNormal"/>
            </w:pPr>
          </w:p>
        </w:tc>
      </w:tr>
      <w:tr w:rsidR="00405894" w14:paraId="119E8FB0" w14:textId="77777777" w:rsidTr="00760769">
        <w:trPr>
          <w:trHeight w:val="454"/>
        </w:trPr>
        <w:tc>
          <w:tcPr>
            <w:tcW w:w="2802" w:type="dxa"/>
            <w:vAlign w:val="center"/>
          </w:tcPr>
          <w:p w14:paraId="1D42A72B" w14:textId="27713B8B" w:rsidR="00405894" w:rsidRDefault="00405894" w:rsidP="00D950E3">
            <w:pPr>
              <w:pStyle w:val="FAMOUSNormal"/>
            </w:pPr>
            <w:r>
              <w:lastRenderedPageBreak/>
              <w:t>Director :</w:t>
            </w:r>
            <w:r w:rsidR="00644127">
              <w:t xml:space="preserve"> Gerrit Bekers</w:t>
            </w:r>
          </w:p>
        </w:tc>
        <w:tc>
          <w:tcPr>
            <w:tcW w:w="5670" w:type="dxa"/>
            <w:vAlign w:val="center"/>
          </w:tcPr>
          <w:p w14:paraId="2113D9FD" w14:textId="77777777" w:rsidR="00405894" w:rsidRDefault="00405894" w:rsidP="00D950E3">
            <w:pPr>
              <w:pStyle w:val="FAMOUSNormal"/>
            </w:pPr>
          </w:p>
        </w:tc>
      </w:tr>
      <w:tr w:rsidR="00405894" w14:paraId="6CCA4ED0" w14:textId="77777777" w:rsidTr="00760769">
        <w:trPr>
          <w:trHeight w:val="454"/>
        </w:trPr>
        <w:tc>
          <w:tcPr>
            <w:tcW w:w="2802" w:type="dxa"/>
            <w:vAlign w:val="center"/>
          </w:tcPr>
          <w:p w14:paraId="0AFAFF13" w14:textId="7282064E" w:rsidR="00405894" w:rsidRDefault="00405894" w:rsidP="00D950E3">
            <w:pPr>
              <w:pStyle w:val="FAMOUSNormal"/>
            </w:pPr>
            <w:r>
              <w:t>Executive Producer:</w:t>
            </w:r>
            <w:r w:rsidR="00AA2E5D">
              <w:t xml:space="preserve"> </w:t>
            </w:r>
            <w:r w:rsidR="00644127">
              <w:t>Luc Van Driessche</w:t>
            </w:r>
          </w:p>
        </w:tc>
        <w:tc>
          <w:tcPr>
            <w:tcW w:w="5670" w:type="dxa"/>
            <w:vAlign w:val="center"/>
          </w:tcPr>
          <w:p w14:paraId="5A182EDA" w14:textId="77777777" w:rsidR="00405894" w:rsidRDefault="00405894" w:rsidP="00D950E3">
            <w:pPr>
              <w:pStyle w:val="FAMOUSNormal"/>
            </w:pPr>
          </w:p>
        </w:tc>
      </w:tr>
      <w:tr w:rsidR="00405894" w14:paraId="6F62E00C" w14:textId="77777777" w:rsidTr="00760769">
        <w:trPr>
          <w:trHeight w:val="454"/>
        </w:trPr>
        <w:tc>
          <w:tcPr>
            <w:tcW w:w="2802" w:type="dxa"/>
            <w:vAlign w:val="center"/>
          </w:tcPr>
          <w:p w14:paraId="283E77CD" w14:textId="6D39819E" w:rsidR="00405894" w:rsidRDefault="00405894" w:rsidP="00D950E3">
            <w:pPr>
              <w:pStyle w:val="FAMOUSNormal"/>
            </w:pPr>
            <w:r>
              <w:t>Producer :</w:t>
            </w:r>
            <w:r w:rsidR="00760769">
              <w:t xml:space="preserve"> Margot Rems</w:t>
            </w:r>
          </w:p>
        </w:tc>
        <w:tc>
          <w:tcPr>
            <w:tcW w:w="5670" w:type="dxa"/>
            <w:vAlign w:val="center"/>
          </w:tcPr>
          <w:p w14:paraId="7F86BF39" w14:textId="77777777" w:rsidR="00405894" w:rsidRDefault="00405894" w:rsidP="00D950E3">
            <w:pPr>
              <w:pStyle w:val="FAMOUSNormal"/>
            </w:pPr>
          </w:p>
        </w:tc>
      </w:tr>
      <w:tr w:rsidR="00405894" w:rsidRPr="0014044F" w14:paraId="4A6EA74A" w14:textId="77777777" w:rsidTr="00760769">
        <w:trPr>
          <w:trHeight w:val="454"/>
        </w:trPr>
        <w:tc>
          <w:tcPr>
            <w:tcW w:w="2802" w:type="dxa"/>
            <w:vAlign w:val="center"/>
          </w:tcPr>
          <w:p w14:paraId="042F0C55" w14:textId="1BF8C790" w:rsidR="00760769" w:rsidRDefault="00760769" w:rsidP="00760769">
            <w:pPr>
              <w:pStyle w:val="FAMOUSNormal"/>
            </w:pPr>
            <w:r>
              <w:t>Sound: Sonicville</w:t>
            </w:r>
          </w:p>
          <w:p w14:paraId="219D4467" w14:textId="77777777" w:rsidR="00760769" w:rsidRDefault="00760769" w:rsidP="00760769">
            <w:pPr>
              <w:pStyle w:val="FAMOUSNormal"/>
            </w:pPr>
          </w:p>
          <w:p w14:paraId="3F3A0D64" w14:textId="2856B653" w:rsidR="00405894" w:rsidRDefault="00760769" w:rsidP="00760769">
            <w:pPr>
              <w:pStyle w:val="FAMOUSNormal"/>
            </w:pPr>
            <w:r>
              <w:t>Music: Piet De Ridder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14:paraId="312097DC" w14:textId="77777777" w:rsidR="00405894" w:rsidRDefault="00405894" w:rsidP="00D950E3">
            <w:pPr>
              <w:pStyle w:val="FAMOUSNormal"/>
            </w:pPr>
          </w:p>
        </w:tc>
      </w:tr>
    </w:tbl>
    <w:p w14:paraId="1214AFF5" w14:textId="77777777" w:rsidR="00405894" w:rsidRDefault="00405894" w:rsidP="00D10C9A">
      <w:pPr>
        <w:pStyle w:val="FAMOUSNormal"/>
      </w:pPr>
    </w:p>
    <w:p w14:paraId="3EAEF6F6" w14:textId="77777777" w:rsidR="00D10C9A" w:rsidRPr="00A31E16" w:rsidRDefault="00D10C9A" w:rsidP="005F1950">
      <w:pPr>
        <w:pStyle w:val="FAMOUSHeading"/>
        <w:outlineLvl w:val="0"/>
      </w:pPr>
      <w:r>
        <w:t>MEDIA</w:t>
      </w:r>
    </w:p>
    <w:p w14:paraId="5945149B" w14:textId="77777777" w:rsidR="006D60DD" w:rsidRDefault="006D60DD">
      <w:pPr>
        <w:rPr>
          <w:bCs w:val="0"/>
          <w:lang w:val="en-GB"/>
        </w:rPr>
      </w:pPr>
      <w:r>
        <w:rPr>
          <w:bCs w:val="0"/>
          <w:lang w:val="en-GB"/>
        </w:rPr>
        <w:br w:type="page"/>
      </w:r>
    </w:p>
    <w:p w14:paraId="4A3464F6" w14:textId="77777777" w:rsidR="00875479" w:rsidRPr="00A31E16" w:rsidRDefault="00875479" w:rsidP="00D10C9A">
      <w:pPr>
        <w:pStyle w:val="FAMOUSNormal"/>
      </w:pPr>
    </w:p>
    <w:sectPr w:rsidR="00875479" w:rsidRPr="00A31E16" w:rsidSect="00690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800" w:bottom="851" w:left="1800" w:header="708" w:footer="342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3ACE7" w14:textId="77777777" w:rsidR="00951019" w:rsidRDefault="00951019" w:rsidP="006A72D5">
      <w:r>
        <w:separator/>
      </w:r>
    </w:p>
  </w:endnote>
  <w:endnote w:type="continuationSeparator" w:id="0">
    <w:p w14:paraId="75D25293" w14:textId="77777777" w:rsidR="00951019" w:rsidRDefault="00951019" w:rsidP="006A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bson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bson SemiBold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59"/>
      <w:gridCol w:w="371"/>
    </w:tblGrid>
    <w:tr w:rsidR="00D10C9A" w:rsidRPr="0025191F" w14:paraId="6B14D905" w14:textId="77777777" w:rsidTr="006D60DD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49B9912D" w14:textId="77777777" w:rsidR="00D10C9A" w:rsidRPr="006A72D5" w:rsidRDefault="00951019" w:rsidP="006D60DD">
          <w:pPr>
            <w:rPr>
              <w:rFonts w:eastAsia="Cambria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F6CDE">
            <w:rPr>
              <w:noProof/>
            </w:rPr>
            <w:t>Document4</w:t>
          </w:r>
          <w:r>
            <w:rPr>
              <w:noProof/>
            </w:rPr>
            <w:fldChar w:fldCharType="end"/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6F034256" w14:textId="77777777" w:rsidR="00D10C9A" w:rsidRPr="006A72D5" w:rsidRDefault="00D10C9A" w:rsidP="006D60DD">
          <w:pPr>
            <w:rPr>
              <w:rFonts w:eastAsia="Cambria"/>
            </w:rPr>
          </w:pPr>
          <w:r w:rsidRPr="006A72D5">
            <w:fldChar w:fldCharType="begin"/>
          </w:r>
          <w:r w:rsidRPr="006A72D5">
            <w:instrText xml:space="preserve"> PAGE   \* MERGEFORMAT </w:instrText>
          </w:r>
          <w:r w:rsidRPr="006A72D5">
            <w:fldChar w:fldCharType="separate"/>
          </w:r>
          <w:r w:rsidR="00AA2E5D">
            <w:rPr>
              <w:noProof/>
            </w:rPr>
            <w:t>2</w:t>
          </w:r>
          <w:r w:rsidRPr="006A72D5">
            <w:fldChar w:fldCharType="end"/>
          </w:r>
        </w:p>
      </w:tc>
    </w:tr>
  </w:tbl>
  <w:p w14:paraId="19D697B8" w14:textId="77777777" w:rsidR="00D10C9A" w:rsidRDefault="00D10C9A" w:rsidP="006A72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95"/>
      <w:gridCol w:w="335"/>
    </w:tblGrid>
    <w:tr w:rsidR="00D10C9A" w:rsidRPr="0025191F" w14:paraId="1B839445" w14:textId="77777777" w:rsidTr="006A72D5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54F902BC" w14:textId="77777777" w:rsidR="00D10C9A" w:rsidRPr="006A72D5" w:rsidRDefault="00951019" w:rsidP="006A72D5">
          <w:pPr>
            <w:rPr>
              <w:rFonts w:eastAsia="Cambria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F6CDE">
            <w:rPr>
              <w:noProof/>
            </w:rPr>
            <w:t>Document4</w:t>
          </w:r>
          <w:r>
            <w:rPr>
              <w:noProof/>
            </w:rPr>
            <w:fldChar w:fldCharType="end"/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6FEABDE3" w14:textId="77777777" w:rsidR="00D10C9A" w:rsidRPr="006A72D5" w:rsidRDefault="00D10C9A" w:rsidP="006A72D5">
          <w:pPr>
            <w:rPr>
              <w:rFonts w:eastAsia="Cambria"/>
            </w:rPr>
          </w:pPr>
          <w:r w:rsidRPr="006A72D5">
            <w:fldChar w:fldCharType="begin"/>
          </w:r>
          <w:r w:rsidRPr="006A72D5">
            <w:instrText xml:space="preserve"> PAGE   \* MERGEFORMAT </w:instrText>
          </w:r>
          <w:r w:rsidRPr="006A72D5">
            <w:fldChar w:fldCharType="separate"/>
          </w:r>
          <w:r w:rsidR="00951019">
            <w:rPr>
              <w:noProof/>
            </w:rPr>
            <w:t>1</w:t>
          </w:r>
          <w:r w:rsidRPr="006A72D5">
            <w:fldChar w:fldCharType="end"/>
          </w:r>
        </w:p>
      </w:tc>
    </w:tr>
  </w:tbl>
  <w:p w14:paraId="21DBD6A3" w14:textId="77777777" w:rsidR="00D10C9A" w:rsidRPr="006A72D5" w:rsidRDefault="00D10C9A" w:rsidP="006A72D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CB708" w14:textId="77777777" w:rsidR="00563BAF" w:rsidRDefault="0056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24EFF" w14:textId="77777777" w:rsidR="00951019" w:rsidRDefault="00951019" w:rsidP="006A72D5">
      <w:r>
        <w:separator/>
      </w:r>
    </w:p>
  </w:footnote>
  <w:footnote w:type="continuationSeparator" w:id="0">
    <w:p w14:paraId="056C3BA7" w14:textId="77777777" w:rsidR="00951019" w:rsidRDefault="00951019" w:rsidP="006A72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83B0" w14:textId="77777777" w:rsidR="00D10C9A" w:rsidRDefault="00D10C9A" w:rsidP="00690DA2">
    <w:pPr>
      <w:pStyle w:val="Header"/>
    </w:pPr>
    <w:r>
      <w:tab/>
    </w:r>
    <w:r>
      <w:tab/>
      <w:t>Credits Sheet</w:t>
    </w:r>
  </w:p>
  <w:p w14:paraId="6FF0D831" w14:textId="77777777" w:rsidR="00D10C9A" w:rsidRDefault="00D10C9A" w:rsidP="006A72D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F575F" w14:textId="77777777" w:rsidR="00D10C9A" w:rsidRDefault="00563BAF" w:rsidP="006A72D5">
    <w:pPr>
      <w:pStyle w:val="Header"/>
    </w:pPr>
    <w:r>
      <w:rPr>
        <w:noProof/>
        <w:lang w:val="en-US"/>
      </w:rPr>
      <w:drawing>
        <wp:inline distT="0" distB="0" distL="0" distR="0" wp14:anchorId="28D1F781" wp14:editId="1A10E403">
          <wp:extent cx="1801368" cy="198120"/>
          <wp:effectExtent l="0" t="0" r="2540" b="508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0C9A">
      <w:tab/>
    </w:r>
    <w:r w:rsidR="00D10C9A">
      <w:tab/>
      <w:t>Credits</w:t>
    </w:r>
    <w:r w:rsidR="00D10C9A" w:rsidRPr="006A72D5">
      <w:t xml:space="preserve"> </w:t>
    </w:r>
    <w:r w:rsidR="00D10C9A">
      <w:t>Sheet</w:t>
    </w:r>
  </w:p>
  <w:p w14:paraId="5787AB6E" w14:textId="77777777" w:rsidR="00D10C9A" w:rsidRDefault="00D10C9A" w:rsidP="006A72D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0335" w14:textId="77777777" w:rsidR="00563BAF" w:rsidRDefault="00563B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651E4"/>
    <w:multiLevelType w:val="hybridMultilevel"/>
    <w:tmpl w:val="1806E984"/>
    <w:lvl w:ilvl="0" w:tplc="D60CE8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eastAsia="Times New Roman" w:hAnsi="Rockwel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0211D9"/>
    <w:multiLevelType w:val="hybridMultilevel"/>
    <w:tmpl w:val="D0A8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34E36"/>
    <w:multiLevelType w:val="hybridMultilevel"/>
    <w:tmpl w:val="0CEADB8E"/>
    <w:lvl w:ilvl="0" w:tplc="B030B292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358D8"/>
    <w:multiLevelType w:val="hybridMultilevel"/>
    <w:tmpl w:val="2846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DE"/>
    <w:rsid w:val="00117859"/>
    <w:rsid w:val="0014044F"/>
    <w:rsid w:val="001C65A9"/>
    <w:rsid w:val="00217B49"/>
    <w:rsid w:val="00251DCD"/>
    <w:rsid w:val="00304457"/>
    <w:rsid w:val="003074EB"/>
    <w:rsid w:val="003A6721"/>
    <w:rsid w:val="00405894"/>
    <w:rsid w:val="00563BAF"/>
    <w:rsid w:val="00575A06"/>
    <w:rsid w:val="00586825"/>
    <w:rsid w:val="005F1950"/>
    <w:rsid w:val="00644127"/>
    <w:rsid w:val="00690DA2"/>
    <w:rsid w:val="00693689"/>
    <w:rsid w:val="006A72D5"/>
    <w:rsid w:val="006D60DD"/>
    <w:rsid w:val="00760769"/>
    <w:rsid w:val="007F6CDE"/>
    <w:rsid w:val="00875479"/>
    <w:rsid w:val="00951019"/>
    <w:rsid w:val="00A31E16"/>
    <w:rsid w:val="00A97DEA"/>
    <w:rsid w:val="00AA2E5D"/>
    <w:rsid w:val="00B37CC1"/>
    <w:rsid w:val="00C74AAF"/>
    <w:rsid w:val="00CA67DF"/>
    <w:rsid w:val="00D10C9A"/>
    <w:rsid w:val="00E33637"/>
    <w:rsid w:val="00EA51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0A7F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6A72D5"/>
    <w:rPr>
      <w:rFonts w:ascii="Gibson" w:hAnsi="Gibson"/>
      <w:bCs/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rsid w:val="006A72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A72D5"/>
    <w:rPr>
      <w:rFonts w:ascii="Verdana" w:hAnsi="Verdana"/>
      <w:sz w:val="24"/>
      <w:szCs w:val="24"/>
      <w:lang w:val="nl-N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6A72D5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6A72D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rsid w:val="006A72D5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rsid w:val="006A72D5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6A72D5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rsid w:val="00A31E16"/>
    <w:rPr>
      <w:rFonts w:ascii="Lucida Grande" w:hAnsi="Lucida Grande" w:cs="Lucida Grande"/>
      <w:sz w:val="18"/>
      <w:szCs w:val="18"/>
    </w:rPr>
  </w:style>
  <w:style w:type="paragraph" w:customStyle="1" w:styleId="FAMOUSHeading">
    <w:name w:val="FAMOUS_Heading"/>
    <w:basedOn w:val="TOCHeading"/>
    <w:qFormat/>
    <w:rsid w:val="00D10C9A"/>
    <w:pPr>
      <w:pBdr>
        <w:bottom w:val="single" w:sz="6" w:space="1" w:color="auto"/>
      </w:pBdr>
      <w:spacing w:before="360" w:after="240"/>
    </w:pPr>
    <w:rPr>
      <w:rFonts w:ascii="Gibson SemiBold" w:hAnsi="Gibson SemiBold"/>
      <w:b w:val="0"/>
      <w:bCs/>
      <w:color w:val="auto"/>
    </w:rPr>
  </w:style>
  <w:style w:type="paragraph" w:customStyle="1" w:styleId="FAMOUSNormal">
    <w:name w:val="FAMOUS_Normal"/>
    <w:basedOn w:val="Normal"/>
    <w:autoRedefine/>
    <w:qFormat/>
    <w:rsid w:val="00D10C9A"/>
    <w:rPr>
      <w:bCs w:val="0"/>
      <w:lang w:val="en-GB"/>
    </w:rPr>
  </w:style>
  <w:style w:type="character" w:customStyle="1" w:styleId="BalloonTextChar">
    <w:name w:val="Balloon Text Char"/>
    <w:basedOn w:val="DefaultParagraphFont"/>
    <w:link w:val="BalloonText"/>
    <w:rsid w:val="00A31E16"/>
    <w:rPr>
      <w:rFonts w:ascii="Lucida Grande" w:hAnsi="Lucida Grande" w:cs="Lucida Grande"/>
      <w:bCs/>
      <w:sz w:val="18"/>
      <w:szCs w:val="18"/>
      <w:lang w:val="nl-NL"/>
    </w:rPr>
  </w:style>
  <w:style w:type="table" w:styleId="TableGrid">
    <w:name w:val="Table Grid"/>
    <w:basedOn w:val="TableNormal"/>
    <w:rsid w:val="00D10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MOUSIntro">
    <w:name w:val="FAMOUS_Intro"/>
    <w:basedOn w:val="FAMOUSHeading"/>
    <w:autoRedefine/>
    <w:qFormat/>
    <w:rsid w:val="00D10C9A"/>
    <w:pPr>
      <w:spacing w:before="600" w:after="600"/>
      <w:jc w:val="center"/>
    </w:pPr>
    <w:rPr>
      <w:b/>
      <w:bCs w:val="0"/>
      <w:lang w:val="en-GB"/>
    </w:rPr>
  </w:style>
  <w:style w:type="paragraph" w:customStyle="1" w:styleId="FAMOUSHeading2">
    <w:name w:val="FAMOUS_Heading2"/>
    <w:basedOn w:val="FAMOUSNormal"/>
    <w:autoRedefine/>
    <w:qFormat/>
    <w:rsid w:val="00405894"/>
    <w:rPr>
      <w:rFonts w:ascii="Gibson SemiBold" w:hAnsi="Gibson SemiBold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.vuerinckx/Desktop/CS_CreditsSheet_Template_FamousGr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4A5C8-9C8E-0846-9541-02AA4C4F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CS_CreditsSheet_Template_FamousGrey.dotx</Template>
  <TotalTime>6</TotalTime>
  <Pages>3</Pages>
  <Words>110</Words>
  <Characters>630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 </vt:lpstr>
      <vt:lpstr>&lt;CLIENT&gt; CREDITS</vt:lpstr>
      <vt:lpstr>FAMOUS CREDITS</vt:lpstr>
      <vt:lpstr>EXTERNAL </vt:lpstr>
      <vt:lpstr>Film</vt:lpstr>
      <vt:lpstr>MEDIA</vt:lpstr>
    </vt:vector>
  </TitlesOfParts>
  <Company>LG&amp;F</Company>
  <LinksUpToDate>false</LinksUpToDate>
  <CharactersWithSpaces>739</CharactersWithSpaces>
  <SharedDoc>false</SharedDoc>
  <HLinks>
    <vt:vector size="12" baseType="variant">
      <vt:variant>
        <vt:i4>2883619</vt:i4>
      </vt:variant>
      <vt:variant>
        <vt:i4>2048</vt:i4>
      </vt:variant>
      <vt:variant>
        <vt:i4>1025</vt:i4>
      </vt:variant>
      <vt:variant>
        <vt:i4>1</vt:i4>
      </vt:variant>
      <vt:variant>
        <vt:lpwstr>Famous Call report</vt:lpwstr>
      </vt:variant>
      <vt:variant>
        <vt:lpwstr/>
      </vt:variant>
      <vt:variant>
        <vt:i4>393234</vt:i4>
      </vt:variant>
      <vt:variant>
        <vt:i4>-1</vt:i4>
      </vt:variant>
      <vt:variant>
        <vt:i4>2050</vt:i4>
      </vt:variant>
      <vt:variant>
        <vt:i4>1</vt:i4>
      </vt:variant>
      <vt:variant>
        <vt:lpwstr>star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Vuerinckx</dc:creator>
  <cp:keywords/>
  <cp:lastModifiedBy>Thomas Vuerinckx</cp:lastModifiedBy>
  <cp:revision>4</cp:revision>
  <cp:lastPrinted>2014-12-26T16:05:00Z</cp:lastPrinted>
  <dcterms:created xsi:type="dcterms:W3CDTF">2017-04-26T08:01:00Z</dcterms:created>
  <dcterms:modified xsi:type="dcterms:W3CDTF">2017-04-26T08:19:00Z</dcterms:modified>
</cp:coreProperties>
</file>