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882" w:rsidRDefault="0067714F" w:rsidP="00B44FE6">
      <w:pPr>
        <w:pStyle w:val="BodyAudi"/>
        <w:ind w:right="-46"/>
        <w:jc w:val="right"/>
      </w:pPr>
      <w:r>
        <w:t>17 juli</w:t>
      </w:r>
      <w:r w:rsidR="00B44FE6">
        <w:t xml:space="preserve"> 201</w:t>
      </w:r>
      <w:r w:rsidR="007470D0">
        <w:t>8</w:t>
      </w:r>
    </w:p>
    <w:p w:rsidR="00B44FE6" w:rsidRDefault="00B44FE6" w:rsidP="00B44FE6">
      <w:pPr>
        <w:pStyle w:val="BodyAudi"/>
        <w:ind w:right="-46"/>
        <w:jc w:val="right"/>
      </w:pPr>
      <w:r>
        <w:t>A1</w:t>
      </w:r>
      <w:r w:rsidR="007470D0">
        <w:t>8</w:t>
      </w:r>
      <w:r>
        <w:t>/</w:t>
      </w:r>
      <w:r w:rsidR="0067714F">
        <w:t>19</w:t>
      </w:r>
      <w:r w:rsidR="00AF6A2A">
        <w:t>N</w:t>
      </w:r>
    </w:p>
    <w:p w:rsidR="00B44FE6" w:rsidRDefault="00B44FE6" w:rsidP="00B44FE6">
      <w:pPr>
        <w:pStyle w:val="BodyAudi"/>
      </w:pPr>
    </w:p>
    <w:p w:rsidR="0067714F" w:rsidRPr="0098394A" w:rsidRDefault="0067714F" w:rsidP="0067714F">
      <w:pPr>
        <w:pStyle w:val="HeadlineAudi"/>
      </w:pPr>
      <w:r w:rsidRPr="0098394A">
        <w:t>Audi maakt autobestuurders wegwijs in elektrisch rijden</w:t>
      </w:r>
    </w:p>
    <w:p w:rsidR="0067714F" w:rsidRPr="0098394A" w:rsidRDefault="0067714F" w:rsidP="0067714F">
      <w:pPr>
        <w:pStyle w:val="BodyAudi"/>
      </w:pPr>
    </w:p>
    <w:p w:rsidR="0067714F" w:rsidRPr="0098394A" w:rsidRDefault="0067714F" w:rsidP="0067714F">
      <w:pPr>
        <w:pStyle w:val="BodyAudi"/>
      </w:pPr>
      <w:r w:rsidRPr="0098394A">
        <w:t>Audi lanceert de e-</w:t>
      </w:r>
      <w:proofErr w:type="spellStart"/>
      <w:r w:rsidRPr="0098394A">
        <w:t>xperience</w:t>
      </w:r>
      <w:proofErr w:type="spellEnd"/>
      <w:r w:rsidRPr="0098394A">
        <w:t>-app die autobestuurders virtueel weergeeft welke impact elektrisch rijden kan hebben op hun mobiliteit. Aan de hand van autoritten met hun huidige klassieke brandstofwagen registreert de e-</w:t>
      </w:r>
      <w:proofErr w:type="spellStart"/>
      <w:r w:rsidRPr="0098394A">
        <w:t>xperience</w:t>
      </w:r>
      <w:proofErr w:type="spellEnd"/>
      <w:r w:rsidRPr="0098394A">
        <w:t>-app data, maakt het analyses en vergelijkt het de resultaten met data van de eerste elektrische Audi. Zo kunnen autobestuurders evalueren of het aan de hand van hun persoonlijk mobiliteitsprofiel zinvol is om over te stappen naar een elektrische wagen. Een doordachte primeur met de lancering van de Audi e-</w:t>
      </w:r>
      <w:proofErr w:type="spellStart"/>
      <w:r w:rsidRPr="0098394A">
        <w:t>tron</w:t>
      </w:r>
      <w:proofErr w:type="spellEnd"/>
      <w:r w:rsidRPr="0098394A">
        <w:t>, de eerste 100 procent elektrische Audi, in het vooruitzicht.</w:t>
      </w:r>
    </w:p>
    <w:p w:rsidR="0067714F" w:rsidRPr="0098394A" w:rsidRDefault="0067714F" w:rsidP="0067714F">
      <w:pPr>
        <w:pStyle w:val="BodyAudi"/>
      </w:pPr>
    </w:p>
    <w:p w:rsidR="0067714F" w:rsidRPr="0067714F" w:rsidRDefault="0067714F" w:rsidP="0067714F">
      <w:pPr>
        <w:pStyle w:val="BodyAudi"/>
        <w:rPr>
          <w:b/>
        </w:rPr>
      </w:pPr>
      <w:r w:rsidRPr="0067714F">
        <w:rPr>
          <w:b/>
        </w:rPr>
        <w:t>Onbekend is onbemind</w:t>
      </w:r>
    </w:p>
    <w:p w:rsidR="0067714F" w:rsidRPr="0098394A" w:rsidRDefault="0067714F" w:rsidP="0067714F">
      <w:pPr>
        <w:pStyle w:val="BodyAudi"/>
      </w:pPr>
      <w:r w:rsidRPr="0098394A">
        <w:t xml:space="preserve">Uit onderzoek blijkt dat er bij heel wat autobestuurders nog twijfels en vooroordelen bestaan die hen ervan weerhouden om de stap richting elektrisch rijden te zetten. Hoe lang kan ik rondrijden op één laadbeurt? Wanneer moet ik laden en waar vind ik een laadpunt? En vooral, is het goedkoper? </w:t>
      </w:r>
    </w:p>
    <w:p w:rsidR="0067714F" w:rsidRPr="0098394A" w:rsidRDefault="0067714F" w:rsidP="0067714F">
      <w:pPr>
        <w:pStyle w:val="BodyAudi"/>
      </w:pPr>
    </w:p>
    <w:p w:rsidR="0067714F" w:rsidRPr="0067714F" w:rsidRDefault="0067714F" w:rsidP="0067714F">
      <w:pPr>
        <w:pStyle w:val="BodyAudi"/>
        <w:rPr>
          <w:b/>
        </w:rPr>
      </w:pPr>
      <w:r w:rsidRPr="0067714F">
        <w:rPr>
          <w:b/>
        </w:rPr>
        <w:t>Virtuele testrit</w:t>
      </w:r>
    </w:p>
    <w:p w:rsidR="0067714F" w:rsidRPr="0098394A" w:rsidRDefault="0067714F" w:rsidP="0067714F">
      <w:pPr>
        <w:pStyle w:val="BodyAudi"/>
      </w:pPr>
      <w:r w:rsidRPr="0098394A">
        <w:t>Op deze vragen biedt de e-</w:t>
      </w:r>
      <w:proofErr w:type="spellStart"/>
      <w:r w:rsidRPr="0098394A">
        <w:t>xperience</w:t>
      </w:r>
      <w:proofErr w:type="spellEnd"/>
      <w:r w:rsidRPr="0098394A">
        <w:t>-app een pasklaar antwoord. De gratis smartphone-applicatie voor Android en iOS simuleert virtueel heel realistisch wat elektrisch rijden voor de autobestuurder kan betekenen door autoritten met hun huidige klassieke brandstofwagen te analyseren en te vergelijken met data van de eerste elektrische Audi.  Na elke rit berekent de app aan de hand van snelheid, acceleratie</w:t>
      </w:r>
      <w:bookmarkStart w:id="0" w:name="_GoBack"/>
      <w:bookmarkEnd w:id="0"/>
      <w:r w:rsidRPr="0098394A">
        <w:t xml:space="preserve"> en afgelegde afstand hoeveel elektrische energie de autobestuurder zou verbruiken met een elektrische wagen, hoeveel energie er nodig is voor een trip, wat de status is van de virtuele batterij van de wagen, enzovoort.  De applicatie verzamelt alle afgelegde autoritten van de gebruiker en geeft een realistisch mobiliteitsgedrag van de gebruiker. Dit leidt tot een correctere analyse dan een eenmalige autorit. </w:t>
      </w:r>
    </w:p>
    <w:p w:rsidR="0067714F" w:rsidRPr="0098394A" w:rsidRDefault="0067714F" w:rsidP="0067714F">
      <w:pPr>
        <w:pStyle w:val="BodyAudi"/>
      </w:pPr>
    </w:p>
    <w:p w:rsidR="0067714F" w:rsidRPr="0067714F" w:rsidRDefault="0067714F" w:rsidP="0067714F">
      <w:pPr>
        <w:pStyle w:val="BodyAudi"/>
        <w:rPr>
          <w:b/>
        </w:rPr>
      </w:pPr>
      <w:r w:rsidRPr="0067714F">
        <w:rPr>
          <w:b/>
        </w:rPr>
        <w:t>Besparing berekenen</w:t>
      </w:r>
    </w:p>
    <w:p w:rsidR="0067714F" w:rsidRPr="0098394A" w:rsidRDefault="0067714F" w:rsidP="0067714F">
      <w:pPr>
        <w:pStyle w:val="BodyAudi"/>
      </w:pPr>
      <w:r w:rsidRPr="0098394A">
        <w:t>Daarnaast kan de gebruiker ook de gegevens van zijn of haar huidige wagen invoeren: zo kan de app berekenen hoeveel de autobestuurder kan besparen op zijn of haar brandstofverbruik aan de hand van de huidige brandstofprijzen en hoeveel minder CO</w:t>
      </w:r>
      <w:r w:rsidRPr="005A432D">
        <w:rPr>
          <w:vertAlign w:val="subscript"/>
        </w:rPr>
        <w:t>2</w:t>
      </w:r>
      <w:r w:rsidRPr="0098394A">
        <w:t xml:space="preserve">-uitstoot er zou zijn met een elektrische wagen. Overtuigende </w:t>
      </w:r>
      <w:r w:rsidRPr="0098394A">
        <w:lastRenderedPageBreak/>
        <w:t xml:space="preserve">argumenten die onzekerheid wegnemen wanneer iemand twijfelt om de stap naar een elektrische wagen te zetten. Tot slot krijgt de gebruiker ook heel wat praktische tips mee over elektrisch rijden. </w:t>
      </w:r>
    </w:p>
    <w:p w:rsidR="0067714F" w:rsidRPr="0098394A" w:rsidRDefault="0067714F" w:rsidP="0067714F">
      <w:pPr>
        <w:pStyle w:val="BodyAudi"/>
      </w:pPr>
    </w:p>
    <w:p w:rsidR="0067714F" w:rsidRPr="0067714F" w:rsidRDefault="0067714F" w:rsidP="0067714F">
      <w:pPr>
        <w:pStyle w:val="BodyAudi"/>
        <w:rPr>
          <w:b/>
        </w:rPr>
      </w:pPr>
      <w:r w:rsidRPr="0067714F">
        <w:rPr>
          <w:b/>
        </w:rPr>
        <w:t>Oplaadpunten</w:t>
      </w:r>
    </w:p>
    <w:p w:rsidR="0067714F" w:rsidRPr="0098394A" w:rsidRDefault="0067714F" w:rsidP="0067714F">
      <w:pPr>
        <w:pStyle w:val="BodyAudi"/>
      </w:pPr>
      <w:r w:rsidRPr="0098394A">
        <w:t>Eens de autorit beëindigd wordt, zal de e-</w:t>
      </w:r>
      <w:proofErr w:type="spellStart"/>
      <w:r w:rsidRPr="0098394A">
        <w:t>xperience</w:t>
      </w:r>
      <w:proofErr w:type="spellEnd"/>
      <w:r w:rsidRPr="0098394A">
        <w:t>-app de batterijstatus van de virtuele elektrische wagen weergegeven en zal de autobestuurder via de app het dichtstbijzijnde oplaadpunt kunnen vinden.</w:t>
      </w:r>
    </w:p>
    <w:p w:rsidR="0067714F" w:rsidRDefault="0067714F" w:rsidP="0067714F">
      <w:pPr>
        <w:pStyle w:val="BodyAudi"/>
      </w:pPr>
    </w:p>
    <w:p w:rsidR="0067714F" w:rsidRPr="0067714F" w:rsidRDefault="0067714F" w:rsidP="0067714F">
      <w:pPr>
        <w:pStyle w:val="BodyAudi"/>
        <w:rPr>
          <w:b/>
        </w:rPr>
      </w:pPr>
      <w:r w:rsidRPr="0067714F">
        <w:rPr>
          <w:b/>
        </w:rPr>
        <w:t>Privacy</w:t>
      </w:r>
    </w:p>
    <w:p w:rsidR="0067714F" w:rsidRPr="0098394A" w:rsidRDefault="0067714F" w:rsidP="0067714F">
      <w:pPr>
        <w:pStyle w:val="BodyAudi"/>
      </w:pPr>
      <w:r w:rsidRPr="0098394A">
        <w:t xml:space="preserve">Het doorgeven van </w:t>
      </w:r>
      <w:proofErr w:type="spellStart"/>
      <w:r w:rsidRPr="0098394A">
        <w:t>geolocatiegegevens</w:t>
      </w:r>
      <w:proofErr w:type="spellEnd"/>
      <w:r w:rsidRPr="0098394A">
        <w:t xml:space="preserve"> geschiedt enkel met toestemming van de gebruiker. Enkel wanneer de startknop ingedrukt wordt, begint de app met het detecteren van de rit (afgelegde afstand, accuverbruik en verbruikte energie).  Met een druk op ‘stop’ kan de simulatiesessie op elk moment beëindigd worden.</w:t>
      </w:r>
    </w:p>
    <w:p w:rsidR="0067714F" w:rsidRPr="0098394A" w:rsidRDefault="0067714F" w:rsidP="0067714F">
      <w:pPr>
        <w:pStyle w:val="BodyAudi"/>
      </w:pPr>
    </w:p>
    <w:p w:rsidR="0067714F" w:rsidRPr="0067714F" w:rsidRDefault="0067714F" w:rsidP="0067714F">
      <w:pPr>
        <w:pStyle w:val="BodyAudi"/>
        <w:rPr>
          <w:b/>
        </w:rPr>
      </w:pPr>
      <w:r w:rsidRPr="0067714F">
        <w:rPr>
          <w:b/>
        </w:rPr>
        <w:t xml:space="preserve">Eerst </w:t>
      </w:r>
      <w:proofErr w:type="spellStart"/>
      <w:r w:rsidRPr="0067714F">
        <w:rPr>
          <w:b/>
        </w:rPr>
        <w:t>loaden</w:t>
      </w:r>
      <w:proofErr w:type="spellEnd"/>
      <w:r w:rsidRPr="0067714F">
        <w:rPr>
          <w:b/>
        </w:rPr>
        <w:t>, dan laden</w:t>
      </w:r>
    </w:p>
    <w:p w:rsidR="0067714F" w:rsidRPr="0098394A" w:rsidRDefault="0067714F" w:rsidP="0067714F">
      <w:pPr>
        <w:pStyle w:val="BodyAudi"/>
      </w:pPr>
      <w:r w:rsidRPr="0098394A">
        <w:t>Audi rekent erop dat de gratis app</w:t>
      </w:r>
      <w:r>
        <w:t xml:space="preserve"> (via Google Play of de App Store) massaal </w:t>
      </w:r>
      <w:r w:rsidRPr="0098394A">
        <w:t xml:space="preserve">wordt gedownload en dat hij mensen doet inzien dat elektrisch rijden een antwoord biedt op de mobiliteitsbehoefte van velen. </w:t>
      </w:r>
    </w:p>
    <w:p w:rsidR="00B44FE6" w:rsidRDefault="00B44FE6" w:rsidP="00B44FE6">
      <w:pPr>
        <w:pStyle w:val="BodyAudi"/>
      </w:pPr>
    </w:p>
    <w:p w:rsidR="0067714F" w:rsidRDefault="0067714F" w:rsidP="00B44FE6">
      <w:pPr>
        <w:pStyle w:val="BodyAudi"/>
      </w:pPr>
    </w:p>
    <w:p w:rsidR="0067714F" w:rsidRDefault="0067714F" w:rsidP="00B44FE6">
      <w:pPr>
        <w:pStyle w:val="BodyAudi"/>
      </w:pPr>
    </w:p>
    <w:p w:rsidR="0067714F" w:rsidRDefault="0067714F" w:rsidP="00B44FE6">
      <w:pPr>
        <w:pStyle w:val="BodyAudi"/>
      </w:pPr>
    </w:p>
    <w:p w:rsidR="0067714F" w:rsidRDefault="0067714F" w:rsidP="00B44FE6">
      <w:pPr>
        <w:pStyle w:val="BodyAudi"/>
      </w:pPr>
    </w:p>
    <w:p w:rsidR="0067714F" w:rsidRDefault="0067714F" w:rsidP="00B44FE6">
      <w:pPr>
        <w:pStyle w:val="BodyAudi"/>
      </w:pPr>
    </w:p>
    <w:p w:rsidR="0067714F" w:rsidRDefault="0067714F" w:rsidP="00B44FE6">
      <w:pPr>
        <w:pStyle w:val="BodyAudi"/>
      </w:pPr>
    </w:p>
    <w:p w:rsidR="0067714F" w:rsidRDefault="0067714F" w:rsidP="00B44FE6">
      <w:pPr>
        <w:pStyle w:val="BodyAudi"/>
      </w:pPr>
    </w:p>
    <w:p w:rsidR="00B44FE6" w:rsidRDefault="00B44FE6" w:rsidP="00B44FE6">
      <w:pPr>
        <w:pStyle w:val="BodyAudi"/>
      </w:pPr>
    </w:p>
    <w:p w:rsidR="00E37A96" w:rsidRDefault="00E37A96" w:rsidP="00B44FE6">
      <w:pPr>
        <w:pStyle w:val="BodyAudi"/>
      </w:pPr>
    </w:p>
    <w:p w:rsidR="007470D0" w:rsidRDefault="00E37A96" w:rsidP="002B2268">
      <w:pPr>
        <w:pStyle w:val="Body"/>
        <w:jc w:val="both"/>
        <w:rPr>
          <w:sz w:val="18"/>
          <w:szCs w:val="18"/>
        </w:rPr>
      </w:pPr>
      <w:r>
        <w:rPr>
          <w:sz w:val="18"/>
          <w:szCs w:val="18"/>
        </w:rPr>
        <w:t xml:space="preserve">De </w:t>
      </w:r>
      <w:proofErr w:type="gramStart"/>
      <w:r>
        <w:rPr>
          <w:sz w:val="18"/>
          <w:szCs w:val="18"/>
        </w:rPr>
        <w:t>Audi groep</w:t>
      </w:r>
      <w:proofErr w:type="gramEnd"/>
      <w:r>
        <w:rPr>
          <w:sz w:val="18"/>
          <w:szCs w:val="18"/>
        </w:rPr>
        <w:t xml:space="preserve"> stelt wereldwijd ruim </w:t>
      </w:r>
      <w:r w:rsidR="007470D0">
        <w:rPr>
          <w:sz w:val="18"/>
          <w:szCs w:val="18"/>
        </w:rPr>
        <w:t>90</w:t>
      </w:r>
      <w:r>
        <w:rPr>
          <w:sz w:val="18"/>
          <w:szCs w:val="18"/>
        </w:rPr>
        <w:t>.000 personen tewerk, waaronder 2.5</w:t>
      </w:r>
      <w:r w:rsidR="002B2268">
        <w:rPr>
          <w:sz w:val="18"/>
          <w:szCs w:val="18"/>
        </w:rPr>
        <w:t>25</w:t>
      </w:r>
      <w:r>
        <w:rPr>
          <w:sz w:val="18"/>
          <w:szCs w:val="18"/>
        </w:rPr>
        <w:t xml:space="preserve"> in België. In 201</w:t>
      </w:r>
      <w:r w:rsidR="007470D0">
        <w:rPr>
          <w:sz w:val="18"/>
          <w:szCs w:val="18"/>
        </w:rPr>
        <w:t>7</w:t>
      </w:r>
      <w:r>
        <w:rPr>
          <w:sz w:val="18"/>
          <w:szCs w:val="18"/>
        </w:rPr>
        <w:t xml:space="preserve"> verkocht het merk met de vier ringen wereldwijd ca. 1,8</w:t>
      </w:r>
      <w:r w:rsidR="007470D0">
        <w:rPr>
          <w:sz w:val="18"/>
          <w:szCs w:val="18"/>
        </w:rPr>
        <w:t>78</w:t>
      </w:r>
      <w:r>
        <w:rPr>
          <w:sz w:val="18"/>
          <w:szCs w:val="18"/>
        </w:rPr>
        <w:t xml:space="preserve"> miljoen nieuwe wagens, waarvan er 3</w:t>
      </w:r>
      <w:r w:rsidR="002B2268">
        <w:rPr>
          <w:sz w:val="18"/>
          <w:szCs w:val="18"/>
        </w:rPr>
        <w:t>3</w:t>
      </w:r>
      <w:r>
        <w:rPr>
          <w:sz w:val="18"/>
          <w:szCs w:val="18"/>
        </w:rPr>
        <w:t>.</w:t>
      </w:r>
      <w:r w:rsidR="007470D0">
        <w:rPr>
          <w:sz w:val="18"/>
          <w:szCs w:val="18"/>
        </w:rPr>
        <w:t>323</w:t>
      </w:r>
      <w:r>
        <w:rPr>
          <w:sz w:val="18"/>
          <w:szCs w:val="18"/>
        </w:rPr>
        <w:t xml:space="preserve"> ingeschreven werden in België. In ons land bereikte Audi in 201</w:t>
      </w:r>
      <w:r w:rsidR="007470D0">
        <w:rPr>
          <w:sz w:val="18"/>
          <w:szCs w:val="18"/>
        </w:rPr>
        <w:t>7</w:t>
      </w:r>
      <w:r>
        <w:rPr>
          <w:sz w:val="18"/>
          <w:szCs w:val="18"/>
        </w:rPr>
        <w:t xml:space="preserve"> een marktaandeel van 6,</w:t>
      </w:r>
      <w:r w:rsidR="007470D0">
        <w:rPr>
          <w:sz w:val="18"/>
          <w:szCs w:val="18"/>
        </w:rPr>
        <w:t>1</w:t>
      </w:r>
      <w:r w:rsidR="002B2268">
        <w:rPr>
          <w:sz w:val="18"/>
          <w:szCs w:val="18"/>
        </w:rPr>
        <w:t>%. Audi focust op de ontwikkeling van nieuwe producten en duurzame technologieën voor de mobiliteit van de toekomst</w:t>
      </w:r>
      <w:r w:rsidR="007470D0">
        <w:rPr>
          <w:sz w:val="18"/>
          <w:szCs w:val="18"/>
        </w:rPr>
        <w:t>.</w:t>
      </w:r>
    </w:p>
    <w:sectPr w:rsidR="007470D0" w:rsidSect="00B44FE6">
      <w:headerReference w:type="default" r:id="rId7"/>
      <w:headerReference w:type="first" r:id="rId8"/>
      <w:pgSz w:w="11906" w:h="16838"/>
      <w:pgMar w:top="2410" w:right="1440" w:bottom="2127"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714F" w:rsidRDefault="0067714F" w:rsidP="00B44FE6">
      <w:pPr>
        <w:spacing w:after="0" w:line="240" w:lineRule="auto"/>
      </w:pPr>
      <w:r>
        <w:separator/>
      </w:r>
    </w:p>
  </w:endnote>
  <w:endnote w:type="continuationSeparator" w:id="0">
    <w:p w:rsidR="0067714F" w:rsidRDefault="0067714F" w:rsidP="00B44F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udi Type">
    <w:panose1 w:val="020B0503040200000003"/>
    <w:charset w:val="00"/>
    <w:family w:val="swiss"/>
    <w:pitch w:val="variable"/>
    <w:sig w:usb0="A00002AF" w:usb1="400020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714F" w:rsidRDefault="0067714F" w:rsidP="00B44FE6">
      <w:pPr>
        <w:spacing w:after="0" w:line="240" w:lineRule="auto"/>
      </w:pPr>
      <w:r>
        <w:separator/>
      </w:r>
    </w:p>
  </w:footnote>
  <w:footnote w:type="continuationSeparator" w:id="0">
    <w:p w:rsidR="0067714F" w:rsidRDefault="0067714F" w:rsidP="00B44F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FE6" w:rsidRDefault="00B44FE6">
    <w:pPr>
      <w:pStyle w:val="Header"/>
    </w:pPr>
    <w:r>
      <w:rPr>
        <w:noProof/>
        <w:lang w:val="en-US"/>
      </w:rPr>
      <w:drawing>
        <wp:anchor distT="0" distB="0" distL="114300" distR="114300" simplePos="0" relativeHeight="251659264" behindDoc="1" locked="0" layoutInCell="1" allowOverlap="1">
          <wp:simplePos x="914400" y="449580"/>
          <wp:positionH relativeFrom="page">
            <wp:align>center</wp:align>
          </wp:positionH>
          <wp:positionV relativeFrom="page">
            <wp:align>center</wp:align>
          </wp:positionV>
          <wp:extent cx="7563600" cy="10699200"/>
          <wp:effectExtent l="0" t="0" r="0" b="698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udi press_2.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FE6" w:rsidRDefault="00345342">
    <w:pPr>
      <w:pStyle w:val="Header"/>
    </w:pPr>
    <w:r>
      <w:rPr>
        <w:noProof/>
        <w:lang w:val="en-US"/>
      </w:rPr>
      <w:drawing>
        <wp:anchor distT="0" distB="0" distL="114300" distR="114300" simplePos="0" relativeHeight="251660288" behindDoc="1" locked="0" layoutInCell="1" allowOverlap="1">
          <wp:simplePos x="914400" y="449580"/>
          <wp:positionH relativeFrom="page">
            <wp:align>center</wp:align>
          </wp:positionH>
          <wp:positionV relativeFrom="page">
            <wp:align>top</wp:align>
          </wp:positionV>
          <wp:extent cx="7563600" cy="10699200"/>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udi press_1.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3B4AC4"/>
    <w:multiLevelType w:val="hybridMultilevel"/>
    <w:tmpl w:val="F4AC251C"/>
    <w:lvl w:ilvl="0" w:tplc="C352D24E">
      <w:start w:val="1"/>
      <w:numFmt w:val="bullet"/>
      <w:pStyle w:val="DeckAudi"/>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714F"/>
    <w:rsid w:val="002836A3"/>
    <w:rsid w:val="002B2268"/>
    <w:rsid w:val="00345342"/>
    <w:rsid w:val="004353BC"/>
    <w:rsid w:val="004B2DB8"/>
    <w:rsid w:val="0050773E"/>
    <w:rsid w:val="005A432D"/>
    <w:rsid w:val="00672882"/>
    <w:rsid w:val="0067714F"/>
    <w:rsid w:val="007470D0"/>
    <w:rsid w:val="007F6FA4"/>
    <w:rsid w:val="00953F7A"/>
    <w:rsid w:val="00AF6A2A"/>
    <w:rsid w:val="00B41D53"/>
    <w:rsid w:val="00B44FE6"/>
    <w:rsid w:val="00CC72F7"/>
    <w:rsid w:val="00E37A96"/>
    <w:rsid w:val="00EC7D82"/>
    <w:rsid w:val="00ED0C3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9FAE7B5"/>
  <w15:chartTrackingRefBased/>
  <w15:docId w15:val="{E711EF85-D18A-4F8E-ACF4-3B639FC30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udi">
    <w:name w:val="Body Audi"/>
    <w:basedOn w:val="Normal"/>
    <w:link w:val="BodyAudiChar"/>
    <w:qFormat/>
    <w:rsid w:val="00953F7A"/>
    <w:pPr>
      <w:ind w:right="1655"/>
    </w:pPr>
    <w:rPr>
      <w:rFonts w:ascii="Arial" w:hAnsi="Arial"/>
      <w:sz w:val="20"/>
    </w:rPr>
  </w:style>
  <w:style w:type="character" w:customStyle="1" w:styleId="BodyAudiChar">
    <w:name w:val="Body Audi Char"/>
    <w:basedOn w:val="DefaultParagraphFont"/>
    <w:link w:val="BodyAudi"/>
    <w:rsid w:val="00953F7A"/>
    <w:rPr>
      <w:rFonts w:ascii="Arial" w:hAnsi="Arial"/>
      <w:sz w:val="20"/>
    </w:rPr>
  </w:style>
  <w:style w:type="paragraph" w:customStyle="1" w:styleId="DeckAudi">
    <w:name w:val="Deck Audi"/>
    <w:basedOn w:val="BodyAudi"/>
    <w:link w:val="DeckAudiChar"/>
    <w:qFormat/>
    <w:rsid w:val="00AF6A2A"/>
    <w:pPr>
      <w:numPr>
        <w:numId w:val="1"/>
      </w:numPr>
      <w:ind w:left="357" w:right="1656" w:hanging="357"/>
    </w:pPr>
    <w:rPr>
      <w:b/>
      <w:sz w:val="24"/>
    </w:rPr>
  </w:style>
  <w:style w:type="character" w:customStyle="1" w:styleId="DeckAudiChar">
    <w:name w:val="Deck Audi Char"/>
    <w:basedOn w:val="BodyAudiChar"/>
    <w:link w:val="DeckAudi"/>
    <w:rsid w:val="00AF6A2A"/>
    <w:rPr>
      <w:rFonts w:ascii="Arial" w:hAnsi="Arial"/>
      <w:b/>
      <w:sz w:val="24"/>
    </w:rPr>
  </w:style>
  <w:style w:type="paragraph" w:customStyle="1" w:styleId="HeadlineAudi">
    <w:name w:val="Headline Audi"/>
    <w:basedOn w:val="DeckAudi"/>
    <w:link w:val="HeadlineAudiChar"/>
    <w:qFormat/>
    <w:rsid w:val="00EC7D82"/>
    <w:pPr>
      <w:numPr>
        <w:numId w:val="0"/>
      </w:numPr>
    </w:pPr>
    <w:rPr>
      <w:sz w:val="28"/>
    </w:rPr>
  </w:style>
  <w:style w:type="character" w:customStyle="1" w:styleId="HeadlineAudiChar">
    <w:name w:val="Headline Audi Char"/>
    <w:basedOn w:val="DeckAudiChar"/>
    <w:link w:val="HeadlineAudi"/>
    <w:rsid w:val="00EC7D82"/>
    <w:rPr>
      <w:rFonts w:ascii="Arial" w:hAnsi="Arial"/>
      <w:b/>
      <w:sz w:val="28"/>
    </w:rPr>
  </w:style>
  <w:style w:type="paragraph" w:styleId="Header">
    <w:name w:val="header"/>
    <w:basedOn w:val="Normal"/>
    <w:link w:val="HeaderChar"/>
    <w:uiPriority w:val="99"/>
    <w:unhideWhenUsed/>
    <w:rsid w:val="00B44F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4FE6"/>
  </w:style>
  <w:style w:type="paragraph" w:styleId="Footer">
    <w:name w:val="footer"/>
    <w:basedOn w:val="Normal"/>
    <w:link w:val="FooterChar"/>
    <w:uiPriority w:val="99"/>
    <w:unhideWhenUsed/>
    <w:rsid w:val="00B44F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4FE6"/>
  </w:style>
  <w:style w:type="paragraph" w:customStyle="1" w:styleId="Body">
    <w:name w:val="Body"/>
    <w:basedOn w:val="Normal"/>
    <w:uiPriority w:val="99"/>
    <w:rsid w:val="00E37A96"/>
    <w:pPr>
      <w:suppressAutoHyphens/>
      <w:autoSpaceDE w:val="0"/>
      <w:autoSpaceDN w:val="0"/>
      <w:adjustRightInd w:val="0"/>
      <w:spacing w:after="0" w:line="288" w:lineRule="auto"/>
      <w:textAlignment w:val="center"/>
    </w:pPr>
    <w:rPr>
      <w:rFonts w:ascii="Audi Type" w:hAnsi="Audi Type" w:cs="Audi Type"/>
      <w:color w:val="000000"/>
      <w:sz w:val="20"/>
      <w:szCs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8862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Audi\Lay-out\PressWord\2018_PressWord_Audi_N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2018_PressWord_Audi_NL</Template>
  <TotalTime>0</TotalTime>
  <Pages>2</Pages>
  <Words>544</Words>
  <Characters>2992</Characters>
  <Application>Microsoft Office Word</Application>
  <DocSecurity>4</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STEYVERS Dirk</dc:creator>
  <cp:keywords/>
  <dc:description/>
  <cp:lastModifiedBy>LUYCKX Sofie</cp:lastModifiedBy>
  <cp:revision>2</cp:revision>
  <dcterms:created xsi:type="dcterms:W3CDTF">2018-07-17T06:26:00Z</dcterms:created>
  <dcterms:modified xsi:type="dcterms:W3CDTF">2018-07-17T06:26:00Z</dcterms:modified>
</cp:coreProperties>
</file>