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0A554" w14:textId="6E0AD472" w:rsidR="002E1901" w:rsidRDefault="002E1901" w:rsidP="002E1901">
      <w:pPr>
        <w:spacing w:after="0" w:line="240" w:lineRule="auto"/>
        <w:jc w:val="both"/>
        <w:rPr>
          <w:rFonts w:ascii="Poppins" w:hAnsi="Poppins" w:cs="Poppins"/>
          <w:b/>
          <w:sz w:val="24"/>
          <w:szCs w:val="24"/>
        </w:rPr>
      </w:pPr>
    </w:p>
    <w:p w14:paraId="61275911" w14:textId="77777777" w:rsidR="009C27E7" w:rsidRDefault="009C27E7" w:rsidP="009C27E7">
      <w:pPr>
        <w:spacing w:after="0" w:line="240" w:lineRule="auto"/>
        <w:jc w:val="center"/>
        <w:rPr>
          <w:rFonts w:ascii="Poppins" w:hAnsi="Poppins" w:cs="Poppins"/>
          <w:b/>
          <w:sz w:val="36"/>
          <w:szCs w:val="36"/>
        </w:rPr>
      </w:pPr>
    </w:p>
    <w:p w14:paraId="3085010B" w14:textId="535A7A65" w:rsidR="009C27E7" w:rsidRDefault="009C27E7" w:rsidP="009C27E7">
      <w:pPr>
        <w:spacing w:after="0" w:line="240" w:lineRule="auto"/>
        <w:jc w:val="center"/>
        <w:rPr>
          <w:rFonts w:ascii="Poppins" w:hAnsi="Poppins" w:cs="Poppins"/>
          <w:b/>
          <w:sz w:val="48"/>
          <w:szCs w:val="48"/>
        </w:rPr>
      </w:pPr>
      <w:r w:rsidRPr="009C27E7">
        <w:rPr>
          <w:rFonts w:ascii="Poppins" w:hAnsi="Poppins" w:cs="Poppins"/>
          <w:b/>
          <w:sz w:val="48"/>
          <w:szCs w:val="48"/>
        </w:rPr>
        <w:t>Rizos: los cortes de tendencia que relanzan las ondas</w:t>
      </w:r>
    </w:p>
    <w:p w14:paraId="51164FBB" w14:textId="5FFD8702" w:rsidR="00C2061F" w:rsidRDefault="00C2061F" w:rsidP="009C27E7">
      <w:pPr>
        <w:spacing w:after="0" w:line="240" w:lineRule="auto"/>
        <w:jc w:val="center"/>
        <w:rPr>
          <w:rFonts w:ascii="Poppins" w:hAnsi="Poppins" w:cs="Poppins"/>
          <w:bCs/>
          <w:sz w:val="24"/>
          <w:szCs w:val="48"/>
        </w:rPr>
      </w:pPr>
    </w:p>
    <w:p w14:paraId="1C313BE8" w14:textId="0A81FAC2" w:rsidR="00C2061F" w:rsidRDefault="00C2061F" w:rsidP="009C27E7">
      <w:pPr>
        <w:spacing w:after="0" w:line="240" w:lineRule="auto"/>
        <w:jc w:val="center"/>
        <w:rPr>
          <w:rFonts w:ascii="Poppins" w:hAnsi="Poppins" w:cs="Poppins"/>
          <w:bCs/>
          <w:sz w:val="28"/>
          <w:szCs w:val="48"/>
        </w:rPr>
      </w:pPr>
      <w:r w:rsidRPr="00C2061F">
        <w:rPr>
          <w:rFonts w:ascii="Poppins" w:hAnsi="Poppins" w:cs="Poppins"/>
          <w:bCs/>
          <w:sz w:val="28"/>
          <w:szCs w:val="48"/>
        </w:rPr>
        <w:t>El cabello rizado vive un momento de gloria. Las ondas y bucles los vemos en melenas largas, pero también en cortos.  Vienen a reivindicar la belleza de esta textura, en un momento en el que se intenta resaltar la naturalidad y el respeto a la personalidad distinta de cada cabello. Sin embargo, el rizo no siempre es apreciado, falta comunicar cómo cuidarlo y, sobre todo, reivindicar la gran cantidad de posibilidades que ofrece.</w:t>
      </w:r>
    </w:p>
    <w:p w14:paraId="5849EBA4" w14:textId="75F6F762" w:rsidR="00C2061F" w:rsidRDefault="00BC7EA9" w:rsidP="009C27E7">
      <w:pPr>
        <w:spacing w:after="0" w:line="240" w:lineRule="auto"/>
        <w:jc w:val="center"/>
        <w:rPr>
          <w:rFonts w:ascii="Poppins" w:hAnsi="Poppins" w:cs="Poppins"/>
          <w:bCs/>
          <w:sz w:val="28"/>
          <w:szCs w:val="48"/>
        </w:rPr>
      </w:pPr>
      <w:r>
        <w:rPr>
          <w:rFonts w:ascii="Poppins" w:hAnsi="Poppins" w:cs="Poppins"/>
          <w:bCs/>
          <w:noProof/>
          <w:sz w:val="28"/>
          <w:szCs w:val="48"/>
        </w:rPr>
        <w:drawing>
          <wp:anchor distT="0" distB="0" distL="114300" distR="114300" simplePos="0" relativeHeight="251658240" behindDoc="0" locked="0" layoutInCell="1" allowOverlap="1" wp14:anchorId="2A91A1DF" wp14:editId="4930B647">
            <wp:simplePos x="0" y="0"/>
            <wp:positionH relativeFrom="margin">
              <wp:posOffset>1162050</wp:posOffset>
            </wp:positionH>
            <wp:positionV relativeFrom="margin">
              <wp:posOffset>3745230</wp:posOffset>
            </wp:positionV>
            <wp:extent cx="3749040" cy="4688840"/>
            <wp:effectExtent l="0" t="0" r="381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9040" cy="4688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01444F" w14:textId="131A16CF" w:rsidR="004E6ACE" w:rsidRDefault="004E6ACE">
      <w:pPr>
        <w:spacing w:after="0" w:line="240" w:lineRule="auto"/>
        <w:rPr>
          <w:rFonts w:ascii="Poppins" w:hAnsi="Poppins" w:cs="Poppins"/>
          <w:bCs/>
          <w:sz w:val="28"/>
          <w:szCs w:val="48"/>
        </w:rPr>
      </w:pPr>
      <w:r>
        <w:rPr>
          <w:rFonts w:ascii="Poppins" w:hAnsi="Poppins" w:cs="Poppins"/>
          <w:bCs/>
          <w:sz w:val="28"/>
          <w:szCs w:val="48"/>
        </w:rPr>
        <w:br w:type="page"/>
      </w:r>
    </w:p>
    <w:p w14:paraId="6AE9C56F" w14:textId="39C88CCC" w:rsidR="00C2061F" w:rsidRDefault="00C2061F" w:rsidP="009C27E7">
      <w:pPr>
        <w:spacing w:after="0" w:line="240" w:lineRule="auto"/>
        <w:jc w:val="center"/>
        <w:rPr>
          <w:rFonts w:ascii="Poppins" w:hAnsi="Poppins" w:cs="Poppins"/>
          <w:bCs/>
          <w:sz w:val="24"/>
          <w:szCs w:val="24"/>
        </w:rPr>
      </w:pPr>
    </w:p>
    <w:p w14:paraId="06D67748" w14:textId="77777777" w:rsidR="004E6ACE" w:rsidRPr="004E6ACE" w:rsidRDefault="004E6ACE" w:rsidP="004E6ACE">
      <w:pPr>
        <w:spacing w:after="0" w:line="240" w:lineRule="auto"/>
        <w:jc w:val="both"/>
        <w:rPr>
          <w:rFonts w:ascii="Poppins" w:hAnsi="Poppins" w:cs="Poppins"/>
          <w:bCs/>
          <w:sz w:val="24"/>
          <w:szCs w:val="24"/>
        </w:rPr>
      </w:pPr>
      <w:r w:rsidRPr="004E6ACE">
        <w:rPr>
          <w:rFonts w:ascii="Poppins" w:hAnsi="Poppins" w:cs="Poppins"/>
          <w:bCs/>
          <w:sz w:val="24"/>
          <w:szCs w:val="24"/>
        </w:rPr>
        <w:t>Los rizos y las ondas expresan una belleza que se muestra tal cual es, sin demasiados esfuerzos, aunque con altísimos resultados. El cabello rizado puede ser en ocasiones rebelde, voluminoso, pero siempre sorprendente y atrayente. Conocer sus características es fundamental para sacarle todo el partido y resaltar aún más su potencial. Los cortes que vayamos a realizar deben entender su naturaleza, no hay dos melenas rizadas iguales. Por tanto, en algunos casos deberemos controlar el exceso de volumen, en otras, fomentarlo aún más.</w:t>
      </w:r>
    </w:p>
    <w:p w14:paraId="6CAAB6E8" w14:textId="72ECD492" w:rsidR="004E6ACE" w:rsidRPr="004E6ACE" w:rsidRDefault="004E6ACE" w:rsidP="004E6ACE">
      <w:pPr>
        <w:spacing w:after="0" w:line="240" w:lineRule="auto"/>
        <w:jc w:val="both"/>
        <w:rPr>
          <w:rFonts w:ascii="Poppins" w:hAnsi="Poppins" w:cs="Poppins"/>
          <w:b/>
          <w:bCs/>
          <w:sz w:val="24"/>
          <w:szCs w:val="24"/>
        </w:rPr>
      </w:pPr>
      <w:r w:rsidRPr="004E6ACE">
        <w:rPr>
          <w:rFonts w:ascii="Poppins" w:hAnsi="Poppins" w:cs="Poppins"/>
          <w:bCs/>
          <w:sz w:val="24"/>
          <w:szCs w:val="24"/>
        </w:rPr>
        <w:t xml:space="preserve">"Los rizos y las ondas expresan una belleza que se muestra tal cual es, sin demasiados esfuerzos, aunque con altísimos resultados si le aportamos cuidado y dedicación. El rizo, por su propia estructura, crea volumen. Sin embargo, la fibra puede tener mayor o menor grosor y la melena puede ser más o menos densa. Estos son elementos a tener en cuenta a la hora de diseñar el equilibrio de los volúmenes, ya que cada persona presenta necesidades diferentes. En cortos, un estilo desenfadado y con cuerpo se ve fresco y un poco rebelde.  Un pixie en el que las capas superiores son más largas y el rizo respira, es un modo de llevar cómodamente las ondas, mostrándolas incluso con un ligero flequillo.  Un corte más sosegado es un garçon peinado hacia el lado, perfecto si el pelo es ondulado, ya que las suaves ondas se ven sensuales y románticas. Para las más atrevidas y con un rizo muy marcado, las tendencias nos proponen varias opciones. Una de ellas es un </w:t>
      </w:r>
      <w:r w:rsidRPr="004E6ACE">
        <w:rPr>
          <w:rFonts w:ascii="Poppins" w:hAnsi="Poppins" w:cs="Poppins"/>
          <w:bCs/>
          <w:sz w:val="24"/>
          <w:szCs w:val="24"/>
        </w:rPr>
        <w:t>corte redondo</w:t>
      </w:r>
      <w:r w:rsidRPr="004E6ACE">
        <w:rPr>
          <w:rFonts w:ascii="Poppins" w:hAnsi="Poppins" w:cs="Poppins"/>
          <w:bCs/>
          <w:sz w:val="24"/>
          <w:szCs w:val="24"/>
        </w:rPr>
        <w:t xml:space="preserve">, incluso con flequillo, muy de los setenta. Se trata de explotar al máximo el rizo y de exponer toda su fuerza. La otra opción para este tipo de texturas es un contorno triangular más corto de la parte inferior de los lados y nuca. Utilizar la creatividad es clave, con estos diseños geométricos del rizo se pueden crear siluetas en la que los desniveles tienen lugar, realizando un </w:t>
      </w:r>
      <w:r w:rsidRPr="004E6ACE">
        <w:rPr>
          <w:rFonts w:ascii="Poppins" w:hAnsi="Poppins" w:cs="Poppins"/>
          <w:bCs/>
          <w:i/>
          <w:iCs/>
          <w:sz w:val="24"/>
          <w:szCs w:val="24"/>
        </w:rPr>
        <w:t>look</w:t>
      </w:r>
      <w:r w:rsidRPr="004E6ACE">
        <w:rPr>
          <w:rFonts w:ascii="Poppins" w:hAnsi="Poppins" w:cs="Poppins"/>
          <w:bCs/>
          <w:sz w:val="24"/>
          <w:szCs w:val="24"/>
        </w:rPr>
        <w:t xml:space="preserve"> llamativo y perfecto para aquellas mujeres a las que les gusta que sus rizos sean sorprendentes.", indica</w:t>
      </w:r>
      <w:r w:rsidRPr="004E6ACE">
        <w:rPr>
          <w:rFonts w:ascii="Poppins" w:hAnsi="Poppins" w:cs="Poppins"/>
          <w:b/>
          <w:bCs/>
          <w:sz w:val="24"/>
          <w:szCs w:val="24"/>
        </w:rPr>
        <w:t> Jose Garcia</w:t>
      </w:r>
      <w:r w:rsidRPr="004E6ACE">
        <w:rPr>
          <w:rFonts w:ascii="Poppins" w:hAnsi="Poppins" w:cs="Poppins"/>
          <w:bCs/>
          <w:sz w:val="24"/>
          <w:szCs w:val="24"/>
        </w:rPr>
        <w:t xml:space="preserve">, director de </w:t>
      </w:r>
      <w:bookmarkStart w:id="0" w:name="_Hlk65669043"/>
      <w:bookmarkStart w:id="1" w:name="_Hlk69111272"/>
      <w:r w:rsidR="00026C41" w:rsidRPr="00026C41">
        <w:rPr>
          <w:rFonts w:ascii="Poppins" w:hAnsi="Poppins" w:cs="Poppins"/>
          <w:b/>
          <w:bCs/>
          <w:sz w:val="24"/>
          <w:szCs w:val="24"/>
        </w:rPr>
        <w:fldChar w:fldCharType="begin"/>
      </w:r>
      <w:r w:rsidR="00026C41" w:rsidRPr="00026C41">
        <w:rPr>
          <w:rFonts w:ascii="Poppins" w:hAnsi="Poppins" w:cs="Poppins"/>
          <w:b/>
          <w:bCs/>
          <w:sz w:val="24"/>
          <w:szCs w:val="24"/>
        </w:rPr>
        <w:instrText xml:space="preserve"> HYPERLINK "https://www.josegarciapeluqueros.com/" </w:instrText>
      </w:r>
      <w:r w:rsidR="00026C41" w:rsidRPr="00026C41">
        <w:rPr>
          <w:rFonts w:ascii="Poppins" w:hAnsi="Poppins" w:cs="Poppins"/>
          <w:b/>
          <w:bCs/>
          <w:sz w:val="24"/>
          <w:szCs w:val="24"/>
        </w:rPr>
        <w:fldChar w:fldCharType="separate"/>
      </w:r>
      <w:r w:rsidR="00026C41" w:rsidRPr="00026C41">
        <w:rPr>
          <w:rStyle w:val="Hipervnculo"/>
          <w:rFonts w:ascii="Poppins" w:hAnsi="Poppins" w:cs="Poppins"/>
          <w:b/>
          <w:bCs/>
          <w:sz w:val="24"/>
          <w:szCs w:val="24"/>
        </w:rPr>
        <w:t>Jose Garcia Peluqueros</w:t>
      </w:r>
      <w:r w:rsidR="00026C41" w:rsidRPr="00026C41">
        <w:rPr>
          <w:rFonts w:ascii="Poppins" w:hAnsi="Poppins" w:cs="Poppins"/>
          <w:b/>
          <w:bCs/>
          <w:sz w:val="24"/>
          <w:szCs w:val="24"/>
        </w:rPr>
        <w:fldChar w:fldCharType="end"/>
      </w:r>
      <w:bookmarkEnd w:id="0"/>
      <w:bookmarkEnd w:id="1"/>
      <w:r w:rsidR="00026C41">
        <w:rPr>
          <w:rFonts w:ascii="Poppins" w:hAnsi="Poppins" w:cs="Poppins"/>
          <w:b/>
          <w:bCs/>
          <w:sz w:val="24"/>
          <w:szCs w:val="24"/>
        </w:rPr>
        <w:t xml:space="preserve"> </w:t>
      </w:r>
      <w:r w:rsidRPr="004E6ACE">
        <w:rPr>
          <w:rFonts w:ascii="Poppins" w:hAnsi="Poppins" w:cs="Poppins"/>
          <w:bCs/>
          <w:sz w:val="24"/>
          <w:szCs w:val="24"/>
        </w:rPr>
        <w:t>(Pamplona).</w:t>
      </w:r>
    </w:p>
    <w:p w14:paraId="6C37D37F" w14:textId="77777777" w:rsidR="004E6ACE" w:rsidRPr="004E6ACE" w:rsidRDefault="004E6ACE" w:rsidP="004E6ACE">
      <w:pPr>
        <w:spacing w:after="0" w:line="240" w:lineRule="auto"/>
        <w:jc w:val="both"/>
        <w:rPr>
          <w:rFonts w:ascii="Poppins" w:hAnsi="Poppins" w:cs="Poppins"/>
          <w:bCs/>
          <w:sz w:val="24"/>
          <w:szCs w:val="24"/>
        </w:rPr>
      </w:pPr>
    </w:p>
    <w:p w14:paraId="5DF635F2" w14:textId="77777777" w:rsidR="004E6ACE" w:rsidRDefault="004E6ACE" w:rsidP="004E6ACE">
      <w:pPr>
        <w:spacing w:after="0" w:line="240" w:lineRule="auto"/>
        <w:jc w:val="both"/>
        <w:rPr>
          <w:rFonts w:ascii="Poppins" w:hAnsi="Poppins" w:cs="Poppins"/>
          <w:bCs/>
          <w:sz w:val="24"/>
          <w:szCs w:val="24"/>
        </w:rPr>
      </w:pPr>
    </w:p>
    <w:p w14:paraId="7DC77A99" w14:textId="3ACCCD8C" w:rsidR="004E6ACE" w:rsidRDefault="004E6ACE" w:rsidP="004E6ACE">
      <w:pPr>
        <w:spacing w:after="0" w:line="240" w:lineRule="auto"/>
        <w:jc w:val="both"/>
        <w:rPr>
          <w:rFonts w:ascii="Poppins" w:hAnsi="Poppins" w:cs="Poppins"/>
          <w:bCs/>
          <w:sz w:val="24"/>
          <w:szCs w:val="24"/>
        </w:rPr>
      </w:pPr>
      <w:r w:rsidRPr="004E6ACE">
        <w:rPr>
          <w:rFonts w:ascii="Poppins" w:hAnsi="Poppins" w:cs="Poppins"/>
          <w:bCs/>
          <w:sz w:val="24"/>
          <w:szCs w:val="24"/>
        </w:rPr>
        <w:t xml:space="preserve">Las nuevas melenas cortas y medias han hecho deseables las ondas y los rizos incluso en aquellas cabelleras lacias. Las ondas aportan movimiento, vitalidad y un toque de inconformismo. </w:t>
      </w:r>
      <w:r w:rsidRPr="004E6ACE">
        <w:rPr>
          <w:rFonts w:ascii="Poppins" w:hAnsi="Poppins" w:cs="Poppins"/>
          <w:bCs/>
          <w:sz w:val="24"/>
          <w:szCs w:val="24"/>
        </w:rPr>
        <w:t>Además,</w:t>
      </w:r>
      <w:r w:rsidRPr="004E6ACE">
        <w:rPr>
          <w:rFonts w:ascii="Poppins" w:hAnsi="Poppins" w:cs="Poppins"/>
          <w:bCs/>
          <w:sz w:val="24"/>
          <w:szCs w:val="24"/>
        </w:rPr>
        <w:t xml:space="preserve"> las tendencias nos sugieren </w:t>
      </w:r>
      <w:r w:rsidRPr="004E6ACE">
        <w:rPr>
          <w:rFonts w:ascii="Poppins" w:hAnsi="Poppins" w:cs="Poppins"/>
          <w:bCs/>
          <w:i/>
          <w:iCs/>
          <w:sz w:val="24"/>
          <w:szCs w:val="24"/>
        </w:rPr>
        <w:t xml:space="preserve">looks </w:t>
      </w:r>
      <w:r w:rsidRPr="004E6ACE">
        <w:rPr>
          <w:rFonts w:ascii="Poppins" w:hAnsi="Poppins" w:cs="Poppins"/>
          <w:bCs/>
          <w:sz w:val="24"/>
          <w:szCs w:val="24"/>
        </w:rPr>
        <w:t>naturales y texturas enfatizadas para que expresen toda su belleza.</w:t>
      </w:r>
    </w:p>
    <w:p w14:paraId="59E2EAA8" w14:textId="77777777" w:rsidR="004E6ACE" w:rsidRDefault="004E6ACE">
      <w:pPr>
        <w:spacing w:after="0" w:line="240" w:lineRule="auto"/>
        <w:rPr>
          <w:rFonts w:ascii="Poppins" w:hAnsi="Poppins" w:cs="Poppins"/>
          <w:bCs/>
          <w:sz w:val="24"/>
          <w:szCs w:val="24"/>
        </w:rPr>
      </w:pPr>
      <w:r>
        <w:rPr>
          <w:rFonts w:ascii="Poppins" w:hAnsi="Poppins" w:cs="Poppins"/>
          <w:bCs/>
          <w:sz w:val="24"/>
          <w:szCs w:val="24"/>
        </w:rPr>
        <w:br w:type="page"/>
      </w:r>
    </w:p>
    <w:p w14:paraId="50F894B4" w14:textId="77777777" w:rsidR="004E6ACE" w:rsidRDefault="004E6ACE" w:rsidP="004E6ACE">
      <w:pPr>
        <w:spacing w:after="0" w:line="240" w:lineRule="auto"/>
        <w:jc w:val="both"/>
        <w:rPr>
          <w:rFonts w:ascii="Poppins" w:hAnsi="Poppins" w:cs="Poppins"/>
          <w:bCs/>
          <w:sz w:val="24"/>
          <w:szCs w:val="24"/>
        </w:rPr>
      </w:pPr>
    </w:p>
    <w:p w14:paraId="6718BB0D" w14:textId="77777777" w:rsidR="004E6ACE" w:rsidRDefault="004E6ACE" w:rsidP="004E6ACE">
      <w:pPr>
        <w:spacing w:after="0" w:line="240" w:lineRule="auto"/>
        <w:jc w:val="both"/>
        <w:rPr>
          <w:rFonts w:ascii="Poppins" w:hAnsi="Poppins" w:cs="Poppins"/>
          <w:bCs/>
          <w:sz w:val="24"/>
          <w:szCs w:val="24"/>
        </w:rPr>
      </w:pPr>
    </w:p>
    <w:p w14:paraId="34B99AA9" w14:textId="0105ECF8" w:rsidR="004E6ACE" w:rsidRPr="004E6ACE" w:rsidRDefault="004E6ACE" w:rsidP="004E6ACE">
      <w:pPr>
        <w:spacing w:after="0" w:line="240" w:lineRule="auto"/>
        <w:jc w:val="both"/>
        <w:rPr>
          <w:rFonts w:ascii="Poppins" w:hAnsi="Poppins" w:cs="Poppins"/>
          <w:b/>
          <w:bCs/>
          <w:sz w:val="24"/>
          <w:szCs w:val="24"/>
        </w:rPr>
      </w:pPr>
      <w:r w:rsidRPr="004E6ACE">
        <w:rPr>
          <w:rFonts w:ascii="Poppins" w:hAnsi="Poppins" w:cs="Poppins"/>
          <w:bCs/>
          <w:sz w:val="24"/>
          <w:szCs w:val="24"/>
        </w:rPr>
        <w:t xml:space="preserve">"Las melenas rizadas están tan en auge que se atreven incluso a </w:t>
      </w:r>
      <w:r w:rsidRPr="004E6ACE">
        <w:rPr>
          <w:rFonts w:ascii="Poppins" w:hAnsi="Poppins" w:cs="Poppins"/>
          <w:bCs/>
          <w:sz w:val="24"/>
          <w:szCs w:val="24"/>
        </w:rPr>
        <w:t>derribar todo</w:t>
      </w:r>
      <w:r w:rsidRPr="004E6ACE">
        <w:rPr>
          <w:rFonts w:ascii="Poppins" w:hAnsi="Poppins" w:cs="Poppins"/>
          <w:bCs/>
          <w:sz w:val="24"/>
          <w:szCs w:val="24"/>
        </w:rPr>
        <w:t xml:space="preserve"> tipo de restricciones estéticas como que no son aptas para los flequillos. Por eso el shag con flequillo se ha convertido en uno de los </w:t>
      </w:r>
      <w:r w:rsidRPr="004E6ACE">
        <w:rPr>
          <w:rFonts w:ascii="Poppins" w:hAnsi="Poppins" w:cs="Poppins"/>
          <w:bCs/>
          <w:i/>
          <w:iCs/>
          <w:sz w:val="24"/>
          <w:szCs w:val="24"/>
        </w:rPr>
        <w:t xml:space="preserve">looks </w:t>
      </w:r>
      <w:r w:rsidRPr="004E6ACE">
        <w:rPr>
          <w:rFonts w:ascii="Poppins" w:hAnsi="Poppins" w:cs="Poppins"/>
          <w:bCs/>
          <w:sz w:val="24"/>
          <w:szCs w:val="24"/>
        </w:rPr>
        <w:t xml:space="preserve">más </w:t>
      </w:r>
      <w:r w:rsidRPr="004E6ACE">
        <w:rPr>
          <w:rFonts w:ascii="Poppins" w:hAnsi="Poppins" w:cs="Poppins"/>
          <w:bCs/>
          <w:i/>
          <w:iCs/>
          <w:sz w:val="24"/>
          <w:szCs w:val="24"/>
        </w:rPr>
        <w:t>cool,</w:t>
      </w:r>
      <w:r w:rsidRPr="004E6ACE">
        <w:rPr>
          <w:rFonts w:ascii="Poppins" w:hAnsi="Poppins" w:cs="Poppins"/>
          <w:bCs/>
          <w:sz w:val="24"/>
          <w:szCs w:val="24"/>
        </w:rPr>
        <w:t xml:space="preserve"> demostrando que con cierta actitud todo se puede. Este tipo de corte en el que las capas son fundamentales es perfecto para los rizos, tanto para aquellos en forma de bucles como aquellos más ondulados. El desenfado que aporta refleja perfectamente el ánimo del momento. La otra opción es el bob. Este corte atemporal admite perfectamente capas, pero también puede no llevarlas. El diseño que hagamos dependerá de lo que queramos conseguir. Una melena moderna y sugerente, si la peinamos hacia un lado. Más actual y atrevida con la raya en medio.", propone </w:t>
      </w:r>
      <w:r w:rsidRPr="004E6ACE">
        <w:rPr>
          <w:rFonts w:ascii="Poppins" w:hAnsi="Poppins" w:cs="Poppins"/>
          <w:b/>
          <w:bCs/>
          <w:sz w:val="24"/>
          <w:szCs w:val="24"/>
        </w:rPr>
        <w:t>Felicitas Ordás</w:t>
      </w:r>
      <w:r w:rsidRPr="004E6ACE">
        <w:rPr>
          <w:rFonts w:ascii="Poppins" w:hAnsi="Poppins" w:cs="Poppins"/>
          <w:bCs/>
          <w:sz w:val="24"/>
          <w:szCs w:val="24"/>
        </w:rPr>
        <w:t>, directora de</w:t>
      </w:r>
      <w:r w:rsidRPr="004E6ACE">
        <w:rPr>
          <w:rFonts w:ascii="Poppins" w:hAnsi="Poppins" w:cs="Poppins"/>
          <w:b/>
          <w:bCs/>
          <w:sz w:val="24"/>
          <w:szCs w:val="24"/>
        </w:rPr>
        <w:t xml:space="preserve"> </w:t>
      </w:r>
      <w:bookmarkStart w:id="2" w:name="_Hlk65667283"/>
      <w:bookmarkStart w:id="3" w:name="_Hlk65846726"/>
      <w:r w:rsidR="00026C41" w:rsidRPr="00026C41">
        <w:rPr>
          <w:rFonts w:ascii="Poppins" w:hAnsi="Poppins" w:cs="Poppins"/>
          <w:b/>
          <w:bCs/>
          <w:sz w:val="24"/>
          <w:szCs w:val="24"/>
        </w:rPr>
        <w:fldChar w:fldCharType="begin"/>
      </w:r>
      <w:r w:rsidR="00026C41" w:rsidRPr="00026C41">
        <w:rPr>
          <w:rFonts w:ascii="Poppins" w:hAnsi="Poppins" w:cs="Poppins"/>
          <w:b/>
          <w:bCs/>
          <w:sz w:val="24"/>
          <w:szCs w:val="24"/>
        </w:rPr>
        <w:instrText xml:space="preserve"> HYPERLINK "http://www.felicitashair.es/" </w:instrText>
      </w:r>
      <w:r w:rsidR="00026C41" w:rsidRPr="00026C41">
        <w:rPr>
          <w:rFonts w:ascii="Poppins" w:hAnsi="Poppins" w:cs="Poppins"/>
          <w:b/>
          <w:bCs/>
          <w:sz w:val="24"/>
          <w:szCs w:val="24"/>
        </w:rPr>
        <w:fldChar w:fldCharType="separate"/>
      </w:r>
      <w:r w:rsidR="00026C41" w:rsidRPr="00026C41">
        <w:rPr>
          <w:rStyle w:val="Hipervnculo"/>
          <w:rFonts w:ascii="Poppins" w:hAnsi="Poppins" w:cs="Poppins"/>
          <w:b/>
          <w:bCs/>
          <w:sz w:val="24"/>
          <w:szCs w:val="24"/>
        </w:rPr>
        <w:t>Felicitas Hair</w:t>
      </w:r>
      <w:r w:rsidR="00026C41" w:rsidRPr="00026C41">
        <w:rPr>
          <w:rFonts w:ascii="Poppins" w:hAnsi="Poppins" w:cs="Poppins"/>
          <w:b/>
          <w:bCs/>
          <w:sz w:val="24"/>
          <w:szCs w:val="24"/>
        </w:rPr>
        <w:fldChar w:fldCharType="end"/>
      </w:r>
      <w:bookmarkEnd w:id="2"/>
      <w:bookmarkEnd w:id="3"/>
      <w:r w:rsidR="00026C41">
        <w:rPr>
          <w:rFonts w:ascii="Poppins" w:hAnsi="Poppins" w:cs="Poppins"/>
          <w:b/>
          <w:bCs/>
          <w:sz w:val="24"/>
          <w:szCs w:val="24"/>
        </w:rPr>
        <w:t xml:space="preserve"> </w:t>
      </w:r>
      <w:r w:rsidRPr="004E6ACE">
        <w:rPr>
          <w:rFonts w:ascii="Poppins" w:hAnsi="Poppins" w:cs="Poppins"/>
          <w:bCs/>
          <w:sz w:val="24"/>
          <w:szCs w:val="24"/>
        </w:rPr>
        <w:t>(Mataró, Barcelona)</w:t>
      </w:r>
    </w:p>
    <w:p w14:paraId="4F6F120C" w14:textId="77777777" w:rsidR="004E6ACE" w:rsidRPr="004E6ACE" w:rsidRDefault="004E6ACE" w:rsidP="004E6ACE">
      <w:pPr>
        <w:spacing w:after="0" w:line="240" w:lineRule="auto"/>
        <w:jc w:val="both"/>
        <w:rPr>
          <w:rFonts w:ascii="Poppins" w:hAnsi="Poppins" w:cs="Poppins"/>
          <w:bCs/>
          <w:sz w:val="24"/>
          <w:szCs w:val="24"/>
        </w:rPr>
      </w:pPr>
    </w:p>
    <w:p w14:paraId="7314293A" w14:textId="77777777" w:rsidR="004E6ACE" w:rsidRPr="004E6ACE" w:rsidRDefault="004E6ACE" w:rsidP="004E6ACE">
      <w:pPr>
        <w:spacing w:after="0" w:line="240" w:lineRule="auto"/>
        <w:jc w:val="both"/>
        <w:rPr>
          <w:rFonts w:ascii="Poppins" w:hAnsi="Poppins" w:cs="Poppins"/>
          <w:bCs/>
          <w:sz w:val="24"/>
          <w:szCs w:val="24"/>
        </w:rPr>
      </w:pPr>
      <w:r w:rsidRPr="004E6ACE">
        <w:rPr>
          <w:rFonts w:ascii="Poppins" w:hAnsi="Poppins" w:cs="Poppins"/>
          <w:bCs/>
          <w:sz w:val="24"/>
          <w:szCs w:val="24"/>
        </w:rPr>
        <w:t xml:space="preserve">Las melenas largas son ideales para todo tipo de rizo, aunque cada uno de ellos conseguirá resultados diferentes. Las melenas con mucho volumen logran así rebajarlo gracias al peso. Las que no tienen tanto, se vuelven muy desenfadadas con el movimiento que dan unas capas estratégicamente realizadas para que así sea. </w:t>
      </w:r>
    </w:p>
    <w:p w14:paraId="677E9239" w14:textId="7E64B588" w:rsidR="004E6ACE" w:rsidRPr="004E6ACE" w:rsidRDefault="004E6ACE" w:rsidP="004E6ACE">
      <w:pPr>
        <w:spacing w:after="0" w:line="240" w:lineRule="auto"/>
        <w:jc w:val="both"/>
        <w:rPr>
          <w:rFonts w:ascii="Poppins" w:hAnsi="Poppins" w:cs="Poppins"/>
          <w:b/>
          <w:bCs/>
          <w:sz w:val="24"/>
          <w:szCs w:val="24"/>
        </w:rPr>
      </w:pPr>
      <w:r w:rsidRPr="004E6ACE">
        <w:rPr>
          <w:rFonts w:ascii="Poppins" w:hAnsi="Poppins" w:cs="Poppins"/>
          <w:bCs/>
          <w:sz w:val="24"/>
          <w:szCs w:val="24"/>
        </w:rPr>
        <w:t xml:space="preserve">"En una melena larga se trata que el rizo exprese su belleza y para hacerlo disponemos de recursos como las capas, los desniveles o el flequillo. Si necesitamos enmarcar el rostro y evitar que el peso de unos mechones largos no lo favorezca, podemos cortar un flequillo largo que caiga hacia los lados o uno más corto sobre la frente. También jugar con los contornos para conseguir un corte más triangular cerca del rostro. En las puntas puede ser más redondeada o bien en uve si queremos que sea menos voluminosa. Para las clientas amantes de los años setenta, un efecto despeinado muy natural o una melena surfera hará que las ondas se vean cómodas y favorecedoras.", propone </w:t>
      </w:r>
      <w:r w:rsidRPr="004E6ACE">
        <w:rPr>
          <w:rFonts w:ascii="Poppins" w:hAnsi="Poppins" w:cs="Poppins"/>
          <w:b/>
          <w:bCs/>
          <w:sz w:val="24"/>
          <w:szCs w:val="24"/>
        </w:rPr>
        <w:t>María José Márquez</w:t>
      </w:r>
      <w:r w:rsidRPr="004E6ACE">
        <w:rPr>
          <w:rFonts w:ascii="Poppins" w:hAnsi="Poppins" w:cs="Poppins"/>
          <w:bCs/>
          <w:sz w:val="24"/>
          <w:szCs w:val="24"/>
        </w:rPr>
        <w:t xml:space="preserve">, formadora de peluquería femenina experta en técnicas de corte de </w:t>
      </w:r>
      <w:bookmarkStart w:id="4" w:name="_Hlk66180350"/>
      <w:bookmarkStart w:id="5" w:name="_Hlk69133175"/>
      <w:r w:rsidR="00026C41" w:rsidRPr="00026C41">
        <w:rPr>
          <w:rFonts w:ascii="Poppins" w:hAnsi="Poppins" w:cs="Poppins"/>
          <w:b/>
          <w:bCs/>
          <w:sz w:val="24"/>
          <w:szCs w:val="24"/>
          <w:u w:val="single"/>
          <w:lang w:val="en-GB"/>
        </w:rPr>
        <w:fldChar w:fldCharType="begin"/>
      </w:r>
      <w:r w:rsidR="00026C41" w:rsidRPr="00026C41">
        <w:rPr>
          <w:rFonts w:ascii="Poppins" w:hAnsi="Poppins" w:cs="Poppins"/>
          <w:b/>
          <w:bCs/>
          <w:sz w:val="24"/>
          <w:szCs w:val="24"/>
          <w:u w:val="single"/>
        </w:rPr>
        <w:instrText xml:space="preserve"> HYPERLINK "https://antonio-eloy.com/" </w:instrText>
      </w:r>
      <w:r w:rsidR="00026C41" w:rsidRPr="00026C41">
        <w:rPr>
          <w:rFonts w:ascii="Poppins" w:hAnsi="Poppins" w:cs="Poppins"/>
          <w:b/>
          <w:bCs/>
          <w:sz w:val="24"/>
          <w:szCs w:val="24"/>
          <w:u w:val="single"/>
          <w:lang w:val="en-GB"/>
        </w:rPr>
        <w:fldChar w:fldCharType="separate"/>
      </w:r>
      <w:r w:rsidR="00026C41" w:rsidRPr="00026C41">
        <w:rPr>
          <w:rStyle w:val="Hipervnculo"/>
          <w:rFonts w:ascii="Poppins" w:hAnsi="Poppins" w:cs="Poppins"/>
          <w:b/>
          <w:bCs/>
          <w:sz w:val="24"/>
          <w:szCs w:val="24"/>
        </w:rPr>
        <w:t>Antonio Eloy Escuela Profesional</w:t>
      </w:r>
      <w:r w:rsidR="00026C41" w:rsidRPr="00026C41">
        <w:rPr>
          <w:rFonts w:ascii="Poppins" w:hAnsi="Poppins" w:cs="Poppins"/>
          <w:b/>
          <w:bCs/>
          <w:sz w:val="24"/>
          <w:szCs w:val="24"/>
        </w:rPr>
        <w:fldChar w:fldCharType="end"/>
      </w:r>
      <w:bookmarkEnd w:id="4"/>
      <w:bookmarkEnd w:id="5"/>
      <w:r w:rsidR="00026C41">
        <w:rPr>
          <w:rFonts w:ascii="Poppins" w:hAnsi="Poppins" w:cs="Poppins"/>
          <w:b/>
          <w:bCs/>
          <w:sz w:val="24"/>
          <w:szCs w:val="24"/>
        </w:rPr>
        <w:t xml:space="preserve"> </w:t>
      </w:r>
      <w:r w:rsidRPr="004E6ACE">
        <w:rPr>
          <w:rFonts w:ascii="Poppins" w:hAnsi="Poppins" w:cs="Poppins"/>
          <w:bCs/>
          <w:sz w:val="24"/>
          <w:szCs w:val="24"/>
        </w:rPr>
        <w:t>(Málaga).</w:t>
      </w:r>
    </w:p>
    <w:p w14:paraId="5DCE3284" w14:textId="77777777" w:rsidR="004E6ACE" w:rsidRPr="004E6ACE" w:rsidRDefault="004E6ACE" w:rsidP="004E6ACE">
      <w:pPr>
        <w:spacing w:after="0" w:line="240" w:lineRule="auto"/>
        <w:jc w:val="both"/>
        <w:rPr>
          <w:rFonts w:ascii="Poppins" w:hAnsi="Poppins" w:cs="Poppins"/>
          <w:bCs/>
          <w:sz w:val="24"/>
          <w:szCs w:val="24"/>
        </w:rPr>
      </w:pPr>
    </w:p>
    <w:sectPr w:rsidR="004E6ACE" w:rsidRPr="004E6ACE" w:rsidSect="00DB5AC2">
      <w:footerReference w:type="default" r:id="rId8"/>
      <w:pgSz w:w="11906" w:h="16838"/>
      <w:pgMar w:top="-426" w:right="1134" w:bottom="142" w:left="1134" w:header="709" w:footer="1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82703" w14:textId="77777777" w:rsidR="00083D44" w:rsidRDefault="00083D44" w:rsidP="00346B82">
      <w:pPr>
        <w:spacing w:after="0" w:line="240" w:lineRule="auto"/>
      </w:pPr>
      <w:r>
        <w:separator/>
      </w:r>
    </w:p>
  </w:endnote>
  <w:endnote w:type="continuationSeparator" w:id="0">
    <w:p w14:paraId="104D9905" w14:textId="77777777" w:rsidR="00083D44" w:rsidRDefault="00083D44"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44CEE" w14:textId="77777777" w:rsidR="0087621E" w:rsidRDefault="0087621E" w:rsidP="0087621E">
    <w:pPr>
      <w:pBdr>
        <w:bottom w:val="single" w:sz="4" w:space="1" w:color="auto"/>
      </w:pBdr>
      <w:spacing w:after="0"/>
      <w:jc w:val="center"/>
      <w:rPr>
        <w:rFonts w:ascii="Tahoma" w:hAnsi="Tahoma" w:cs="Tahoma"/>
        <w:b/>
        <w:sz w:val="20"/>
        <w:szCs w:val="20"/>
        <w:u w:val="single"/>
      </w:rPr>
    </w:pPr>
  </w:p>
  <w:p w14:paraId="02B8130B" w14:textId="77777777" w:rsidR="0087621E" w:rsidRDefault="0087621E" w:rsidP="00DB5AC2">
    <w:pPr>
      <w:spacing w:after="0"/>
      <w:jc w:val="center"/>
      <w:rPr>
        <w:rFonts w:ascii="Tahoma" w:hAnsi="Tahoma" w:cs="Tahoma"/>
        <w:b/>
        <w:sz w:val="20"/>
        <w:szCs w:val="20"/>
        <w:u w:val="single"/>
      </w:rPr>
    </w:pPr>
  </w:p>
  <w:p w14:paraId="6ABF3288" w14:textId="77777777" w:rsidR="00AA1057" w:rsidRPr="00642430" w:rsidRDefault="00AA1057" w:rsidP="00AA1057">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44028BB0" w14:textId="77777777" w:rsidR="00AA1057" w:rsidRPr="00642430" w:rsidRDefault="00AA1057" w:rsidP="00AA1057">
    <w:pPr>
      <w:spacing w:after="0"/>
      <w:jc w:val="center"/>
      <w:rPr>
        <w:rFonts w:ascii="Poppins" w:hAnsi="Poppins" w:cs="Poppins"/>
        <w:sz w:val="18"/>
        <w:szCs w:val="18"/>
      </w:rPr>
    </w:pPr>
    <w:r w:rsidRPr="00642430">
      <w:rPr>
        <w:rFonts w:ascii="Poppins" w:hAnsi="Poppins" w:cs="Poppins"/>
        <w:noProof/>
        <w:sz w:val="72"/>
      </w:rPr>
      <w:drawing>
        <wp:anchor distT="0" distB="0" distL="114300" distR="114300" simplePos="0" relativeHeight="251659264" behindDoc="0" locked="0" layoutInCell="1" allowOverlap="1" wp14:anchorId="093912AE" wp14:editId="6D8E4D9D">
          <wp:simplePos x="0" y="0"/>
          <wp:positionH relativeFrom="margin">
            <wp:posOffset>2555240</wp:posOffset>
          </wp:positionH>
          <wp:positionV relativeFrom="margin">
            <wp:posOffset>9660255</wp:posOffset>
          </wp:positionV>
          <wp:extent cx="1009650" cy="706796"/>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p w14:paraId="30B5A838" w14:textId="77777777" w:rsidR="00DB5AC2" w:rsidRDefault="00DB5AC2" w:rsidP="00AA1057">
    <w:pPr>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81510" w14:textId="77777777" w:rsidR="00083D44" w:rsidRDefault="00083D44" w:rsidP="00346B82">
      <w:pPr>
        <w:spacing w:after="0" w:line="240" w:lineRule="auto"/>
      </w:pPr>
      <w:r>
        <w:separator/>
      </w:r>
    </w:p>
  </w:footnote>
  <w:footnote w:type="continuationSeparator" w:id="0">
    <w:p w14:paraId="7EA07FB9" w14:textId="77777777" w:rsidR="00083D44" w:rsidRDefault="00083D44" w:rsidP="00346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8E"/>
    <w:rsid w:val="00017236"/>
    <w:rsid w:val="00026C41"/>
    <w:rsid w:val="00051846"/>
    <w:rsid w:val="00083D44"/>
    <w:rsid w:val="000A59D2"/>
    <w:rsid w:val="000B64D6"/>
    <w:rsid w:val="000B65CA"/>
    <w:rsid w:val="000C5EF0"/>
    <w:rsid w:val="000C6D0A"/>
    <w:rsid w:val="00130F0D"/>
    <w:rsid w:val="00145CE9"/>
    <w:rsid w:val="001460E5"/>
    <w:rsid w:val="00170B5D"/>
    <w:rsid w:val="001730A9"/>
    <w:rsid w:val="001C541C"/>
    <w:rsid w:val="001E644E"/>
    <w:rsid w:val="001F57C6"/>
    <w:rsid w:val="002330EF"/>
    <w:rsid w:val="0027707A"/>
    <w:rsid w:val="002C73E4"/>
    <w:rsid w:val="002E1901"/>
    <w:rsid w:val="002E2756"/>
    <w:rsid w:val="002E48FA"/>
    <w:rsid w:val="002E688E"/>
    <w:rsid w:val="00305885"/>
    <w:rsid w:val="0030751D"/>
    <w:rsid w:val="00346B82"/>
    <w:rsid w:val="00362B7D"/>
    <w:rsid w:val="00410BB9"/>
    <w:rsid w:val="00477EA4"/>
    <w:rsid w:val="004B662B"/>
    <w:rsid w:val="004D5782"/>
    <w:rsid w:val="004E6ACE"/>
    <w:rsid w:val="004F28D5"/>
    <w:rsid w:val="00503F88"/>
    <w:rsid w:val="0050467F"/>
    <w:rsid w:val="00507B73"/>
    <w:rsid w:val="00586749"/>
    <w:rsid w:val="005959B5"/>
    <w:rsid w:val="005D48E8"/>
    <w:rsid w:val="0062526F"/>
    <w:rsid w:val="006427FB"/>
    <w:rsid w:val="00663CD8"/>
    <w:rsid w:val="0068233B"/>
    <w:rsid w:val="006A71C0"/>
    <w:rsid w:val="006B0A2D"/>
    <w:rsid w:val="006B1839"/>
    <w:rsid w:val="006C298C"/>
    <w:rsid w:val="006D3E6F"/>
    <w:rsid w:val="006E433E"/>
    <w:rsid w:val="006E690A"/>
    <w:rsid w:val="00714B49"/>
    <w:rsid w:val="00732DA1"/>
    <w:rsid w:val="00787FC5"/>
    <w:rsid w:val="007931B3"/>
    <w:rsid w:val="007C5003"/>
    <w:rsid w:val="007D1211"/>
    <w:rsid w:val="007D2E1A"/>
    <w:rsid w:val="007D3296"/>
    <w:rsid w:val="0080027E"/>
    <w:rsid w:val="00805312"/>
    <w:rsid w:val="008232E0"/>
    <w:rsid w:val="0083473D"/>
    <w:rsid w:val="00834B91"/>
    <w:rsid w:val="00847D67"/>
    <w:rsid w:val="0087621E"/>
    <w:rsid w:val="00886040"/>
    <w:rsid w:val="00892FB5"/>
    <w:rsid w:val="008973CE"/>
    <w:rsid w:val="008A1620"/>
    <w:rsid w:val="008D0CE3"/>
    <w:rsid w:val="009024C5"/>
    <w:rsid w:val="0091343A"/>
    <w:rsid w:val="00915C99"/>
    <w:rsid w:val="00942290"/>
    <w:rsid w:val="009848B4"/>
    <w:rsid w:val="00984CB3"/>
    <w:rsid w:val="00985B22"/>
    <w:rsid w:val="0099575C"/>
    <w:rsid w:val="009B0146"/>
    <w:rsid w:val="009B0D28"/>
    <w:rsid w:val="009C0DF1"/>
    <w:rsid w:val="009C27E7"/>
    <w:rsid w:val="009E0DFA"/>
    <w:rsid w:val="009E3C2F"/>
    <w:rsid w:val="009F5BA4"/>
    <w:rsid w:val="00A235B1"/>
    <w:rsid w:val="00A251DF"/>
    <w:rsid w:val="00A46124"/>
    <w:rsid w:val="00A6318F"/>
    <w:rsid w:val="00A94DE8"/>
    <w:rsid w:val="00AA1057"/>
    <w:rsid w:val="00AC0D0C"/>
    <w:rsid w:val="00AC734A"/>
    <w:rsid w:val="00B156BC"/>
    <w:rsid w:val="00B32DC2"/>
    <w:rsid w:val="00B44061"/>
    <w:rsid w:val="00B77DA7"/>
    <w:rsid w:val="00B870A2"/>
    <w:rsid w:val="00BA77E6"/>
    <w:rsid w:val="00BC25A9"/>
    <w:rsid w:val="00BC4907"/>
    <w:rsid w:val="00BC5349"/>
    <w:rsid w:val="00BC7EA9"/>
    <w:rsid w:val="00BE646B"/>
    <w:rsid w:val="00C0002D"/>
    <w:rsid w:val="00C14DA5"/>
    <w:rsid w:val="00C2061F"/>
    <w:rsid w:val="00C30319"/>
    <w:rsid w:val="00C807D5"/>
    <w:rsid w:val="00CA3044"/>
    <w:rsid w:val="00CC7B89"/>
    <w:rsid w:val="00CE025D"/>
    <w:rsid w:val="00D0232C"/>
    <w:rsid w:val="00D06510"/>
    <w:rsid w:val="00D06A19"/>
    <w:rsid w:val="00D07499"/>
    <w:rsid w:val="00D34124"/>
    <w:rsid w:val="00DA726D"/>
    <w:rsid w:val="00DB5AC2"/>
    <w:rsid w:val="00DE388C"/>
    <w:rsid w:val="00E25771"/>
    <w:rsid w:val="00E26828"/>
    <w:rsid w:val="00E55AAB"/>
    <w:rsid w:val="00E56357"/>
    <w:rsid w:val="00E727DD"/>
    <w:rsid w:val="00E75A84"/>
    <w:rsid w:val="00E831C3"/>
    <w:rsid w:val="00E9070F"/>
    <w:rsid w:val="00EA64F3"/>
    <w:rsid w:val="00ED6A48"/>
    <w:rsid w:val="00EF6B79"/>
    <w:rsid w:val="00EF7FC9"/>
    <w:rsid w:val="00F03A4F"/>
    <w:rsid w:val="00F04BD7"/>
    <w:rsid w:val="00F32BEA"/>
    <w:rsid w:val="00F811FF"/>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CE19E"/>
  <w15:docId w15:val="{49435932-EED1-41E5-8208-20CF0D5F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character" w:styleId="Mencinsinresolver">
    <w:name w:val="Unresolved Mention"/>
    <w:basedOn w:val="Fuentedeprrafopredeter"/>
    <w:uiPriority w:val="99"/>
    <w:semiHidden/>
    <w:unhideWhenUsed/>
    <w:rsid w:val="00026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545900">
      <w:bodyDiv w:val="1"/>
      <w:marLeft w:val="0"/>
      <w:marRight w:val="0"/>
      <w:marTop w:val="0"/>
      <w:marBottom w:val="0"/>
      <w:divBdr>
        <w:top w:val="none" w:sz="0" w:space="0" w:color="auto"/>
        <w:left w:val="none" w:sz="0" w:space="0" w:color="auto"/>
        <w:bottom w:val="none" w:sz="0" w:space="0" w:color="auto"/>
        <w:right w:val="none" w:sz="0" w:space="0" w:color="auto"/>
      </w:divBdr>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011176534">
      <w:bodyDiv w:val="1"/>
      <w:marLeft w:val="0"/>
      <w:marRight w:val="0"/>
      <w:marTop w:val="0"/>
      <w:marBottom w:val="0"/>
      <w:divBdr>
        <w:top w:val="none" w:sz="0" w:space="0" w:color="auto"/>
        <w:left w:val="none" w:sz="0" w:space="0" w:color="auto"/>
        <w:bottom w:val="none" w:sz="0" w:space="0" w:color="auto"/>
        <w:right w:val="none" w:sz="0" w:space="0" w:color="auto"/>
      </w:divBdr>
      <w:divsChild>
        <w:div w:id="50885331">
          <w:marLeft w:val="0"/>
          <w:marRight w:val="0"/>
          <w:marTop w:val="0"/>
          <w:marBottom w:val="0"/>
          <w:divBdr>
            <w:top w:val="none" w:sz="0" w:space="0" w:color="auto"/>
            <w:left w:val="none" w:sz="0" w:space="0" w:color="auto"/>
            <w:bottom w:val="none" w:sz="0" w:space="0" w:color="auto"/>
            <w:right w:val="none" w:sz="0" w:space="0" w:color="auto"/>
          </w:divBdr>
        </w:div>
        <w:div w:id="980501664">
          <w:marLeft w:val="0"/>
          <w:marRight w:val="0"/>
          <w:marTop w:val="0"/>
          <w:marBottom w:val="0"/>
          <w:divBdr>
            <w:top w:val="none" w:sz="0" w:space="0" w:color="auto"/>
            <w:left w:val="none" w:sz="0" w:space="0" w:color="auto"/>
            <w:bottom w:val="none" w:sz="0" w:space="0" w:color="auto"/>
            <w:right w:val="none" w:sz="0" w:space="0" w:color="auto"/>
          </w:divBdr>
        </w:div>
        <w:div w:id="1379620989">
          <w:marLeft w:val="0"/>
          <w:marRight w:val="0"/>
          <w:marTop w:val="0"/>
          <w:marBottom w:val="0"/>
          <w:divBdr>
            <w:top w:val="none" w:sz="0" w:space="0" w:color="auto"/>
            <w:left w:val="none" w:sz="0" w:space="0" w:color="auto"/>
            <w:bottom w:val="none" w:sz="0" w:space="0" w:color="auto"/>
            <w:right w:val="none" w:sz="0" w:space="0" w:color="auto"/>
          </w:divBdr>
        </w:div>
        <w:div w:id="1394044344">
          <w:marLeft w:val="0"/>
          <w:marRight w:val="0"/>
          <w:marTop w:val="0"/>
          <w:marBottom w:val="0"/>
          <w:divBdr>
            <w:top w:val="none" w:sz="0" w:space="0" w:color="auto"/>
            <w:left w:val="none" w:sz="0" w:space="0" w:color="auto"/>
            <w:bottom w:val="none" w:sz="0" w:space="0" w:color="auto"/>
            <w:right w:val="none" w:sz="0" w:space="0" w:color="auto"/>
          </w:divBdr>
        </w:div>
        <w:div w:id="1256864091">
          <w:marLeft w:val="0"/>
          <w:marRight w:val="0"/>
          <w:marTop w:val="0"/>
          <w:marBottom w:val="0"/>
          <w:divBdr>
            <w:top w:val="none" w:sz="0" w:space="0" w:color="auto"/>
            <w:left w:val="none" w:sz="0" w:space="0" w:color="auto"/>
            <w:bottom w:val="none" w:sz="0" w:space="0" w:color="auto"/>
            <w:right w:val="none" w:sz="0" w:space="0" w:color="auto"/>
          </w:divBdr>
        </w:div>
        <w:div w:id="1764718174">
          <w:marLeft w:val="0"/>
          <w:marRight w:val="0"/>
          <w:marTop w:val="0"/>
          <w:marBottom w:val="0"/>
          <w:divBdr>
            <w:top w:val="none" w:sz="0" w:space="0" w:color="auto"/>
            <w:left w:val="none" w:sz="0" w:space="0" w:color="auto"/>
            <w:bottom w:val="none" w:sz="0" w:space="0" w:color="auto"/>
            <w:right w:val="none" w:sz="0" w:space="0" w:color="auto"/>
          </w:divBdr>
        </w:div>
        <w:div w:id="284892153">
          <w:marLeft w:val="0"/>
          <w:marRight w:val="0"/>
          <w:marTop w:val="0"/>
          <w:marBottom w:val="0"/>
          <w:divBdr>
            <w:top w:val="none" w:sz="0" w:space="0" w:color="auto"/>
            <w:left w:val="none" w:sz="0" w:space="0" w:color="auto"/>
            <w:bottom w:val="none" w:sz="0" w:space="0" w:color="auto"/>
            <w:right w:val="none" w:sz="0" w:space="0" w:color="auto"/>
          </w:divBdr>
        </w:div>
      </w:divsChild>
    </w:div>
    <w:div w:id="1497500090">
      <w:bodyDiv w:val="1"/>
      <w:marLeft w:val="0"/>
      <w:marRight w:val="0"/>
      <w:marTop w:val="0"/>
      <w:marBottom w:val="0"/>
      <w:divBdr>
        <w:top w:val="none" w:sz="0" w:space="0" w:color="auto"/>
        <w:left w:val="none" w:sz="0" w:space="0" w:color="auto"/>
        <w:bottom w:val="none" w:sz="0" w:space="0" w:color="auto"/>
        <w:right w:val="none" w:sz="0" w:space="0" w:color="auto"/>
      </w:divBdr>
      <w:divsChild>
        <w:div w:id="1433472224">
          <w:marLeft w:val="0"/>
          <w:marRight w:val="0"/>
          <w:marTop w:val="0"/>
          <w:marBottom w:val="0"/>
          <w:divBdr>
            <w:top w:val="none" w:sz="0" w:space="0" w:color="auto"/>
            <w:left w:val="none" w:sz="0" w:space="0" w:color="auto"/>
            <w:bottom w:val="none" w:sz="0" w:space="0" w:color="auto"/>
            <w:right w:val="none" w:sz="0" w:space="0" w:color="auto"/>
          </w:divBdr>
        </w:div>
        <w:div w:id="1779791600">
          <w:marLeft w:val="0"/>
          <w:marRight w:val="0"/>
          <w:marTop w:val="0"/>
          <w:marBottom w:val="0"/>
          <w:divBdr>
            <w:top w:val="none" w:sz="0" w:space="0" w:color="auto"/>
            <w:left w:val="none" w:sz="0" w:space="0" w:color="auto"/>
            <w:bottom w:val="none" w:sz="0" w:space="0" w:color="auto"/>
            <w:right w:val="none" w:sz="0" w:space="0" w:color="auto"/>
          </w:divBdr>
        </w:div>
        <w:div w:id="2071733938">
          <w:marLeft w:val="0"/>
          <w:marRight w:val="0"/>
          <w:marTop w:val="0"/>
          <w:marBottom w:val="0"/>
          <w:divBdr>
            <w:top w:val="none" w:sz="0" w:space="0" w:color="auto"/>
            <w:left w:val="none" w:sz="0" w:space="0" w:color="auto"/>
            <w:bottom w:val="none" w:sz="0" w:space="0" w:color="auto"/>
            <w:right w:val="none" w:sz="0" w:space="0" w:color="auto"/>
          </w:divBdr>
        </w:div>
        <w:div w:id="43452257">
          <w:marLeft w:val="0"/>
          <w:marRight w:val="0"/>
          <w:marTop w:val="0"/>
          <w:marBottom w:val="0"/>
          <w:divBdr>
            <w:top w:val="none" w:sz="0" w:space="0" w:color="auto"/>
            <w:left w:val="none" w:sz="0" w:space="0" w:color="auto"/>
            <w:bottom w:val="none" w:sz="0" w:space="0" w:color="auto"/>
            <w:right w:val="none" w:sz="0" w:space="0" w:color="auto"/>
          </w:divBdr>
        </w:div>
        <w:div w:id="503669484">
          <w:marLeft w:val="0"/>
          <w:marRight w:val="0"/>
          <w:marTop w:val="0"/>
          <w:marBottom w:val="0"/>
          <w:divBdr>
            <w:top w:val="none" w:sz="0" w:space="0" w:color="auto"/>
            <w:left w:val="none" w:sz="0" w:space="0" w:color="auto"/>
            <w:bottom w:val="none" w:sz="0" w:space="0" w:color="auto"/>
            <w:right w:val="none" w:sz="0" w:space="0" w:color="auto"/>
          </w:divBdr>
        </w:div>
        <w:div w:id="183789007">
          <w:marLeft w:val="0"/>
          <w:marRight w:val="0"/>
          <w:marTop w:val="0"/>
          <w:marBottom w:val="0"/>
          <w:divBdr>
            <w:top w:val="none" w:sz="0" w:space="0" w:color="auto"/>
            <w:left w:val="none" w:sz="0" w:space="0" w:color="auto"/>
            <w:bottom w:val="none" w:sz="0" w:space="0" w:color="auto"/>
            <w:right w:val="none" w:sz="0" w:space="0" w:color="auto"/>
          </w:divBdr>
        </w:div>
        <w:div w:id="1338073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T%20ComunicaHair\Desktop\NDP_XXXXXX.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D795D-2274-4355-AF45-5086CA5D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NDP_XXXXXX</Template>
  <TotalTime>5</TotalTime>
  <Pages>3</Pages>
  <Words>743</Words>
  <Characters>4237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4971</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DCT ComunicaHair</dc:creator>
  <cp:keywords/>
  <dc:description/>
  <cp:lastModifiedBy>DCT ComunicaHair</cp:lastModifiedBy>
  <cp:revision>6</cp:revision>
  <cp:lastPrinted>2018-07-21T10:03:00Z</cp:lastPrinted>
  <dcterms:created xsi:type="dcterms:W3CDTF">2021-04-13T12:38:00Z</dcterms:created>
  <dcterms:modified xsi:type="dcterms:W3CDTF">2021-04-13T12:43:00Z</dcterms:modified>
</cp:coreProperties>
</file>