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622C42" w:rsidP="00B44FE6">
      <w:pPr>
        <w:pStyle w:val="BodyAudi"/>
        <w:ind w:right="-46"/>
        <w:jc w:val="right"/>
      </w:pPr>
      <w:r>
        <w:t>30 juni</w:t>
      </w:r>
      <w:r w:rsidR="00B44FE6">
        <w:t xml:space="preserve"> 201</w:t>
      </w:r>
      <w:r w:rsidR="0050773E">
        <w:t>7</w:t>
      </w:r>
    </w:p>
    <w:p w:rsidR="00B44FE6" w:rsidRDefault="00B44FE6" w:rsidP="00B44FE6">
      <w:pPr>
        <w:pStyle w:val="BodyAudi"/>
        <w:ind w:right="-46"/>
        <w:jc w:val="right"/>
      </w:pPr>
      <w:r>
        <w:t>A1</w:t>
      </w:r>
      <w:r w:rsidR="0050773E">
        <w:t>7</w:t>
      </w:r>
      <w:r>
        <w:t>/</w:t>
      </w:r>
      <w:r w:rsidR="00622C42">
        <w:t>27</w:t>
      </w:r>
      <w:r w:rsidR="00AF6A2A">
        <w:t>N</w:t>
      </w:r>
    </w:p>
    <w:p w:rsidR="00B44FE6" w:rsidRDefault="00B44FE6" w:rsidP="00622C42">
      <w:pPr>
        <w:pStyle w:val="BodyAudi"/>
      </w:pPr>
    </w:p>
    <w:p w:rsidR="00622C42" w:rsidRPr="00AD1EF0" w:rsidRDefault="00622C42" w:rsidP="00622C42">
      <w:pPr>
        <w:pStyle w:val="HeadlineAudi"/>
      </w:pPr>
      <w:r w:rsidRPr="00AD1EF0">
        <w:t>Gemaskerde limousine voor gemaskerde superheld</w:t>
      </w:r>
    </w:p>
    <w:p w:rsidR="00622C42" w:rsidRPr="00AD1EF0" w:rsidRDefault="00622C42" w:rsidP="00622C42">
      <w:pPr>
        <w:pStyle w:val="BodyAudi"/>
        <w:rPr>
          <w:b/>
        </w:rPr>
      </w:pPr>
    </w:p>
    <w:p w:rsidR="00622C42" w:rsidRPr="00AD1EF0" w:rsidRDefault="00622C42" w:rsidP="00622C42">
      <w:pPr>
        <w:pStyle w:val="DeckAudi"/>
      </w:pPr>
      <w:r w:rsidRPr="00AD1EF0">
        <w:t>Audi A8 in Spider-Man-camouflage te zien bij Hollywood-première ‘Spider-Man: Homecoming’</w:t>
      </w:r>
    </w:p>
    <w:p w:rsidR="00622C42" w:rsidRPr="005D469E" w:rsidRDefault="00622C42" w:rsidP="00622C42">
      <w:pPr>
        <w:pStyle w:val="DeckAudi"/>
        <w:rPr>
          <w:lang w:val="de-DE"/>
        </w:rPr>
      </w:pPr>
      <w:r w:rsidRPr="005D469E">
        <w:rPr>
          <w:lang w:val="de-DE"/>
        </w:rPr>
        <w:t>Acteur Tom Holland (Peter Parker / Spider-Man) als vippassagier</w:t>
      </w:r>
    </w:p>
    <w:p w:rsidR="00622C42" w:rsidRPr="00AD1EF0" w:rsidRDefault="00622C42" w:rsidP="00622C42">
      <w:pPr>
        <w:pStyle w:val="DeckAudi"/>
      </w:pPr>
      <w:r w:rsidRPr="00AD1EF0">
        <w:t xml:space="preserve">Officiële presentatie </w:t>
      </w:r>
      <w:r>
        <w:t xml:space="preserve">van de </w:t>
      </w:r>
      <w:r w:rsidRPr="00AD1EF0">
        <w:t>Audi A8 op 11 juli tijdens de Audi Summit in Barcelona</w:t>
      </w:r>
    </w:p>
    <w:p w:rsidR="00622C42" w:rsidRDefault="00622C42" w:rsidP="00622C42">
      <w:pPr>
        <w:pStyle w:val="BodyAudi"/>
      </w:pPr>
    </w:p>
    <w:p w:rsidR="00622C42" w:rsidRPr="00622C42" w:rsidRDefault="00622C42" w:rsidP="00622C42">
      <w:pPr>
        <w:pStyle w:val="BodyAudi"/>
        <w:rPr>
          <w:b/>
        </w:rPr>
      </w:pPr>
      <w:r w:rsidRPr="00622C42">
        <w:rPr>
          <w:b/>
        </w:rPr>
        <w:t xml:space="preserve">De nieuwe Audi A8 was, in camouflage, al even in Los Angeles te zien. Acteur Tom Holland werd </w:t>
      </w:r>
      <w:r w:rsidR="000847F8">
        <w:rPr>
          <w:b/>
        </w:rPr>
        <w:t xml:space="preserve">afgelopen woensdag </w:t>
      </w:r>
      <w:bookmarkStart w:id="0" w:name="_GoBack"/>
      <w:bookmarkEnd w:id="0"/>
      <w:r w:rsidRPr="00622C42">
        <w:rPr>
          <w:b/>
        </w:rPr>
        <w:t>in de luxelimousine naar de Hollywood-première van ‘Spider-Man: Homecoming’ gechauffeerd. In de superheldenfilm speelt hij de hoofdrol van Peter Parker / Spider-Man. Collega’s Robert Downey Jr. en Jon Favreau arriveerden op de rode loper in een zwarte Audi R8 Spyder.</w:t>
      </w:r>
    </w:p>
    <w:p w:rsidR="00622C42" w:rsidRDefault="00622C42" w:rsidP="00622C42">
      <w:pPr>
        <w:pStyle w:val="BodyAudi"/>
      </w:pPr>
    </w:p>
    <w:p w:rsidR="00622C42" w:rsidRDefault="00622C42" w:rsidP="00622C42">
      <w:pPr>
        <w:pStyle w:val="BodyAudi"/>
      </w:pPr>
      <w:r w:rsidRPr="00AD1EF0">
        <w:t xml:space="preserve">Normaal gesproken camoufleert het Technical Development-team van Audi zijn geheime prototypes met een speciale </w:t>
      </w:r>
      <w:r>
        <w:t>kleef</w:t>
      </w:r>
      <w:r w:rsidRPr="00AD1EF0">
        <w:t xml:space="preserve">folie met zwart-witte patronen. Voor deze gelegenheid </w:t>
      </w:r>
      <w:r>
        <w:t xml:space="preserve">ontwierp </w:t>
      </w:r>
      <w:r w:rsidRPr="00AD1EF0">
        <w:t xml:space="preserve">Audi Design echter een nieuwe camouflagefolie in Spider-Man-design. De traditionele spiraalpatronen </w:t>
      </w:r>
      <w:r>
        <w:t xml:space="preserve">werden </w:t>
      </w:r>
      <w:r w:rsidRPr="00AD1EF0">
        <w:t>aangepast zodat ze op spinnenwebben lijken. Daar</w:t>
      </w:r>
      <w:r>
        <w:t>enboven</w:t>
      </w:r>
      <w:r w:rsidRPr="00AD1EF0">
        <w:t xml:space="preserve"> </w:t>
      </w:r>
      <w:r>
        <w:t xml:space="preserve">werd </w:t>
      </w:r>
      <w:r w:rsidRPr="00AD1EF0">
        <w:t>de nieuwe Audi A8 ‘besprenkel</w:t>
      </w:r>
      <w:r>
        <w:t>d</w:t>
      </w:r>
      <w:r w:rsidRPr="00AD1EF0">
        <w:t>’ met Spider-Man-logo’s en natuurlijk de bekende Audi-ringen.</w:t>
      </w:r>
    </w:p>
    <w:p w:rsidR="00622C42" w:rsidRPr="00AD1EF0" w:rsidRDefault="00622C42" w:rsidP="00622C42">
      <w:pPr>
        <w:pStyle w:val="BodyAudi"/>
      </w:pPr>
    </w:p>
    <w:p w:rsidR="00622C42" w:rsidRPr="00AD1EF0" w:rsidRDefault="00622C42" w:rsidP="00622C42">
      <w:pPr>
        <w:pStyle w:val="BodyAudi"/>
        <w:rPr>
          <w:b/>
        </w:rPr>
      </w:pPr>
      <w:r w:rsidRPr="00AD1EF0">
        <w:rPr>
          <w:b/>
        </w:rPr>
        <w:t>Onthulling nieuwe A8 op 11 juli</w:t>
      </w:r>
    </w:p>
    <w:p w:rsidR="00622C42" w:rsidRPr="00AD1EF0" w:rsidRDefault="00622C42" w:rsidP="00622C42">
      <w:pPr>
        <w:pStyle w:val="BodyAudi"/>
      </w:pPr>
      <w:r w:rsidRPr="00AD1EF0">
        <w:t xml:space="preserve">De A8 </w:t>
      </w:r>
      <w:r>
        <w:t xml:space="preserve">zonder camouflage </w:t>
      </w:r>
      <w:r w:rsidRPr="00AD1EF0">
        <w:t>wordt op 11 juli officieel aan het publiek voorgesteld tijdens de Audi Summit (</w:t>
      </w:r>
      <w:hyperlink r:id="rId7" w:history="1">
        <w:r w:rsidRPr="00AD1EF0">
          <w:rPr>
            <w:rStyle w:val="Hyperlink"/>
          </w:rPr>
          <w:t>www.summit.audi</w:t>
        </w:r>
      </w:hyperlink>
      <w:r w:rsidRPr="00AD1EF0">
        <w:t>) in Barcelona. Bioscoopgangers kunnen voor</w:t>
      </w:r>
      <w:r>
        <w:t xml:space="preserve">af echter wel al </w:t>
      </w:r>
      <w:r w:rsidRPr="00AD1EF0">
        <w:t xml:space="preserve">een glimp opvangen van de grote </w:t>
      </w:r>
      <w:r>
        <w:t>nieuwe berline van Audi</w:t>
      </w:r>
      <w:r w:rsidRPr="00AD1EF0">
        <w:t xml:space="preserve">. In Spider-Man: Homecoming is de Audi A8 al gedeeltelijk van de voorkant en </w:t>
      </w:r>
      <w:r>
        <w:t xml:space="preserve">langs opzij </w:t>
      </w:r>
      <w:r w:rsidRPr="00AD1EF0">
        <w:t>te zien. Bovendien wordt in de film de Audi A</w:t>
      </w:r>
      <w:r>
        <w:t>I</w:t>
      </w:r>
      <w:r w:rsidRPr="00AD1EF0">
        <w:t xml:space="preserve"> Traffic Jam Pilot gedemonstreerd</w:t>
      </w:r>
      <w:r>
        <w:t>,</w:t>
      </w:r>
      <w:r w:rsidRPr="00AD1EF0">
        <w:t xml:space="preserve"> </w:t>
      </w:r>
      <w:r>
        <w:t xml:space="preserve">wanneer </w:t>
      </w:r>
      <w:r w:rsidRPr="00AD1EF0">
        <w:t xml:space="preserve">het personage Happy Hogan (Jon Favreau) zijn handen van het stuur haalt tijdens een rit met Peter Parker (Tom Holland). </w:t>
      </w:r>
      <w:r>
        <w:t xml:space="preserve">De </w:t>
      </w:r>
      <w:r w:rsidRPr="00AD1EF0">
        <w:t>Audi AI Traffic Jam Pilot stelt de Audi A8 in staat om in bepaalde situaties volledig autonoom te rijden.</w:t>
      </w:r>
    </w:p>
    <w:p w:rsidR="00622C42" w:rsidRDefault="00622C42" w:rsidP="00622C42">
      <w:pPr>
        <w:pStyle w:val="BodyAudi"/>
      </w:pPr>
    </w:p>
    <w:p w:rsidR="00622C42" w:rsidRPr="00AD1EF0" w:rsidRDefault="00622C42" w:rsidP="00622C42">
      <w:pPr>
        <w:pStyle w:val="BodyAudi"/>
      </w:pPr>
      <w:r w:rsidRPr="00AD1EF0">
        <w:lastRenderedPageBreak/>
        <w:t xml:space="preserve">Spider-Man: Homecoming, met daarin de nieuwe Audi A8, is vanaf juli wereldwijd te zien in </w:t>
      </w:r>
      <w:r>
        <w:t xml:space="preserve">de </w:t>
      </w:r>
      <w:r w:rsidRPr="00AD1EF0">
        <w:t>biosco</w:t>
      </w:r>
      <w:r>
        <w:t>o</w:t>
      </w:r>
      <w:r w:rsidRPr="00AD1EF0">
        <w:t>p.</w:t>
      </w:r>
    </w:p>
    <w:p w:rsidR="00EC7D82" w:rsidRDefault="00EC7D82" w:rsidP="00622C42">
      <w:pPr>
        <w:pStyle w:val="BodyAudi"/>
      </w:pPr>
    </w:p>
    <w:p w:rsidR="00B44FE6" w:rsidRDefault="00B44FE6" w:rsidP="00622C42">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42" w:rsidRDefault="00622C42" w:rsidP="00B44FE6">
      <w:pPr>
        <w:spacing w:after="0" w:line="240" w:lineRule="auto"/>
      </w:pPr>
      <w:r>
        <w:separator/>
      </w:r>
    </w:p>
  </w:endnote>
  <w:endnote w:type="continuationSeparator" w:id="0">
    <w:p w:rsidR="00622C42" w:rsidRDefault="00622C4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42" w:rsidRDefault="00622C42" w:rsidP="00B44FE6">
      <w:pPr>
        <w:spacing w:after="0" w:line="240" w:lineRule="auto"/>
      </w:pPr>
      <w:r>
        <w:separator/>
      </w:r>
    </w:p>
  </w:footnote>
  <w:footnote w:type="continuationSeparator" w:id="0">
    <w:p w:rsidR="00622C42" w:rsidRDefault="00622C42"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345342">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2C31DD8"/>
    <w:multiLevelType w:val="hybridMultilevel"/>
    <w:tmpl w:val="944A45A8"/>
    <w:lvl w:ilvl="0" w:tplc="81AE5E0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42"/>
    <w:rsid w:val="000847F8"/>
    <w:rsid w:val="00345342"/>
    <w:rsid w:val="004353BC"/>
    <w:rsid w:val="004B2DB8"/>
    <w:rsid w:val="0050773E"/>
    <w:rsid w:val="00622C42"/>
    <w:rsid w:val="00672882"/>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0D0CDD5-FDED-4E27-A8FE-64D20838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basedOn w:val="DefaultParagraphFont"/>
    <w:uiPriority w:val="99"/>
    <w:unhideWhenUsed/>
    <w:rsid w:val="00622C42"/>
    <w:rPr>
      <w:color w:val="0563C1" w:themeColor="hyperlink"/>
      <w:u w:val="single"/>
    </w:rPr>
  </w:style>
  <w:style w:type="paragraph" w:styleId="NoSpacing">
    <w:name w:val="No Spacing"/>
    <w:uiPriority w:val="1"/>
    <w:qFormat/>
    <w:rsid w:val="00622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mmit.au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367</Words>
  <Characters>2020</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2017-06-30T05:57:00Z</dcterms:created>
  <dcterms:modified xsi:type="dcterms:W3CDTF">2017-06-30T06:25:00Z</dcterms:modified>
</cp:coreProperties>
</file>