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434F8E2A" w:rsidR="00D6254D" w:rsidRPr="00FC1B68" w:rsidRDefault="004A327C" w:rsidP="00D6254D">
      <w:pPr>
        <w:rPr>
          <w:rFonts w:cstheme="minorHAnsi"/>
          <w:b/>
          <w:bCs/>
          <w:sz w:val="20"/>
          <w:szCs w:val="20"/>
          <w:lang w:val="en-US"/>
        </w:rPr>
      </w:pPr>
      <w:r w:rsidRPr="00FC1B68">
        <w:rPr>
          <w:rFonts w:cstheme="minorHAnsi"/>
          <w:b/>
          <w:bCs/>
          <w:sz w:val="20"/>
          <w:szCs w:val="20"/>
          <w:lang w:val="en-US"/>
        </w:rPr>
        <w:t xml:space="preserve">Mex, Switzerland, </w:t>
      </w:r>
      <w:r w:rsidR="00D129A5" w:rsidRPr="00FC1B68">
        <w:rPr>
          <w:rFonts w:cstheme="minorHAnsi"/>
          <w:b/>
          <w:bCs/>
          <w:sz w:val="20"/>
          <w:szCs w:val="20"/>
          <w:lang w:val="en-US"/>
        </w:rPr>
        <w:t>2</w:t>
      </w:r>
      <w:r w:rsidR="0000170D" w:rsidRPr="00FC1B68">
        <w:rPr>
          <w:rFonts w:cstheme="minorHAnsi"/>
          <w:b/>
          <w:bCs/>
          <w:sz w:val="20"/>
          <w:szCs w:val="20"/>
          <w:lang w:val="en-US"/>
        </w:rPr>
        <w:t>5</w:t>
      </w:r>
      <w:r w:rsidR="00A6173F" w:rsidRPr="00FC1B68">
        <w:rPr>
          <w:rFonts w:cstheme="minorHAnsi"/>
          <w:b/>
          <w:bCs/>
          <w:sz w:val="20"/>
          <w:szCs w:val="20"/>
          <w:vertAlign w:val="superscript"/>
          <w:lang w:val="en-US"/>
        </w:rPr>
        <w:t>th</w:t>
      </w:r>
      <w:r w:rsidR="00A6173F" w:rsidRPr="00FC1B68">
        <w:rPr>
          <w:rFonts w:cstheme="minorHAnsi"/>
          <w:b/>
          <w:bCs/>
          <w:sz w:val="20"/>
          <w:szCs w:val="20"/>
          <w:lang w:val="en-US"/>
        </w:rPr>
        <w:t xml:space="preserve"> March</w:t>
      </w:r>
      <w:r w:rsidRPr="00FC1B68">
        <w:rPr>
          <w:rFonts w:cstheme="minorHAnsi"/>
          <w:b/>
          <w:bCs/>
          <w:sz w:val="20"/>
          <w:szCs w:val="20"/>
          <w:lang w:val="en-US"/>
        </w:rPr>
        <w:t xml:space="preserve"> 202</w:t>
      </w:r>
      <w:r w:rsidR="00C92096" w:rsidRPr="00FC1B68">
        <w:rPr>
          <w:rFonts w:cstheme="minorHAnsi"/>
          <w:b/>
          <w:bCs/>
          <w:sz w:val="20"/>
          <w:szCs w:val="20"/>
          <w:lang w:val="en-US"/>
        </w:rPr>
        <w:t>1</w:t>
      </w:r>
    </w:p>
    <w:p w14:paraId="1DA4490A" w14:textId="77777777" w:rsidR="001F5AD0" w:rsidRPr="00FC1B68" w:rsidRDefault="001F5AD0" w:rsidP="00D6254D">
      <w:pPr>
        <w:rPr>
          <w:rFonts w:ascii="Arial" w:hAnsi="Arial" w:cs="Arial"/>
          <w:sz w:val="20"/>
          <w:szCs w:val="20"/>
          <w:lang w:val="en-US"/>
        </w:rPr>
      </w:pPr>
    </w:p>
    <w:p w14:paraId="35D0ED31" w14:textId="77777777" w:rsidR="00D6254D" w:rsidRPr="00FC1B68" w:rsidRDefault="00D6254D" w:rsidP="00D6254D">
      <w:pPr>
        <w:rPr>
          <w:rFonts w:ascii="Arial" w:hAnsi="Arial" w:cs="Arial"/>
          <w:b/>
          <w:bCs/>
          <w:sz w:val="20"/>
          <w:szCs w:val="20"/>
          <w:lang w:val="en-US"/>
        </w:rPr>
      </w:pPr>
    </w:p>
    <w:p w14:paraId="24E66AA6" w14:textId="13FA7D6A" w:rsidR="00F21922" w:rsidRPr="00FC1B68" w:rsidRDefault="00F21922" w:rsidP="00F21922">
      <w:pPr>
        <w:spacing w:line="240" w:lineRule="auto"/>
        <w:rPr>
          <w:rFonts w:ascii="Arial" w:eastAsia="Times New Roman" w:hAnsi="Arial" w:cs="Arial"/>
          <w:b/>
          <w:bCs/>
          <w:sz w:val="20"/>
          <w:szCs w:val="20"/>
          <w:lang w:eastAsia="en-GB"/>
        </w:rPr>
      </w:pPr>
      <w:r w:rsidRPr="00FC1B68">
        <w:rPr>
          <w:rFonts w:ascii="Arial" w:eastAsia="Times New Roman" w:hAnsi="Arial" w:cs="Arial"/>
          <w:b/>
          <w:bCs/>
          <w:sz w:val="20"/>
          <w:szCs w:val="20"/>
          <w:lang w:eastAsia="en-GB"/>
        </w:rPr>
        <w:t>BOBST VISION K5 helps Kalyar Replica bring film production in house</w:t>
      </w:r>
    </w:p>
    <w:p w14:paraId="0BAA08F4" w14:textId="77777777" w:rsidR="00F21922" w:rsidRPr="00FC1B68" w:rsidRDefault="00F21922" w:rsidP="00F21922">
      <w:pPr>
        <w:spacing w:line="240" w:lineRule="auto"/>
        <w:rPr>
          <w:rFonts w:ascii="Times New Roman" w:eastAsia="Times New Roman" w:hAnsi="Times New Roman" w:cs="Times New Roman"/>
          <w:sz w:val="20"/>
          <w:szCs w:val="20"/>
          <w:lang w:eastAsia="en-GB"/>
        </w:rPr>
      </w:pPr>
    </w:p>
    <w:p w14:paraId="68A2E9C4" w14:textId="77777777" w:rsidR="00D129A5" w:rsidRPr="00FC1B68" w:rsidRDefault="00D129A5" w:rsidP="00D129A5">
      <w:pPr>
        <w:spacing w:after="160" w:line="259" w:lineRule="auto"/>
        <w:rPr>
          <w:rFonts w:ascii="Arial" w:eastAsia="Calibri" w:hAnsi="Arial" w:cs="Arial"/>
          <w:sz w:val="20"/>
          <w:szCs w:val="20"/>
          <w:lang w:val="en-IN" w:eastAsia="en-US"/>
        </w:rPr>
      </w:pPr>
      <w:r w:rsidRPr="00FC1B68">
        <w:rPr>
          <w:rFonts w:ascii="Arial" w:eastAsia="Calibri" w:hAnsi="Arial" w:cs="Arial"/>
          <w:sz w:val="20"/>
          <w:szCs w:val="20"/>
          <w:lang w:val="en-IN" w:eastAsia="en-US"/>
        </w:rPr>
        <w:t>Kalyar Replica Limited based in Bangladesh has purchased their first metallizer to bring their metallizing process in-house. The VISION K5 1650mm will be up and running in the next month and is equipped with BOBST AluBond</w:t>
      </w:r>
      <w:r w:rsidRPr="00FC1B68">
        <w:rPr>
          <w:rFonts w:ascii="Arial" w:eastAsia="Calibri" w:hAnsi="Arial" w:cs="Arial"/>
          <w:sz w:val="20"/>
          <w:szCs w:val="20"/>
          <w:vertAlign w:val="superscript"/>
          <w:lang w:val="en-IN" w:eastAsia="en-US"/>
        </w:rPr>
        <w:t>®</w:t>
      </w:r>
      <w:r w:rsidRPr="00FC1B68">
        <w:rPr>
          <w:rFonts w:ascii="Arial" w:eastAsia="Calibri" w:hAnsi="Arial" w:cs="Arial"/>
          <w:sz w:val="20"/>
          <w:szCs w:val="20"/>
          <w:lang w:val="en-IN" w:eastAsia="en-US"/>
        </w:rPr>
        <w:t xml:space="preserve"> for the production of CPP and BOPP with High Barrier and High Adhesion levels, as well as BOBST Hawkeye. </w:t>
      </w:r>
    </w:p>
    <w:p w14:paraId="4CEEEF80" w14:textId="77777777" w:rsidR="00D129A5" w:rsidRPr="00FC1B68" w:rsidRDefault="00D129A5" w:rsidP="00D129A5">
      <w:pPr>
        <w:spacing w:after="160" w:line="259" w:lineRule="auto"/>
        <w:rPr>
          <w:rFonts w:ascii="Arial" w:eastAsia="Calibri" w:hAnsi="Arial" w:cs="Arial"/>
          <w:sz w:val="20"/>
          <w:szCs w:val="20"/>
          <w:lang w:val="en-IN" w:eastAsia="en-US"/>
        </w:rPr>
      </w:pPr>
      <w:r w:rsidRPr="00FC1B68">
        <w:rPr>
          <w:rFonts w:ascii="Arial" w:eastAsia="Calibri" w:hAnsi="Arial" w:cs="Arial"/>
          <w:sz w:val="20"/>
          <w:szCs w:val="20"/>
          <w:lang w:val="en-IN" w:eastAsia="en-US"/>
        </w:rPr>
        <w:t>Established in 2008, Kalyar Replica Limited is one of the leading flexible packaging companies in Bangladesh. With a highly experienced team and technologically advanced machinery, Kalyar provides its customers with products which are almost defect-free in a competitive time period.</w:t>
      </w:r>
    </w:p>
    <w:p w14:paraId="0566DF8A" w14:textId="77777777" w:rsidR="00D129A5" w:rsidRPr="00FC1B68" w:rsidRDefault="00D129A5" w:rsidP="00D129A5">
      <w:pPr>
        <w:spacing w:after="160" w:line="259" w:lineRule="auto"/>
        <w:rPr>
          <w:rFonts w:ascii="Arial" w:eastAsia="Calibri" w:hAnsi="Arial" w:cs="Arial"/>
          <w:b/>
          <w:bCs/>
          <w:sz w:val="20"/>
          <w:szCs w:val="20"/>
          <w:lang w:val="en-IN" w:eastAsia="en-US"/>
        </w:rPr>
      </w:pPr>
      <w:r w:rsidRPr="00FC1B68">
        <w:rPr>
          <w:rFonts w:ascii="Arial" w:eastAsia="Calibri" w:hAnsi="Arial" w:cs="Arial"/>
          <w:b/>
          <w:bCs/>
          <w:sz w:val="20"/>
          <w:szCs w:val="20"/>
          <w:lang w:val="en-IN" w:eastAsia="en-US"/>
        </w:rPr>
        <w:t>BOBST AluBond</w:t>
      </w:r>
      <w:r w:rsidRPr="00FC1B68">
        <w:rPr>
          <w:rFonts w:ascii="Arial" w:eastAsia="Calibri" w:hAnsi="Arial" w:cs="Arial"/>
          <w:b/>
          <w:bCs/>
          <w:sz w:val="20"/>
          <w:szCs w:val="20"/>
          <w:vertAlign w:val="superscript"/>
          <w:lang w:val="en-IN" w:eastAsia="en-US"/>
        </w:rPr>
        <w:t>®</w:t>
      </w:r>
      <w:r w:rsidRPr="00FC1B68">
        <w:rPr>
          <w:rFonts w:ascii="Arial" w:eastAsia="Calibri" w:hAnsi="Arial" w:cs="Arial"/>
          <w:b/>
          <w:bCs/>
          <w:sz w:val="20"/>
          <w:szCs w:val="20"/>
          <w:lang w:val="en-IN" w:eastAsia="en-US"/>
        </w:rPr>
        <w:t xml:space="preserve"> on Polyolefins</w:t>
      </w:r>
    </w:p>
    <w:p w14:paraId="569A6309" w14:textId="77777777" w:rsidR="00D129A5" w:rsidRPr="00FC1B68" w:rsidRDefault="00D129A5" w:rsidP="00D129A5">
      <w:pPr>
        <w:spacing w:after="160" w:line="259" w:lineRule="auto"/>
        <w:rPr>
          <w:rFonts w:ascii="Arial" w:eastAsia="Calibri" w:hAnsi="Arial" w:cs="Arial"/>
          <w:sz w:val="20"/>
          <w:szCs w:val="20"/>
          <w:lang w:val="en-IN" w:eastAsia="en-US"/>
        </w:rPr>
      </w:pPr>
      <w:r w:rsidRPr="00FC1B68">
        <w:rPr>
          <w:rFonts w:ascii="Arial" w:eastAsia="Calibri" w:hAnsi="Arial" w:cs="Arial"/>
          <w:sz w:val="20"/>
          <w:szCs w:val="20"/>
          <w:lang w:val="en-IN" w:eastAsia="en-US"/>
        </w:rPr>
        <w:t xml:space="preserve">The VISION K5 is the perfect machine for Kalyar as it is equipped to handle a wide variety of different film types including heat sensitive and thin gauge films and will be used for processing the very latest specifications of polyolefins. </w:t>
      </w:r>
    </w:p>
    <w:p w14:paraId="7BD6290E" w14:textId="77777777" w:rsidR="00D129A5" w:rsidRPr="00FC1B68" w:rsidRDefault="00D129A5" w:rsidP="00D129A5">
      <w:pPr>
        <w:spacing w:after="160" w:line="259" w:lineRule="auto"/>
        <w:rPr>
          <w:rFonts w:ascii="Arial" w:eastAsia="Calibri" w:hAnsi="Arial" w:cs="Arial"/>
          <w:sz w:val="20"/>
          <w:szCs w:val="20"/>
          <w:lang w:val="en-IN" w:eastAsia="en-US"/>
        </w:rPr>
      </w:pPr>
      <w:r w:rsidRPr="00FC1B68">
        <w:rPr>
          <w:rFonts w:ascii="Arial" w:eastAsia="Calibri" w:hAnsi="Arial" w:cs="Arial"/>
          <w:sz w:val="20"/>
          <w:szCs w:val="20"/>
          <w:lang w:val="en-IN" w:eastAsia="en-US"/>
        </w:rPr>
        <w:t>BOBST AluBond</w:t>
      </w:r>
      <w:r w:rsidRPr="00FC1B68">
        <w:rPr>
          <w:rFonts w:ascii="Arial" w:eastAsia="Calibri" w:hAnsi="Arial" w:cs="Arial"/>
          <w:sz w:val="20"/>
          <w:szCs w:val="20"/>
          <w:vertAlign w:val="superscript"/>
          <w:lang w:val="en-IN" w:eastAsia="en-US"/>
        </w:rPr>
        <w:t>®</w:t>
      </w:r>
      <w:r w:rsidRPr="00FC1B68">
        <w:rPr>
          <w:rFonts w:ascii="Arial" w:eastAsia="Calibri" w:hAnsi="Arial" w:cs="Arial"/>
          <w:sz w:val="20"/>
          <w:szCs w:val="20"/>
          <w:lang w:val="en-IN" w:eastAsia="en-US"/>
        </w:rPr>
        <w:t xml:space="preserve"> is well known in the industry as a metallizing process for polyolefin based substrates. Initially developed to increase metal adhesion on the most commonly used substrates, when applied to CPP and BOPP films, AluBond</w:t>
      </w:r>
      <w:r w:rsidRPr="00FC1B68">
        <w:rPr>
          <w:rFonts w:ascii="Arial" w:eastAsia="Calibri" w:hAnsi="Arial" w:cs="Arial"/>
          <w:sz w:val="20"/>
          <w:szCs w:val="20"/>
          <w:vertAlign w:val="superscript"/>
          <w:lang w:val="en-IN" w:eastAsia="en-US"/>
        </w:rPr>
        <w:t>®</w:t>
      </w:r>
      <w:r w:rsidRPr="00FC1B68">
        <w:rPr>
          <w:rFonts w:ascii="Arial" w:eastAsia="Calibri" w:hAnsi="Arial" w:cs="Arial"/>
          <w:sz w:val="20"/>
          <w:szCs w:val="20"/>
          <w:lang w:val="en-IN" w:eastAsia="en-US"/>
        </w:rPr>
        <w:t xml:space="preserve"> also provides enhancement of oxygen (OTR) and water vapour (WVTR) barrier performance. With the latest market demands in relation to sustainable packaging films, AluBond</w:t>
      </w:r>
      <w:r w:rsidRPr="00FC1B68">
        <w:rPr>
          <w:rFonts w:ascii="Arial" w:eastAsia="Calibri" w:hAnsi="Arial" w:cs="Arial"/>
          <w:sz w:val="20"/>
          <w:szCs w:val="20"/>
          <w:vertAlign w:val="superscript"/>
          <w:lang w:val="en-IN" w:eastAsia="en-US"/>
        </w:rPr>
        <w:t>®</w:t>
      </w:r>
      <w:r w:rsidRPr="00FC1B68">
        <w:rPr>
          <w:rFonts w:ascii="Arial" w:eastAsia="Calibri" w:hAnsi="Arial" w:cs="Arial"/>
          <w:sz w:val="20"/>
          <w:szCs w:val="20"/>
          <w:lang w:val="en-IN" w:eastAsia="en-US"/>
        </w:rPr>
        <w:t xml:space="preserve"> is also being used to produce high barrier metallized CPP and BOPP mono-material laminates.</w:t>
      </w:r>
    </w:p>
    <w:p w14:paraId="61F207A7" w14:textId="77777777" w:rsidR="00D129A5" w:rsidRPr="00FC1B68" w:rsidRDefault="00D129A5" w:rsidP="00D129A5">
      <w:pPr>
        <w:spacing w:after="160" w:line="259" w:lineRule="auto"/>
        <w:rPr>
          <w:rFonts w:ascii="Arial" w:eastAsia="Calibri" w:hAnsi="Arial" w:cs="Arial"/>
          <w:sz w:val="20"/>
          <w:szCs w:val="20"/>
          <w:lang w:val="en-IN" w:eastAsia="en-US"/>
        </w:rPr>
      </w:pPr>
      <w:r w:rsidRPr="00FC1B68">
        <w:rPr>
          <w:rFonts w:ascii="Arial" w:eastAsia="Calibri" w:hAnsi="Arial" w:cs="Arial"/>
          <w:sz w:val="20"/>
          <w:szCs w:val="20"/>
          <w:lang w:val="en-IN" w:eastAsia="en-US"/>
        </w:rPr>
        <w:t xml:space="preserve">The machine also includes BOBST Hawkeye which is an in-line optical density deposition control and defect monitoring system. At full metallizer speed, Hawkeye detects, counts and categorizes pinholes and other defects, alerting the operator so the issue can be rectified immediately resulting in less film waste. </w:t>
      </w:r>
    </w:p>
    <w:p w14:paraId="5B108C07" w14:textId="3924CD81" w:rsidR="00A0324C" w:rsidRPr="00FC1B68" w:rsidRDefault="00D129A5" w:rsidP="00F84616">
      <w:pPr>
        <w:spacing w:after="160" w:line="259" w:lineRule="auto"/>
        <w:rPr>
          <w:rFonts w:ascii="Arial" w:eastAsia="Calibri" w:hAnsi="Arial" w:cs="Arial"/>
          <w:sz w:val="20"/>
          <w:szCs w:val="20"/>
          <w:lang w:val="en-IN" w:eastAsia="en-US"/>
        </w:rPr>
      </w:pPr>
      <w:r w:rsidRPr="00FC1B68">
        <w:rPr>
          <w:rFonts w:ascii="Arial" w:eastAsia="Calibri" w:hAnsi="Arial" w:cs="Arial"/>
          <w:sz w:val="20"/>
          <w:szCs w:val="20"/>
          <w:lang w:val="en-IN" w:eastAsia="en-US"/>
        </w:rPr>
        <w:t>Commenting on the purchase, Ms. Tasneem Sinha, Managing Director of Kalyar Replica Limited said “When we decided to purchase our first metallizer, we needed a machine which could process a range of substrates. We chose BOBST and the VISION K5 as it is able to handle heat sensitive films and for the AluBond</w:t>
      </w:r>
      <w:r w:rsidRPr="00FC1B68">
        <w:rPr>
          <w:rFonts w:ascii="Arial" w:eastAsia="Calibri" w:hAnsi="Arial" w:cs="Arial"/>
          <w:sz w:val="20"/>
          <w:szCs w:val="20"/>
          <w:vertAlign w:val="superscript"/>
          <w:lang w:val="en-IN" w:eastAsia="en-US"/>
        </w:rPr>
        <w:t>®</w:t>
      </w:r>
      <w:r w:rsidRPr="00FC1B68">
        <w:rPr>
          <w:rFonts w:ascii="Arial" w:eastAsia="Calibri" w:hAnsi="Arial" w:cs="Arial"/>
          <w:sz w:val="20"/>
          <w:szCs w:val="20"/>
          <w:lang w:val="en-IN" w:eastAsia="en-US"/>
        </w:rPr>
        <w:t xml:space="preserve"> process which will enable us to produce CPP and BOPP films with both high barrier and high adhesion. The machine will be arriving very soon and we look forward to it being installed and running in the factory” </w:t>
      </w:r>
    </w:p>
    <w:p w14:paraId="2A570DC3" w14:textId="77777777" w:rsidR="00B03C0C" w:rsidRPr="00C92096" w:rsidRDefault="00B03C0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39B070E2" w14:textId="0FCA4DCF" w:rsidR="00F84616" w:rsidRDefault="00F84616" w:rsidP="00FC1B68">
      <w:pPr>
        <w:pStyle w:val="ox-37bcbdf2c8-msolistparagraph"/>
        <w:spacing w:before="0" w:beforeAutospacing="0" w:after="0" w:afterAutospacing="0"/>
        <w:rPr>
          <w:rFonts w:ascii="Arial" w:eastAsiaTheme="minorEastAsia" w:hAnsi="Arial" w:cs="Arial"/>
          <w:sz w:val="19"/>
          <w:lang w:val="en-US" w:eastAsia="zh-CN"/>
        </w:rPr>
      </w:pPr>
      <w:r w:rsidRPr="001E4B1B">
        <w:rPr>
          <w:rFonts w:ascii="Arial" w:eastAsiaTheme="minorEastAsia" w:hAnsi="Arial" w:cs="Arial"/>
          <w:b/>
          <w:bCs/>
          <w:sz w:val="19"/>
          <w:lang w:val="en-US" w:eastAsia="zh-CN"/>
        </w:rPr>
        <w:t>About BOBST</w:t>
      </w:r>
      <w:r w:rsidR="00140952" w:rsidRPr="001E4B1B">
        <w:rPr>
          <w:rFonts w:ascii="Arial" w:eastAsiaTheme="minorEastAsia" w:hAnsi="Arial" w:cs="Arial"/>
          <w:b/>
          <w:bCs/>
          <w:sz w:val="19"/>
          <w:lang w:val="en-US" w:eastAsia="zh-CN"/>
        </w:rPr>
        <w:br/>
      </w:r>
      <w:r w:rsidR="00140952" w:rsidRPr="001E4B1B">
        <w:rPr>
          <w:rFonts w:ascii="Arial" w:eastAsiaTheme="minorEastAsia" w:hAnsi="Arial" w:cs="Arial"/>
          <w:b/>
          <w:bCs/>
          <w:sz w:val="19"/>
          <w:lang w:val="en-US" w:eastAsia="zh-CN"/>
        </w:rPr>
        <w:br/>
      </w:r>
      <w:r w:rsidRPr="001E4B1B">
        <w:rPr>
          <w:rFonts w:ascii="Arial" w:eastAsiaTheme="minorEastAsia" w:hAnsi="Arial" w:cs="Arial"/>
          <w:sz w:val="19"/>
          <w:lang w:val="en-US" w:eastAsia="zh-CN"/>
        </w:rPr>
        <w:t>We are one of the world’s leading suppliers of substrate processing, printing and converting equipment and services for the label, flexible packaging, folding carton and corrugated industries.</w:t>
      </w:r>
    </w:p>
    <w:p w14:paraId="5F17B532" w14:textId="77777777" w:rsidR="00FC1B68" w:rsidRPr="001E4B1B" w:rsidRDefault="00FC1B68" w:rsidP="00FC1B68">
      <w:pPr>
        <w:pStyle w:val="ox-37bcbdf2c8-msolistparagraph"/>
        <w:spacing w:before="0" w:beforeAutospacing="0" w:after="0" w:afterAutospacing="0"/>
        <w:rPr>
          <w:rFonts w:ascii="Arial" w:eastAsiaTheme="minorEastAsia" w:hAnsi="Arial" w:cs="Arial"/>
          <w:b/>
          <w:bCs/>
          <w:sz w:val="19"/>
          <w:lang w:val="en-US" w:eastAsia="zh-CN"/>
        </w:rPr>
      </w:pPr>
    </w:p>
    <w:p w14:paraId="397644F6" w14:textId="3AE6890F" w:rsidR="001F5AD0" w:rsidRPr="001E4B1B" w:rsidRDefault="00F84616" w:rsidP="00FC1B68">
      <w:pPr>
        <w:pStyle w:val="ox-37bcbdf2c8-msolistparagraph"/>
        <w:spacing w:before="0" w:beforeAutospacing="0" w:after="0" w:afterAutospacing="0"/>
        <w:rPr>
          <w:rFonts w:ascii="Arial" w:eastAsiaTheme="minorEastAsia" w:hAnsi="Arial" w:cs="Arial"/>
          <w:sz w:val="19"/>
          <w:lang w:val="en-US" w:eastAsia="zh-CN"/>
        </w:rPr>
      </w:pPr>
      <w:r w:rsidRPr="001E4B1B">
        <w:rPr>
          <w:rFonts w:ascii="Arial" w:eastAsiaTheme="minorEastAsia" w:hAnsi="Arial" w:cs="Arial"/>
          <w:sz w:val="19"/>
          <w:lang w:val="en-US" w:eastAsia="zh-CN"/>
        </w:rPr>
        <w:t>Founded in 1890 by Joseph Bobst in Lausanne, Switzerland, BOBST has a presence in more than 50 countries, runs 19 production facilities in 11 countries and employs more than 5 600 people around the world. The firm recorded a consolidated turnover of CHF 1.372 billion for the year ended December 31, 2020.</w:t>
      </w:r>
    </w:p>
    <w:p w14:paraId="04B85C81" w14:textId="77777777" w:rsidR="00B03C0C" w:rsidRPr="001E4B1B" w:rsidRDefault="00B03C0C" w:rsidP="00FC1B68">
      <w:pPr>
        <w:pStyle w:val="ox-37bcbdf2c8-msolistparagraph"/>
        <w:spacing w:before="0" w:beforeAutospacing="0" w:after="0" w:afterAutospacing="0"/>
        <w:rPr>
          <w:rFonts w:ascii="Arial" w:hAnsi="Arial" w:cs="Arial"/>
          <w:lang w:val="en-US"/>
        </w:rPr>
      </w:pPr>
    </w:p>
    <w:p w14:paraId="421B2098" w14:textId="77777777" w:rsidR="00D21ADD" w:rsidRPr="001E4B1B" w:rsidRDefault="00D21ADD" w:rsidP="00FC1B68">
      <w:pPr>
        <w:spacing w:line="240" w:lineRule="auto"/>
        <w:rPr>
          <w:szCs w:val="19"/>
          <w:lang w:val="en-US"/>
        </w:rPr>
      </w:pPr>
    </w:p>
    <w:p w14:paraId="25BE4747" w14:textId="77777777" w:rsidR="00D21ADD" w:rsidRPr="001E4B1B" w:rsidRDefault="00D21ADD" w:rsidP="00FC1B68">
      <w:pPr>
        <w:spacing w:line="240" w:lineRule="auto"/>
        <w:rPr>
          <w:b/>
          <w:szCs w:val="19"/>
          <w:lang w:val="en-US"/>
        </w:rPr>
      </w:pPr>
      <w:r w:rsidRPr="001E4B1B">
        <w:rPr>
          <w:b/>
          <w:szCs w:val="19"/>
          <w:lang w:val="en-US"/>
        </w:rPr>
        <w:t>Press contact:</w:t>
      </w:r>
    </w:p>
    <w:p w14:paraId="0FC14364" w14:textId="77777777" w:rsidR="00B367D7" w:rsidRPr="001E4B1B" w:rsidRDefault="00B367D7" w:rsidP="00FC1B68">
      <w:pPr>
        <w:spacing w:line="240" w:lineRule="auto"/>
        <w:rPr>
          <w:b/>
          <w:szCs w:val="19"/>
          <w:lang w:val="en-US"/>
        </w:rPr>
      </w:pPr>
    </w:p>
    <w:p w14:paraId="04430995" w14:textId="77777777" w:rsidR="00FE7069" w:rsidRPr="001E4B1B" w:rsidRDefault="00FE7069" w:rsidP="00FC1B68">
      <w:pPr>
        <w:spacing w:line="240" w:lineRule="auto"/>
        <w:rPr>
          <w:rFonts w:ascii="Arial" w:eastAsia="Times New Roman" w:hAnsi="Arial" w:cs="Arial"/>
          <w:szCs w:val="19"/>
          <w:lang w:val="en-US"/>
        </w:rPr>
      </w:pPr>
      <w:r w:rsidRPr="001E4B1B">
        <w:rPr>
          <w:rFonts w:ascii="Arial" w:eastAsia="Times New Roman" w:hAnsi="Arial" w:cs="Arial"/>
          <w:szCs w:val="19"/>
          <w:lang w:val="en-GB"/>
        </w:rPr>
        <w:t>Gudrun</w:t>
      </w:r>
      <w:r w:rsidRPr="001E4B1B">
        <w:rPr>
          <w:rFonts w:ascii="Arial" w:eastAsia="Times New Roman" w:hAnsi="Arial" w:cs="Arial"/>
          <w:szCs w:val="19"/>
          <w:lang w:val="en-US"/>
        </w:rPr>
        <w:t xml:space="preserve"> </w:t>
      </w:r>
      <w:r w:rsidRPr="001E4B1B">
        <w:rPr>
          <w:rFonts w:ascii="Arial" w:eastAsia="Times New Roman" w:hAnsi="Arial" w:cs="Arial"/>
          <w:szCs w:val="19"/>
          <w:lang w:val="en-GB"/>
        </w:rPr>
        <w:t>Alex</w:t>
      </w:r>
      <w:r w:rsidRPr="001E4B1B">
        <w:rPr>
          <w:rFonts w:ascii="Arial" w:eastAsia="Times New Roman" w:hAnsi="Arial" w:cs="Arial"/>
          <w:szCs w:val="19"/>
          <w:lang w:val="en-US"/>
        </w:rPr>
        <w:br/>
      </w:r>
      <w:r w:rsidRPr="001E4B1B">
        <w:rPr>
          <w:rFonts w:ascii="Arial" w:eastAsia="Times New Roman" w:hAnsi="Arial" w:cs="Arial"/>
          <w:szCs w:val="19"/>
          <w:lang w:val="en-GB"/>
        </w:rPr>
        <w:t>BOBST</w:t>
      </w:r>
      <w:r w:rsidRPr="001E4B1B">
        <w:rPr>
          <w:rFonts w:ascii="Arial" w:eastAsia="Times New Roman" w:hAnsi="Arial" w:cs="Arial"/>
          <w:szCs w:val="19"/>
          <w:lang w:val="en-US"/>
        </w:rPr>
        <w:t xml:space="preserve"> </w:t>
      </w:r>
      <w:r w:rsidRPr="001E4B1B">
        <w:rPr>
          <w:rFonts w:ascii="Arial" w:eastAsia="Times New Roman" w:hAnsi="Arial" w:cs="Arial"/>
          <w:szCs w:val="19"/>
          <w:lang w:val="en-GB"/>
        </w:rPr>
        <w:t>PR</w:t>
      </w:r>
      <w:r w:rsidRPr="001E4B1B">
        <w:rPr>
          <w:rFonts w:ascii="Arial" w:eastAsia="Times New Roman" w:hAnsi="Arial" w:cs="Arial"/>
          <w:szCs w:val="19"/>
          <w:lang w:val="en-US"/>
        </w:rPr>
        <w:t xml:space="preserve"> </w:t>
      </w:r>
      <w:r w:rsidRPr="001E4B1B">
        <w:rPr>
          <w:rFonts w:ascii="Arial" w:eastAsia="Times New Roman" w:hAnsi="Arial" w:cs="Arial"/>
          <w:szCs w:val="19"/>
          <w:lang w:val="en-GB"/>
        </w:rPr>
        <w:t>Representative</w:t>
      </w:r>
    </w:p>
    <w:p w14:paraId="1AD339BA" w14:textId="77777777" w:rsidR="00FE7069" w:rsidRPr="001E4B1B" w:rsidRDefault="00FE7069" w:rsidP="00FC1B68">
      <w:pPr>
        <w:spacing w:line="240" w:lineRule="auto"/>
        <w:rPr>
          <w:rFonts w:ascii="Arial" w:eastAsia="Times New Roman" w:hAnsi="Arial" w:cs="Arial"/>
          <w:szCs w:val="19"/>
          <w:lang w:val="en-US" w:eastAsia="de-DE"/>
        </w:rPr>
      </w:pPr>
      <w:r w:rsidRPr="001E4B1B">
        <w:rPr>
          <w:rFonts w:ascii="Arial" w:eastAsia="Times New Roman" w:hAnsi="Arial" w:cs="Arial"/>
          <w:szCs w:val="19"/>
          <w:lang w:val="en-US" w:eastAsia="de-DE"/>
        </w:rPr>
        <w:lastRenderedPageBreak/>
        <w:t xml:space="preserve">Tel.: +49 211 58 58 66 66 </w:t>
      </w:r>
    </w:p>
    <w:p w14:paraId="345A4892" w14:textId="77777777" w:rsidR="00FE7069" w:rsidRPr="001E4B1B" w:rsidRDefault="00FE7069" w:rsidP="00FC1B68">
      <w:pPr>
        <w:spacing w:line="240" w:lineRule="auto"/>
        <w:rPr>
          <w:rFonts w:ascii="Arial" w:eastAsia="Times New Roman" w:hAnsi="Arial" w:cs="Arial"/>
          <w:szCs w:val="19"/>
          <w:lang w:val="en-US" w:eastAsia="de-DE"/>
        </w:rPr>
      </w:pPr>
      <w:r w:rsidRPr="001E4B1B">
        <w:rPr>
          <w:rFonts w:ascii="Arial" w:eastAsia="Times New Roman" w:hAnsi="Arial" w:cs="Arial"/>
          <w:szCs w:val="19"/>
          <w:lang w:val="en-US" w:eastAsia="de-DE"/>
        </w:rPr>
        <w:t>Mobile: +49 160 48 41 439</w:t>
      </w:r>
    </w:p>
    <w:p w14:paraId="069EE521" w14:textId="7DE30BE5" w:rsidR="00FE7069" w:rsidRDefault="000C3D9A" w:rsidP="00FC1B68">
      <w:pPr>
        <w:spacing w:line="240" w:lineRule="auto"/>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Em</w:t>
      </w:r>
      <w:r w:rsidR="00FE7069" w:rsidRPr="00387B04">
        <w:rPr>
          <w:rFonts w:ascii="Arial" w:eastAsia="Times New Roman" w:hAnsi="Arial" w:cs="Arial"/>
          <w:szCs w:val="19"/>
          <w:lang w:val="en-US" w:eastAsia="de-DE"/>
        </w:rPr>
        <w:t xml:space="preserve">ail: </w:t>
      </w:r>
      <w:hyperlink r:id="rId8" w:history="1">
        <w:r w:rsidRPr="00387B04">
          <w:rPr>
            <w:rFonts w:asciiTheme="majorHAnsi" w:eastAsia="Microsoft YaHei" w:hAnsiTheme="majorHAnsi" w:cstheme="majorHAnsi"/>
            <w:color w:val="0000FF"/>
            <w:szCs w:val="19"/>
            <w:u w:val="single"/>
            <w:lang w:val="en-GB" w:eastAsia="de-DE"/>
          </w:rPr>
          <w:t>gudrun.alex@bobst.com</w:t>
        </w:r>
      </w:hyperlink>
    </w:p>
    <w:p w14:paraId="0A4C3C77" w14:textId="77777777" w:rsidR="004A327C" w:rsidRDefault="004A327C" w:rsidP="00FC1B68">
      <w:pPr>
        <w:spacing w:line="240" w:lineRule="auto"/>
        <w:rPr>
          <w:rFonts w:asciiTheme="majorHAnsi" w:eastAsia="Microsoft YaHei" w:hAnsiTheme="majorHAnsi" w:cstheme="majorHAnsi"/>
          <w:color w:val="0000FF"/>
          <w:szCs w:val="19"/>
          <w:u w:val="single"/>
          <w:lang w:val="en-GB" w:eastAsia="de-DE"/>
        </w:rPr>
      </w:pPr>
    </w:p>
    <w:p w14:paraId="1494B639" w14:textId="77777777" w:rsidR="004A327C" w:rsidRDefault="004A327C" w:rsidP="00FC1B68">
      <w:pPr>
        <w:spacing w:line="240" w:lineRule="auto"/>
        <w:rPr>
          <w:rFonts w:eastAsia="SimSun" w:cs="Arial"/>
          <w:b/>
          <w:bCs/>
          <w:szCs w:val="19"/>
          <w:lang w:val="en-US" w:bidi="th-TH"/>
        </w:rPr>
      </w:pPr>
      <w:r w:rsidRPr="00C365C9">
        <w:rPr>
          <w:rFonts w:eastAsia="SimSun" w:cs="Arial"/>
          <w:b/>
          <w:bCs/>
          <w:szCs w:val="19"/>
          <w:lang w:val="en-US" w:bidi="th-TH"/>
        </w:rPr>
        <w:t>Follow us:</w:t>
      </w:r>
    </w:p>
    <w:p w14:paraId="281F536B" w14:textId="77777777" w:rsidR="004A327C" w:rsidRPr="00C365C9" w:rsidRDefault="004A327C" w:rsidP="00FC1B68">
      <w:pPr>
        <w:spacing w:line="240" w:lineRule="auto"/>
        <w:rPr>
          <w:rFonts w:ascii="Times New Roman" w:eastAsia="SimSun" w:hAnsi="Times New Roman"/>
          <w:b/>
          <w:bCs/>
          <w:szCs w:val="19"/>
          <w:lang w:val="en-US" w:bidi="th-TH"/>
        </w:rPr>
      </w:pPr>
    </w:p>
    <w:p w14:paraId="54CFF7E0" w14:textId="77777777" w:rsidR="004A327C" w:rsidRPr="0000170D" w:rsidRDefault="004A327C" w:rsidP="00FC1B68">
      <w:pPr>
        <w:spacing w:line="240" w:lineRule="auto"/>
        <w:rPr>
          <w:rFonts w:asciiTheme="majorHAnsi" w:eastAsia="Microsoft YaHei" w:hAnsiTheme="majorHAnsi" w:cstheme="majorHAnsi"/>
          <w:color w:val="265896"/>
          <w:szCs w:val="19"/>
          <w:u w:val="single"/>
          <w:lang w:val="en-US" w:bidi="th-TH"/>
        </w:rPr>
      </w:pPr>
      <w:r w:rsidRPr="00C365C9">
        <w:rPr>
          <w:rFonts w:asciiTheme="majorHAnsi" w:eastAsia="Microsoft YaHei" w:hAnsiTheme="majorHAnsi" w:cstheme="majorHAnsi"/>
          <w:szCs w:val="19"/>
          <w:lang w:val="en-US" w:bidi="th-TH"/>
        </w:rPr>
        <w:t xml:space="preserve">Facebook: </w:t>
      </w:r>
      <w:hyperlink r:id="rId9" w:history="1">
        <w:r w:rsidRPr="0000170D">
          <w:rPr>
            <w:rFonts w:asciiTheme="majorHAnsi" w:eastAsia="Microsoft YaHei" w:hAnsiTheme="majorHAnsi" w:cstheme="majorHAnsi"/>
            <w:color w:val="0000FF"/>
            <w:szCs w:val="19"/>
            <w:u w:val="single"/>
            <w:lang w:val="en-US"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00170D">
          <w:rPr>
            <w:rFonts w:asciiTheme="majorHAnsi" w:eastAsia="Microsoft YaHei" w:hAnsiTheme="majorHAnsi" w:cstheme="majorHAnsi"/>
            <w:color w:val="0000FF"/>
            <w:szCs w:val="19"/>
            <w:u w:val="single"/>
            <w:lang w:val="en-US"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1" w:history="1">
        <w:r w:rsidRPr="0000170D">
          <w:rPr>
            <w:rFonts w:asciiTheme="majorHAnsi" w:eastAsia="Microsoft YaHei" w:hAnsiTheme="majorHAnsi" w:cstheme="majorHAnsi"/>
            <w:color w:val="0000FF"/>
            <w:szCs w:val="19"/>
            <w:u w:val="single"/>
            <w:lang w:val="en-US" w:eastAsia="de-DE"/>
          </w:rPr>
          <w:t>www.bobst.com/twitter</w:t>
        </w:r>
      </w:hyperlink>
      <w:r w:rsidRPr="0000170D">
        <w:rPr>
          <w:rFonts w:asciiTheme="majorHAnsi" w:eastAsia="Microsoft YaHei" w:hAnsiTheme="majorHAnsi" w:cstheme="majorHAnsi"/>
          <w:color w:val="0000FF"/>
          <w:szCs w:val="19"/>
          <w:u w:val="single"/>
          <w:lang w:val="en-US" w:eastAsia="de-DE"/>
        </w:rPr>
        <w:t xml:space="preserve"> </w:t>
      </w:r>
      <w:r w:rsidRPr="00C365C9">
        <w:rPr>
          <w:rFonts w:asciiTheme="majorHAnsi" w:eastAsia="Microsoft YaHei" w:hAnsiTheme="majorHAnsi" w:cstheme="majorHAnsi"/>
          <w:szCs w:val="19"/>
          <w:lang w:val="en-US" w:bidi="th-TH"/>
        </w:rPr>
        <w:br/>
        <w:t xml:space="preserve">YouTube: </w:t>
      </w:r>
      <w:hyperlink r:id="rId12" w:history="1">
        <w:r w:rsidRPr="0000170D">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00170D" w:rsidRDefault="004A327C" w:rsidP="00FC1B68">
      <w:pPr>
        <w:spacing w:line="240" w:lineRule="auto"/>
        <w:rPr>
          <w:rFonts w:ascii="Arial" w:eastAsia="Times New Roman" w:hAnsi="Arial" w:cs="Arial"/>
          <w:szCs w:val="19"/>
          <w:lang w:val="en-US" w:eastAsia="de-DE"/>
        </w:rPr>
      </w:pPr>
    </w:p>
    <w:p w14:paraId="18C8DF88" w14:textId="77777777" w:rsidR="00FE7069" w:rsidRDefault="00FE7069" w:rsidP="00FC1B68">
      <w:pPr>
        <w:spacing w:line="240" w:lineRule="auto"/>
        <w:rPr>
          <w:rFonts w:ascii="Arial" w:eastAsia="Times New Roman" w:hAnsi="Arial" w:cs="Arial"/>
          <w:szCs w:val="19"/>
          <w:lang w:val="en-US" w:eastAsia="de-DE"/>
        </w:rPr>
      </w:pPr>
    </w:p>
    <w:p w14:paraId="22F0C212" w14:textId="77777777" w:rsidR="001C1E38" w:rsidRPr="00387B04" w:rsidRDefault="001C1E38" w:rsidP="00FC1B68">
      <w:pPr>
        <w:spacing w:line="240" w:lineRule="auto"/>
        <w:rPr>
          <w:rFonts w:asciiTheme="majorHAnsi" w:eastAsia="Microsoft YaHei" w:hAnsiTheme="majorHAnsi" w:cstheme="majorHAnsi"/>
          <w:color w:val="265896"/>
          <w:szCs w:val="19"/>
          <w:u w:val="single"/>
          <w:lang w:val="en-GB" w:bidi="th-TH"/>
        </w:rPr>
      </w:pPr>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DD225" w14:textId="77777777" w:rsidR="00423EA8" w:rsidRDefault="00423EA8" w:rsidP="00BB5BE9">
      <w:pPr>
        <w:spacing w:line="240" w:lineRule="auto"/>
      </w:pPr>
      <w:r>
        <w:separator/>
      </w:r>
    </w:p>
  </w:endnote>
  <w:endnote w:type="continuationSeparator" w:id="0">
    <w:p w14:paraId="015D7685" w14:textId="77777777" w:rsidR="00423EA8" w:rsidRDefault="00423EA8"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proofErr w:type="spellStart"/>
        <w:r w:rsidRPr="00B1191E">
          <w:rPr>
            <w:rFonts w:ascii="Arial" w:eastAsia="SimSun" w:hAnsi="Arial" w:cs="Tahoma"/>
            <w:b/>
            <w:sz w:val="15"/>
          </w:rPr>
          <w:t>Bobst</w:t>
        </w:r>
        <w:proofErr w:type="spellEnd"/>
        <w:r w:rsidRPr="00B1191E">
          <w:rPr>
            <w:rFonts w:ascii="Arial" w:eastAsia="SimSun" w:hAnsi="Arial" w:cs="Tahoma"/>
            <w:b/>
            <w:sz w:val="15"/>
          </w:rPr>
          <w:t xml:space="preserve">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00170D" w:rsidRDefault="000012A4" w:rsidP="00F36CF1">
    <w:pPr>
      <w:pStyle w:val="LegalFooter"/>
      <w:rPr>
        <w:lang w:val="en-US"/>
      </w:rPr>
    </w:pPr>
    <w:r>
      <w:fldChar w:fldCharType="begin"/>
    </w:r>
    <w:r w:rsidRPr="0000170D">
      <w:rPr>
        <w:lang w:val="en-US"/>
      </w:rPr>
      <w:instrText xml:space="preserve"> FILENAME   \* MERGEFORMAT </w:instrText>
    </w:r>
    <w:r>
      <w:fldChar w:fldCharType="separate"/>
    </w:r>
    <w:r w:rsidR="00463D93" w:rsidRPr="0000170D">
      <w:rPr>
        <w:noProof/>
        <w:lang w:val="en-US"/>
      </w:rPr>
      <w:t>PR_BOBST_name_XX-XX-2019_EG.docx</w:t>
    </w:r>
    <w:r>
      <w:rPr>
        <w:noProof/>
      </w:rPr>
      <w:fldChar w:fldCharType="end"/>
    </w:r>
    <w:r w:rsidR="00F36CF1" w:rsidRPr="0000170D">
      <w:rPr>
        <w:lang w:val="en-US"/>
      </w:rPr>
      <w:t xml:space="preserve"> | </w:t>
    </w:r>
    <w:sdt>
      <w:sdtPr>
        <w:tag w:val="T_Page"/>
        <w:id w:val="209380030"/>
      </w:sdtPr>
      <w:sdtEndPr/>
      <w:sdtContent>
        <w:r w:rsidR="00D21ADD" w:rsidRPr="0000170D">
          <w:rPr>
            <w:lang w:val="en-US"/>
          </w:rPr>
          <w:t>Page</w:t>
        </w:r>
      </w:sdtContent>
    </w:sdt>
    <w:r w:rsidR="00F36CF1" w:rsidRPr="0000170D">
      <w:rPr>
        <w:lang w:val="en-US"/>
      </w:rPr>
      <w:t xml:space="preserve"> </w:t>
    </w:r>
    <w:r w:rsidR="00F36CF1" w:rsidRPr="00D21ADD">
      <w:fldChar w:fldCharType="begin"/>
    </w:r>
    <w:r w:rsidR="00F36CF1" w:rsidRPr="0000170D">
      <w:rPr>
        <w:lang w:val="en-US"/>
      </w:rPr>
      <w:instrText xml:space="preserve"> PAGE   \* MERGEFORMAT </w:instrText>
    </w:r>
    <w:r w:rsidR="00F36CF1" w:rsidRPr="00D21ADD">
      <w:fldChar w:fldCharType="separate"/>
    </w:r>
    <w:r w:rsidR="0052511D" w:rsidRPr="0000170D">
      <w:rPr>
        <w:noProof/>
        <w:lang w:val="en-US"/>
      </w:rPr>
      <w:t>1</w:t>
    </w:r>
    <w:r w:rsidR="00F36CF1" w:rsidRPr="00D21ADD">
      <w:fldChar w:fldCharType="end"/>
    </w:r>
    <w:r w:rsidR="00F36CF1" w:rsidRPr="0000170D">
      <w:rPr>
        <w:lang w:val="en-US"/>
      </w:rPr>
      <w:t xml:space="preserve"> </w:t>
    </w:r>
    <w:sdt>
      <w:sdtPr>
        <w:tag w:val="T_PageOf"/>
        <w:id w:val="232359844"/>
      </w:sdtPr>
      <w:sdtEndPr/>
      <w:sdtContent>
        <w:r w:rsidR="00D21ADD" w:rsidRPr="0000170D">
          <w:rPr>
            <w:lang w:val="en-US"/>
          </w:rPr>
          <w:t>of</w:t>
        </w:r>
      </w:sdtContent>
    </w:sdt>
    <w:r w:rsidR="00F36CF1" w:rsidRPr="0000170D">
      <w:rPr>
        <w:lang w:val="en-US"/>
      </w:rPr>
      <w:t xml:space="preserve"> </w:t>
    </w:r>
    <w:r>
      <w:fldChar w:fldCharType="begin"/>
    </w:r>
    <w:r w:rsidRPr="0000170D">
      <w:rPr>
        <w:lang w:val="en-US"/>
      </w:rPr>
      <w:instrText xml:space="preserve"> NUMPAGES   \* MERGEFORMAT </w:instrText>
    </w:r>
    <w:r>
      <w:fldChar w:fldCharType="separate"/>
    </w:r>
    <w:r w:rsidR="0052511D" w:rsidRPr="0000170D">
      <w:rPr>
        <w:noProof/>
        <w:lang w:val="en-US"/>
      </w:rPr>
      <w:t>1</w:t>
    </w:r>
    <w:r>
      <w:rPr>
        <w:noProof/>
      </w:rPr>
      <w:fldChar w:fldCharType="end"/>
    </w:r>
  </w:p>
  <w:sdt>
    <w:sdtPr>
      <w:tag w:val="E_Company"/>
      <w:id w:val="-144983231"/>
    </w:sdtPr>
    <w:sdtEndPr/>
    <w:sdtContent>
      <w:p w14:paraId="0930D9EF" w14:textId="77777777" w:rsidR="00F36CF1" w:rsidRPr="0000170D" w:rsidRDefault="00D21ADD" w:rsidP="00F36CF1">
        <w:pPr>
          <w:pStyle w:val="LegalFooter1"/>
          <w:rPr>
            <w:lang w:val="en-US"/>
          </w:rPr>
        </w:pPr>
        <w:r w:rsidRPr="0000170D">
          <w:rPr>
            <w:lang w:val="en-US"/>
          </w:rPr>
          <w:t>Bobst Mex SA</w:t>
        </w:r>
      </w:p>
    </w:sdtContent>
  </w:sdt>
  <w:sdt>
    <w:sdtPr>
      <w:tag w:val="M_LegalFooter"/>
      <w:id w:val="188571317"/>
    </w:sdtPr>
    <w:sdtEndPr/>
    <w:sdtContent>
      <w:p w14:paraId="32254C7D" w14:textId="77777777" w:rsidR="00F36CF1" w:rsidRPr="0000170D" w:rsidRDefault="00D21ADD" w:rsidP="00F36CF1">
        <w:pPr>
          <w:pStyle w:val="LegalFooter2"/>
          <w:rPr>
            <w:lang w:val="en-US"/>
          </w:rPr>
        </w:pPr>
        <w:r w:rsidRPr="0000170D">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93F24" w14:textId="77777777" w:rsidR="00423EA8" w:rsidRDefault="00423EA8" w:rsidP="00BB5BE9">
      <w:pPr>
        <w:spacing w:line="240" w:lineRule="auto"/>
      </w:pPr>
      <w:r>
        <w:separator/>
      </w:r>
    </w:p>
  </w:footnote>
  <w:footnote w:type="continuationSeparator" w:id="0">
    <w:p w14:paraId="0D2F601D" w14:textId="77777777" w:rsidR="00423EA8" w:rsidRDefault="00423EA8"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FC1B68"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0170D"/>
    <w:rsid w:val="00043906"/>
    <w:rsid w:val="00043F57"/>
    <w:rsid w:val="000576C6"/>
    <w:rsid w:val="000C3D9A"/>
    <w:rsid w:val="000E4ED6"/>
    <w:rsid w:val="001100A0"/>
    <w:rsid w:val="00112F31"/>
    <w:rsid w:val="00140952"/>
    <w:rsid w:val="00152612"/>
    <w:rsid w:val="00162F04"/>
    <w:rsid w:val="00165731"/>
    <w:rsid w:val="00185617"/>
    <w:rsid w:val="00193DE7"/>
    <w:rsid w:val="001C1E38"/>
    <w:rsid w:val="001E4B1B"/>
    <w:rsid w:val="001F5AD0"/>
    <w:rsid w:val="00203F19"/>
    <w:rsid w:val="0027064C"/>
    <w:rsid w:val="002A0B31"/>
    <w:rsid w:val="00305571"/>
    <w:rsid w:val="00387B04"/>
    <w:rsid w:val="003E16F3"/>
    <w:rsid w:val="00423EA8"/>
    <w:rsid w:val="00451BC6"/>
    <w:rsid w:val="00463D93"/>
    <w:rsid w:val="00467FEC"/>
    <w:rsid w:val="004A327C"/>
    <w:rsid w:val="004C2489"/>
    <w:rsid w:val="004F3549"/>
    <w:rsid w:val="0052511D"/>
    <w:rsid w:val="00546823"/>
    <w:rsid w:val="005A48B2"/>
    <w:rsid w:val="005B2A76"/>
    <w:rsid w:val="005B3F21"/>
    <w:rsid w:val="005E0453"/>
    <w:rsid w:val="005E4C3A"/>
    <w:rsid w:val="005F29A2"/>
    <w:rsid w:val="00681793"/>
    <w:rsid w:val="006A45F6"/>
    <w:rsid w:val="00835855"/>
    <w:rsid w:val="008677A6"/>
    <w:rsid w:val="008B5EF4"/>
    <w:rsid w:val="008C5DF4"/>
    <w:rsid w:val="008D353F"/>
    <w:rsid w:val="00900CAA"/>
    <w:rsid w:val="009A0420"/>
    <w:rsid w:val="009C07C8"/>
    <w:rsid w:val="009E2584"/>
    <w:rsid w:val="00A0324C"/>
    <w:rsid w:val="00A131E9"/>
    <w:rsid w:val="00A30651"/>
    <w:rsid w:val="00A41ED3"/>
    <w:rsid w:val="00A6173F"/>
    <w:rsid w:val="00A77DA1"/>
    <w:rsid w:val="00AA6BB0"/>
    <w:rsid w:val="00AB644E"/>
    <w:rsid w:val="00AC47B8"/>
    <w:rsid w:val="00AF3F20"/>
    <w:rsid w:val="00B03C0C"/>
    <w:rsid w:val="00B1191E"/>
    <w:rsid w:val="00B367D7"/>
    <w:rsid w:val="00B374B3"/>
    <w:rsid w:val="00B61174"/>
    <w:rsid w:val="00B7331C"/>
    <w:rsid w:val="00B86280"/>
    <w:rsid w:val="00BB5BE9"/>
    <w:rsid w:val="00BB6337"/>
    <w:rsid w:val="00C20D00"/>
    <w:rsid w:val="00C92096"/>
    <w:rsid w:val="00C92EF8"/>
    <w:rsid w:val="00CC7F9D"/>
    <w:rsid w:val="00CD33CB"/>
    <w:rsid w:val="00D129A5"/>
    <w:rsid w:val="00D21ADD"/>
    <w:rsid w:val="00D6254D"/>
    <w:rsid w:val="00DB1DC2"/>
    <w:rsid w:val="00DD2D6F"/>
    <w:rsid w:val="00DE5DD2"/>
    <w:rsid w:val="00E00C83"/>
    <w:rsid w:val="00E363B9"/>
    <w:rsid w:val="00E653AC"/>
    <w:rsid w:val="00EA0EB6"/>
    <w:rsid w:val="00EF5A44"/>
    <w:rsid w:val="00F03D8B"/>
    <w:rsid w:val="00F21922"/>
    <w:rsid w:val="00F23038"/>
    <w:rsid w:val="00F36CF1"/>
    <w:rsid w:val="00F512DD"/>
    <w:rsid w:val="00F65D8D"/>
    <w:rsid w:val="00F84616"/>
    <w:rsid w:val="00FC1B68"/>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58807585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180519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6</TotalTime>
  <Pages>2</Pages>
  <Words>503</Words>
  <Characters>2869</Characters>
  <Application>Microsoft Office Word</Application>
  <DocSecurity>0</DocSecurity>
  <Lines>23</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6</cp:revision>
  <cp:lastPrinted>2020-02-21T14:53:00Z</cp:lastPrinted>
  <dcterms:created xsi:type="dcterms:W3CDTF">2021-03-24T19:14:00Z</dcterms:created>
  <dcterms:modified xsi:type="dcterms:W3CDTF">2021-03-25T09:20:00Z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