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79E7" w14:textId="77777777" w:rsidR="0066641F" w:rsidRPr="00393A97" w:rsidRDefault="008B2A5D" w:rsidP="00393A97">
      <w:pPr>
        <w:pStyle w:val="Ttulo1"/>
        <w:spacing w:before="0" w:beforeAutospacing="0" w:after="0" w:afterAutospacing="0" w:line="264" w:lineRule="atLeast"/>
        <w:textAlignment w:val="baseline"/>
        <w:rPr>
          <w:rFonts w:ascii="Poppins" w:hAnsi="Poppins" w:cs="Poppins"/>
          <w:b w:val="0"/>
          <w:bCs w:val="0"/>
          <w:caps/>
          <w:color w:val="FFFFFF"/>
          <w:spacing w:val="15"/>
          <w:sz w:val="36"/>
          <w:szCs w:val="36"/>
          <w:lang w:val="en-GB"/>
        </w:rPr>
      </w:pPr>
      <w:r w:rsidRPr="00393A97">
        <w:rPr>
          <w:rFonts w:ascii="Poppins" w:hAnsi="Poppins" w:cs="Poppins"/>
          <w:noProof/>
        </w:rPr>
        <w:drawing>
          <wp:anchor distT="0" distB="0" distL="114300" distR="114300" simplePos="0" relativeHeight="251661824" behindDoc="0" locked="0" layoutInCell="1" allowOverlap="1" wp14:anchorId="3BF7CAC8" wp14:editId="2C2B1F4B">
            <wp:simplePos x="0" y="0"/>
            <wp:positionH relativeFrom="margin">
              <wp:posOffset>-737235</wp:posOffset>
            </wp:positionH>
            <wp:positionV relativeFrom="margin">
              <wp:posOffset>-264160</wp:posOffset>
            </wp:positionV>
            <wp:extent cx="7559675" cy="2876550"/>
            <wp:effectExtent l="0" t="0" r="317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84127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7D282B6A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09166ED5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CA69574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5DC06632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91D6AF3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89CBD8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701EAD71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63F0AF0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23768305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148D1F8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04FE2C53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25F70FD2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118FDDF4" w14:textId="77777777" w:rsidR="0064559B" w:rsidRPr="004C1AA7" w:rsidRDefault="0064559B" w:rsidP="0064559B">
      <w:pPr>
        <w:pStyle w:val="Piedepgina"/>
        <w:jc w:val="center"/>
        <w:rPr>
          <w:rFonts w:ascii="Poppins" w:hAnsi="Poppins" w:cs="Poppins"/>
          <w:b/>
          <w:sz w:val="24"/>
          <w:szCs w:val="20"/>
        </w:rPr>
      </w:pPr>
      <w:r w:rsidRPr="004C1AA7">
        <w:rPr>
          <w:rFonts w:ascii="Poppins" w:hAnsi="Poppins" w:cs="Poppins"/>
          <w:b/>
          <w:sz w:val="24"/>
          <w:szCs w:val="20"/>
        </w:rPr>
        <w:t xml:space="preserve">Para más información, por favor contacta con Marta de Paco </w:t>
      </w:r>
    </w:p>
    <w:p w14:paraId="57429728" w14:textId="77777777" w:rsidR="0064559B" w:rsidRPr="004C1AA7" w:rsidRDefault="0064559B" w:rsidP="0064559B">
      <w:pPr>
        <w:pStyle w:val="Piedepgina"/>
        <w:jc w:val="center"/>
        <w:rPr>
          <w:sz w:val="28"/>
        </w:rPr>
      </w:pPr>
      <w:r w:rsidRPr="004C1AA7">
        <w:rPr>
          <w:rFonts w:ascii="Poppins" w:hAnsi="Poppins" w:cs="Poppins"/>
          <w:noProof/>
          <w:sz w:val="20"/>
          <w:szCs w:val="20"/>
          <w:lang w:eastAsia="es-ES"/>
        </w:rPr>
        <w:drawing>
          <wp:anchor distT="121920" distB="321564" distL="224028" distR="435864" simplePos="0" relativeHeight="251678208" behindDoc="0" locked="0" layoutInCell="1" allowOverlap="1" wp14:anchorId="7A65685B" wp14:editId="1F6151A3">
            <wp:simplePos x="0" y="0"/>
            <wp:positionH relativeFrom="margin">
              <wp:posOffset>1231900</wp:posOffset>
            </wp:positionH>
            <wp:positionV relativeFrom="paragraph">
              <wp:posOffset>17780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AA7">
        <w:rPr>
          <w:rFonts w:ascii="Poppins" w:hAnsi="Poppins" w:cs="Poppins"/>
          <w:b/>
          <w:sz w:val="24"/>
          <w:szCs w:val="20"/>
        </w:rPr>
        <w:t>móvil o         +34</w:t>
      </w:r>
      <w:r>
        <w:rPr>
          <w:rFonts w:ascii="Poppins" w:hAnsi="Poppins" w:cs="Poppins"/>
          <w:b/>
          <w:sz w:val="24"/>
          <w:szCs w:val="20"/>
        </w:rPr>
        <w:t xml:space="preserve"> </w:t>
      </w:r>
      <w:r w:rsidRPr="004C1AA7">
        <w:rPr>
          <w:rFonts w:ascii="Poppins" w:hAnsi="Poppins" w:cs="Poppins"/>
          <w:b/>
          <w:sz w:val="24"/>
          <w:szCs w:val="20"/>
        </w:rPr>
        <w:t>670</w:t>
      </w:r>
      <w:r>
        <w:rPr>
          <w:rFonts w:ascii="Poppins" w:hAnsi="Poppins" w:cs="Poppins"/>
          <w:b/>
          <w:sz w:val="24"/>
          <w:szCs w:val="20"/>
        </w:rPr>
        <w:t xml:space="preserve"> </w:t>
      </w:r>
      <w:r w:rsidRPr="004C1AA7">
        <w:rPr>
          <w:rFonts w:ascii="Poppins" w:hAnsi="Poppins" w:cs="Poppins"/>
          <w:b/>
          <w:sz w:val="24"/>
          <w:szCs w:val="20"/>
        </w:rPr>
        <w:t>780</w:t>
      </w:r>
      <w:r>
        <w:rPr>
          <w:rFonts w:ascii="Poppins" w:hAnsi="Poppins" w:cs="Poppins"/>
          <w:b/>
          <w:sz w:val="24"/>
          <w:szCs w:val="20"/>
        </w:rPr>
        <w:t xml:space="preserve"> </w:t>
      </w:r>
      <w:r w:rsidRPr="004C1AA7">
        <w:rPr>
          <w:rFonts w:ascii="Poppins" w:hAnsi="Poppins" w:cs="Poppins"/>
          <w:b/>
          <w:sz w:val="24"/>
          <w:szCs w:val="20"/>
        </w:rPr>
        <w:t>664 y por email</w:t>
      </w:r>
      <w:r w:rsidRPr="004C1AA7">
        <w:rPr>
          <w:sz w:val="24"/>
          <w:szCs w:val="20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HYPERLINK "mailto:</w:instrText>
      </w:r>
      <w:r w:rsidRPr="004C1AA7">
        <w:rPr>
          <w:sz w:val="28"/>
        </w:rPr>
        <w:instrText>press@comunicahair.com</w:instrText>
      </w:r>
    </w:p>
    <w:p w14:paraId="30ADB83E" w14:textId="77777777" w:rsidR="0064559B" w:rsidRPr="0051093C" w:rsidRDefault="0064559B" w:rsidP="0064559B">
      <w:pPr>
        <w:pStyle w:val="Piedepgina"/>
        <w:jc w:val="center"/>
        <w:rPr>
          <w:rStyle w:val="Hipervnculo"/>
          <w:sz w:val="28"/>
        </w:rPr>
      </w:pPr>
      <w:r w:rsidRPr="0051093C"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51093C">
        <w:rPr>
          <w:rStyle w:val="Hipervnculo"/>
          <w:sz w:val="28"/>
        </w:rPr>
        <w:t>press@comunicahair.com</w:t>
      </w:r>
    </w:p>
    <w:p w14:paraId="0A8386F7" w14:textId="1381ECC8" w:rsidR="0066641F" w:rsidRPr="0051093C" w:rsidRDefault="0064559B" w:rsidP="0064559B">
      <w:pPr>
        <w:pStyle w:val="Piedepgina"/>
        <w:jc w:val="center"/>
        <w:rPr>
          <w:rStyle w:val="Hipervnculo"/>
          <w:rFonts w:ascii="Poppins" w:hAnsi="Poppins" w:cs="Poppins"/>
        </w:rPr>
      </w:pPr>
      <w:r>
        <w:rPr>
          <w:sz w:val="28"/>
        </w:rPr>
        <w:fldChar w:fldCharType="end"/>
      </w:r>
    </w:p>
    <w:p w14:paraId="72DD655A" w14:textId="77777777" w:rsidR="0066641F" w:rsidRPr="0051093C" w:rsidRDefault="0066641F" w:rsidP="0066641F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328633AB" w14:textId="77777777" w:rsidR="00185DF4" w:rsidRPr="0051093C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</w:rPr>
      </w:pPr>
    </w:p>
    <w:p w14:paraId="6178F844" w14:textId="77777777" w:rsidR="00185DF4" w:rsidRPr="0051093C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</w:rPr>
      </w:pPr>
    </w:p>
    <w:p w14:paraId="78D93E0A" w14:textId="77777777" w:rsidR="00185DF4" w:rsidRPr="0051093C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</w:rPr>
      </w:pPr>
    </w:p>
    <w:p w14:paraId="412DF0B5" w14:textId="77777777" w:rsidR="00185DF4" w:rsidRPr="0051093C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</w:rPr>
      </w:pPr>
    </w:p>
    <w:p w14:paraId="0C625A9B" w14:textId="77777777" w:rsidR="00185DF4" w:rsidRPr="0051093C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</w:rPr>
      </w:pPr>
    </w:p>
    <w:p w14:paraId="058687CE" w14:textId="77777777" w:rsidR="0064559B" w:rsidRPr="004C1AA7" w:rsidRDefault="0064559B" w:rsidP="0064559B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</w:rPr>
      </w:pPr>
      <w:r w:rsidRPr="004C1AA7">
        <w:rPr>
          <w:rFonts w:ascii="Poppins" w:hAnsi="Poppins" w:cs="Poppins"/>
          <w:b/>
          <w:i/>
          <w:szCs w:val="18"/>
          <w:u w:val="single"/>
        </w:rPr>
        <w:t xml:space="preserve">Importante: </w:t>
      </w:r>
    </w:p>
    <w:p w14:paraId="15149E37" w14:textId="77777777" w:rsidR="0064559B" w:rsidRPr="004C1AA7" w:rsidRDefault="0064559B" w:rsidP="0064559B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 xml:space="preserve">Estas imágenes </w:t>
      </w:r>
      <w:r w:rsidRPr="004C1AA7">
        <w:rPr>
          <w:rFonts w:ascii="Poppins" w:hAnsi="Poppins" w:cs="Poppins"/>
          <w:b/>
          <w:i/>
          <w:color w:val="5319C7"/>
          <w:szCs w:val="18"/>
        </w:rPr>
        <w:t>solo están disponibles para contenido editorial y redes sociales.</w:t>
      </w:r>
    </w:p>
    <w:p w14:paraId="5306562E" w14:textId="77777777" w:rsidR="0064559B" w:rsidRPr="004C1AA7" w:rsidRDefault="0064559B" w:rsidP="0064559B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Los créditos deben ser incluidos.</w:t>
      </w:r>
    </w:p>
    <w:p w14:paraId="31C8117F" w14:textId="26237B05" w:rsidR="00623E34" w:rsidRPr="0064559B" w:rsidRDefault="0064559B" w:rsidP="00393A97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Se espera la notificación de su publicación.</w:t>
      </w:r>
      <w:r w:rsidR="0066641F" w:rsidRPr="0064559B">
        <w:rPr>
          <w:rFonts w:ascii="Poppins" w:hAnsi="Poppins" w:cs="Poppins"/>
          <w:b/>
          <w:sz w:val="72"/>
        </w:rPr>
        <w:br w:type="page"/>
      </w:r>
    </w:p>
    <w:p w14:paraId="6353F5CC" w14:textId="77777777" w:rsidR="004A0A1B" w:rsidRPr="00A364EB" w:rsidRDefault="004A0A1B" w:rsidP="004A0A1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76160" behindDoc="0" locked="0" layoutInCell="1" allowOverlap="1" wp14:anchorId="0758D0B4" wp14:editId="754B2DF4">
            <wp:simplePos x="0" y="0"/>
            <wp:positionH relativeFrom="margin">
              <wp:posOffset>-42407</wp:posOffset>
            </wp:positionH>
            <wp:positionV relativeFrom="paragraph">
              <wp:posOffset>148590</wp:posOffset>
            </wp:positionV>
            <wp:extent cx="1072480" cy="1428115"/>
            <wp:effectExtent l="152400" t="152400" r="356870" b="362585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80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CC9" w:rsidRPr="00A364EB">
        <w:rPr>
          <w:rFonts w:ascii="Poppins" w:hAnsi="Poppins" w:cs="Poppins"/>
          <w:b/>
          <w:sz w:val="52"/>
          <w:szCs w:val="52"/>
          <w:lang w:val="en-GB"/>
        </w:rPr>
        <w:t>SITA ZOROA</w:t>
      </w:r>
    </w:p>
    <w:p w14:paraId="270989F3" w14:textId="77777777" w:rsidR="004A0A1B" w:rsidRDefault="00846CC9" w:rsidP="004A0A1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CLARENDON</w:t>
      </w:r>
      <w:r w:rsidR="004A0A1B" w:rsidRPr="00846CC9">
        <w:rPr>
          <w:rFonts w:ascii="Poppins" w:hAnsi="Poppins" w:cs="Poppins"/>
          <w:b/>
          <w:sz w:val="44"/>
          <w:szCs w:val="44"/>
          <w:lang w:val="en-GB"/>
        </w:rPr>
        <w:t xml:space="preserve"> Collection</w:t>
      </w:r>
    </w:p>
    <w:p w14:paraId="33FDE5E7" w14:textId="77777777" w:rsidR="00846CC9" w:rsidRPr="00846CC9" w:rsidRDefault="00846CC9" w:rsidP="004A0A1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STEP BY STEP</w:t>
      </w:r>
    </w:p>
    <w:p w14:paraId="2E69925B" w14:textId="77777777" w:rsidR="004A0A1B" w:rsidRPr="00846CC9" w:rsidRDefault="004A0A1B" w:rsidP="004A0A1B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sz w:val="24"/>
          <w:szCs w:val="24"/>
          <w:lang w:val="en-GB"/>
        </w:rPr>
        <w:t xml:space="preserve"> </w:t>
      </w:r>
    </w:p>
    <w:p w14:paraId="232072D2" w14:textId="77777777" w:rsidR="004A0A1B" w:rsidRPr="00846CC9" w:rsidRDefault="004A0A1B" w:rsidP="004A0A1B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2EE199E3" w14:textId="77777777" w:rsidR="001E644E" w:rsidRPr="00846CC9" w:rsidRDefault="001E644E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</w:p>
    <w:p w14:paraId="1FD96AC4" w14:textId="21E88EA1" w:rsidR="009A50D9" w:rsidRPr="0064559B" w:rsidRDefault="0064559B" w:rsidP="0035360C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b/>
          <w:sz w:val="24"/>
          <w:szCs w:val="24"/>
        </w:rPr>
        <w:t>Peluquería</w:t>
      </w:r>
      <w:r w:rsidR="009A50D9" w:rsidRPr="0064559B">
        <w:rPr>
          <w:rFonts w:ascii="Poppins" w:hAnsi="Poppins" w:cs="Poppins"/>
          <w:b/>
          <w:sz w:val="24"/>
          <w:szCs w:val="24"/>
        </w:rPr>
        <w:t>:</w:t>
      </w:r>
      <w:r w:rsidR="009A50D9" w:rsidRPr="0064559B">
        <w:rPr>
          <w:rFonts w:ascii="Poppins" w:hAnsi="Poppins" w:cs="Poppins"/>
          <w:sz w:val="24"/>
          <w:szCs w:val="24"/>
        </w:rPr>
        <w:t xml:space="preserve"> </w:t>
      </w:r>
      <w:r w:rsidR="00846CC9" w:rsidRPr="0064559B">
        <w:rPr>
          <w:rFonts w:ascii="Poppins" w:hAnsi="Poppins" w:cs="Poppins"/>
          <w:sz w:val="24"/>
          <w:szCs w:val="24"/>
        </w:rPr>
        <w:t xml:space="preserve">Sita Zoroa </w:t>
      </w:r>
    </w:p>
    <w:p w14:paraId="72E197C0" w14:textId="0CD02940" w:rsidR="009A50D9" w:rsidRPr="0064559B" w:rsidRDefault="009A50D9" w:rsidP="009A50D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b/>
          <w:sz w:val="24"/>
          <w:szCs w:val="24"/>
        </w:rPr>
        <w:t>Instagram</w:t>
      </w:r>
      <w:r w:rsidR="0064559B" w:rsidRPr="0064559B">
        <w:rPr>
          <w:rFonts w:ascii="Poppins" w:hAnsi="Poppins" w:cs="Poppins"/>
          <w:b/>
          <w:sz w:val="24"/>
          <w:szCs w:val="24"/>
        </w:rPr>
        <w:t xml:space="preserve"> peluquería</w:t>
      </w:r>
      <w:r w:rsidR="00393A97" w:rsidRPr="0064559B">
        <w:rPr>
          <w:rFonts w:ascii="Poppins" w:hAnsi="Poppins" w:cs="Poppins"/>
          <w:b/>
          <w:sz w:val="24"/>
          <w:szCs w:val="24"/>
        </w:rPr>
        <w:t>:</w:t>
      </w:r>
      <w:r w:rsidRPr="0064559B">
        <w:rPr>
          <w:rFonts w:ascii="Poppins" w:hAnsi="Poppins" w:cs="Poppins"/>
          <w:sz w:val="24"/>
          <w:szCs w:val="24"/>
        </w:rPr>
        <w:t xml:space="preserve"> @</w:t>
      </w:r>
      <w:r w:rsidR="00846CC9" w:rsidRPr="0064559B">
        <w:rPr>
          <w:rFonts w:ascii="Poppins" w:hAnsi="Poppins" w:cs="Poppins"/>
          <w:sz w:val="24"/>
          <w:szCs w:val="24"/>
        </w:rPr>
        <w:t>sita_zoroa</w:t>
      </w:r>
    </w:p>
    <w:p w14:paraId="602E0C13" w14:textId="77777777" w:rsidR="0064559B" w:rsidRPr="0064559B" w:rsidRDefault="0064559B" w:rsidP="009A50D9">
      <w:pPr>
        <w:spacing w:after="0"/>
        <w:jc w:val="center"/>
        <w:rPr>
          <w:rFonts w:ascii="Poppins" w:hAnsi="Poppins" w:cs="Poppins"/>
          <w:b/>
          <w:sz w:val="24"/>
        </w:rPr>
      </w:pPr>
      <w:r w:rsidRPr="0064559B">
        <w:rPr>
          <w:rFonts w:ascii="Poppins" w:hAnsi="Poppins" w:cs="Poppins"/>
          <w:b/>
          <w:sz w:val="24"/>
        </w:rPr>
        <w:t>Fotógrafa</w:t>
      </w:r>
      <w:r w:rsidR="009A50D9" w:rsidRPr="0064559B">
        <w:rPr>
          <w:rFonts w:ascii="Poppins" w:hAnsi="Poppins" w:cs="Poppins"/>
          <w:b/>
          <w:sz w:val="24"/>
        </w:rPr>
        <w:t>:</w:t>
      </w:r>
      <w:r w:rsidR="009A50D9" w:rsidRPr="0064559B">
        <w:rPr>
          <w:rFonts w:ascii="Poppins" w:hAnsi="Poppins" w:cs="Poppins"/>
          <w:sz w:val="24"/>
        </w:rPr>
        <w:t xml:space="preserve"> </w:t>
      </w:r>
      <w:r w:rsidR="00846CC9" w:rsidRPr="0064559B">
        <w:rPr>
          <w:rFonts w:ascii="Poppins" w:hAnsi="Poppins" w:cs="Poppins"/>
          <w:sz w:val="24"/>
        </w:rPr>
        <w:t>Helena Martín Gros</w:t>
      </w:r>
    </w:p>
    <w:p w14:paraId="10CFB516" w14:textId="7AC5792F" w:rsidR="009A50D9" w:rsidRPr="0064559B" w:rsidRDefault="009A50D9" w:rsidP="009A50D9">
      <w:pPr>
        <w:spacing w:after="0"/>
        <w:jc w:val="center"/>
        <w:rPr>
          <w:rFonts w:ascii="Poppins" w:hAnsi="Poppins" w:cs="Poppins"/>
          <w:b/>
          <w:sz w:val="24"/>
        </w:rPr>
      </w:pPr>
      <w:r w:rsidRPr="0064559B">
        <w:rPr>
          <w:rFonts w:ascii="Poppins" w:hAnsi="Poppins" w:cs="Poppins"/>
          <w:b/>
          <w:sz w:val="24"/>
        </w:rPr>
        <w:t>Instagram</w:t>
      </w:r>
      <w:r w:rsidR="0064559B" w:rsidRPr="0064559B">
        <w:rPr>
          <w:rFonts w:ascii="Poppins" w:hAnsi="Poppins" w:cs="Poppins"/>
          <w:b/>
          <w:sz w:val="24"/>
        </w:rPr>
        <w:t xml:space="preserve"> fotógrafa</w:t>
      </w:r>
      <w:r w:rsidR="00393A97" w:rsidRPr="0064559B">
        <w:rPr>
          <w:rFonts w:ascii="Poppins" w:hAnsi="Poppins" w:cs="Poppins"/>
          <w:b/>
          <w:sz w:val="24"/>
        </w:rPr>
        <w:t>:</w:t>
      </w:r>
      <w:r w:rsidRPr="0064559B">
        <w:rPr>
          <w:rFonts w:ascii="Poppins" w:hAnsi="Poppins" w:cs="Poppins"/>
          <w:b/>
          <w:sz w:val="24"/>
        </w:rPr>
        <w:t xml:space="preserve"> </w:t>
      </w:r>
      <w:r w:rsidRPr="0064559B">
        <w:rPr>
          <w:rFonts w:ascii="Poppins" w:hAnsi="Poppins" w:cs="Poppins"/>
          <w:sz w:val="24"/>
        </w:rPr>
        <w:t>@</w:t>
      </w:r>
      <w:r w:rsidR="00A364EB" w:rsidRPr="0064559B">
        <w:rPr>
          <w:rFonts w:ascii="Poppins" w:hAnsi="Poppins" w:cs="Poppins"/>
          <w:sz w:val="24"/>
        </w:rPr>
        <w:t>hache.fotografa</w:t>
      </w:r>
    </w:p>
    <w:p w14:paraId="0B62CB30" w14:textId="4A45B25F" w:rsidR="009A50D9" w:rsidRPr="0051093C" w:rsidRDefault="009A50D9" w:rsidP="009A50D9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51093C">
        <w:rPr>
          <w:rFonts w:ascii="Poppins" w:hAnsi="Poppins" w:cs="Poppins"/>
          <w:b/>
          <w:sz w:val="24"/>
          <w:szCs w:val="24"/>
        </w:rPr>
        <w:t>Product</w:t>
      </w:r>
      <w:r w:rsidR="0064559B" w:rsidRPr="0051093C">
        <w:rPr>
          <w:rFonts w:ascii="Poppins" w:hAnsi="Poppins" w:cs="Poppins"/>
          <w:b/>
          <w:sz w:val="24"/>
          <w:szCs w:val="24"/>
        </w:rPr>
        <w:t>os</w:t>
      </w:r>
      <w:r w:rsidRPr="0051093C">
        <w:rPr>
          <w:rFonts w:ascii="Poppins" w:hAnsi="Poppins" w:cs="Poppins"/>
          <w:sz w:val="24"/>
          <w:szCs w:val="24"/>
        </w:rPr>
        <w:t xml:space="preserve">: </w:t>
      </w:r>
      <w:r w:rsidR="00846CC9" w:rsidRPr="0051093C">
        <w:rPr>
          <w:rFonts w:ascii="Poppins" w:hAnsi="Poppins" w:cs="Poppins"/>
          <w:sz w:val="24"/>
          <w:szCs w:val="24"/>
        </w:rPr>
        <w:t>Indola</w:t>
      </w:r>
    </w:p>
    <w:p w14:paraId="39536975" w14:textId="77777777" w:rsidR="00846CC9" w:rsidRPr="0051093C" w:rsidRDefault="00846CC9" w:rsidP="009A50D9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</w:p>
    <w:p w14:paraId="50018AF0" w14:textId="66ADB953" w:rsidR="00846CC9" w:rsidRPr="0064559B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64559B">
        <w:rPr>
          <w:rFonts w:ascii="Poppins" w:hAnsi="Poppins" w:cs="Poppins"/>
          <w:b/>
          <w:sz w:val="24"/>
          <w:szCs w:val="24"/>
        </w:rPr>
        <w:t>Paso</w:t>
      </w:r>
      <w:r w:rsidR="00846CC9" w:rsidRPr="0064559B">
        <w:rPr>
          <w:rFonts w:ascii="Poppins" w:hAnsi="Poppins" w:cs="Poppins"/>
          <w:b/>
          <w:sz w:val="24"/>
          <w:szCs w:val="24"/>
        </w:rPr>
        <w:t xml:space="preserve"> 1</w:t>
      </w:r>
    </w:p>
    <w:p w14:paraId="27CFA3B9" w14:textId="704DCA97" w:rsidR="00846CC9" w:rsidRPr="0064559B" w:rsidRDefault="0064559B" w:rsidP="00846CC9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Blanquear las raíces al 6%</w:t>
      </w:r>
    </w:p>
    <w:p w14:paraId="7361E768" w14:textId="77777777" w:rsidR="0064559B" w:rsidRPr="0064559B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</w:p>
    <w:p w14:paraId="63C8AA0D" w14:textId="50949FBD" w:rsidR="00846CC9" w:rsidRPr="0064559B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64559B">
        <w:rPr>
          <w:rFonts w:ascii="Poppins" w:hAnsi="Poppins" w:cs="Poppins"/>
          <w:b/>
          <w:sz w:val="24"/>
          <w:szCs w:val="24"/>
        </w:rPr>
        <w:t>Paso</w:t>
      </w:r>
      <w:r w:rsidR="00846CC9" w:rsidRPr="0064559B">
        <w:rPr>
          <w:rFonts w:ascii="Poppins" w:hAnsi="Poppins" w:cs="Poppins"/>
          <w:b/>
          <w:sz w:val="24"/>
          <w:szCs w:val="24"/>
        </w:rPr>
        <w:t xml:space="preserve"> 2 </w:t>
      </w:r>
    </w:p>
    <w:p w14:paraId="1A59B157" w14:textId="34735D72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Tón</w:t>
      </w:r>
      <w:r>
        <w:rPr>
          <w:rFonts w:ascii="Poppins" w:hAnsi="Poppins" w:cs="Poppins"/>
          <w:sz w:val="24"/>
          <w:szCs w:val="24"/>
        </w:rPr>
        <w:t>er</w:t>
      </w:r>
      <w:r w:rsidRPr="0064559B">
        <w:rPr>
          <w:rFonts w:ascii="Poppins" w:hAnsi="Poppins" w:cs="Poppins"/>
          <w:sz w:val="24"/>
          <w:szCs w:val="24"/>
        </w:rPr>
        <w:t xml:space="preserve"> con tonalidad </w:t>
      </w:r>
      <w:r>
        <w:rPr>
          <w:rFonts w:ascii="Poppins" w:hAnsi="Poppins" w:cs="Poppins"/>
          <w:sz w:val="24"/>
          <w:szCs w:val="24"/>
        </w:rPr>
        <w:t>Perla</w:t>
      </w:r>
      <w:r w:rsidRPr="0064559B">
        <w:rPr>
          <w:rFonts w:ascii="Poppins" w:hAnsi="Poppins" w:cs="Poppins"/>
          <w:sz w:val="24"/>
          <w:szCs w:val="24"/>
        </w:rPr>
        <w:t xml:space="preserve"> mixta y un</w:t>
      </w:r>
      <w:r>
        <w:rPr>
          <w:rFonts w:ascii="Poppins" w:hAnsi="Poppins" w:cs="Poppins"/>
          <w:sz w:val="24"/>
          <w:szCs w:val="24"/>
        </w:rPr>
        <w:t xml:space="preserve"> poco de</w:t>
      </w:r>
      <w:r w:rsidRPr="0064559B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>A</w:t>
      </w:r>
      <w:r w:rsidRPr="0064559B">
        <w:rPr>
          <w:rFonts w:ascii="Poppins" w:hAnsi="Poppins" w:cs="Poppins"/>
          <w:sz w:val="24"/>
          <w:szCs w:val="24"/>
        </w:rPr>
        <w:t>zul, para oscurecer y pigmentar las raíces decoloradas.</w:t>
      </w:r>
    </w:p>
    <w:p w14:paraId="6831BC4E" w14:textId="12134060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Tón</w:t>
      </w:r>
      <w:r>
        <w:rPr>
          <w:rFonts w:ascii="Poppins" w:hAnsi="Poppins" w:cs="Poppins"/>
          <w:sz w:val="24"/>
          <w:szCs w:val="24"/>
        </w:rPr>
        <w:t>er</w:t>
      </w:r>
      <w:r w:rsidRPr="0064559B">
        <w:rPr>
          <w:rFonts w:ascii="Poppins" w:hAnsi="Poppins" w:cs="Poppins"/>
          <w:sz w:val="24"/>
          <w:szCs w:val="24"/>
        </w:rPr>
        <w:t xml:space="preserve"> solo con tono Pe</w:t>
      </w:r>
      <w:r>
        <w:rPr>
          <w:rFonts w:ascii="Poppins" w:hAnsi="Poppins" w:cs="Poppins"/>
          <w:sz w:val="24"/>
          <w:szCs w:val="24"/>
        </w:rPr>
        <w:t>rla</w:t>
      </w:r>
      <w:r w:rsidRPr="0064559B">
        <w:rPr>
          <w:rFonts w:ascii="Poppins" w:hAnsi="Poppins" w:cs="Poppins"/>
          <w:sz w:val="24"/>
          <w:szCs w:val="24"/>
        </w:rPr>
        <w:t xml:space="preserve"> en</w:t>
      </w:r>
      <w:r>
        <w:rPr>
          <w:rFonts w:ascii="Poppins" w:hAnsi="Poppins" w:cs="Poppins"/>
          <w:sz w:val="24"/>
          <w:szCs w:val="24"/>
        </w:rPr>
        <w:t xml:space="preserve"> el medio y</w:t>
      </w:r>
      <w:r w:rsidRPr="0064559B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 xml:space="preserve">las </w:t>
      </w:r>
      <w:r w:rsidRPr="0064559B">
        <w:rPr>
          <w:rFonts w:ascii="Poppins" w:hAnsi="Poppins" w:cs="Poppins"/>
          <w:sz w:val="24"/>
          <w:szCs w:val="24"/>
        </w:rPr>
        <w:t>puntas.</w:t>
      </w:r>
    </w:p>
    <w:p w14:paraId="3E8CC741" w14:textId="77777777" w:rsidR="00846CC9" w:rsidRPr="0064559B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</w:p>
    <w:p w14:paraId="39C4DC02" w14:textId="16FDD991" w:rsidR="00846CC9" w:rsidRPr="0051093C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51093C">
        <w:rPr>
          <w:rFonts w:ascii="Poppins" w:hAnsi="Poppins" w:cs="Poppins"/>
          <w:b/>
          <w:sz w:val="24"/>
          <w:szCs w:val="24"/>
        </w:rPr>
        <w:t>Paso</w:t>
      </w:r>
      <w:r w:rsidR="00846CC9" w:rsidRPr="0051093C">
        <w:rPr>
          <w:rFonts w:ascii="Poppins" w:hAnsi="Poppins" w:cs="Poppins"/>
          <w:b/>
          <w:sz w:val="24"/>
          <w:szCs w:val="24"/>
        </w:rPr>
        <w:t xml:space="preserve"> 3</w:t>
      </w:r>
    </w:p>
    <w:p w14:paraId="397E6B5B" w14:textId="1F9F7680" w:rsidR="00846CC9" w:rsidRPr="0051093C" w:rsidRDefault="0064559B" w:rsidP="00846CC9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51093C">
        <w:rPr>
          <w:rFonts w:ascii="Poppins" w:hAnsi="Poppins" w:cs="Poppins"/>
          <w:sz w:val="24"/>
          <w:szCs w:val="24"/>
        </w:rPr>
        <w:t>Secar el cabello al 100%</w:t>
      </w:r>
    </w:p>
    <w:p w14:paraId="4391C718" w14:textId="77777777" w:rsidR="0064559B" w:rsidRPr="0051093C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</w:p>
    <w:p w14:paraId="06DB4D80" w14:textId="76EF4359" w:rsidR="0064559B" w:rsidRPr="0051093C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51093C">
        <w:rPr>
          <w:rFonts w:ascii="Poppins" w:hAnsi="Poppins" w:cs="Poppins"/>
          <w:b/>
          <w:sz w:val="24"/>
          <w:szCs w:val="24"/>
        </w:rPr>
        <w:t xml:space="preserve">Paso </w:t>
      </w:r>
      <w:r w:rsidR="00846CC9" w:rsidRPr="0051093C">
        <w:rPr>
          <w:rFonts w:ascii="Poppins" w:hAnsi="Poppins" w:cs="Poppins"/>
          <w:b/>
          <w:sz w:val="24"/>
          <w:szCs w:val="24"/>
        </w:rPr>
        <w:t>4</w:t>
      </w:r>
    </w:p>
    <w:p w14:paraId="13E78DEF" w14:textId="254C308C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Tiñe las raíces con Azul (</w:t>
      </w:r>
      <w:r>
        <w:rPr>
          <w:rFonts w:ascii="Poppins" w:hAnsi="Poppins" w:cs="Poppins"/>
          <w:sz w:val="24"/>
          <w:szCs w:val="24"/>
        </w:rPr>
        <w:t>con el tono anterior quedará más oscuro</w:t>
      </w:r>
      <w:r w:rsidRPr="0064559B">
        <w:rPr>
          <w:rFonts w:ascii="Poppins" w:hAnsi="Poppins" w:cs="Poppins"/>
          <w:sz w:val="24"/>
          <w:szCs w:val="24"/>
        </w:rPr>
        <w:t>)</w:t>
      </w:r>
    </w:p>
    <w:p w14:paraId="6C1912CE" w14:textId="53F79B07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 xml:space="preserve">Peina el color para degradarlo </w:t>
      </w:r>
    </w:p>
    <w:p w14:paraId="0556D84B" w14:textId="77777777" w:rsidR="00846CC9" w:rsidRPr="0064559B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</w:p>
    <w:p w14:paraId="40A81F25" w14:textId="43FD5E18" w:rsidR="0064559B" w:rsidRPr="0051093C" w:rsidRDefault="0064559B" w:rsidP="00846CC9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51093C">
        <w:rPr>
          <w:rFonts w:ascii="Poppins" w:hAnsi="Poppins" w:cs="Poppins"/>
          <w:b/>
          <w:sz w:val="24"/>
          <w:szCs w:val="24"/>
        </w:rPr>
        <w:t>Paso</w:t>
      </w:r>
      <w:r w:rsidR="00846CC9" w:rsidRPr="0051093C">
        <w:rPr>
          <w:rFonts w:ascii="Poppins" w:hAnsi="Poppins" w:cs="Poppins"/>
          <w:b/>
          <w:sz w:val="24"/>
          <w:szCs w:val="24"/>
        </w:rPr>
        <w:t xml:space="preserve"> 5</w:t>
      </w:r>
    </w:p>
    <w:p w14:paraId="6B6F2B62" w14:textId="5D2DBDB2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Ti</w:t>
      </w:r>
      <w:r>
        <w:rPr>
          <w:rFonts w:ascii="Poppins" w:hAnsi="Poppins" w:cs="Poppins"/>
          <w:sz w:val="24"/>
          <w:szCs w:val="24"/>
        </w:rPr>
        <w:t>ñe la parte de</w:t>
      </w:r>
      <w:r w:rsidR="00AD0A32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>l</w:t>
      </w:r>
      <w:r w:rsidR="00AD0A32">
        <w:rPr>
          <w:rFonts w:ascii="Poppins" w:hAnsi="Poppins" w:cs="Poppins"/>
          <w:sz w:val="24"/>
          <w:szCs w:val="24"/>
        </w:rPr>
        <w:t>os</w:t>
      </w:r>
      <w:r>
        <w:rPr>
          <w:rFonts w:ascii="Poppins" w:hAnsi="Poppins" w:cs="Poppins"/>
          <w:sz w:val="24"/>
          <w:szCs w:val="24"/>
        </w:rPr>
        <w:t xml:space="preserve"> medio</w:t>
      </w:r>
      <w:r w:rsidR="00AD0A32">
        <w:rPr>
          <w:rFonts w:ascii="Poppins" w:hAnsi="Poppins" w:cs="Poppins"/>
          <w:sz w:val="24"/>
          <w:szCs w:val="24"/>
        </w:rPr>
        <w:t>s</w:t>
      </w:r>
      <w:r w:rsidRPr="0064559B">
        <w:rPr>
          <w:rFonts w:ascii="Poppins" w:hAnsi="Poppins" w:cs="Poppins"/>
          <w:sz w:val="24"/>
          <w:szCs w:val="24"/>
        </w:rPr>
        <w:t xml:space="preserve"> con el mismo </w:t>
      </w:r>
      <w:r>
        <w:rPr>
          <w:rFonts w:ascii="Poppins" w:hAnsi="Poppins" w:cs="Poppins"/>
          <w:sz w:val="24"/>
          <w:szCs w:val="24"/>
        </w:rPr>
        <w:t>A</w:t>
      </w:r>
      <w:r w:rsidRPr="0064559B">
        <w:rPr>
          <w:rFonts w:ascii="Poppins" w:hAnsi="Poppins" w:cs="Poppins"/>
          <w:sz w:val="24"/>
          <w:szCs w:val="24"/>
        </w:rPr>
        <w:t>zul (será más claro)</w:t>
      </w:r>
    </w:p>
    <w:p w14:paraId="22E0303C" w14:textId="55D0BD5C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Tiñe las puntas con</w:t>
      </w:r>
      <w:r w:rsidRPr="0064559B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>el color perla</w:t>
      </w:r>
    </w:p>
    <w:p w14:paraId="2ECA4DCA" w14:textId="0DA73B5A" w:rsidR="0064559B" w:rsidRPr="0064559B" w:rsidRDefault="0064559B" w:rsidP="0064559B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64559B">
        <w:rPr>
          <w:rFonts w:ascii="Poppins" w:hAnsi="Poppins" w:cs="Poppins"/>
          <w:sz w:val="24"/>
          <w:szCs w:val="24"/>
        </w:rPr>
        <w:t>Masaje entre colores</w:t>
      </w:r>
    </w:p>
    <w:p w14:paraId="0500A3DB" w14:textId="2F29E47A" w:rsidR="001E644E" w:rsidRPr="0064559B" w:rsidRDefault="001E644E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752ED8A2" w14:textId="77777777" w:rsidR="0064559B" w:rsidRPr="0064559B" w:rsidRDefault="0064559B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5327E137" w14:textId="77777777" w:rsidR="009024C5" w:rsidRPr="0064559B" w:rsidRDefault="009024C5" w:rsidP="00846CC9">
      <w:pPr>
        <w:tabs>
          <w:tab w:val="center" w:pos="4819"/>
          <w:tab w:val="left" w:pos="6855"/>
        </w:tabs>
        <w:spacing w:after="0"/>
        <w:rPr>
          <w:sz w:val="28"/>
          <w:szCs w:val="24"/>
        </w:rPr>
      </w:pPr>
    </w:p>
    <w:sectPr w:rsidR="009024C5" w:rsidRPr="0064559B" w:rsidSect="004A0A1B">
      <w:footerReference w:type="default" r:id="rId9"/>
      <w:footerReference w:type="first" r:id="rId10"/>
      <w:pgSz w:w="11906" w:h="16838"/>
      <w:pgMar w:top="-426" w:right="1134" w:bottom="142" w:left="1134" w:header="709" w:footer="4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0B19" w14:textId="77777777" w:rsidR="004A4734" w:rsidRDefault="004A4734" w:rsidP="00346B82">
      <w:pPr>
        <w:spacing w:after="0" w:line="240" w:lineRule="auto"/>
      </w:pPr>
      <w:r>
        <w:separator/>
      </w:r>
    </w:p>
  </w:endnote>
  <w:endnote w:type="continuationSeparator" w:id="0">
    <w:p w14:paraId="32FBD9AB" w14:textId="77777777" w:rsidR="004A4734" w:rsidRDefault="004A4734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FD96" w14:textId="77777777" w:rsidR="004A0A1B" w:rsidRDefault="004A0A1B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4536AC48" wp14:editId="5D7C10E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7333F7" w14:textId="77777777" w:rsidR="004A0A1B" w:rsidRDefault="004A0A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C147" w14:textId="77777777" w:rsidR="004A0A1B" w:rsidRDefault="004A0A1B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7BA2854D" wp14:editId="24E0CB11">
          <wp:simplePos x="0" y="0"/>
          <wp:positionH relativeFrom="margin">
            <wp:align>center</wp:align>
          </wp:positionH>
          <wp:positionV relativeFrom="margin">
            <wp:posOffset>9720580</wp:posOffset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23ACEA" w14:textId="77777777" w:rsidR="004A0A1B" w:rsidRDefault="004A0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44A6" w14:textId="77777777" w:rsidR="004A4734" w:rsidRDefault="004A4734" w:rsidP="00346B82">
      <w:pPr>
        <w:spacing w:after="0" w:line="240" w:lineRule="auto"/>
      </w:pPr>
      <w:r>
        <w:separator/>
      </w:r>
    </w:p>
  </w:footnote>
  <w:footnote w:type="continuationSeparator" w:id="0">
    <w:p w14:paraId="3078A708" w14:textId="77777777" w:rsidR="004A4734" w:rsidRDefault="004A4734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F2"/>
    <w:rsid w:val="00014BDA"/>
    <w:rsid w:val="00017236"/>
    <w:rsid w:val="00051846"/>
    <w:rsid w:val="000A4453"/>
    <w:rsid w:val="000A59D2"/>
    <w:rsid w:val="000A660D"/>
    <w:rsid w:val="000B65CA"/>
    <w:rsid w:val="000C5EF0"/>
    <w:rsid w:val="000C6D0A"/>
    <w:rsid w:val="000D6BAF"/>
    <w:rsid w:val="000E0448"/>
    <w:rsid w:val="00130F0D"/>
    <w:rsid w:val="00145CE9"/>
    <w:rsid w:val="001460E5"/>
    <w:rsid w:val="00170B5D"/>
    <w:rsid w:val="00185DF4"/>
    <w:rsid w:val="001C541C"/>
    <w:rsid w:val="001E644E"/>
    <w:rsid w:val="002330EF"/>
    <w:rsid w:val="00241ACA"/>
    <w:rsid w:val="00241D1A"/>
    <w:rsid w:val="002861E3"/>
    <w:rsid w:val="002C73E4"/>
    <w:rsid w:val="002E1869"/>
    <w:rsid w:val="002E2756"/>
    <w:rsid w:val="002E48FA"/>
    <w:rsid w:val="00305885"/>
    <w:rsid w:val="003223E5"/>
    <w:rsid w:val="00346B82"/>
    <w:rsid w:val="0035360C"/>
    <w:rsid w:val="0036257F"/>
    <w:rsid w:val="00362B7D"/>
    <w:rsid w:val="00393A97"/>
    <w:rsid w:val="003A57CE"/>
    <w:rsid w:val="00410BB9"/>
    <w:rsid w:val="004216A2"/>
    <w:rsid w:val="0046155B"/>
    <w:rsid w:val="004672E0"/>
    <w:rsid w:val="00477EA4"/>
    <w:rsid w:val="004A0A1B"/>
    <w:rsid w:val="004A4734"/>
    <w:rsid w:val="004B662B"/>
    <w:rsid w:val="004D5782"/>
    <w:rsid w:val="004F28D5"/>
    <w:rsid w:val="0050467F"/>
    <w:rsid w:val="00507B73"/>
    <w:rsid w:val="0051093C"/>
    <w:rsid w:val="00586749"/>
    <w:rsid w:val="005D48E8"/>
    <w:rsid w:val="00623E34"/>
    <w:rsid w:val="0062526F"/>
    <w:rsid w:val="00641819"/>
    <w:rsid w:val="006427FB"/>
    <w:rsid w:val="0064559B"/>
    <w:rsid w:val="00663CD8"/>
    <w:rsid w:val="0066641F"/>
    <w:rsid w:val="00667A37"/>
    <w:rsid w:val="0068233B"/>
    <w:rsid w:val="006A71C0"/>
    <w:rsid w:val="006B0A2D"/>
    <w:rsid w:val="006B1839"/>
    <w:rsid w:val="006C298C"/>
    <w:rsid w:val="006D3E6F"/>
    <w:rsid w:val="006E1B83"/>
    <w:rsid w:val="006E433E"/>
    <w:rsid w:val="006E690A"/>
    <w:rsid w:val="00714B49"/>
    <w:rsid w:val="00732DA1"/>
    <w:rsid w:val="00761D5B"/>
    <w:rsid w:val="007851F2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6CC9"/>
    <w:rsid w:val="00847D67"/>
    <w:rsid w:val="00850D7A"/>
    <w:rsid w:val="00886040"/>
    <w:rsid w:val="008973CE"/>
    <w:rsid w:val="008A1620"/>
    <w:rsid w:val="008B2A5D"/>
    <w:rsid w:val="008C1AED"/>
    <w:rsid w:val="009024C5"/>
    <w:rsid w:val="00915C99"/>
    <w:rsid w:val="00924AAF"/>
    <w:rsid w:val="0092534C"/>
    <w:rsid w:val="00940C57"/>
    <w:rsid w:val="00942290"/>
    <w:rsid w:val="009848B4"/>
    <w:rsid w:val="00984CB3"/>
    <w:rsid w:val="00985B22"/>
    <w:rsid w:val="0099575C"/>
    <w:rsid w:val="009A50D9"/>
    <w:rsid w:val="009B0D28"/>
    <w:rsid w:val="009C0DF1"/>
    <w:rsid w:val="009E0DFA"/>
    <w:rsid w:val="009E3C2F"/>
    <w:rsid w:val="009F5BA4"/>
    <w:rsid w:val="00A251DF"/>
    <w:rsid w:val="00A364EB"/>
    <w:rsid w:val="00A46124"/>
    <w:rsid w:val="00A63272"/>
    <w:rsid w:val="00A94DE8"/>
    <w:rsid w:val="00AC0D0C"/>
    <w:rsid w:val="00AC734A"/>
    <w:rsid w:val="00AD0A32"/>
    <w:rsid w:val="00AF6C85"/>
    <w:rsid w:val="00B0491B"/>
    <w:rsid w:val="00B156BC"/>
    <w:rsid w:val="00B32DC2"/>
    <w:rsid w:val="00B43B03"/>
    <w:rsid w:val="00B44061"/>
    <w:rsid w:val="00B77DA7"/>
    <w:rsid w:val="00B870A2"/>
    <w:rsid w:val="00BA77E6"/>
    <w:rsid w:val="00BC25A9"/>
    <w:rsid w:val="00BC5349"/>
    <w:rsid w:val="00BE646B"/>
    <w:rsid w:val="00C0002D"/>
    <w:rsid w:val="00C14DA5"/>
    <w:rsid w:val="00C30319"/>
    <w:rsid w:val="00C31466"/>
    <w:rsid w:val="00C40A45"/>
    <w:rsid w:val="00C53360"/>
    <w:rsid w:val="00C807D5"/>
    <w:rsid w:val="00CA67A9"/>
    <w:rsid w:val="00CC7B89"/>
    <w:rsid w:val="00CE025D"/>
    <w:rsid w:val="00CF3B59"/>
    <w:rsid w:val="00D0232C"/>
    <w:rsid w:val="00D07499"/>
    <w:rsid w:val="00D12A38"/>
    <w:rsid w:val="00D34124"/>
    <w:rsid w:val="00D67C95"/>
    <w:rsid w:val="00DA726D"/>
    <w:rsid w:val="00DE388C"/>
    <w:rsid w:val="00DE795D"/>
    <w:rsid w:val="00E25771"/>
    <w:rsid w:val="00E56357"/>
    <w:rsid w:val="00E727DD"/>
    <w:rsid w:val="00E75A84"/>
    <w:rsid w:val="00E80940"/>
    <w:rsid w:val="00E9070F"/>
    <w:rsid w:val="00ED413C"/>
    <w:rsid w:val="00ED6A48"/>
    <w:rsid w:val="00EF6B79"/>
    <w:rsid w:val="00EF7FC9"/>
    <w:rsid w:val="00F04BD7"/>
    <w:rsid w:val="00F20848"/>
    <w:rsid w:val="00F32BEA"/>
    <w:rsid w:val="00F811FF"/>
    <w:rsid w:val="00FA1417"/>
    <w:rsid w:val="00FC5E01"/>
    <w:rsid w:val="00FD5F50"/>
    <w:rsid w:val="00FE3FB7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EDB7"/>
  <w15:docId w15:val="{F605B76A-31DB-40CB-90AE-0F2DD8A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Dropbox\0.0%20ARCHIVOS%20COMPARTIDOS%20EQUIPO%20COMUNICAHAIR\PLANTILLAS\XXX%20@XXXX_Credits%20E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@XXXX_Credits ENG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1032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4784216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4784216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4784216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DCT ComunicaHair</cp:lastModifiedBy>
  <cp:revision>9</cp:revision>
  <cp:lastPrinted>2018-07-05T11:15:00Z</cp:lastPrinted>
  <dcterms:created xsi:type="dcterms:W3CDTF">2021-03-10T18:03:00Z</dcterms:created>
  <dcterms:modified xsi:type="dcterms:W3CDTF">2021-03-12T11:25:00Z</dcterms:modified>
</cp:coreProperties>
</file>