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415917DC" w:rsidR="006639D0" w:rsidRPr="00902EC7" w:rsidRDefault="004A557F" w:rsidP="006639D0">
      <w:pPr>
        <w:autoSpaceDE w:val="0"/>
        <w:autoSpaceDN w:val="0"/>
        <w:adjustRightInd w:val="0"/>
        <w:jc w:val="center"/>
        <w:rPr>
          <w:rFonts w:eastAsia="Times New Roman" w:cs="AdihausDIN"/>
          <w:b/>
          <w:color w:val="FF0000"/>
          <w:lang w:val="nl-BE"/>
        </w:rPr>
      </w:pPr>
      <w:r>
        <w:rPr>
          <w:rFonts w:eastAsia="Times New Roman" w:cs="AdihausDIN"/>
          <w:b/>
          <w:bCs/>
          <w:color w:val="FF0000"/>
          <w:lang w:val="nl-BE"/>
        </w:rPr>
        <w:t xml:space="preserve">ONDER STRIKT EMBARGO TOT 1 </w:t>
      </w:r>
      <w:r w:rsidR="00DA117A">
        <w:rPr>
          <w:rFonts w:eastAsia="Times New Roman" w:cs="AdihausDIN"/>
          <w:b/>
          <w:bCs/>
          <w:color w:val="FF0000"/>
          <w:lang w:val="nl-BE"/>
        </w:rPr>
        <w:t>MAART</w:t>
      </w:r>
      <w:bookmarkStart w:id="0" w:name="_GoBack"/>
      <w:bookmarkEnd w:id="0"/>
      <w:r>
        <w:rPr>
          <w:rFonts w:eastAsia="Times New Roman" w:cs="AdihausDIN"/>
          <w:b/>
          <w:bCs/>
          <w:color w:val="FF0000"/>
          <w:lang w:val="nl-BE"/>
        </w:rPr>
        <w:t xml:space="preserve"> 2018</w:t>
      </w:r>
    </w:p>
    <w:p w14:paraId="3AFC168C" w14:textId="184C608F" w:rsidR="00F22C1E" w:rsidRPr="00902EC7" w:rsidRDefault="00045364" w:rsidP="00135F47">
      <w:pPr>
        <w:pStyle w:val="Kop1"/>
        <w:rPr>
          <w:rFonts w:cs="AdihausDIN"/>
          <w:lang w:val="nl-BE"/>
        </w:rPr>
      </w:pPr>
      <w:r>
        <w:rPr>
          <w:rFonts w:cs="AdihausDIN"/>
          <w:lang w:val="nl-BE"/>
        </w:rPr>
        <w:t xml:space="preserve">Een extra mijlpaal met de nieuwe tempest en </w:t>
      </w:r>
      <w:proofErr w:type="spellStart"/>
      <w:r>
        <w:rPr>
          <w:rFonts w:cs="AdihausDIN"/>
          <w:lang w:val="nl-BE"/>
        </w:rPr>
        <w:t>proshift</w:t>
      </w:r>
      <w:proofErr w:type="spellEnd"/>
      <w:r>
        <w:rPr>
          <w:rFonts w:cs="AdihausDIN"/>
          <w:lang w:val="nl-BE"/>
        </w:rPr>
        <w:t xml:space="preserve"> van </w:t>
      </w:r>
      <w:proofErr w:type="spellStart"/>
      <w:r>
        <w:rPr>
          <w:rFonts w:cs="AdihausDIN"/>
          <w:lang w:val="nl-BE"/>
        </w:rPr>
        <w:t>adidas</w:t>
      </w:r>
      <w:proofErr w:type="spellEnd"/>
      <w:r>
        <w:rPr>
          <w:rFonts w:cs="AdihausDIN"/>
          <w:lang w:val="nl-BE"/>
        </w:rPr>
        <w:t xml:space="preserve"> Sport </w:t>
      </w:r>
      <w:proofErr w:type="spellStart"/>
      <w:r>
        <w:rPr>
          <w:rFonts w:cs="AdihausDIN"/>
          <w:lang w:val="nl-BE"/>
        </w:rPr>
        <w:t>eyewear</w:t>
      </w:r>
      <w:proofErr w:type="spellEnd"/>
    </w:p>
    <w:p w14:paraId="73F9DA7D" w14:textId="77777777" w:rsidR="00F22C1E" w:rsidRPr="00902EC7" w:rsidRDefault="00F22C1E" w:rsidP="00135F47">
      <w:pPr>
        <w:pStyle w:val="Kop1"/>
        <w:rPr>
          <w:rFonts w:cs="AdihausDIN"/>
          <w:sz w:val="12"/>
          <w:lang w:val="nl-BE"/>
        </w:rPr>
      </w:pPr>
    </w:p>
    <w:p w14:paraId="533FE140" w14:textId="179CBF8B" w:rsidR="00F22C1E" w:rsidRPr="00902EC7" w:rsidRDefault="00F22C1E" w:rsidP="00135F47">
      <w:pPr>
        <w:pStyle w:val="Kop1"/>
        <w:rPr>
          <w:rFonts w:cs="AdihausDIN"/>
          <w:lang w:val="nl-BE"/>
        </w:rPr>
      </w:pPr>
      <w:r>
        <w:rPr>
          <w:rFonts w:cs="AdihausDIN"/>
          <w:lang w:val="nl-BE"/>
        </w:rPr>
        <w:t>– Vorm en functie gecombineerd in een extreem licht en elegant design –</w:t>
      </w:r>
    </w:p>
    <w:p w14:paraId="6CBE8F47" w14:textId="3A2DC937" w:rsidR="0041782B" w:rsidRPr="00902EC7" w:rsidRDefault="0041782B" w:rsidP="0041782B">
      <w:pPr>
        <w:pStyle w:val="Kop1"/>
        <w:rPr>
          <w:rFonts w:cs="AdihausDIN"/>
          <w:lang w:val="nl-BE"/>
        </w:rPr>
      </w:pPr>
      <w:r>
        <w:rPr>
          <w:rFonts w:cs="AdihausDIN"/>
          <w:lang w:val="nl-BE"/>
        </w:rPr>
        <w:t>– Stabiele pasvorm tijdens het sporten dankzij aanpasbare neuskussentjes en grip op de binnenkant van de veren –</w:t>
      </w:r>
    </w:p>
    <w:p w14:paraId="31D640A2" w14:textId="3F8B57F9" w:rsidR="009A47C5" w:rsidRPr="00902EC7" w:rsidRDefault="009A47C5" w:rsidP="009A47C5">
      <w:pPr>
        <w:pStyle w:val="Kop1"/>
        <w:rPr>
          <w:rFonts w:cs="AdihausDIN"/>
          <w:lang w:val="nl-BE"/>
        </w:rPr>
      </w:pPr>
      <w:r>
        <w:rPr>
          <w:rFonts w:cs="AdihausDIN"/>
          <w:lang w:val="nl-BE"/>
        </w:rPr>
        <w:t>– Kies uit een groot assortiment glazen voor elk weer –</w:t>
      </w:r>
    </w:p>
    <w:p w14:paraId="3829E18A" w14:textId="77777777" w:rsidR="00A83B59" w:rsidRPr="00902EC7" w:rsidRDefault="00A83B59" w:rsidP="00111F5A">
      <w:pPr>
        <w:rPr>
          <w:sz w:val="14"/>
          <w:lang w:val="nl-BE"/>
        </w:rPr>
      </w:pPr>
    </w:p>
    <w:p w14:paraId="1C431F6B" w14:textId="4F64B877" w:rsidR="007B153C" w:rsidRPr="00902EC7" w:rsidRDefault="00E75C61" w:rsidP="00111F5A">
      <w:pPr>
        <w:rPr>
          <w:lang w:val="nl-BE"/>
        </w:rPr>
      </w:pPr>
      <w:r>
        <w:rPr>
          <w:b/>
          <w:bCs/>
          <w:lang w:val="nl-BE"/>
        </w:rPr>
        <w:t>Linz, 1 februari 2018:</w:t>
      </w:r>
      <w:r>
        <w:rPr>
          <w:lang w:val="nl-BE"/>
        </w:rPr>
        <w:t xml:space="preserve"> adidas Sport eyewear voegt de nieuwe tempest en proshift toe aan zijn collectie. Joggers kunnen hun sportieve levensstijl op een gloednieuwe manier beleven met een vereenvoudigd, ultralicht montuur, dat dankzij verborgen troeven zelfs bij hoge snelheden een uitstekende pasvorm biedt. </w:t>
      </w:r>
    </w:p>
    <w:p w14:paraId="1A0873FD" w14:textId="77777777" w:rsidR="007B153C" w:rsidRPr="00902EC7" w:rsidRDefault="007B153C" w:rsidP="00111F5A">
      <w:pPr>
        <w:rPr>
          <w:sz w:val="14"/>
          <w:szCs w:val="18"/>
          <w:lang w:val="nl-BE"/>
        </w:rPr>
      </w:pPr>
    </w:p>
    <w:p w14:paraId="688B4AB1" w14:textId="6F78A425" w:rsidR="003C6374" w:rsidRPr="00902EC7" w:rsidRDefault="009D0D69" w:rsidP="00111F5A">
      <w:pPr>
        <w:rPr>
          <w:sz w:val="18"/>
          <w:szCs w:val="18"/>
          <w:lang w:val="nl-BE"/>
        </w:rPr>
      </w:pPr>
      <w:r>
        <w:rPr>
          <w:lang w:val="nl-BE"/>
        </w:rPr>
        <w:t>Rennen is een gave. Wat u ook drijft om de straat op te trekken of de natuur te gaan verkennen, op welk moment ook: de tempest en proshift zijn er voor u. Met hun handige details, zoals de grippunten aan de binnenkant van de veren, de aanpasbare neusbrug en een flexibel, maar onbreekbaar montuur dat de vorm van uw gezicht volgt, zijn deze nieuwe modellen echte blikvangers. Geniet van langdurig comfort op uw favoriete looproutes of wanneer u een dagje de stad in trekt.</w:t>
      </w:r>
    </w:p>
    <w:p w14:paraId="34AB2230" w14:textId="77777777" w:rsidR="002F3A5E" w:rsidRPr="00902EC7" w:rsidRDefault="002F3A5E" w:rsidP="00111F5A">
      <w:pPr>
        <w:rPr>
          <w:sz w:val="14"/>
          <w:szCs w:val="18"/>
          <w:lang w:val="nl-BE"/>
        </w:rPr>
      </w:pPr>
    </w:p>
    <w:p w14:paraId="05CBA373" w14:textId="0AE2201C" w:rsidR="00E23ED8" w:rsidRPr="00902EC7" w:rsidRDefault="003C6374" w:rsidP="00E23ED8">
      <w:pPr>
        <w:rPr>
          <w:lang w:val="nl-BE"/>
        </w:rPr>
      </w:pPr>
      <w:r>
        <w:rPr>
          <w:lang w:val="nl-BE"/>
        </w:rPr>
        <w:t>Met zijn gestroomlijnde look, modieuze vorm en katachtige glazen is de tempest bijzonder populair bij vrouwelijke sporters, terwijl de robuuster ogende proshift zowel voor mannen als vrouwen ideaal is. Dankzij het grote aantal verschillende kleuropties kunt u de bril eenvoudig combineren met de rest van uw outfit. De collectie biedt ook heel wat mogelijkheden om de glazen aan te passen aan de weersomstandigheden, zoals filters die oogvermoeidheid tegengaan door lichtschommelingen te compenseren of glazen die binnen enkele seconden automatisch van volledig transparant naar donker getint gaan. De monturen zijn ook compatibel met glazen op sterkte. Die kunt u meteen in het montuur laten monteren of via een kliksysteem plaatsen of weghalen. Zo spelen deze brillen met gemak in op het gezichtsvermogen van de drager en bieden ze een perfect zicht in alle omstandigheden.</w:t>
      </w:r>
    </w:p>
    <w:p w14:paraId="063A5227" w14:textId="77777777" w:rsidR="00E31A46" w:rsidRPr="00902EC7" w:rsidRDefault="00E31A46" w:rsidP="00E23ED8">
      <w:pPr>
        <w:rPr>
          <w:sz w:val="14"/>
          <w:szCs w:val="18"/>
          <w:lang w:val="nl-BE"/>
        </w:rPr>
      </w:pPr>
    </w:p>
    <w:p w14:paraId="066E5E1D" w14:textId="15681406" w:rsidR="00E31A46" w:rsidRPr="00902EC7" w:rsidRDefault="001E2CC5" w:rsidP="00E23ED8">
      <w:pPr>
        <w:rPr>
          <w:lang w:val="nl-BE"/>
        </w:rPr>
      </w:pPr>
      <w:r>
        <w:rPr>
          <w:lang w:val="nl-BE"/>
        </w:rPr>
        <w:lastRenderedPageBreak/>
        <w:t xml:space="preserve">Doe alle hoofden draaien met de nieuwe tempest en proshift van adidas Sport eyewear, vanaf april 2018 verkrijgbaar in tien verschillende kleuren- en filtercombinaties voor elk model. De prijzen beginnen vanaf € 99. </w:t>
      </w:r>
    </w:p>
    <w:p w14:paraId="53138F35" w14:textId="77777777" w:rsidR="002F3A5E" w:rsidRPr="00902EC7" w:rsidRDefault="002F3A5E" w:rsidP="00FB5078">
      <w:pPr>
        <w:rPr>
          <w:sz w:val="14"/>
          <w:lang w:val="nl-BE"/>
        </w:rPr>
      </w:pPr>
      <w:bookmarkStart w:id="1" w:name="OLE_LINK1"/>
      <w:bookmarkStart w:id="2" w:name="OLE_LINK2"/>
    </w:p>
    <w:p w14:paraId="34D8DEFF" w14:textId="77777777" w:rsidR="00A832E4" w:rsidRPr="00902EC7" w:rsidRDefault="001E2CC5" w:rsidP="00A832E4">
      <w:pPr>
        <w:rPr>
          <w:lang w:val="nl-BE"/>
        </w:rPr>
      </w:pPr>
      <w:r>
        <w:rPr>
          <w:lang w:val="nl-BE"/>
        </w:rPr>
        <w:t xml:space="preserve">Surf voor meer informatie naar </w:t>
      </w:r>
      <w:r>
        <w:rPr>
          <w:b/>
          <w:bCs/>
          <w:lang w:val="nl-BE"/>
        </w:rPr>
        <w:t>adidassporteyewear.com</w:t>
      </w:r>
      <w:r>
        <w:rPr>
          <w:lang w:val="nl-BE"/>
        </w:rPr>
        <w:t xml:space="preserve"> of volg ons op </w:t>
      </w:r>
      <w:r>
        <w:rPr>
          <w:b/>
          <w:bCs/>
          <w:lang w:val="nl-BE"/>
        </w:rPr>
        <w:t>facebook.com/asporteyewear</w:t>
      </w:r>
      <w:r>
        <w:rPr>
          <w:lang w:val="nl-BE"/>
        </w:rPr>
        <w:t xml:space="preserve"> of Instagram (</w:t>
      </w:r>
      <w:r>
        <w:rPr>
          <w:b/>
          <w:bCs/>
          <w:lang w:val="nl-BE"/>
        </w:rPr>
        <w:t>@asporteyewear</w:t>
      </w:r>
      <w:r>
        <w:rPr>
          <w:lang w:val="nl-BE"/>
        </w:rPr>
        <w:t>).</w:t>
      </w:r>
      <w:bookmarkEnd w:id="1"/>
      <w:bookmarkEnd w:id="2"/>
      <w:r>
        <w:rPr>
          <w:lang w:val="nl-BE"/>
        </w:rPr>
        <w:t xml:space="preserve">  </w:t>
      </w:r>
    </w:p>
    <w:p w14:paraId="62D25CB2" w14:textId="7EEFB067" w:rsidR="00791B12" w:rsidRPr="00902EC7" w:rsidRDefault="00E45B5E" w:rsidP="00A832E4">
      <w:pPr>
        <w:jc w:val="center"/>
        <w:rPr>
          <w:lang w:val="nl-BE"/>
        </w:rPr>
      </w:pPr>
      <w:r>
        <w:rPr>
          <w:b/>
          <w:bCs/>
          <w:lang w:val="nl-BE"/>
        </w:rPr>
        <w:t>– EINDE –</w:t>
      </w:r>
    </w:p>
    <w:p w14:paraId="3C88862A" w14:textId="77777777" w:rsidR="006C279B" w:rsidRPr="00902EC7" w:rsidRDefault="006C279B" w:rsidP="0021532E">
      <w:pPr>
        <w:pStyle w:val="Geenafstand"/>
        <w:spacing w:line="360" w:lineRule="auto"/>
        <w:jc w:val="both"/>
        <w:rPr>
          <w:rFonts w:ascii="AdihausDIN" w:eastAsia="Arial Unicode MS" w:hAnsi="AdihausDIN" w:cs="Arial"/>
          <w:color w:val="auto"/>
          <w:lang w:val="nl-BE"/>
        </w:rPr>
      </w:pPr>
    </w:p>
    <w:p w14:paraId="76829239" w14:textId="7007BF94" w:rsidR="00D45A36" w:rsidRPr="00902EC7" w:rsidRDefault="001A4A04" w:rsidP="0021532E">
      <w:pPr>
        <w:rPr>
          <w:b/>
          <w:lang w:val="nl-BE"/>
        </w:rPr>
      </w:pPr>
      <w:r>
        <w:rPr>
          <w:lang w:val="nl-BE"/>
        </w:rPr>
        <w:br/>
      </w:r>
      <w:r>
        <w:rPr>
          <w:b/>
          <w:bCs/>
          <w:lang w:val="nl-BE"/>
        </w:rPr>
        <w:t xml:space="preserve">Over </w:t>
      </w:r>
      <w:proofErr w:type="spellStart"/>
      <w:r>
        <w:rPr>
          <w:b/>
          <w:bCs/>
          <w:lang w:val="nl-BE"/>
        </w:rPr>
        <w:t>adidas</w:t>
      </w:r>
      <w:proofErr w:type="spellEnd"/>
      <w:r>
        <w:rPr>
          <w:b/>
          <w:bCs/>
          <w:lang w:val="nl-BE"/>
        </w:rPr>
        <w:t xml:space="preserve"> AG</w:t>
      </w:r>
    </w:p>
    <w:p w14:paraId="0A308F98" w14:textId="51747D1C" w:rsidR="00636C4C" w:rsidRDefault="002974C6" w:rsidP="0021532E">
      <w:pPr>
        <w:rPr>
          <w:bdr w:val="none" w:sz="0" w:space="0" w:color="auto"/>
          <w:lang w:val="nl-BE"/>
        </w:rPr>
      </w:pPr>
      <w:proofErr w:type="spellStart"/>
      <w:r>
        <w:rPr>
          <w:bdr w:val="none" w:sz="0" w:space="0" w:color="auto"/>
          <w:lang w:val="nl-BE"/>
        </w:rPr>
        <w:t>adidas</w:t>
      </w:r>
      <w:proofErr w:type="spellEnd"/>
      <w:r>
        <w:rPr>
          <w:bdr w:val="none" w:sz="0" w:space="0" w:color="auto"/>
          <w:lang w:val="nl-BE"/>
        </w:rPr>
        <w:t xml:space="preserve"> is wereldwijd een toonaangevende fabrikant van sportartikelen, met adidas en Reebok als grootste merken. De hoofdzetel is gevestigd in Herzogenaurach (Duitsland). De adidas Group stelt wereldwijd meer dan 60.000 mensen tewerk en sloot het jaar 2016 af met een omzet van € 19 miljard.</w:t>
      </w:r>
    </w:p>
    <w:p w14:paraId="0D28C0A1" w14:textId="77777777" w:rsidR="00902EC7" w:rsidRDefault="00902EC7" w:rsidP="0021532E">
      <w:pPr>
        <w:rPr>
          <w:bdr w:val="none" w:sz="0" w:space="0" w:color="auto"/>
          <w:lang w:val="nl-BE"/>
        </w:rPr>
      </w:pPr>
    </w:p>
    <w:p w14:paraId="057ECE87" w14:textId="77777777" w:rsidR="00902EC7" w:rsidRPr="00AD6D2E" w:rsidRDefault="00902EC7" w:rsidP="00902EC7">
      <w:pPr>
        <w:jc w:val="left"/>
        <w:rPr>
          <w:rFonts w:ascii="Arial" w:eastAsia="Times New Roman" w:hAnsi="Arial" w:cs="Times New Roman"/>
          <w:sz w:val="20"/>
        </w:rPr>
      </w:pPr>
      <w:r w:rsidRPr="00AD6D2E">
        <w:rPr>
          <w:rFonts w:ascii="Arial" w:eastAsia="Times New Roman" w:hAnsi="Arial" w:cs="Times New Roman"/>
          <w:sz w:val="20"/>
        </w:rPr>
        <w:t>FACEBOOK: https://www.facebook.com/asporteyewear</w:t>
      </w:r>
      <w:r w:rsidRPr="00AD6D2E">
        <w:rPr>
          <w:rFonts w:ascii="Arial" w:eastAsia="Times New Roman" w:hAnsi="Arial" w:cs="Times New Roman"/>
          <w:sz w:val="20"/>
        </w:rPr>
        <w:br/>
        <w:t>TWITTER: twitter.com/</w:t>
      </w:r>
      <w:proofErr w:type="spellStart"/>
      <w:r w:rsidRPr="00AD6D2E">
        <w:rPr>
          <w:rFonts w:ascii="Arial" w:eastAsia="Times New Roman" w:hAnsi="Arial" w:cs="Times New Roman"/>
          <w:sz w:val="20"/>
        </w:rPr>
        <w:t>adidaseyewear</w:t>
      </w:r>
      <w:proofErr w:type="spellEnd"/>
      <w:r w:rsidRPr="00AD6D2E">
        <w:rPr>
          <w:rFonts w:ascii="Arial" w:eastAsia="Times New Roman" w:hAnsi="Arial" w:cs="Times New Roman"/>
          <w:sz w:val="20"/>
        </w:rPr>
        <w:t xml:space="preserve"> (@</w:t>
      </w:r>
      <w:proofErr w:type="spellStart"/>
      <w:r w:rsidRPr="00AD6D2E">
        <w:rPr>
          <w:rFonts w:ascii="Arial" w:eastAsia="Times New Roman" w:hAnsi="Arial" w:cs="Times New Roman"/>
          <w:sz w:val="20"/>
        </w:rPr>
        <w:t>adidaseyewear</w:t>
      </w:r>
      <w:proofErr w:type="spellEnd"/>
      <w:r w:rsidRPr="00AD6D2E">
        <w:rPr>
          <w:rFonts w:ascii="Arial" w:eastAsia="Times New Roman" w:hAnsi="Arial" w:cs="Times New Roman"/>
          <w:sz w:val="20"/>
        </w:rPr>
        <w:t>)</w:t>
      </w:r>
      <w:r w:rsidRPr="00AD6D2E">
        <w:rPr>
          <w:rFonts w:ascii="Arial" w:eastAsia="Times New Roman" w:hAnsi="Arial" w:cs="Times New Roman"/>
          <w:sz w:val="20"/>
        </w:rPr>
        <w:br/>
        <w:t>INSTAGRAM: www.instagram.com/aSporteyewear</w:t>
      </w:r>
    </w:p>
    <w:p w14:paraId="6CC5D3A7" w14:textId="77777777" w:rsidR="00902EC7" w:rsidRPr="00AD6D2E" w:rsidRDefault="00902EC7" w:rsidP="00902EC7">
      <w:pPr>
        <w:rPr>
          <w:rFonts w:ascii="Arial" w:hAnsi="Arial"/>
          <w:sz w:val="20"/>
          <w:lang w:val="nl-BE"/>
        </w:rPr>
      </w:pPr>
      <w:r w:rsidRPr="00DA117A">
        <w:rPr>
          <w:rFonts w:ascii="Arial" w:hAnsi="Arial"/>
          <w:sz w:val="20"/>
          <w:lang w:val="nl-BE"/>
        </w:rPr>
        <w:br/>
      </w:r>
      <w:r w:rsidRPr="00AD6D2E">
        <w:rPr>
          <w:rFonts w:ascii="Arial" w:hAnsi="Arial"/>
          <w:sz w:val="20"/>
          <w:lang w:val="nl-BE"/>
        </w:rPr>
        <w:t>Niet voor publicatie, neem voor meer</w:t>
      </w:r>
      <w:r>
        <w:rPr>
          <w:rFonts w:ascii="Arial" w:hAnsi="Arial"/>
          <w:sz w:val="20"/>
          <w:lang w:val="nl-BE"/>
        </w:rPr>
        <w:t xml:space="preserve"> informatie, interviewverzoeken,</w:t>
      </w:r>
      <w:r w:rsidRPr="00AD6D2E">
        <w:rPr>
          <w:rFonts w:ascii="Arial" w:hAnsi="Arial"/>
          <w:sz w:val="20"/>
          <w:lang w:val="nl-BE"/>
        </w:rPr>
        <w:t xml:space="preserve"> </w:t>
      </w:r>
      <w:proofErr w:type="spellStart"/>
      <w:r w:rsidRPr="00AD6D2E">
        <w:rPr>
          <w:rFonts w:ascii="Arial" w:hAnsi="Arial"/>
          <w:sz w:val="20"/>
          <w:lang w:val="nl-BE"/>
        </w:rPr>
        <w:t>rechtenvrij</w:t>
      </w:r>
      <w:proofErr w:type="spellEnd"/>
      <w:r w:rsidRPr="00AD6D2E">
        <w:rPr>
          <w:rFonts w:ascii="Arial" w:hAnsi="Arial"/>
          <w:sz w:val="20"/>
          <w:lang w:val="nl-BE"/>
        </w:rPr>
        <w:t xml:space="preserve"> beeld</w:t>
      </w:r>
      <w:r>
        <w:rPr>
          <w:rFonts w:ascii="Arial" w:hAnsi="Arial"/>
          <w:sz w:val="20"/>
          <w:lang w:val="nl-BE"/>
        </w:rPr>
        <w:t xml:space="preserve"> en algemene informatie </w:t>
      </w:r>
      <w:r w:rsidRPr="00AD6D2E">
        <w:rPr>
          <w:rFonts w:ascii="Arial" w:hAnsi="Arial"/>
          <w:sz w:val="20"/>
          <w:lang w:val="nl-BE"/>
        </w:rPr>
        <w:t xml:space="preserve">contact op met </w:t>
      </w:r>
    </w:p>
    <w:p w14:paraId="7C5599DC" w14:textId="77777777" w:rsidR="00902EC7" w:rsidRPr="00BD38DC" w:rsidRDefault="00902EC7" w:rsidP="00902EC7">
      <w:pPr>
        <w:rPr>
          <w:rFonts w:ascii="Arial" w:hAnsi="Arial"/>
          <w:b/>
          <w:sz w:val="20"/>
          <w:lang w:val="nl-BE"/>
        </w:rPr>
      </w:pPr>
      <w:r w:rsidRPr="00BD38DC">
        <w:rPr>
          <w:rFonts w:ascii="Arial" w:hAnsi="Arial"/>
          <w:b/>
          <w:sz w:val="20"/>
          <w:lang w:val="nl-BE"/>
        </w:rPr>
        <w:t xml:space="preserve">Sandra van Renterghem  </w:t>
      </w:r>
    </w:p>
    <w:p w14:paraId="7AFC9836" w14:textId="77777777" w:rsidR="00902EC7" w:rsidRPr="00BD38DC" w:rsidRDefault="00902EC7" w:rsidP="00902EC7">
      <w:pPr>
        <w:rPr>
          <w:rFonts w:ascii="Arial" w:hAnsi="Arial"/>
          <w:b/>
          <w:sz w:val="20"/>
          <w:lang w:val="nl-BE"/>
        </w:rPr>
      </w:pPr>
      <w:r w:rsidRPr="00BD38DC">
        <w:rPr>
          <w:rFonts w:ascii="Arial" w:hAnsi="Arial"/>
          <w:b/>
          <w:sz w:val="20"/>
          <w:lang w:val="nl-BE"/>
        </w:rPr>
        <w:t xml:space="preserve">PR </w:t>
      </w:r>
      <w:proofErr w:type="spellStart"/>
      <w:r w:rsidRPr="00BD38DC">
        <w:rPr>
          <w:rFonts w:ascii="Arial" w:hAnsi="Arial"/>
          <w:b/>
          <w:sz w:val="20"/>
          <w:lang w:val="nl-BE"/>
        </w:rPr>
        <w:t>and</w:t>
      </w:r>
      <w:proofErr w:type="spellEnd"/>
      <w:r w:rsidRPr="00BD38DC">
        <w:rPr>
          <w:rFonts w:ascii="Arial" w:hAnsi="Arial"/>
          <w:b/>
          <w:sz w:val="20"/>
          <w:lang w:val="nl-BE"/>
        </w:rPr>
        <w:t xml:space="preserve"> Marketing Manager </w:t>
      </w:r>
    </w:p>
    <w:p w14:paraId="4768433B" w14:textId="77777777" w:rsidR="00902EC7" w:rsidRPr="00BD38DC" w:rsidRDefault="00902EC7" w:rsidP="00902EC7">
      <w:pPr>
        <w:rPr>
          <w:rFonts w:ascii="Arial" w:hAnsi="Arial"/>
          <w:sz w:val="20"/>
          <w:lang w:val="nl-BE"/>
        </w:rPr>
      </w:pPr>
      <w:proofErr w:type="spellStart"/>
      <w:r w:rsidRPr="00BD38DC">
        <w:rPr>
          <w:rFonts w:ascii="Arial" w:hAnsi="Arial"/>
          <w:sz w:val="20"/>
          <w:lang w:val="nl-BE"/>
        </w:rPr>
        <w:t>Desguinlei</w:t>
      </w:r>
      <w:proofErr w:type="spellEnd"/>
      <w:r w:rsidRPr="00BD38DC">
        <w:rPr>
          <w:rFonts w:ascii="Arial" w:hAnsi="Arial"/>
          <w:sz w:val="20"/>
          <w:lang w:val="nl-BE"/>
        </w:rPr>
        <w:t xml:space="preserve"> 6, 2018 Antwerpen, </w:t>
      </w:r>
    </w:p>
    <w:p w14:paraId="05E812C4" w14:textId="77777777" w:rsidR="00902EC7" w:rsidRPr="00BD38DC" w:rsidRDefault="00902EC7" w:rsidP="00902EC7">
      <w:pPr>
        <w:jc w:val="left"/>
        <w:rPr>
          <w:rFonts w:ascii="Arial" w:hAnsi="Arial"/>
          <w:sz w:val="20"/>
          <w:lang w:val="nl-BE"/>
        </w:rPr>
      </w:pPr>
      <w:r w:rsidRPr="00BD38DC">
        <w:rPr>
          <w:rFonts w:ascii="Arial" w:hAnsi="Arial"/>
          <w:sz w:val="20"/>
          <w:lang w:val="nl-BE"/>
        </w:rPr>
        <w:t xml:space="preserve">T+32 (0) 3 248 24 50, </w:t>
      </w:r>
      <w:r w:rsidRPr="00BD38DC">
        <w:rPr>
          <w:rFonts w:ascii="Arial" w:hAnsi="Arial"/>
          <w:sz w:val="20"/>
          <w:lang w:val="nl-BE"/>
        </w:rPr>
        <w:br/>
        <w:t xml:space="preserve">M +32 (0) 477 27 96 38 en </w:t>
      </w:r>
    </w:p>
    <w:p w14:paraId="3324A4FF" w14:textId="77777777" w:rsidR="00902EC7" w:rsidRPr="00BD38DC" w:rsidRDefault="00902EC7" w:rsidP="00902EC7">
      <w:pPr>
        <w:rPr>
          <w:rFonts w:ascii="Arial" w:hAnsi="Arial"/>
          <w:sz w:val="20"/>
          <w:lang w:val="nl-BE"/>
        </w:rPr>
      </w:pPr>
      <w:r w:rsidRPr="00BD38DC">
        <w:rPr>
          <w:rFonts w:ascii="Arial" w:hAnsi="Arial"/>
          <w:sz w:val="20"/>
          <w:lang w:val="nl-BE"/>
        </w:rPr>
        <w:t xml:space="preserve">E </w:t>
      </w:r>
      <w:hyperlink r:id="rId9" w:tgtFrame="_blank" w:history="1">
        <w:r w:rsidRPr="00BD38DC">
          <w:rPr>
            <w:rFonts w:ascii="Arial" w:hAnsi="Arial" w:cs="Times New Roman"/>
            <w:sz w:val="20"/>
            <w:lang w:val="nl-BE"/>
          </w:rPr>
          <w:t>s.vanrenterghem@be.silhouette.com</w:t>
        </w:r>
      </w:hyperlink>
    </w:p>
    <w:p w14:paraId="420CF0CD" w14:textId="77777777" w:rsidR="00902EC7" w:rsidRPr="00902EC7" w:rsidRDefault="00902EC7" w:rsidP="0021532E">
      <w:pPr>
        <w:rPr>
          <w:bdr w:val="none" w:sz="0" w:space="0" w:color="auto"/>
          <w:lang w:val="nl-BE"/>
        </w:rPr>
      </w:pPr>
    </w:p>
    <w:sectPr w:rsidR="00902EC7" w:rsidRPr="00902EC7" w:rsidSect="00FB5078">
      <w:headerReference w:type="default" r:id="rId10"/>
      <w:footerReference w:type="default" r:id="rId11"/>
      <w:pgSz w:w="11900" w:h="16840"/>
      <w:pgMar w:top="1191" w:right="1440" w:bottom="284"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726405" w:rsidRDefault="00726405" w:rsidP="00111F5A">
      <w:r>
        <w:separator/>
      </w:r>
    </w:p>
  </w:endnote>
  <w:endnote w:type="continuationSeparator" w:id="0">
    <w:p w14:paraId="76E8B256" w14:textId="77777777" w:rsidR="00726405" w:rsidRDefault="00726405"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panose1 w:val="020B0504020101020102"/>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726405" w:rsidRDefault="00726405" w:rsidP="00111F5A">
    <w:pPr>
      <w:pStyle w:val="Voettekst"/>
    </w:pPr>
  </w:p>
  <w:p w14:paraId="4203D9F8" w14:textId="77777777" w:rsidR="00726405" w:rsidRDefault="00726405"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726405" w:rsidRDefault="00726405" w:rsidP="00111F5A">
      <w:r>
        <w:separator/>
      </w:r>
    </w:p>
  </w:footnote>
  <w:footnote w:type="continuationSeparator" w:id="0">
    <w:p w14:paraId="5D89F055" w14:textId="77777777" w:rsidR="00726405" w:rsidRDefault="00726405"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726405" w:rsidRDefault="00726405"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726405" w:rsidRDefault="00726405" w:rsidP="0011039A">
    <w:pPr>
      <w:pStyle w:val="Koptekst"/>
      <w:tabs>
        <w:tab w:val="right" w:pos="9270"/>
      </w:tabs>
    </w:pPr>
    <w:r>
      <w:rPr>
        <w:rFonts w:ascii="AdiHaus" w:eastAsia="AdiHaus" w:hAnsi="AdiHaus" w:cs="AdiHaus"/>
        <w:lang w:val="nl-BE"/>
      </w:rPr>
      <w:tab/>
    </w:r>
    <w:r>
      <w:rPr>
        <w:rFonts w:ascii="AdiHaus" w:eastAsia="AdiHaus" w:hAnsi="AdiHaus" w:cs="AdiHaus"/>
        <w:b/>
        <w:bCs/>
        <w:lang w:val="nl-BE"/>
      </w:rPr>
      <w:t>INFORMATIE</w:t>
    </w:r>
  </w:p>
  <w:p w14:paraId="0FA093E4" w14:textId="77777777" w:rsidR="00726405" w:rsidRDefault="0072640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0E4A"/>
    <w:rsid w:val="000013F3"/>
    <w:rsid w:val="00002BF8"/>
    <w:rsid w:val="00012536"/>
    <w:rsid w:val="00020D24"/>
    <w:rsid w:val="000267F4"/>
    <w:rsid w:val="00031701"/>
    <w:rsid w:val="00033727"/>
    <w:rsid w:val="00036B76"/>
    <w:rsid w:val="00040046"/>
    <w:rsid w:val="0004076F"/>
    <w:rsid w:val="00041739"/>
    <w:rsid w:val="00045364"/>
    <w:rsid w:val="00047D8A"/>
    <w:rsid w:val="00054327"/>
    <w:rsid w:val="00056342"/>
    <w:rsid w:val="00057A79"/>
    <w:rsid w:val="00057ED5"/>
    <w:rsid w:val="00064D7F"/>
    <w:rsid w:val="0006775A"/>
    <w:rsid w:val="000740E8"/>
    <w:rsid w:val="000751E3"/>
    <w:rsid w:val="00077E01"/>
    <w:rsid w:val="000807EE"/>
    <w:rsid w:val="00082432"/>
    <w:rsid w:val="0008337E"/>
    <w:rsid w:val="00085656"/>
    <w:rsid w:val="00085725"/>
    <w:rsid w:val="000A12FC"/>
    <w:rsid w:val="000A7D0E"/>
    <w:rsid w:val="000B4C49"/>
    <w:rsid w:val="000B7157"/>
    <w:rsid w:val="000B767B"/>
    <w:rsid w:val="000C2ACF"/>
    <w:rsid w:val="000C4608"/>
    <w:rsid w:val="000C4AA5"/>
    <w:rsid w:val="000C546B"/>
    <w:rsid w:val="000D172C"/>
    <w:rsid w:val="000D4098"/>
    <w:rsid w:val="000D433F"/>
    <w:rsid w:val="000D4E16"/>
    <w:rsid w:val="000D55E8"/>
    <w:rsid w:val="000D61D6"/>
    <w:rsid w:val="000E0A26"/>
    <w:rsid w:val="000E0AA7"/>
    <w:rsid w:val="000E51EE"/>
    <w:rsid w:val="000E56BA"/>
    <w:rsid w:val="000E68F3"/>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766C"/>
    <w:rsid w:val="00130DEB"/>
    <w:rsid w:val="00132326"/>
    <w:rsid w:val="00135E0E"/>
    <w:rsid w:val="00135F47"/>
    <w:rsid w:val="00140E75"/>
    <w:rsid w:val="00141BF0"/>
    <w:rsid w:val="001420D9"/>
    <w:rsid w:val="00142128"/>
    <w:rsid w:val="00142E13"/>
    <w:rsid w:val="0014351F"/>
    <w:rsid w:val="001438BB"/>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5E4D"/>
    <w:rsid w:val="0018790D"/>
    <w:rsid w:val="00190BE0"/>
    <w:rsid w:val="001938E8"/>
    <w:rsid w:val="00193FA4"/>
    <w:rsid w:val="0019601E"/>
    <w:rsid w:val="0019691B"/>
    <w:rsid w:val="00197EED"/>
    <w:rsid w:val="00197EF4"/>
    <w:rsid w:val="001A1F2D"/>
    <w:rsid w:val="001A3EAA"/>
    <w:rsid w:val="001A4A04"/>
    <w:rsid w:val="001A7B8F"/>
    <w:rsid w:val="001B1FFE"/>
    <w:rsid w:val="001B5C63"/>
    <w:rsid w:val="001B73DE"/>
    <w:rsid w:val="001C2037"/>
    <w:rsid w:val="001D292C"/>
    <w:rsid w:val="001D3621"/>
    <w:rsid w:val="001D69E1"/>
    <w:rsid w:val="001E16C5"/>
    <w:rsid w:val="001E2CC5"/>
    <w:rsid w:val="001E4955"/>
    <w:rsid w:val="001E640D"/>
    <w:rsid w:val="001E6512"/>
    <w:rsid w:val="001E66A1"/>
    <w:rsid w:val="001E7EE3"/>
    <w:rsid w:val="001F6D87"/>
    <w:rsid w:val="0020083F"/>
    <w:rsid w:val="0020221B"/>
    <w:rsid w:val="00203136"/>
    <w:rsid w:val="0021369E"/>
    <w:rsid w:val="002140C1"/>
    <w:rsid w:val="0021532E"/>
    <w:rsid w:val="00215D00"/>
    <w:rsid w:val="00215DC6"/>
    <w:rsid w:val="00216D24"/>
    <w:rsid w:val="0022025E"/>
    <w:rsid w:val="00220521"/>
    <w:rsid w:val="00223BB6"/>
    <w:rsid w:val="00232E10"/>
    <w:rsid w:val="00235BF2"/>
    <w:rsid w:val="002449FD"/>
    <w:rsid w:val="00244D18"/>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EE1"/>
    <w:rsid w:val="002B0EC8"/>
    <w:rsid w:val="002B22DF"/>
    <w:rsid w:val="002C209C"/>
    <w:rsid w:val="002C594C"/>
    <w:rsid w:val="002C60D5"/>
    <w:rsid w:val="002C6378"/>
    <w:rsid w:val="002D2450"/>
    <w:rsid w:val="002E0BA9"/>
    <w:rsid w:val="002E4823"/>
    <w:rsid w:val="002F21B6"/>
    <w:rsid w:val="002F3A5E"/>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576C1"/>
    <w:rsid w:val="00362849"/>
    <w:rsid w:val="00365ADB"/>
    <w:rsid w:val="00366C84"/>
    <w:rsid w:val="00372AA6"/>
    <w:rsid w:val="00375A60"/>
    <w:rsid w:val="003767ED"/>
    <w:rsid w:val="00377ED9"/>
    <w:rsid w:val="0038557F"/>
    <w:rsid w:val="00387615"/>
    <w:rsid w:val="00387A90"/>
    <w:rsid w:val="003960FE"/>
    <w:rsid w:val="00396710"/>
    <w:rsid w:val="003A2816"/>
    <w:rsid w:val="003A4B9D"/>
    <w:rsid w:val="003A7BA1"/>
    <w:rsid w:val="003B0034"/>
    <w:rsid w:val="003B066F"/>
    <w:rsid w:val="003B0682"/>
    <w:rsid w:val="003B71D2"/>
    <w:rsid w:val="003C2CC3"/>
    <w:rsid w:val="003C6374"/>
    <w:rsid w:val="003C6CF3"/>
    <w:rsid w:val="003C7DAA"/>
    <w:rsid w:val="003D0791"/>
    <w:rsid w:val="003E5506"/>
    <w:rsid w:val="003E5AB1"/>
    <w:rsid w:val="003E7D9E"/>
    <w:rsid w:val="0040615A"/>
    <w:rsid w:val="00407401"/>
    <w:rsid w:val="0040761F"/>
    <w:rsid w:val="00410D85"/>
    <w:rsid w:val="00412D70"/>
    <w:rsid w:val="0041345C"/>
    <w:rsid w:val="004141B6"/>
    <w:rsid w:val="004176E7"/>
    <w:rsid w:val="0041782B"/>
    <w:rsid w:val="00421C87"/>
    <w:rsid w:val="00421D49"/>
    <w:rsid w:val="00425A27"/>
    <w:rsid w:val="00426A34"/>
    <w:rsid w:val="00427F4F"/>
    <w:rsid w:val="004332E0"/>
    <w:rsid w:val="0043412C"/>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A41C6"/>
    <w:rsid w:val="004A45F2"/>
    <w:rsid w:val="004A4FB2"/>
    <w:rsid w:val="004A557F"/>
    <w:rsid w:val="004A6A02"/>
    <w:rsid w:val="004A6B68"/>
    <w:rsid w:val="004A7CD9"/>
    <w:rsid w:val="004B18E9"/>
    <w:rsid w:val="004B1C88"/>
    <w:rsid w:val="004B21D4"/>
    <w:rsid w:val="004B4A3E"/>
    <w:rsid w:val="004B716B"/>
    <w:rsid w:val="004C46AF"/>
    <w:rsid w:val="004C7D92"/>
    <w:rsid w:val="004D3D3A"/>
    <w:rsid w:val="004D522B"/>
    <w:rsid w:val="004D673D"/>
    <w:rsid w:val="004E15BC"/>
    <w:rsid w:val="004E195F"/>
    <w:rsid w:val="004E28A3"/>
    <w:rsid w:val="004E609E"/>
    <w:rsid w:val="004F45D6"/>
    <w:rsid w:val="004F6CF1"/>
    <w:rsid w:val="0050078C"/>
    <w:rsid w:val="005012E5"/>
    <w:rsid w:val="00504D01"/>
    <w:rsid w:val="00522FE0"/>
    <w:rsid w:val="00523141"/>
    <w:rsid w:val="0052593A"/>
    <w:rsid w:val="00527483"/>
    <w:rsid w:val="00530F5B"/>
    <w:rsid w:val="00534289"/>
    <w:rsid w:val="00534ED1"/>
    <w:rsid w:val="00536FD0"/>
    <w:rsid w:val="005472FE"/>
    <w:rsid w:val="0054731F"/>
    <w:rsid w:val="005538BD"/>
    <w:rsid w:val="00555406"/>
    <w:rsid w:val="005579BB"/>
    <w:rsid w:val="00562806"/>
    <w:rsid w:val="005701E5"/>
    <w:rsid w:val="00570779"/>
    <w:rsid w:val="00571477"/>
    <w:rsid w:val="005746C4"/>
    <w:rsid w:val="00583028"/>
    <w:rsid w:val="00584DF3"/>
    <w:rsid w:val="00585265"/>
    <w:rsid w:val="00585464"/>
    <w:rsid w:val="00587389"/>
    <w:rsid w:val="00590525"/>
    <w:rsid w:val="0059110E"/>
    <w:rsid w:val="0059365E"/>
    <w:rsid w:val="00593923"/>
    <w:rsid w:val="005940DB"/>
    <w:rsid w:val="005A08FA"/>
    <w:rsid w:val="005A0957"/>
    <w:rsid w:val="005A0CCD"/>
    <w:rsid w:val="005A2BFD"/>
    <w:rsid w:val="005A2FBF"/>
    <w:rsid w:val="005A7553"/>
    <w:rsid w:val="005B2AF6"/>
    <w:rsid w:val="005B37A4"/>
    <w:rsid w:val="005C4EBA"/>
    <w:rsid w:val="005C5C1C"/>
    <w:rsid w:val="005E0B18"/>
    <w:rsid w:val="005E2094"/>
    <w:rsid w:val="005F6A54"/>
    <w:rsid w:val="005F6D81"/>
    <w:rsid w:val="006012A0"/>
    <w:rsid w:val="00604CFE"/>
    <w:rsid w:val="00611315"/>
    <w:rsid w:val="00613F52"/>
    <w:rsid w:val="00620FF0"/>
    <w:rsid w:val="00626F6F"/>
    <w:rsid w:val="0063593B"/>
    <w:rsid w:val="00636C4C"/>
    <w:rsid w:val="006374F2"/>
    <w:rsid w:val="00640087"/>
    <w:rsid w:val="006452F2"/>
    <w:rsid w:val="00645563"/>
    <w:rsid w:val="00645D69"/>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A41F2"/>
    <w:rsid w:val="006A4E86"/>
    <w:rsid w:val="006A6F23"/>
    <w:rsid w:val="006B10CF"/>
    <w:rsid w:val="006B3373"/>
    <w:rsid w:val="006B7788"/>
    <w:rsid w:val="006C1420"/>
    <w:rsid w:val="006C190C"/>
    <w:rsid w:val="006C279B"/>
    <w:rsid w:val="006C405E"/>
    <w:rsid w:val="006D796D"/>
    <w:rsid w:val="006E4F25"/>
    <w:rsid w:val="006F3347"/>
    <w:rsid w:val="006F47FD"/>
    <w:rsid w:val="00701EA7"/>
    <w:rsid w:val="00702838"/>
    <w:rsid w:val="00705A4D"/>
    <w:rsid w:val="00712D4F"/>
    <w:rsid w:val="00722849"/>
    <w:rsid w:val="0072292F"/>
    <w:rsid w:val="00723B44"/>
    <w:rsid w:val="00723E05"/>
    <w:rsid w:val="00726405"/>
    <w:rsid w:val="00726D9B"/>
    <w:rsid w:val="00727520"/>
    <w:rsid w:val="00735485"/>
    <w:rsid w:val="00740203"/>
    <w:rsid w:val="00741C36"/>
    <w:rsid w:val="00742619"/>
    <w:rsid w:val="00742CB4"/>
    <w:rsid w:val="00752C69"/>
    <w:rsid w:val="00754E76"/>
    <w:rsid w:val="00757B58"/>
    <w:rsid w:val="007624B5"/>
    <w:rsid w:val="00763056"/>
    <w:rsid w:val="007632C8"/>
    <w:rsid w:val="00764552"/>
    <w:rsid w:val="00764AC1"/>
    <w:rsid w:val="007751CF"/>
    <w:rsid w:val="00776E18"/>
    <w:rsid w:val="00784F6A"/>
    <w:rsid w:val="00791B12"/>
    <w:rsid w:val="00792359"/>
    <w:rsid w:val="00794CF7"/>
    <w:rsid w:val="007A2433"/>
    <w:rsid w:val="007A5EA8"/>
    <w:rsid w:val="007A5F4F"/>
    <w:rsid w:val="007A6B66"/>
    <w:rsid w:val="007B153C"/>
    <w:rsid w:val="007B40F0"/>
    <w:rsid w:val="007C0A4C"/>
    <w:rsid w:val="007C205F"/>
    <w:rsid w:val="007C4AFE"/>
    <w:rsid w:val="007C6101"/>
    <w:rsid w:val="007C7BB4"/>
    <w:rsid w:val="007D0CDD"/>
    <w:rsid w:val="007D4475"/>
    <w:rsid w:val="007D6F16"/>
    <w:rsid w:val="007E023F"/>
    <w:rsid w:val="007E0A08"/>
    <w:rsid w:val="007E0B7B"/>
    <w:rsid w:val="007E4B42"/>
    <w:rsid w:val="007E5912"/>
    <w:rsid w:val="007E5D59"/>
    <w:rsid w:val="007F39B0"/>
    <w:rsid w:val="00800287"/>
    <w:rsid w:val="00800E0A"/>
    <w:rsid w:val="00801EA2"/>
    <w:rsid w:val="00801FEF"/>
    <w:rsid w:val="0080246E"/>
    <w:rsid w:val="00803B76"/>
    <w:rsid w:val="00813517"/>
    <w:rsid w:val="00813AFA"/>
    <w:rsid w:val="00825AB7"/>
    <w:rsid w:val="00833C87"/>
    <w:rsid w:val="00835755"/>
    <w:rsid w:val="00836EA0"/>
    <w:rsid w:val="00836F05"/>
    <w:rsid w:val="0083727A"/>
    <w:rsid w:val="00840037"/>
    <w:rsid w:val="0084271D"/>
    <w:rsid w:val="00846D36"/>
    <w:rsid w:val="00847A29"/>
    <w:rsid w:val="0085219F"/>
    <w:rsid w:val="00856939"/>
    <w:rsid w:val="00860DEA"/>
    <w:rsid w:val="0086401E"/>
    <w:rsid w:val="00867F74"/>
    <w:rsid w:val="008733D9"/>
    <w:rsid w:val="008746C0"/>
    <w:rsid w:val="00874F0B"/>
    <w:rsid w:val="0087768F"/>
    <w:rsid w:val="008804B9"/>
    <w:rsid w:val="0088072A"/>
    <w:rsid w:val="008857DA"/>
    <w:rsid w:val="008875FA"/>
    <w:rsid w:val="00891714"/>
    <w:rsid w:val="00891D11"/>
    <w:rsid w:val="0089409C"/>
    <w:rsid w:val="00895E4D"/>
    <w:rsid w:val="008965AB"/>
    <w:rsid w:val="008A2FFA"/>
    <w:rsid w:val="008A30F1"/>
    <w:rsid w:val="008A5422"/>
    <w:rsid w:val="008A734B"/>
    <w:rsid w:val="008B78CE"/>
    <w:rsid w:val="008C5771"/>
    <w:rsid w:val="008C7659"/>
    <w:rsid w:val="008D133B"/>
    <w:rsid w:val="008D2542"/>
    <w:rsid w:val="008E2103"/>
    <w:rsid w:val="008E50B0"/>
    <w:rsid w:val="008E57C6"/>
    <w:rsid w:val="008F00DC"/>
    <w:rsid w:val="008F2627"/>
    <w:rsid w:val="008F2F1F"/>
    <w:rsid w:val="009029EC"/>
    <w:rsid w:val="00902EC7"/>
    <w:rsid w:val="00903843"/>
    <w:rsid w:val="00904A90"/>
    <w:rsid w:val="00905C6F"/>
    <w:rsid w:val="00905F6F"/>
    <w:rsid w:val="00906998"/>
    <w:rsid w:val="00907F84"/>
    <w:rsid w:val="00910004"/>
    <w:rsid w:val="009126AA"/>
    <w:rsid w:val="00917B6C"/>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F43"/>
    <w:rsid w:val="00974C7D"/>
    <w:rsid w:val="00977678"/>
    <w:rsid w:val="00990EB9"/>
    <w:rsid w:val="00996FE2"/>
    <w:rsid w:val="009A2C6B"/>
    <w:rsid w:val="009A416C"/>
    <w:rsid w:val="009A47C5"/>
    <w:rsid w:val="009A535F"/>
    <w:rsid w:val="009A6D5F"/>
    <w:rsid w:val="009B3006"/>
    <w:rsid w:val="009B33BE"/>
    <w:rsid w:val="009B7C94"/>
    <w:rsid w:val="009C2CDE"/>
    <w:rsid w:val="009C361E"/>
    <w:rsid w:val="009C3B63"/>
    <w:rsid w:val="009C7730"/>
    <w:rsid w:val="009C78A3"/>
    <w:rsid w:val="009D0688"/>
    <w:rsid w:val="009D0D69"/>
    <w:rsid w:val="009D17CF"/>
    <w:rsid w:val="009D45E4"/>
    <w:rsid w:val="009D6098"/>
    <w:rsid w:val="009E08BF"/>
    <w:rsid w:val="009E3857"/>
    <w:rsid w:val="009E44E4"/>
    <w:rsid w:val="009E5B6B"/>
    <w:rsid w:val="009E7335"/>
    <w:rsid w:val="009F27DD"/>
    <w:rsid w:val="009F50DC"/>
    <w:rsid w:val="009F715B"/>
    <w:rsid w:val="009F7BDC"/>
    <w:rsid w:val="00A007BA"/>
    <w:rsid w:val="00A012A3"/>
    <w:rsid w:val="00A03EA4"/>
    <w:rsid w:val="00A0600E"/>
    <w:rsid w:val="00A06F41"/>
    <w:rsid w:val="00A10014"/>
    <w:rsid w:val="00A10BFB"/>
    <w:rsid w:val="00A202C7"/>
    <w:rsid w:val="00A26535"/>
    <w:rsid w:val="00A30EFB"/>
    <w:rsid w:val="00A334AA"/>
    <w:rsid w:val="00A34601"/>
    <w:rsid w:val="00A367CA"/>
    <w:rsid w:val="00A415D8"/>
    <w:rsid w:val="00A46EE4"/>
    <w:rsid w:val="00A505EE"/>
    <w:rsid w:val="00A516AB"/>
    <w:rsid w:val="00A52EA4"/>
    <w:rsid w:val="00A53522"/>
    <w:rsid w:val="00A63813"/>
    <w:rsid w:val="00A65228"/>
    <w:rsid w:val="00A674F1"/>
    <w:rsid w:val="00A70FFC"/>
    <w:rsid w:val="00A722DB"/>
    <w:rsid w:val="00A739B3"/>
    <w:rsid w:val="00A749B4"/>
    <w:rsid w:val="00A80750"/>
    <w:rsid w:val="00A82576"/>
    <w:rsid w:val="00A832E4"/>
    <w:rsid w:val="00A83B59"/>
    <w:rsid w:val="00A84F22"/>
    <w:rsid w:val="00A91F46"/>
    <w:rsid w:val="00A9475B"/>
    <w:rsid w:val="00AA34FE"/>
    <w:rsid w:val="00AA4037"/>
    <w:rsid w:val="00AB17E7"/>
    <w:rsid w:val="00AB1E29"/>
    <w:rsid w:val="00AB7C5A"/>
    <w:rsid w:val="00AC1CCB"/>
    <w:rsid w:val="00AC200F"/>
    <w:rsid w:val="00AC2E69"/>
    <w:rsid w:val="00AC346B"/>
    <w:rsid w:val="00AC7AA9"/>
    <w:rsid w:val="00AD0201"/>
    <w:rsid w:val="00AD2934"/>
    <w:rsid w:val="00AD3905"/>
    <w:rsid w:val="00AD59A9"/>
    <w:rsid w:val="00AE3027"/>
    <w:rsid w:val="00AE5934"/>
    <w:rsid w:val="00AF028E"/>
    <w:rsid w:val="00AF2932"/>
    <w:rsid w:val="00AF73D3"/>
    <w:rsid w:val="00B05B69"/>
    <w:rsid w:val="00B073D2"/>
    <w:rsid w:val="00B07BB4"/>
    <w:rsid w:val="00B14567"/>
    <w:rsid w:val="00B14EDB"/>
    <w:rsid w:val="00B151CB"/>
    <w:rsid w:val="00B15A4E"/>
    <w:rsid w:val="00B1686F"/>
    <w:rsid w:val="00B20D21"/>
    <w:rsid w:val="00B21BBE"/>
    <w:rsid w:val="00B24891"/>
    <w:rsid w:val="00B312BB"/>
    <w:rsid w:val="00B42369"/>
    <w:rsid w:val="00B425EF"/>
    <w:rsid w:val="00B427FE"/>
    <w:rsid w:val="00B45055"/>
    <w:rsid w:val="00B53300"/>
    <w:rsid w:val="00B54051"/>
    <w:rsid w:val="00B55CD4"/>
    <w:rsid w:val="00B56BFD"/>
    <w:rsid w:val="00B61EAF"/>
    <w:rsid w:val="00B6241B"/>
    <w:rsid w:val="00B71F5C"/>
    <w:rsid w:val="00B72EF4"/>
    <w:rsid w:val="00B74573"/>
    <w:rsid w:val="00B811B4"/>
    <w:rsid w:val="00B820F2"/>
    <w:rsid w:val="00B82A70"/>
    <w:rsid w:val="00B84156"/>
    <w:rsid w:val="00B8765A"/>
    <w:rsid w:val="00B87672"/>
    <w:rsid w:val="00B87F0E"/>
    <w:rsid w:val="00B937A2"/>
    <w:rsid w:val="00B93D44"/>
    <w:rsid w:val="00B94C84"/>
    <w:rsid w:val="00B955A2"/>
    <w:rsid w:val="00B97218"/>
    <w:rsid w:val="00B978BD"/>
    <w:rsid w:val="00BA1D79"/>
    <w:rsid w:val="00BB60FA"/>
    <w:rsid w:val="00BB7B98"/>
    <w:rsid w:val="00BC0700"/>
    <w:rsid w:val="00BC22F9"/>
    <w:rsid w:val="00BC2EF7"/>
    <w:rsid w:val="00BC39B6"/>
    <w:rsid w:val="00BD40F8"/>
    <w:rsid w:val="00BE42FE"/>
    <w:rsid w:val="00BE4DE3"/>
    <w:rsid w:val="00BE68E4"/>
    <w:rsid w:val="00BF2BB7"/>
    <w:rsid w:val="00C03B12"/>
    <w:rsid w:val="00C03B85"/>
    <w:rsid w:val="00C046E4"/>
    <w:rsid w:val="00C05EDA"/>
    <w:rsid w:val="00C17E33"/>
    <w:rsid w:val="00C21B48"/>
    <w:rsid w:val="00C22E3B"/>
    <w:rsid w:val="00C23CC0"/>
    <w:rsid w:val="00C23F6A"/>
    <w:rsid w:val="00C2692E"/>
    <w:rsid w:val="00C270E9"/>
    <w:rsid w:val="00C315FB"/>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D51"/>
    <w:rsid w:val="00C86C5F"/>
    <w:rsid w:val="00C86C6D"/>
    <w:rsid w:val="00C87582"/>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1A78"/>
    <w:rsid w:val="00CE33BF"/>
    <w:rsid w:val="00CF1A51"/>
    <w:rsid w:val="00CF4D88"/>
    <w:rsid w:val="00CF5CA5"/>
    <w:rsid w:val="00CF78A0"/>
    <w:rsid w:val="00D018F8"/>
    <w:rsid w:val="00D0276C"/>
    <w:rsid w:val="00D03262"/>
    <w:rsid w:val="00D100F5"/>
    <w:rsid w:val="00D10121"/>
    <w:rsid w:val="00D1186A"/>
    <w:rsid w:val="00D13CC1"/>
    <w:rsid w:val="00D15C8E"/>
    <w:rsid w:val="00D173EF"/>
    <w:rsid w:val="00D20661"/>
    <w:rsid w:val="00D22EE2"/>
    <w:rsid w:val="00D237B1"/>
    <w:rsid w:val="00D250E9"/>
    <w:rsid w:val="00D2538F"/>
    <w:rsid w:val="00D25E9F"/>
    <w:rsid w:val="00D34F96"/>
    <w:rsid w:val="00D35462"/>
    <w:rsid w:val="00D40C7E"/>
    <w:rsid w:val="00D40E68"/>
    <w:rsid w:val="00D41919"/>
    <w:rsid w:val="00D437C6"/>
    <w:rsid w:val="00D43958"/>
    <w:rsid w:val="00D45A36"/>
    <w:rsid w:val="00D51056"/>
    <w:rsid w:val="00D563F7"/>
    <w:rsid w:val="00D64B26"/>
    <w:rsid w:val="00D657D3"/>
    <w:rsid w:val="00D70177"/>
    <w:rsid w:val="00D7220E"/>
    <w:rsid w:val="00D740A6"/>
    <w:rsid w:val="00D83534"/>
    <w:rsid w:val="00D849AF"/>
    <w:rsid w:val="00D867BA"/>
    <w:rsid w:val="00D878AC"/>
    <w:rsid w:val="00D87E35"/>
    <w:rsid w:val="00D932AE"/>
    <w:rsid w:val="00D95F16"/>
    <w:rsid w:val="00D977DC"/>
    <w:rsid w:val="00DA00D5"/>
    <w:rsid w:val="00DA117A"/>
    <w:rsid w:val="00DA3A79"/>
    <w:rsid w:val="00DA4708"/>
    <w:rsid w:val="00DA5C2D"/>
    <w:rsid w:val="00DB3F65"/>
    <w:rsid w:val="00DB4819"/>
    <w:rsid w:val="00DC2C0D"/>
    <w:rsid w:val="00DC4282"/>
    <w:rsid w:val="00DD1DC0"/>
    <w:rsid w:val="00DD2896"/>
    <w:rsid w:val="00DD6914"/>
    <w:rsid w:val="00DD761B"/>
    <w:rsid w:val="00DE03F4"/>
    <w:rsid w:val="00DF0089"/>
    <w:rsid w:val="00DF2A04"/>
    <w:rsid w:val="00DF452D"/>
    <w:rsid w:val="00DF7B85"/>
    <w:rsid w:val="00E022DC"/>
    <w:rsid w:val="00E02A37"/>
    <w:rsid w:val="00E02FC6"/>
    <w:rsid w:val="00E037D6"/>
    <w:rsid w:val="00E05168"/>
    <w:rsid w:val="00E11028"/>
    <w:rsid w:val="00E1691C"/>
    <w:rsid w:val="00E21ECA"/>
    <w:rsid w:val="00E23ED8"/>
    <w:rsid w:val="00E27950"/>
    <w:rsid w:val="00E30F65"/>
    <w:rsid w:val="00E31A46"/>
    <w:rsid w:val="00E32ABE"/>
    <w:rsid w:val="00E33F1C"/>
    <w:rsid w:val="00E345E9"/>
    <w:rsid w:val="00E4369B"/>
    <w:rsid w:val="00E441CC"/>
    <w:rsid w:val="00E44AB0"/>
    <w:rsid w:val="00E44CAA"/>
    <w:rsid w:val="00E456BF"/>
    <w:rsid w:val="00E45B5E"/>
    <w:rsid w:val="00E5246D"/>
    <w:rsid w:val="00E53D46"/>
    <w:rsid w:val="00E54F6D"/>
    <w:rsid w:val="00E56729"/>
    <w:rsid w:val="00E65A15"/>
    <w:rsid w:val="00E66231"/>
    <w:rsid w:val="00E7143E"/>
    <w:rsid w:val="00E73109"/>
    <w:rsid w:val="00E733BD"/>
    <w:rsid w:val="00E74ECB"/>
    <w:rsid w:val="00E75C61"/>
    <w:rsid w:val="00E76281"/>
    <w:rsid w:val="00E76482"/>
    <w:rsid w:val="00E77F6B"/>
    <w:rsid w:val="00E8009E"/>
    <w:rsid w:val="00E808AE"/>
    <w:rsid w:val="00E81D57"/>
    <w:rsid w:val="00E838E0"/>
    <w:rsid w:val="00E86AAE"/>
    <w:rsid w:val="00E87776"/>
    <w:rsid w:val="00E926C4"/>
    <w:rsid w:val="00E93778"/>
    <w:rsid w:val="00E94031"/>
    <w:rsid w:val="00E94AF7"/>
    <w:rsid w:val="00E95DCB"/>
    <w:rsid w:val="00E96EFB"/>
    <w:rsid w:val="00E97E10"/>
    <w:rsid w:val="00E97EF3"/>
    <w:rsid w:val="00EA3CCB"/>
    <w:rsid w:val="00EA43B5"/>
    <w:rsid w:val="00EB0A4A"/>
    <w:rsid w:val="00EB12C9"/>
    <w:rsid w:val="00EB67AE"/>
    <w:rsid w:val="00EB751D"/>
    <w:rsid w:val="00EC008C"/>
    <w:rsid w:val="00EC17FC"/>
    <w:rsid w:val="00EC1F22"/>
    <w:rsid w:val="00EC3724"/>
    <w:rsid w:val="00EC7256"/>
    <w:rsid w:val="00EC7C87"/>
    <w:rsid w:val="00ED1EAD"/>
    <w:rsid w:val="00ED4727"/>
    <w:rsid w:val="00ED6940"/>
    <w:rsid w:val="00ED71C8"/>
    <w:rsid w:val="00ED7DE6"/>
    <w:rsid w:val="00EE085A"/>
    <w:rsid w:val="00EE22ED"/>
    <w:rsid w:val="00EE3F4C"/>
    <w:rsid w:val="00EE6FA9"/>
    <w:rsid w:val="00EF1103"/>
    <w:rsid w:val="00EF26C6"/>
    <w:rsid w:val="00F10900"/>
    <w:rsid w:val="00F14C90"/>
    <w:rsid w:val="00F16AE5"/>
    <w:rsid w:val="00F174E6"/>
    <w:rsid w:val="00F22C1E"/>
    <w:rsid w:val="00F26288"/>
    <w:rsid w:val="00F265CE"/>
    <w:rsid w:val="00F30B71"/>
    <w:rsid w:val="00F36159"/>
    <w:rsid w:val="00F43DDC"/>
    <w:rsid w:val="00F44583"/>
    <w:rsid w:val="00F45514"/>
    <w:rsid w:val="00F4686B"/>
    <w:rsid w:val="00F4692C"/>
    <w:rsid w:val="00F52C2E"/>
    <w:rsid w:val="00F532A8"/>
    <w:rsid w:val="00F56187"/>
    <w:rsid w:val="00F570BD"/>
    <w:rsid w:val="00F57E4E"/>
    <w:rsid w:val="00F647F9"/>
    <w:rsid w:val="00F64A39"/>
    <w:rsid w:val="00F6629B"/>
    <w:rsid w:val="00F672B2"/>
    <w:rsid w:val="00F709A4"/>
    <w:rsid w:val="00F73E4E"/>
    <w:rsid w:val="00F74012"/>
    <w:rsid w:val="00F74268"/>
    <w:rsid w:val="00F7672F"/>
    <w:rsid w:val="00F77C9A"/>
    <w:rsid w:val="00F860FA"/>
    <w:rsid w:val="00F873D0"/>
    <w:rsid w:val="00F87EF6"/>
    <w:rsid w:val="00F91979"/>
    <w:rsid w:val="00F92D4B"/>
    <w:rsid w:val="00F9358F"/>
    <w:rsid w:val="00F96BD0"/>
    <w:rsid w:val="00F97773"/>
    <w:rsid w:val="00FA42C8"/>
    <w:rsid w:val="00FA74A3"/>
    <w:rsid w:val="00FA7A74"/>
    <w:rsid w:val="00FB42E9"/>
    <w:rsid w:val="00FB4BF1"/>
    <w:rsid w:val="00FB5078"/>
    <w:rsid w:val="00FB6740"/>
    <w:rsid w:val="00FC2C09"/>
    <w:rsid w:val="00FD7029"/>
    <w:rsid w:val="00FE0B6A"/>
    <w:rsid w:val="00FE13C3"/>
    <w:rsid w:val="00FE3092"/>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vanrenterghem@be.silhouett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8362E-93D9-47B9-8F8C-24EE6CC4D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369B4FB8</Template>
  <TotalTime>0</TotalTime>
  <Pages>2</Pages>
  <Words>491</Words>
  <Characters>2702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Dekkers Sam</cp:lastModifiedBy>
  <cp:revision>10</cp:revision>
  <cp:lastPrinted>2017-01-04T09:44:00Z</cp:lastPrinted>
  <dcterms:created xsi:type="dcterms:W3CDTF">2017-08-04T12:15:00Z</dcterms:created>
  <dcterms:modified xsi:type="dcterms:W3CDTF">2018-02-14T11:09:00Z</dcterms:modified>
</cp:coreProperties>
</file>