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5547E" w:rsidP="00B44FE6">
      <w:pPr>
        <w:pStyle w:val="BodyAudi"/>
        <w:ind w:right="-46"/>
        <w:jc w:val="right"/>
      </w:pPr>
      <w:r>
        <w:t>13</w:t>
      </w:r>
      <w:r w:rsidR="00B44FE6">
        <w:t xml:space="preserve"> </w:t>
      </w:r>
      <w:r>
        <w:t>februari</w:t>
      </w:r>
      <w:r w:rsidR="00B44FE6">
        <w:t xml:space="preserve"> 20</w:t>
      </w:r>
      <w:r w:rsidR="00395773">
        <w:t>20</w:t>
      </w:r>
    </w:p>
    <w:p w:rsidR="00B44FE6" w:rsidRDefault="00B44FE6" w:rsidP="00B44FE6">
      <w:pPr>
        <w:pStyle w:val="BodyAudi"/>
        <w:ind w:right="-46"/>
        <w:jc w:val="right"/>
      </w:pPr>
      <w:r>
        <w:t>A</w:t>
      </w:r>
      <w:r w:rsidR="00395773">
        <w:t>20</w:t>
      </w:r>
      <w:r>
        <w:t>/</w:t>
      </w:r>
      <w:r w:rsidR="0035547E">
        <w:t>05</w:t>
      </w:r>
      <w:r w:rsidR="00AF6A2A">
        <w:t>N</w:t>
      </w:r>
    </w:p>
    <w:p w:rsidR="00B44FE6" w:rsidRDefault="00B44FE6" w:rsidP="00B44FE6">
      <w:pPr>
        <w:pStyle w:val="BodyAudi"/>
      </w:pPr>
    </w:p>
    <w:p w:rsidR="00030FEE" w:rsidRDefault="00030FEE" w:rsidP="00030FEE">
      <w:pPr>
        <w:pStyle w:val="HeadlineAudi"/>
      </w:pPr>
      <w:proofErr w:type="spellStart"/>
      <w:r w:rsidRPr="00C22501">
        <w:t>AudiStream</w:t>
      </w:r>
      <w:proofErr w:type="spellEnd"/>
      <w:r w:rsidRPr="00C22501">
        <w:t>: Virtuele reis door de</w:t>
      </w:r>
      <w:r>
        <w:t xml:space="preserve"> wereld van productie bij Audi in Ingolstadt</w:t>
      </w:r>
    </w:p>
    <w:p w:rsidR="00030FEE" w:rsidRDefault="00030FEE" w:rsidP="00030FEE"/>
    <w:p w:rsidR="00030FEE" w:rsidRDefault="00030FEE" w:rsidP="00030FEE">
      <w:pPr>
        <w:pStyle w:val="DeckAudi"/>
      </w:pPr>
      <w:r>
        <w:t>Interactief online aanbod schenkt inzicht in productie en technologie</w:t>
      </w:r>
    </w:p>
    <w:p w:rsidR="00030FEE" w:rsidRDefault="00030FEE" w:rsidP="00030FEE">
      <w:pPr>
        <w:pStyle w:val="DeckAudi"/>
      </w:pPr>
      <w:r>
        <w:t>Gidsen begeleiden virtuele tour en beantwoorden vragen in real time</w:t>
      </w:r>
    </w:p>
    <w:p w:rsidR="00030FEE" w:rsidRDefault="00030FEE" w:rsidP="00030FEE"/>
    <w:p w:rsidR="00030FEE" w:rsidRDefault="00030FEE" w:rsidP="00030FEE">
      <w:pPr>
        <w:pStyle w:val="BodyAudi"/>
      </w:pPr>
      <w:r>
        <w:t xml:space="preserve">Bekijk het koetswerkatelier van de Audi A3 op uw scherm; ga naar de assemblagelijn van de Audi A4 met een muisklik: met </w:t>
      </w:r>
      <w:proofErr w:type="spellStart"/>
      <w:r>
        <w:t>AudiStream</w:t>
      </w:r>
      <w:proofErr w:type="spellEnd"/>
      <w:r>
        <w:t xml:space="preserve"> is </w:t>
      </w:r>
      <w:bookmarkStart w:id="0" w:name="_GoBack"/>
      <w:bookmarkEnd w:id="0"/>
      <w:r>
        <w:t>Audi de eerste constructeur die interactieve tours van zijn fabriek aanbiedt.</w:t>
      </w:r>
    </w:p>
    <w:p w:rsidR="00030FEE" w:rsidRDefault="00030FEE" w:rsidP="00030FEE">
      <w:pPr>
        <w:pStyle w:val="BodyAudi"/>
      </w:pPr>
    </w:p>
    <w:p w:rsidR="00030FEE" w:rsidRDefault="00030FEE" w:rsidP="00030FEE">
      <w:pPr>
        <w:pStyle w:val="BodyAudi"/>
      </w:pPr>
      <w:proofErr w:type="spellStart"/>
      <w:r>
        <w:t>AudiStream</w:t>
      </w:r>
      <w:proofErr w:type="spellEnd"/>
      <w:r>
        <w:t xml:space="preserve"> biedt een gedetailleerd inzicht in geselecteerde productiefasen bij Audi in Ingolstadt. Bovendien belicht de nieuwe online functie de technologische troeven van het merk. De gidsen delen hun kennis van talloze fabriekstours en leiden de virtuele tours live vanuit een studio. Ze geven uitleg bij productieprocessen, beantwoorden individuele vragen als onderdeel van een dialoog, en stemmen de circa 20 minuten durende livestream af op de wensen en interesses van de deelnemers.</w:t>
      </w:r>
    </w:p>
    <w:p w:rsidR="00030FEE" w:rsidRDefault="00030FEE" w:rsidP="00030FEE">
      <w:pPr>
        <w:pStyle w:val="BodyAudi"/>
      </w:pPr>
    </w:p>
    <w:p w:rsidR="00030FEE" w:rsidRDefault="00030FEE" w:rsidP="00030FEE">
      <w:pPr>
        <w:pStyle w:val="BodyAudi"/>
      </w:pPr>
      <w:proofErr w:type="spellStart"/>
      <w:r w:rsidRPr="00641798">
        <w:t>AudiStream</w:t>
      </w:r>
      <w:proofErr w:type="spellEnd"/>
      <w:r w:rsidRPr="00641798">
        <w:t xml:space="preserve"> start met de online f</w:t>
      </w:r>
      <w:r>
        <w:t>unctie</w:t>
      </w:r>
      <w:r w:rsidRPr="00641798">
        <w:t xml:space="preserve"> ‘Audi live in de fabriek va</w:t>
      </w:r>
      <w:r>
        <w:t xml:space="preserve">n Ingolstadt’. Deelnemers leren hoe een Audi gemaakt wordt, van de eerste productiestappen in de perserij tot de laatste manuele handelingen tijdens de eindassemblage. Streams over andere aspecten van het merk Audi volgen later. </w:t>
      </w:r>
    </w:p>
    <w:p w:rsidR="00030FEE" w:rsidRDefault="00030FEE" w:rsidP="00030FEE">
      <w:pPr>
        <w:pStyle w:val="BodyAudi"/>
      </w:pPr>
    </w:p>
    <w:p w:rsidR="00030FEE" w:rsidRPr="00641798" w:rsidRDefault="00030FEE" w:rsidP="00030FEE">
      <w:pPr>
        <w:pStyle w:val="BodyAudi"/>
      </w:pPr>
      <w:r>
        <w:t xml:space="preserve">Gebruikers selecteren de gewenste livestream en een passend tijdslot online op </w:t>
      </w:r>
      <w:hyperlink r:id="rId7" w:history="1">
        <w:r w:rsidRPr="004B607C">
          <w:rPr>
            <w:rStyle w:val="Hyperlink"/>
          </w:rPr>
          <w:t>www.audi.stream</w:t>
        </w:r>
      </w:hyperlink>
      <w:r>
        <w:t>.</w:t>
      </w:r>
    </w:p>
    <w:p w:rsidR="00030FEE" w:rsidRPr="0048620C" w:rsidRDefault="00030FEE" w:rsidP="00030FEE"/>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566" w:rsidRDefault="00EB2566" w:rsidP="00B44FE6">
      <w:pPr>
        <w:spacing w:after="0" w:line="240" w:lineRule="auto"/>
      </w:pPr>
      <w:r>
        <w:separator/>
      </w:r>
    </w:p>
  </w:endnote>
  <w:endnote w:type="continuationSeparator" w:id="0">
    <w:p w:rsidR="00EB2566" w:rsidRDefault="00EB256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libri"/>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566" w:rsidRDefault="00EB2566" w:rsidP="00B44FE6">
      <w:pPr>
        <w:spacing w:after="0" w:line="240" w:lineRule="auto"/>
      </w:pPr>
      <w:r>
        <w:separator/>
      </w:r>
    </w:p>
  </w:footnote>
  <w:footnote w:type="continuationSeparator" w:id="0">
    <w:p w:rsidR="00EB2566" w:rsidRDefault="00EB256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66"/>
    <w:rsid w:val="00030FEE"/>
    <w:rsid w:val="002B2268"/>
    <w:rsid w:val="00345342"/>
    <w:rsid w:val="00353CFE"/>
    <w:rsid w:val="0035547E"/>
    <w:rsid w:val="00395773"/>
    <w:rsid w:val="004353BC"/>
    <w:rsid w:val="004B2DB8"/>
    <w:rsid w:val="0050773E"/>
    <w:rsid w:val="00672882"/>
    <w:rsid w:val="007470D0"/>
    <w:rsid w:val="0075455E"/>
    <w:rsid w:val="007F6FA4"/>
    <w:rsid w:val="00953F7A"/>
    <w:rsid w:val="00AF6A2A"/>
    <w:rsid w:val="00B41D53"/>
    <w:rsid w:val="00B44FE6"/>
    <w:rsid w:val="00CC72F7"/>
    <w:rsid w:val="00E37A96"/>
    <w:rsid w:val="00EB256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24AFCC-76CB-4BDC-BD27-16687CCF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030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di.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2020_PressWord_Audi_NL</Template>
  <TotalTime>0</TotalTime>
  <Pages>2</Pages>
  <Words>302</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2020-02-13T07:02:00Z</dcterms:created>
  <dcterms:modified xsi:type="dcterms:W3CDTF">2020-02-13T08:51:00Z</dcterms:modified>
</cp:coreProperties>
</file>