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46904" w14:textId="77777777" w:rsidR="00D10C9A" w:rsidRDefault="00526356" w:rsidP="00D10C9A">
      <w:pPr>
        <w:pStyle w:val="FAMOUSIntro"/>
      </w:pPr>
      <w:r>
        <w:t>KETNET- KARREWIET</w:t>
      </w:r>
    </w:p>
    <w:p w14:paraId="369DAE9F" w14:textId="77777777" w:rsidR="00875479" w:rsidRPr="00D10C9A" w:rsidRDefault="00526356" w:rsidP="00A31E16">
      <w:pPr>
        <w:pStyle w:val="FAMOUSHeading"/>
        <w:rPr>
          <w:b/>
          <w:bCs w:val="0"/>
          <w:lang w:val="en-GB"/>
        </w:rPr>
      </w:pPr>
      <w:r>
        <w:rPr>
          <w:b/>
          <w:bCs w:val="0"/>
          <w:lang w:val="en-GB"/>
        </w:rPr>
        <w:t>KETNET</w:t>
      </w:r>
      <w:r w:rsidR="00D10C9A">
        <w:rPr>
          <w:b/>
          <w:bCs w:val="0"/>
          <w:lang w:val="en-GB"/>
        </w:rPr>
        <w:t xml:space="preserve"> CREDITS</w:t>
      </w:r>
    </w:p>
    <w:p w14:paraId="5A40E061" w14:textId="77777777" w:rsidR="00875479" w:rsidRDefault="00526356" w:rsidP="00D10C9A">
      <w:pPr>
        <w:pStyle w:val="FAMOUSNormal"/>
      </w:pPr>
      <w:r>
        <w:t>Griet Verbruggen</w:t>
      </w:r>
    </w:p>
    <w:p w14:paraId="05ECC22F" w14:textId="77777777" w:rsidR="00D10C9A" w:rsidRPr="00D10C9A" w:rsidRDefault="00526356" w:rsidP="00D10C9A">
      <w:pPr>
        <w:pStyle w:val="FAMOUSNormal"/>
      </w:pPr>
      <w:r>
        <w:t>Els Lagrou</w:t>
      </w:r>
    </w:p>
    <w:p w14:paraId="66E2297D" w14:textId="77777777" w:rsidR="00875479" w:rsidRPr="00A31E16" w:rsidRDefault="00D10C9A" w:rsidP="00D10C9A">
      <w:pPr>
        <w:pStyle w:val="FAMOUSHeading"/>
      </w:pPr>
      <w:r>
        <w:t>FAMOUS CREDITS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5314"/>
      </w:tblGrid>
      <w:tr w:rsidR="00E2004E" w14:paraId="22E03338" w14:textId="77777777" w:rsidTr="00276673">
        <w:trPr>
          <w:trHeight w:val="272"/>
        </w:trPr>
        <w:tc>
          <w:tcPr>
            <w:tcW w:w="2620" w:type="dxa"/>
            <w:vAlign w:val="center"/>
          </w:tcPr>
          <w:p w14:paraId="125174B7" w14:textId="025437B5" w:rsidR="00276673" w:rsidRDefault="0034373E" w:rsidP="00D10C9A">
            <w:pPr>
              <w:pStyle w:val="FAMOUSNormal"/>
              <w:rPr>
                <w:b/>
              </w:rPr>
            </w:pPr>
            <w:r>
              <w:rPr>
                <w:b/>
              </w:rPr>
              <w:t>Business Director</w:t>
            </w:r>
            <w:r w:rsidR="00276673">
              <w:rPr>
                <w:b/>
              </w:rPr>
              <w:t>:</w:t>
            </w:r>
          </w:p>
          <w:p w14:paraId="019D15A6" w14:textId="6631FCED" w:rsidR="00276673" w:rsidRPr="00276673" w:rsidRDefault="00276673" w:rsidP="00D10C9A">
            <w:pPr>
              <w:pStyle w:val="FAMOUSNormal"/>
            </w:pPr>
            <w:r w:rsidRPr="00276673">
              <w:t>M</w:t>
            </w:r>
            <w:r>
              <w:t>ieke Van d</w:t>
            </w:r>
            <w:r w:rsidRPr="00276673">
              <w:t>e Gehuchte</w:t>
            </w:r>
          </w:p>
          <w:p w14:paraId="73E9C948" w14:textId="77777777" w:rsidR="00276673" w:rsidRDefault="00276673" w:rsidP="00D10C9A">
            <w:pPr>
              <w:pStyle w:val="FAMOUSNormal"/>
              <w:rPr>
                <w:b/>
              </w:rPr>
            </w:pPr>
          </w:p>
          <w:p w14:paraId="0D5E84E4" w14:textId="079A47D7" w:rsidR="00D10C9A" w:rsidRPr="00E2004E" w:rsidRDefault="00526356" w:rsidP="00D10C9A">
            <w:pPr>
              <w:pStyle w:val="FAMOUSNormal"/>
              <w:rPr>
                <w:b/>
              </w:rPr>
            </w:pPr>
            <w:r w:rsidRPr="00E2004E">
              <w:rPr>
                <w:b/>
              </w:rPr>
              <w:t>Brand Leader:</w:t>
            </w:r>
          </w:p>
          <w:p w14:paraId="7E1CE88E" w14:textId="77777777" w:rsidR="00526356" w:rsidRDefault="00526356" w:rsidP="00D10C9A">
            <w:pPr>
              <w:pStyle w:val="FAMOUSNormal"/>
            </w:pPr>
            <w:r>
              <w:t>Charlotte Ghekiere</w:t>
            </w:r>
          </w:p>
          <w:p w14:paraId="36128599" w14:textId="77777777" w:rsidR="00526356" w:rsidRPr="00D10C9A" w:rsidRDefault="00526356" w:rsidP="00D10C9A">
            <w:pPr>
              <w:pStyle w:val="FAMOUSNormal"/>
              <w:rPr>
                <w:lang w:val="nl-NL"/>
              </w:rPr>
            </w:pPr>
          </w:p>
        </w:tc>
        <w:tc>
          <w:tcPr>
            <w:tcW w:w="5314" w:type="dxa"/>
            <w:vAlign w:val="center"/>
          </w:tcPr>
          <w:p w14:paraId="7F9C1BB7" w14:textId="77777777" w:rsidR="00D10C9A" w:rsidRDefault="00D10C9A" w:rsidP="00D10C9A">
            <w:pPr>
              <w:pStyle w:val="FAMOUSNormal"/>
            </w:pPr>
          </w:p>
        </w:tc>
      </w:tr>
      <w:tr w:rsidR="00E2004E" w14:paraId="6AD7E053" w14:textId="77777777" w:rsidTr="00276673">
        <w:trPr>
          <w:trHeight w:val="272"/>
        </w:trPr>
        <w:tc>
          <w:tcPr>
            <w:tcW w:w="2620" w:type="dxa"/>
            <w:vAlign w:val="center"/>
          </w:tcPr>
          <w:p w14:paraId="0E19A903" w14:textId="77777777" w:rsidR="00526356" w:rsidRPr="00E2004E" w:rsidRDefault="00E2004E" w:rsidP="00D10C9A">
            <w:pPr>
              <w:pStyle w:val="FAMOUSNormal"/>
              <w:rPr>
                <w:b/>
              </w:rPr>
            </w:pPr>
            <w:r w:rsidRPr="00E2004E">
              <w:rPr>
                <w:b/>
              </w:rPr>
              <w:t>Project Manager</w:t>
            </w:r>
            <w:r w:rsidR="00D10C9A" w:rsidRPr="00E2004E">
              <w:rPr>
                <w:b/>
              </w:rPr>
              <w:t>:</w:t>
            </w:r>
            <w:r w:rsidR="00526356" w:rsidRPr="00E2004E">
              <w:rPr>
                <w:b/>
              </w:rPr>
              <w:t xml:space="preserve"> </w:t>
            </w:r>
          </w:p>
          <w:p w14:paraId="09759E60" w14:textId="77777777" w:rsidR="00D10C9A" w:rsidRDefault="00526356" w:rsidP="00D10C9A">
            <w:pPr>
              <w:pStyle w:val="FAMOUSNormal"/>
            </w:pPr>
            <w:r>
              <w:t>Marie Van Den Einde</w:t>
            </w:r>
          </w:p>
          <w:p w14:paraId="00498AE4" w14:textId="77777777" w:rsidR="00526356" w:rsidRDefault="00526356" w:rsidP="00D10C9A">
            <w:pPr>
              <w:pStyle w:val="FAMOUSNormal"/>
            </w:pPr>
          </w:p>
        </w:tc>
        <w:tc>
          <w:tcPr>
            <w:tcW w:w="5314" w:type="dxa"/>
            <w:vAlign w:val="center"/>
          </w:tcPr>
          <w:p w14:paraId="20620148" w14:textId="77777777" w:rsidR="00D10C9A" w:rsidRDefault="00D10C9A" w:rsidP="00D10C9A">
            <w:pPr>
              <w:pStyle w:val="FAMOUSNormal"/>
            </w:pPr>
          </w:p>
        </w:tc>
      </w:tr>
      <w:tr w:rsidR="00E2004E" w14:paraId="5650C595" w14:textId="77777777" w:rsidTr="00276673">
        <w:trPr>
          <w:trHeight w:val="272"/>
        </w:trPr>
        <w:tc>
          <w:tcPr>
            <w:tcW w:w="2620" w:type="dxa"/>
            <w:vAlign w:val="center"/>
          </w:tcPr>
          <w:p w14:paraId="76C5CF14" w14:textId="77777777" w:rsidR="00D10C9A" w:rsidRPr="00E2004E" w:rsidRDefault="00E2004E" w:rsidP="00D10C9A">
            <w:pPr>
              <w:pStyle w:val="FAMOUSNormal"/>
              <w:rPr>
                <w:b/>
              </w:rPr>
            </w:pPr>
            <w:r w:rsidRPr="00E2004E">
              <w:rPr>
                <w:b/>
              </w:rPr>
              <w:t>Creative Director</w:t>
            </w:r>
            <w:r w:rsidR="00D10C9A" w:rsidRPr="00E2004E">
              <w:rPr>
                <w:b/>
              </w:rPr>
              <w:t>:</w:t>
            </w:r>
            <w:r w:rsidR="00526356" w:rsidRPr="00E2004E">
              <w:rPr>
                <w:b/>
              </w:rPr>
              <w:t xml:space="preserve"> </w:t>
            </w:r>
          </w:p>
          <w:p w14:paraId="0112BF2E" w14:textId="77777777" w:rsidR="00526356" w:rsidRDefault="00526356" w:rsidP="00526356">
            <w:pPr>
              <w:pStyle w:val="FAMOUSNormal"/>
            </w:pPr>
            <w:r>
              <w:t>Laurent Dochy</w:t>
            </w:r>
          </w:p>
          <w:p w14:paraId="1DA62715" w14:textId="473CEE99" w:rsidR="0034373E" w:rsidRDefault="0034373E" w:rsidP="00526356">
            <w:pPr>
              <w:pStyle w:val="FAMOUSNormal"/>
            </w:pPr>
            <w:r>
              <w:t>Katrien Bottez</w:t>
            </w:r>
          </w:p>
        </w:tc>
        <w:tc>
          <w:tcPr>
            <w:tcW w:w="5314" w:type="dxa"/>
            <w:vAlign w:val="center"/>
          </w:tcPr>
          <w:p w14:paraId="0A360B00" w14:textId="77777777" w:rsidR="00D10C9A" w:rsidRDefault="00D10C9A" w:rsidP="00D10C9A">
            <w:pPr>
              <w:pStyle w:val="FAMOUSNormal"/>
            </w:pPr>
          </w:p>
        </w:tc>
      </w:tr>
      <w:tr w:rsidR="00E2004E" w14:paraId="267BA165" w14:textId="77777777" w:rsidTr="00276673">
        <w:trPr>
          <w:trHeight w:val="110"/>
        </w:trPr>
        <w:tc>
          <w:tcPr>
            <w:tcW w:w="2620" w:type="dxa"/>
            <w:vAlign w:val="center"/>
          </w:tcPr>
          <w:p w14:paraId="73B8C303" w14:textId="77777777" w:rsidR="00D10C9A" w:rsidRDefault="00D10C9A" w:rsidP="00D10C9A">
            <w:pPr>
              <w:pStyle w:val="FAMOUSNormal"/>
            </w:pPr>
          </w:p>
        </w:tc>
        <w:tc>
          <w:tcPr>
            <w:tcW w:w="5314" w:type="dxa"/>
            <w:vAlign w:val="center"/>
          </w:tcPr>
          <w:p w14:paraId="121E3AC9" w14:textId="77777777" w:rsidR="00D10C9A" w:rsidRDefault="00D10C9A" w:rsidP="00D10C9A">
            <w:pPr>
              <w:pStyle w:val="FAMOUSNormal"/>
            </w:pPr>
          </w:p>
          <w:p w14:paraId="2CC1EBB1" w14:textId="77777777" w:rsidR="00526356" w:rsidRDefault="00526356" w:rsidP="00D10C9A">
            <w:pPr>
              <w:pStyle w:val="FAMOUSNormal"/>
            </w:pPr>
          </w:p>
        </w:tc>
      </w:tr>
      <w:tr w:rsidR="00E2004E" w14:paraId="262C977A" w14:textId="77777777" w:rsidTr="00276673">
        <w:trPr>
          <w:trHeight w:val="913"/>
        </w:trPr>
        <w:tc>
          <w:tcPr>
            <w:tcW w:w="2620" w:type="dxa"/>
            <w:vAlign w:val="center"/>
          </w:tcPr>
          <w:p w14:paraId="6FEB6D17" w14:textId="77777777" w:rsidR="00D10C9A" w:rsidRPr="00E2004E" w:rsidRDefault="00D10C9A" w:rsidP="00D10C9A">
            <w:pPr>
              <w:pStyle w:val="FAMOUSNormal"/>
              <w:rPr>
                <w:b/>
              </w:rPr>
            </w:pPr>
            <w:r w:rsidRPr="00E2004E">
              <w:rPr>
                <w:b/>
              </w:rPr>
              <w:t>Creative Team :</w:t>
            </w:r>
          </w:p>
          <w:p w14:paraId="35C4FD8C" w14:textId="77777777" w:rsidR="00526356" w:rsidRDefault="00526356" w:rsidP="00D10C9A">
            <w:pPr>
              <w:pStyle w:val="FAMOUSNormal"/>
            </w:pPr>
            <w:r>
              <w:t>Diederik Jeangout</w:t>
            </w:r>
          </w:p>
          <w:p w14:paraId="613FB6CE" w14:textId="77777777" w:rsidR="00526356" w:rsidRDefault="00526356" w:rsidP="00D10C9A">
            <w:pPr>
              <w:pStyle w:val="FAMOUSNormal"/>
            </w:pPr>
          </w:p>
        </w:tc>
        <w:tc>
          <w:tcPr>
            <w:tcW w:w="5314" w:type="dxa"/>
            <w:vAlign w:val="center"/>
          </w:tcPr>
          <w:p w14:paraId="6454D998" w14:textId="77777777" w:rsidR="00D10C9A" w:rsidRDefault="00D10C9A" w:rsidP="00D10C9A">
            <w:pPr>
              <w:pStyle w:val="FAMOUSNormal"/>
            </w:pPr>
          </w:p>
        </w:tc>
      </w:tr>
      <w:tr w:rsidR="00E2004E" w14:paraId="0A92D52B" w14:textId="77777777" w:rsidTr="00276673">
        <w:trPr>
          <w:trHeight w:val="1190"/>
        </w:trPr>
        <w:tc>
          <w:tcPr>
            <w:tcW w:w="2620" w:type="dxa"/>
            <w:vAlign w:val="center"/>
          </w:tcPr>
          <w:p w14:paraId="17BBF572" w14:textId="77777777" w:rsidR="00526356" w:rsidRPr="00E2004E" w:rsidRDefault="00D10C9A" w:rsidP="00D10C9A">
            <w:pPr>
              <w:pStyle w:val="FAMOUSNormal"/>
              <w:rPr>
                <w:b/>
              </w:rPr>
            </w:pPr>
            <w:r w:rsidRPr="00E2004E">
              <w:rPr>
                <w:b/>
              </w:rPr>
              <w:t>TV Producer :</w:t>
            </w:r>
            <w:r w:rsidR="00526356" w:rsidRPr="00E2004E">
              <w:rPr>
                <w:b/>
              </w:rPr>
              <w:t xml:space="preserve"> </w:t>
            </w:r>
          </w:p>
          <w:p w14:paraId="20C3CCE4" w14:textId="77777777" w:rsidR="00D10C9A" w:rsidRDefault="00526356" w:rsidP="00D10C9A">
            <w:pPr>
              <w:pStyle w:val="FAMOUSNormal"/>
            </w:pPr>
            <w:r>
              <w:t>Marc</w:t>
            </w:r>
            <w:r w:rsidR="00E2004E">
              <w:t xml:space="preserve"> Van B</w:t>
            </w:r>
            <w:r>
              <w:t>uggenhout</w:t>
            </w:r>
          </w:p>
          <w:p w14:paraId="52B0244A" w14:textId="4A6D0638" w:rsidR="00276673" w:rsidRDefault="00276673" w:rsidP="00D10C9A">
            <w:pPr>
              <w:pStyle w:val="FAMOUSNormal"/>
            </w:pPr>
            <w:r>
              <w:t>Tuyen Pham Xuan</w:t>
            </w:r>
          </w:p>
          <w:p w14:paraId="1297FC54" w14:textId="77777777" w:rsidR="00526356" w:rsidRDefault="00526356" w:rsidP="00D10C9A">
            <w:pPr>
              <w:pStyle w:val="FAMOUSNormal"/>
            </w:pPr>
          </w:p>
        </w:tc>
        <w:tc>
          <w:tcPr>
            <w:tcW w:w="5314" w:type="dxa"/>
            <w:vAlign w:val="center"/>
          </w:tcPr>
          <w:p w14:paraId="26C0EF7C" w14:textId="77777777" w:rsidR="00D10C9A" w:rsidRDefault="00D10C9A" w:rsidP="00D10C9A">
            <w:pPr>
              <w:pStyle w:val="FAMOUSNormal"/>
            </w:pPr>
          </w:p>
          <w:p w14:paraId="6BB7F083" w14:textId="77777777" w:rsidR="00276673" w:rsidRDefault="00276673" w:rsidP="00D10C9A">
            <w:pPr>
              <w:pStyle w:val="FAMOUSNormal"/>
            </w:pPr>
          </w:p>
        </w:tc>
      </w:tr>
      <w:tr w:rsidR="00E2004E" w14:paraId="25C01E09" w14:textId="77777777" w:rsidTr="00276673">
        <w:trPr>
          <w:trHeight w:val="272"/>
        </w:trPr>
        <w:tc>
          <w:tcPr>
            <w:tcW w:w="2620" w:type="dxa"/>
            <w:vAlign w:val="center"/>
          </w:tcPr>
          <w:p w14:paraId="3E088499" w14:textId="77777777" w:rsidR="00D10C9A" w:rsidRPr="00E2004E" w:rsidRDefault="00D10C9A" w:rsidP="00D10C9A">
            <w:pPr>
              <w:pStyle w:val="FAMOUSNormal"/>
              <w:rPr>
                <w:b/>
              </w:rPr>
            </w:pPr>
            <w:r w:rsidRPr="00E2004E">
              <w:rPr>
                <w:b/>
              </w:rPr>
              <w:t>Art Buyer :</w:t>
            </w:r>
          </w:p>
          <w:p w14:paraId="53947C4B" w14:textId="77777777" w:rsidR="00526356" w:rsidRDefault="00526356" w:rsidP="00E2004E">
            <w:pPr>
              <w:pStyle w:val="FAMOUSNormal"/>
            </w:pPr>
            <w:r>
              <w:t>Tuyen Pham Xuan</w:t>
            </w:r>
          </w:p>
          <w:p w14:paraId="67D3C157" w14:textId="02711CF2" w:rsidR="00276673" w:rsidRDefault="00276673" w:rsidP="00E2004E">
            <w:pPr>
              <w:pStyle w:val="FAMOUSNormal"/>
            </w:pPr>
            <w:r>
              <w:t>Charlotte Bodson</w:t>
            </w:r>
          </w:p>
        </w:tc>
        <w:tc>
          <w:tcPr>
            <w:tcW w:w="5314" w:type="dxa"/>
            <w:vAlign w:val="center"/>
          </w:tcPr>
          <w:p w14:paraId="41AD05B1" w14:textId="77777777" w:rsidR="00D10C9A" w:rsidRDefault="00D10C9A" w:rsidP="00D10C9A">
            <w:pPr>
              <w:pStyle w:val="FAMOUSNormal"/>
            </w:pPr>
          </w:p>
        </w:tc>
      </w:tr>
      <w:tr w:rsidR="00E2004E" w14:paraId="20FA6D9A" w14:textId="77777777" w:rsidTr="00276673">
        <w:trPr>
          <w:trHeight w:val="272"/>
        </w:trPr>
        <w:tc>
          <w:tcPr>
            <w:tcW w:w="2620" w:type="dxa"/>
            <w:vAlign w:val="center"/>
          </w:tcPr>
          <w:p w14:paraId="564D04BA" w14:textId="77777777" w:rsidR="00D10C9A" w:rsidRDefault="00D10C9A" w:rsidP="00D10C9A">
            <w:pPr>
              <w:pStyle w:val="FAMOUSNormal"/>
            </w:pPr>
          </w:p>
        </w:tc>
        <w:tc>
          <w:tcPr>
            <w:tcW w:w="5314" w:type="dxa"/>
            <w:vAlign w:val="center"/>
          </w:tcPr>
          <w:p w14:paraId="63BB3C05" w14:textId="77777777" w:rsidR="00D10C9A" w:rsidRDefault="00D10C9A" w:rsidP="00D10C9A">
            <w:pPr>
              <w:pStyle w:val="FAMOUSNormal"/>
            </w:pPr>
          </w:p>
        </w:tc>
      </w:tr>
      <w:tr w:rsidR="00E2004E" w14:paraId="218DAD60" w14:textId="77777777" w:rsidTr="00276673">
        <w:trPr>
          <w:trHeight w:val="272"/>
        </w:trPr>
        <w:tc>
          <w:tcPr>
            <w:tcW w:w="2620" w:type="dxa"/>
            <w:vAlign w:val="center"/>
          </w:tcPr>
          <w:p w14:paraId="424B61FF" w14:textId="77777777" w:rsidR="00D10C9A" w:rsidRDefault="00D10C9A" w:rsidP="00D10C9A">
            <w:pPr>
              <w:pStyle w:val="FAMOUSNormal"/>
            </w:pPr>
          </w:p>
        </w:tc>
        <w:tc>
          <w:tcPr>
            <w:tcW w:w="5314" w:type="dxa"/>
            <w:vAlign w:val="center"/>
          </w:tcPr>
          <w:p w14:paraId="60FB3E30" w14:textId="77777777" w:rsidR="00D10C9A" w:rsidRDefault="00D10C9A" w:rsidP="00D10C9A">
            <w:pPr>
              <w:pStyle w:val="FAMOUSNormal"/>
            </w:pPr>
          </w:p>
        </w:tc>
      </w:tr>
      <w:tr w:rsidR="00E2004E" w14:paraId="7DBF0605" w14:textId="77777777" w:rsidTr="00276673">
        <w:trPr>
          <w:trHeight w:val="52"/>
        </w:trPr>
        <w:tc>
          <w:tcPr>
            <w:tcW w:w="2620" w:type="dxa"/>
            <w:vAlign w:val="center"/>
          </w:tcPr>
          <w:p w14:paraId="534111F7" w14:textId="77777777" w:rsidR="00D10C9A" w:rsidRDefault="00D10C9A" w:rsidP="00D10C9A">
            <w:pPr>
              <w:pStyle w:val="FAMOUSNormal"/>
            </w:pPr>
          </w:p>
        </w:tc>
        <w:tc>
          <w:tcPr>
            <w:tcW w:w="5314" w:type="dxa"/>
            <w:vAlign w:val="center"/>
          </w:tcPr>
          <w:p w14:paraId="025B259F" w14:textId="77777777" w:rsidR="00D10C9A" w:rsidRDefault="00D10C9A" w:rsidP="00D10C9A">
            <w:pPr>
              <w:pStyle w:val="FAMOUSNormal"/>
            </w:pPr>
          </w:p>
        </w:tc>
      </w:tr>
    </w:tbl>
    <w:p w14:paraId="2456F60A" w14:textId="77777777" w:rsidR="00D10C9A" w:rsidRPr="00A31E16" w:rsidRDefault="00D10C9A" w:rsidP="00D10C9A">
      <w:pPr>
        <w:pStyle w:val="FAMOUSHeading"/>
      </w:pPr>
      <w:r>
        <w:t xml:space="preserve">EXTERNAL </w:t>
      </w:r>
    </w:p>
    <w:p w14:paraId="3729B0BB" w14:textId="77777777" w:rsidR="00D10C9A" w:rsidRPr="00E2004E" w:rsidRDefault="00D10C9A" w:rsidP="00E2004E">
      <w:pPr>
        <w:pStyle w:val="FAMOUSHeading2"/>
      </w:pPr>
      <w:r w:rsidRPr="00E2004E">
        <w:t>Film</w:t>
      </w:r>
    </w:p>
    <w:p w14:paraId="556DBA44" w14:textId="77777777" w:rsidR="00D10C9A" w:rsidRDefault="00D10C9A" w:rsidP="00D10C9A">
      <w:pPr>
        <w:pStyle w:val="FAMOUSNormal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0"/>
      </w:tblGrid>
      <w:tr w:rsidR="00405894" w14:paraId="491688F1" w14:textId="77777777" w:rsidTr="00405894">
        <w:trPr>
          <w:trHeight w:val="454"/>
        </w:trPr>
        <w:tc>
          <w:tcPr>
            <w:tcW w:w="2802" w:type="dxa"/>
            <w:vAlign w:val="center"/>
          </w:tcPr>
          <w:p w14:paraId="6D8FB5B7" w14:textId="64D8263D" w:rsidR="00405894" w:rsidRDefault="00405894" w:rsidP="00D950E3">
            <w:pPr>
              <w:pStyle w:val="FAMOUSNormal"/>
            </w:pPr>
            <w:r>
              <w:t>Production Company</w:t>
            </w:r>
            <w:r w:rsidRPr="001070D7">
              <w:t xml:space="preserve">: </w:t>
            </w:r>
            <w:r w:rsidR="006B643E">
              <w:t>Famous Productions</w:t>
            </w:r>
          </w:p>
          <w:p w14:paraId="3D3B26B7" w14:textId="77777777" w:rsidR="00E2004E" w:rsidRPr="00D10C9A" w:rsidRDefault="00E2004E" w:rsidP="00D950E3">
            <w:pPr>
              <w:pStyle w:val="FAMOUSNormal"/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14:paraId="2149106D" w14:textId="77777777" w:rsidR="00405894" w:rsidRDefault="00405894" w:rsidP="00D950E3">
            <w:pPr>
              <w:pStyle w:val="FAMOUSNormal"/>
            </w:pPr>
          </w:p>
          <w:p w14:paraId="0B07E630" w14:textId="77777777" w:rsidR="00E2004E" w:rsidRDefault="00E2004E" w:rsidP="00D950E3">
            <w:pPr>
              <w:pStyle w:val="FAMOUSNormal"/>
            </w:pPr>
          </w:p>
        </w:tc>
      </w:tr>
      <w:tr w:rsidR="00405894" w14:paraId="2FBCD258" w14:textId="77777777" w:rsidTr="00405894">
        <w:trPr>
          <w:trHeight w:val="454"/>
        </w:trPr>
        <w:tc>
          <w:tcPr>
            <w:tcW w:w="2802" w:type="dxa"/>
            <w:vAlign w:val="center"/>
          </w:tcPr>
          <w:p w14:paraId="009066A9" w14:textId="77777777" w:rsidR="00405894" w:rsidRDefault="00405894" w:rsidP="00D950E3">
            <w:pPr>
              <w:pStyle w:val="FAMOUSNormal"/>
            </w:pPr>
            <w:r>
              <w:t>Director :</w:t>
            </w:r>
          </w:p>
          <w:p w14:paraId="3EBF2475" w14:textId="77777777" w:rsidR="00526356" w:rsidRDefault="00526356" w:rsidP="00D950E3">
            <w:pPr>
              <w:pStyle w:val="FAMOUSNormal"/>
            </w:pPr>
            <w:r>
              <w:t>Guy Goossens</w:t>
            </w:r>
          </w:p>
          <w:p w14:paraId="45E665C9" w14:textId="77777777" w:rsidR="00E2004E" w:rsidRDefault="00E2004E" w:rsidP="00D950E3">
            <w:pPr>
              <w:pStyle w:val="FAMOUSNormal"/>
            </w:pPr>
          </w:p>
        </w:tc>
        <w:tc>
          <w:tcPr>
            <w:tcW w:w="5670" w:type="dxa"/>
            <w:vAlign w:val="center"/>
          </w:tcPr>
          <w:p w14:paraId="32DBA7B0" w14:textId="77777777" w:rsidR="00405894" w:rsidRDefault="00405894" w:rsidP="00D950E3">
            <w:pPr>
              <w:pStyle w:val="FAMOUSNormal"/>
            </w:pPr>
          </w:p>
        </w:tc>
      </w:tr>
      <w:tr w:rsidR="00405894" w14:paraId="29820425" w14:textId="77777777" w:rsidTr="00405894">
        <w:trPr>
          <w:trHeight w:val="454"/>
        </w:trPr>
        <w:tc>
          <w:tcPr>
            <w:tcW w:w="2802" w:type="dxa"/>
            <w:vAlign w:val="center"/>
          </w:tcPr>
          <w:p w14:paraId="79DE57C7" w14:textId="77777777" w:rsidR="00526356" w:rsidRDefault="00405894" w:rsidP="00D950E3">
            <w:pPr>
              <w:pStyle w:val="FAMOUSNormal"/>
            </w:pPr>
            <w:r>
              <w:lastRenderedPageBreak/>
              <w:t>Executive Producer:</w:t>
            </w:r>
          </w:p>
          <w:p w14:paraId="61DA5704" w14:textId="77777777" w:rsidR="00526356" w:rsidRDefault="00526356" w:rsidP="00D950E3">
            <w:pPr>
              <w:pStyle w:val="FAMOUSNormal"/>
            </w:pPr>
            <w:r>
              <w:t>Marc Van Buggenhout</w:t>
            </w:r>
          </w:p>
          <w:p w14:paraId="104919AF" w14:textId="77777777" w:rsidR="00E2004E" w:rsidRDefault="00E2004E" w:rsidP="00D950E3">
            <w:pPr>
              <w:pStyle w:val="FAMOUSNormal"/>
            </w:pPr>
          </w:p>
        </w:tc>
        <w:tc>
          <w:tcPr>
            <w:tcW w:w="5670" w:type="dxa"/>
            <w:vAlign w:val="center"/>
          </w:tcPr>
          <w:p w14:paraId="5F6B1142" w14:textId="77777777" w:rsidR="00405894" w:rsidRDefault="00405894" w:rsidP="00D950E3">
            <w:pPr>
              <w:pStyle w:val="FAMOUSNormal"/>
            </w:pPr>
          </w:p>
        </w:tc>
      </w:tr>
      <w:tr w:rsidR="00405894" w14:paraId="5793CB10" w14:textId="77777777" w:rsidTr="00405894">
        <w:trPr>
          <w:trHeight w:val="454"/>
        </w:trPr>
        <w:tc>
          <w:tcPr>
            <w:tcW w:w="2802" w:type="dxa"/>
            <w:vAlign w:val="center"/>
          </w:tcPr>
          <w:p w14:paraId="7BE5B9E2" w14:textId="57B37C8F" w:rsidR="00E2004E" w:rsidRDefault="00E2004E" w:rsidP="00D950E3">
            <w:pPr>
              <w:pStyle w:val="FAMOUSNormal"/>
            </w:pPr>
          </w:p>
          <w:p w14:paraId="37190704" w14:textId="77777777" w:rsidR="00405894" w:rsidRDefault="00405894" w:rsidP="00D950E3">
            <w:pPr>
              <w:pStyle w:val="FAMOUSNormal"/>
            </w:pPr>
            <w:r>
              <w:t>Producer :</w:t>
            </w:r>
          </w:p>
          <w:p w14:paraId="562EFE4B" w14:textId="77777777" w:rsidR="00526356" w:rsidRDefault="00526356" w:rsidP="00D950E3">
            <w:pPr>
              <w:pStyle w:val="FAMOUSNormal"/>
            </w:pPr>
            <w:r>
              <w:t>Tuyen Pham Xuan</w:t>
            </w:r>
          </w:p>
          <w:p w14:paraId="533FEB65" w14:textId="77777777" w:rsidR="006B643E" w:rsidRDefault="006B643E" w:rsidP="00D950E3">
            <w:pPr>
              <w:pStyle w:val="FAMOUSNormal"/>
            </w:pPr>
          </w:p>
          <w:p w14:paraId="5636577C" w14:textId="77777777" w:rsidR="006B643E" w:rsidRDefault="006B643E" w:rsidP="00D950E3">
            <w:pPr>
              <w:pStyle w:val="FAMOUSNormal"/>
            </w:pPr>
            <w:r>
              <w:t>DOP:</w:t>
            </w:r>
          </w:p>
          <w:p w14:paraId="7DC7090F" w14:textId="1BBE5A62" w:rsidR="006B643E" w:rsidRDefault="006B643E" w:rsidP="00D950E3">
            <w:pPr>
              <w:pStyle w:val="FAMOUSNormal"/>
            </w:pPr>
            <w:r>
              <w:t>Piet Deyaert</w:t>
            </w:r>
          </w:p>
          <w:p w14:paraId="63DE54EB" w14:textId="77777777" w:rsidR="00E2004E" w:rsidRDefault="00E2004E" w:rsidP="00D950E3">
            <w:pPr>
              <w:pStyle w:val="FAMOUSNormal"/>
            </w:pPr>
          </w:p>
        </w:tc>
        <w:tc>
          <w:tcPr>
            <w:tcW w:w="5670" w:type="dxa"/>
            <w:vAlign w:val="center"/>
          </w:tcPr>
          <w:p w14:paraId="636C94C2" w14:textId="77777777" w:rsidR="00405894" w:rsidRDefault="00405894" w:rsidP="00D950E3">
            <w:pPr>
              <w:pStyle w:val="FAMOUSNormal"/>
            </w:pPr>
          </w:p>
        </w:tc>
      </w:tr>
      <w:tr w:rsidR="00405894" w14:paraId="10E31CFD" w14:textId="77777777" w:rsidTr="00405894">
        <w:trPr>
          <w:trHeight w:val="454"/>
        </w:trPr>
        <w:tc>
          <w:tcPr>
            <w:tcW w:w="2802" w:type="dxa"/>
            <w:vAlign w:val="center"/>
          </w:tcPr>
          <w:p w14:paraId="5BE216ED" w14:textId="50927273" w:rsidR="00405894" w:rsidRDefault="006B643E" w:rsidP="00D950E3">
            <w:pPr>
              <w:pStyle w:val="FAMOUSNormal"/>
            </w:pPr>
            <w:r>
              <w:t>Editor</w:t>
            </w:r>
            <w:r w:rsidR="00405894">
              <w:t xml:space="preserve"> :</w:t>
            </w:r>
          </w:p>
          <w:p w14:paraId="0B967471" w14:textId="77777777" w:rsidR="00E2004E" w:rsidRDefault="00E2004E" w:rsidP="00D950E3">
            <w:pPr>
              <w:pStyle w:val="FAMOUSNormal"/>
            </w:pPr>
            <w:r>
              <w:t>Sven Vanhee</w:t>
            </w:r>
          </w:p>
          <w:p w14:paraId="25FDCD92" w14:textId="77777777" w:rsidR="00E2004E" w:rsidRDefault="00E2004E" w:rsidP="00D950E3">
            <w:pPr>
              <w:pStyle w:val="FAMOUSNormal"/>
            </w:pPr>
          </w:p>
          <w:p w14:paraId="14C42E90" w14:textId="77777777" w:rsidR="00E2004E" w:rsidRPr="00E2004E" w:rsidRDefault="00E2004E" w:rsidP="00D950E3">
            <w:pPr>
              <w:pStyle w:val="FAMOUSNormal"/>
              <w:rPr>
                <w:rFonts w:ascii="Gibson SemiBold" w:hAnsi="Gibson SemiBold"/>
                <w:b/>
                <w:i/>
                <w:sz w:val="28"/>
                <w:szCs w:val="28"/>
              </w:rPr>
            </w:pPr>
            <w:r w:rsidRPr="00E2004E">
              <w:rPr>
                <w:rFonts w:ascii="Gibson SemiBold" w:hAnsi="Gibson SemiBold"/>
                <w:b/>
                <w:i/>
                <w:sz w:val="28"/>
                <w:szCs w:val="28"/>
              </w:rPr>
              <w:t>Photo</w:t>
            </w:r>
          </w:p>
          <w:p w14:paraId="453AF998" w14:textId="77777777" w:rsidR="00E2004E" w:rsidRDefault="00E2004E" w:rsidP="00D950E3">
            <w:pPr>
              <w:pStyle w:val="FAMOUSNormal"/>
              <w:rPr>
                <w:rFonts w:ascii="Gibson SemiBold" w:hAnsi="Gibson SemiBold"/>
                <w:i/>
                <w:sz w:val="28"/>
                <w:szCs w:val="28"/>
              </w:rPr>
            </w:pPr>
          </w:p>
          <w:p w14:paraId="0286074D" w14:textId="77777777" w:rsidR="00E2004E" w:rsidRDefault="00E2004E" w:rsidP="00D950E3">
            <w:pPr>
              <w:pStyle w:val="FAMOUSNormal"/>
              <w:rPr>
                <w:rFonts w:ascii="Gibson SemiBold" w:hAnsi="Gibson SemiBold"/>
              </w:rPr>
            </w:pPr>
            <w:r>
              <w:rPr>
                <w:rFonts w:ascii="Gibson SemiBold" w:hAnsi="Gibson SemiBold"/>
              </w:rPr>
              <w:t>Production Company:</w:t>
            </w:r>
          </w:p>
          <w:p w14:paraId="6AD2C899" w14:textId="77777777" w:rsidR="00E2004E" w:rsidRDefault="00E2004E" w:rsidP="00D950E3">
            <w:pPr>
              <w:pStyle w:val="FAMOUSNormal"/>
              <w:rPr>
                <w:rFonts w:ascii="Gibson SemiBold" w:hAnsi="Gibson SemiBold"/>
              </w:rPr>
            </w:pPr>
            <w:r>
              <w:rPr>
                <w:rFonts w:ascii="Gibson SemiBold" w:hAnsi="Gibson SemiBold"/>
              </w:rPr>
              <w:t>Who Killed Joe</w:t>
            </w:r>
          </w:p>
          <w:p w14:paraId="33667532" w14:textId="77777777" w:rsidR="00E2004E" w:rsidRDefault="00E2004E" w:rsidP="00D950E3">
            <w:pPr>
              <w:pStyle w:val="FAMOUSNormal"/>
              <w:rPr>
                <w:rFonts w:ascii="Gibson SemiBold" w:hAnsi="Gibson SemiBold"/>
              </w:rPr>
            </w:pPr>
          </w:p>
          <w:p w14:paraId="7CAAC106" w14:textId="77777777" w:rsidR="00E2004E" w:rsidRDefault="00E2004E" w:rsidP="00D950E3">
            <w:pPr>
              <w:pStyle w:val="FAMOUSNormal"/>
              <w:rPr>
                <w:rFonts w:ascii="Gibson SemiBold" w:hAnsi="Gibson SemiBold"/>
              </w:rPr>
            </w:pPr>
            <w:r>
              <w:rPr>
                <w:rFonts w:ascii="Gibson SemiBold" w:hAnsi="Gibson SemiBold"/>
              </w:rPr>
              <w:t>Executive Producer:</w:t>
            </w:r>
          </w:p>
          <w:p w14:paraId="3DBBF66B" w14:textId="77777777" w:rsidR="00E2004E" w:rsidRDefault="00E2004E" w:rsidP="00D950E3">
            <w:pPr>
              <w:pStyle w:val="FAMOUSNormal"/>
              <w:rPr>
                <w:rFonts w:ascii="Gibson SemiBold" w:hAnsi="Gibson SemiBold"/>
              </w:rPr>
            </w:pPr>
            <w:r>
              <w:rPr>
                <w:rFonts w:ascii="Gibson SemiBold" w:hAnsi="Gibson SemiBold"/>
              </w:rPr>
              <w:t>David Vermander</w:t>
            </w:r>
          </w:p>
          <w:p w14:paraId="6EE94ECB" w14:textId="77777777" w:rsidR="00E2004E" w:rsidRDefault="00E2004E" w:rsidP="00D950E3">
            <w:pPr>
              <w:pStyle w:val="FAMOUSNormal"/>
              <w:rPr>
                <w:rFonts w:ascii="Gibson SemiBold" w:hAnsi="Gibson SemiBold"/>
              </w:rPr>
            </w:pPr>
          </w:p>
          <w:p w14:paraId="0780BF7B" w14:textId="77777777" w:rsidR="00E2004E" w:rsidRDefault="00E2004E" w:rsidP="00D950E3">
            <w:pPr>
              <w:pStyle w:val="FAMOUSNormal"/>
              <w:rPr>
                <w:rFonts w:ascii="Gibson SemiBold" w:hAnsi="Gibson SemiBold"/>
              </w:rPr>
            </w:pPr>
            <w:r>
              <w:rPr>
                <w:rFonts w:ascii="Gibson SemiBold" w:hAnsi="Gibson SemiBold"/>
              </w:rPr>
              <w:t>Producer:</w:t>
            </w:r>
          </w:p>
          <w:p w14:paraId="713E7D5D" w14:textId="77777777" w:rsidR="00E2004E" w:rsidRDefault="00E2004E" w:rsidP="00D950E3">
            <w:pPr>
              <w:pStyle w:val="FAMOUSNormal"/>
              <w:rPr>
                <w:rFonts w:ascii="Gibson SemiBold" w:hAnsi="Gibson SemiBold"/>
              </w:rPr>
            </w:pPr>
            <w:r>
              <w:rPr>
                <w:rFonts w:ascii="Gibson SemiBold" w:hAnsi="Gibson SemiBold"/>
              </w:rPr>
              <w:t>Danaé Van Vyve</w:t>
            </w:r>
          </w:p>
          <w:p w14:paraId="78C7D993" w14:textId="77777777" w:rsidR="00E2004E" w:rsidRDefault="00E2004E" w:rsidP="00D950E3">
            <w:pPr>
              <w:pStyle w:val="FAMOUSNormal"/>
              <w:rPr>
                <w:rFonts w:ascii="Gibson SemiBold" w:hAnsi="Gibson SemiBold"/>
              </w:rPr>
            </w:pPr>
          </w:p>
          <w:p w14:paraId="25F2CA19" w14:textId="77777777" w:rsidR="00E2004E" w:rsidRDefault="00E2004E" w:rsidP="00D950E3">
            <w:pPr>
              <w:pStyle w:val="FAMOUSNormal"/>
              <w:rPr>
                <w:rFonts w:ascii="Gibson SemiBold" w:hAnsi="Gibson SemiBold"/>
              </w:rPr>
            </w:pPr>
            <w:r>
              <w:rPr>
                <w:rFonts w:ascii="Gibson SemiBold" w:hAnsi="Gibson SemiBold"/>
              </w:rPr>
              <w:t>Photographer:</w:t>
            </w:r>
          </w:p>
          <w:p w14:paraId="6E3FF7EC" w14:textId="77777777" w:rsidR="00E2004E" w:rsidRDefault="00E2004E" w:rsidP="00D950E3">
            <w:pPr>
              <w:pStyle w:val="FAMOUSNormal"/>
              <w:rPr>
                <w:rFonts w:ascii="Gibson SemiBold" w:hAnsi="Gibson SemiBold"/>
              </w:rPr>
            </w:pPr>
            <w:r>
              <w:rPr>
                <w:rFonts w:ascii="Gibson SemiBold" w:hAnsi="Gibson SemiBold"/>
              </w:rPr>
              <w:t>Klaarke Meert</w:t>
            </w:r>
          </w:p>
          <w:p w14:paraId="27170695" w14:textId="77777777" w:rsidR="00E2004E" w:rsidRDefault="00E2004E" w:rsidP="00D950E3">
            <w:pPr>
              <w:pStyle w:val="FAMOUSNormal"/>
              <w:rPr>
                <w:rFonts w:ascii="Gibson SemiBold" w:hAnsi="Gibson SemiBold"/>
              </w:rPr>
            </w:pPr>
          </w:p>
          <w:p w14:paraId="396440B2" w14:textId="77777777" w:rsidR="00E2004E" w:rsidRDefault="00E2004E" w:rsidP="00D950E3">
            <w:pPr>
              <w:pStyle w:val="FAMOUSNormal"/>
              <w:rPr>
                <w:rFonts w:ascii="Gibson SemiBold" w:hAnsi="Gibson SemiBold"/>
              </w:rPr>
            </w:pPr>
            <w:r>
              <w:rPr>
                <w:rFonts w:ascii="Gibson SemiBold" w:hAnsi="Gibson SemiBold"/>
              </w:rPr>
              <w:t xml:space="preserve">Assistant Photo: </w:t>
            </w:r>
          </w:p>
          <w:p w14:paraId="5612B9D7" w14:textId="77777777" w:rsidR="00E2004E" w:rsidRDefault="00E2004E" w:rsidP="00D950E3">
            <w:pPr>
              <w:pStyle w:val="FAMOUSNormal"/>
              <w:rPr>
                <w:rFonts w:ascii="Gibson SemiBold" w:hAnsi="Gibson SemiBold"/>
              </w:rPr>
            </w:pPr>
            <w:r>
              <w:rPr>
                <w:rFonts w:ascii="Gibson SemiBold" w:hAnsi="Gibson SemiBold"/>
              </w:rPr>
              <w:t>Jonathan Du Mortier</w:t>
            </w:r>
          </w:p>
          <w:p w14:paraId="27704A65" w14:textId="77777777" w:rsidR="00E2004E" w:rsidRDefault="00E2004E" w:rsidP="00D950E3">
            <w:pPr>
              <w:pStyle w:val="FAMOUSNormal"/>
              <w:rPr>
                <w:rFonts w:ascii="Gibson SemiBold" w:hAnsi="Gibson SemiBold"/>
              </w:rPr>
            </w:pPr>
          </w:p>
          <w:p w14:paraId="19E2BDA4" w14:textId="77777777" w:rsidR="00E2004E" w:rsidRDefault="00E2004E" w:rsidP="00D950E3">
            <w:pPr>
              <w:pStyle w:val="FAMOUSNormal"/>
              <w:rPr>
                <w:rFonts w:ascii="Gibson SemiBold" w:hAnsi="Gibson SemiBold"/>
              </w:rPr>
            </w:pPr>
            <w:r>
              <w:rPr>
                <w:rFonts w:ascii="Gibson SemiBold" w:hAnsi="Gibson SemiBold"/>
              </w:rPr>
              <w:t>Food Stylist:</w:t>
            </w:r>
          </w:p>
          <w:p w14:paraId="2A91F1DB" w14:textId="77777777" w:rsidR="00E2004E" w:rsidRPr="00E2004E" w:rsidRDefault="00E2004E" w:rsidP="00D950E3">
            <w:pPr>
              <w:pStyle w:val="FAMOUSNormal"/>
              <w:rPr>
                <w:rFonts w:ascii="Gibson SemiBold" w:hAnsi="Gibson SemiBold"/>
              </w:rPr>
            </w:pPr>
            <w:r>
              <w:rPr>
                <w:rFonts w:ascii="Gibson SemiBold" w:hAnsi="Gibson SemiBold"/>
              </w:rPr>
              <w:t>Emily Swaeb</w:t>
            </w:r>
          </w:p>
          <w:p w14:paraId="3BF817A8" w14:textId="77777777" w:rsidR="00E2004E" w:rsidRDefault="00E2004E" w:rsidP="00D950E3">
            <w:pPr>
              <w:pStyle w:val="FAMOUSNormal"/>
            </w:pPr>
          </w:p>
          <w:p w14:paraId="37B04B3E" w14:textId="77777777" w:rsidR="00E2004E" w:rsidRDefault="00E2004E" w:rsidP="00D950E3">
            <w:pPr>
              <w:pStyle w:val="FAMOUSNormal"/>
            </w:pPr>
          </w:p>
        </w:tc>
        <w:tc>
          <w:tcPr>
            <w:tcW w:w="5670" w:type="dxa"/>
            <w:vAlign w:val="center"/>
          </w:tcPr>
          <w:p w14:paraId="014360BE" w14:textId="77777777" w:rsidR="00405894" w:rsidRDefault="00405894" w:rsidP="00D950E3">
            <w:pPr>
              <w:pStyle w:val="FAMOUSNormal"/>
            </w:pPr>
            <w:bookmarkStart w:id="0" w:name="_GoBack"/>
            <w:bookmarkEnd w:id="0"/>
          </w:p>
        </w:tc>
      </w:tr>
    </w:tbl>
    <w:p w14:paraId="73DBBFB8" w14:textId="77777777" w:rsidR="00405894" w:rsidRDefault="00405894" w:rsidP="00D10C9A">
      <w:pPr>
        <w:pStyle w:val="FAMOUSNormal"/>
      </w:pPr>
    </w:p>
    <w:p w14:paraId="652EE666" w14:textId="77777777" w:rsidR="00875479" w:rsidRPr="00A31E16" w:rsidRDefault="00875479" w:rsidP="00D10C9A">
      <w:pPr>
        <w:pStyle w:val="FAMOUSNormal"/>
      </w:pPr>
    </w:p>
    <w:sectPr w:rsidR="00875479" w:rsidRPr="00A31E16" w:rsidSect="00690DA2">
      <w:headerReference w:type="even" r:id="rId8"/>
      <w:headerReference w:type="default" r:id="rId9"/>
      <w:footerReference w:type="default" r:id="rId10"/>
      <w:type w:val="continuous"/>
      <w:pgSz w:w="11900" w:h="16840"/>
      <w:pgMar w:top="1418" w:right="1800" w:bottom="851" w:left="1800" w:header="708" w:footer="342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6A7F1" w14:textId="77777777" w:rsidR="00804CFF" w:rsidRDefault="00804CFF" w:rsidP="006A72D5">
      <w:r>
        <w:separator/>
      </w:r>
    </w:p>
  </w:endnote>
  <w:endnote w:type="continuationSeparator" w:id="0">
    <w:p w14:paraId="575DB998" w14:textId="77777777" w:rsidR="00804CFF" w:rsidRDefault="00804CFF" w:rsidP="006A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ibson">
    <w:altName w:val="Times New Roman"/>
    <w:charset w:val="00"/>
    <w:family w:val="auto"/>
    <w:pitch w:val="variable"/>
    <w:sig w:usb0="A000002F" w:usb1="5000004A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bson SemiBold">
    <w:altName w:val="Times New Roman"/>
    <w:charset w:val="00"/>
    <w:family w:val="auto"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180"/>
      <w:gridCol w:w="350"/>
    </w:tblGrid>
    <w:tr w:rsidR="00D10C9A" w:rsidRPr="0025191F" w14:paraId="04E1F386" w14:textId="77777777" w:rsidTr="006A72D5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1ED36772" w14:textId="77777777" w:rsidR="00D10C9A" w:rsidRPr="006A72D5" w:rsidRDefault="00A83BE4" w:rsidP="006A72D5">
          <w:pPr>
            <w:rPr>
              <w:rFonts w:eastAsia="Cambria"/>
            </w:rPr>
          </w:pPr>
          <w:fldSimple w:instr=" FILENAME  \* MERGEFORMAT ">
            <w:r w:rsidR="00526356">
              <w:rPr>
                <w:noProof/>
              </w:rPr>
              <w:t>Document1</w:t>
            </w:r>
          </w:fldSimple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2F344FB1" w14:textId="77777777" w:rsidR="00D10C9A" w:rsidRPr="006A72D5" w:rsidRDefault="00D10C9A" w:rsidP="006A72D5">
          <w:pPr>
            <w:rPr>
              <w:rFonts w:eastAsia="Cambria"/>
            </w:rPr>
          </w:pPr>
          <w:r w:rsidRPr="006A72D5">
            <w:fldChar w:fldCharType="begin"/>
          </w:r>
          <w:r w:rsidRPr="006A72D5">
            <w:instrText xml:space="preserve"> PAGE   \* MERGEFORMAT </w:instrText>
          </w:r>
          <w:r w:rsidRPr="006A72D5">
            <w:fldChar w:fldCharType="separate"/>
          </w:r>
          <w:r w:rsidR="00804CFF">
            <w:rPr>
              <w:noProof/>
            </w:rPr>
            <w:t>1</w:t>
          </w:r>
          <w:r w:rsidRPr="006A72D5">
            <w:fldChar w:fldCharType="end"/>
          </w:r>
        </w:p>
      </w:tc>
    </w:tr>
  </w:tbl>
  <w:p w14:paraId="6B481453" w14:textId="77777777" w:rsidR="00D10C9A" w:rsidRPr="006A72D5" w:rsidRDefault="00D10C9A" w:rsidP="006A72D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4E2C2" w14:textId="77777777" w:rsidR="00804CFF" w:rsidRDefault="00804CFF" w:rsidP="006A72D5">
      <w:r>
        <w:separator/>
      </w:r>
    </w:p>
  </w:footnote>
  <w:footnote w:type="continuationSeparator" w:id="0">
    <w:p w14:paraId="323D9D4C" w14:textId="77777777" w:rsidR="00804CFF" w:rsidRDefault="00804CFF" w:rsidP="006A72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182F9" w14:textId="77777777" w:rsidR="00D10C9A" w:rsidRDefault="00D10C9A" w:rsidP="00690DA2">
    <w:pPr>
      <w:pStyle w:val="En-tte"/>
    </w:pPr>
    <w:r>
      <w:tab/>
    </w:r>
    <w:r>
      <w:tab/>
      <w:t>Credits Sheet</w:t>
    </w:r>
  </w:p>
  <w:p w14:paraId="499A6C17" w14:textId="77777777" w:rsidR="00D10C9A" w:rsidRDefault="00D10C9A" w:rsidP="006A72D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86D2D" w14:textId="57D9F440" w:rsidR="00D10C9A" w:rsidRDefault="00D10C9A" w:rsidP="006A72D5">
    <w:pPr>
      <w:pStyle w:val="En-tte"/>
    </w:pPr>
    <w:r>
      <w:tab/>
    </w:r>
    <w:r>
      <w:tab/>
    </w:r>
  </w:p>
  <w:p w14:paraId="7631262B" w14:textId="77777777" w:rsidR="00D10C9A" w:rsidRDefault="00D10C9A" w:rsidP="006A72D5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651E4"/>
    <w:multiLevelType w:val="hybridMultilevel"/>
    <w:tmpl w:val="1806E984"/>
    <w:lvl w:ilvl="0" w:tplc="D60CE8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ockwell" w:eastAsia="Times New Roman" w:hAnsi="Rockwel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0211D9"/>
    <w:multiLevelType w:val="hybridMultilevel"/>
    <w:tmpl w:val="D0A85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34E36"/>
    <w:multiLevelType w:val="hybridMultilevel"/>
    <w:tmpl w:val="0CEADB8E"/>
    <w:lvl w:ilvl="0" w:tplc="B030B292">
      <w:numFmt w:val="bullet"/>
      <w:lvlText w:val="-"/>
      <w:lvlJc w:val="left"/>
      <w:pPr>
        <w:ind w:left="720" w:hanging="360"/>
      </w:pPr>
      <w:rPr>
        <w:rFonts w:ascii="Rockwell" w:eastAsia="Times New Roman" w:hAnsi="Rockwel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358D8"/>
    <w:multiLevelType w:val="hybridMultilevel"/>
    <w:tmpl w:val="28465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nl-NL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56"/>
    <w:rsid w:val="00117859"/>
    <w:rsid w:val="001C65A9"/>
    <w:rsid w:val="00217B49"/>
    <w:rsid w:val="002322BF"/>
    <w:rsid w:val="00276673"/>
    <w:rsid w:val="003074EB"/>
    <w:rsid w:val="003223EE"/>
    <w:rsid w:val="0034373E"/>
    <w:rsid w:val="00405894"/>
    <w:rsid w:val="00526356"/>
    <w:rsid w:val="00573D49"/>
    <w:rsid w:val="00575A06"/>
    <w:rsid w:val="00690DA2"/>
    <w:rsid w:val="006A72D5"/>
    <w:rsid w:val="006B643E"/>
    <w:rsid w:val="006C5F78"/>
    <w:rsid w:val="006D60DD"/>
    <w:rsid w:val="00804CFF"/>
    <w:rsid w:val="008105D4"/>
    <w:rsid w:val="00875479"/>
    <w:rsid w:val="00A31E16"/>
    <w:rsid w:val="00A83BE4"/>
    <w:rsid w:val="00B37CC1"/>
    <w:rsid w:val="00C74AAF"/>
    <w:rsid w:val="00D10C9A"/>
    <w:rsid w:val="00E2004E"/>
    <w:rsid w:val="00E33637"/>
    <w:rsid w:val="00EA51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3085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6A72D5"/>
    <w:rPr>
      <w:rFonts w:ascii="Gibson" w:hAnsi="Gibson"/>
      <w:bCs/>
      <w:sz w:val="24"/>
      <w:szCs w:val="24"/>
      <w:lang w:val="nl-NL"/>
    </w:rPr>
  </w:style>
  <w:style w:type="paragraph" w:styleId="Titre1">
    <w:name w:val="heading 1"/>
    <w:basedOn w:val="Normal"/>
    <w:next w:val="Normal"/>
    <w:link w:val="Titre1Car"/>
    <w:rsid w:val="006A72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 w:val="0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6A72D5"/>
    <w:rPr>
      <w:rFonts w:ascii="Verdana" w:hAnsi="Verdana"/>
      <w:sz w:val="24"/>
      <w:szCs w:val="24"/>
      <w:lang w:val="nl-NL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character" w:customStyle="1" w:styleId="Titre1Car">
    <w:name w:val="Titre 1 Car"/>
    <w:basedOn w:val="Policepardfaut"/>
    <w:link w:val="Titre1"/>
    <w:rsid w:val="006A72D5"/>
    <w:rPr>
      <w:rFonts w:asciiTheme="majorHAnsi" w:eastAsiaTheme="majorEastAsia" w:hAnsiTheme="majorHAnsi" w:cstheme="majorBidi"/>
      <w:b/>
      <w:bCs/>
      <w:kern w:val="32"/>
      <w:sz w:val="32"/>
      <w:szCs w:val="32"/>
      <w:lang w:val="nl-NL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A72D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TM1">
    <w:name w:val="toc 1"/>
    <w:basedOn w:val="Normal"/>
    <w:next w:val="Normal"/>
    <w:autoRedefine/>
    <w:rsid w:val="006A72D5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M2">
    <w:name w:val="toc 2"/>
    <w:basedOn w:val="Normal"/>
    <w:next w:val="Normal"/>
    <w:autoRedefine/>
    <w:rsid w:val="006A72D5"/>
    <w:rPr>
      <w:rFonts w:asciiTheme="minorHAnsi" w:hAnsiTheme="minorHAnsi"/>
      <w:b/>
      <w:smallCaps/>
      <w:sz w:val="22"/>
      <w:szCs w:val="22"/>
    </w:rPr>
  </w:style>
  <w:style w:type="paragraph" w:styleId="TM3">
    <w:name w:val="toc 3"/>
    <w:basedOn w:val="Normal"/>
    <w:next w:val="Normal"/>
    <w:autoRedefine/>
    <w:rsid w:val="006A72D5"/>
    <w:rPr>
      <w:rFonts w:asciiTheme="minorHAnsi" w:hAnsiTheme="minorHAnsi"/>
      <w:smallCaps/>
      <w:sz w:val="22"/>
      <w:szCs w:val="22"/>
    </w:rPr>
  </w:style>
  <w:style w:type="paragraph" w:styleId="TM4">
    <w:name w:val="toc 4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M5">
    <w:name w:val="toc 5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M6">
    <w:name w:val="toc 6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M7">
    <w:name w:val="toc 7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M8">
    <w:name w:val="toc 8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M9">
    <w:name w:val="toc 9"/>
    <w:basedOn w:val="Normal"/>
    <w:next w:val="Normal"/>
    <w:autoRedefine/>
    <w:rsid w:val="006A72D5"/>
    <w:rPr>
      <w:rFonts w:asciiTheme="minorHAnsi" w:hAnsiTheme="minorHAnsi"/>
      <w:sz w:val="22"/>
      <w:szCs w:val="22"/>
    </w:rPr>
  </w:style>
  <w:style w:type="paragraph" w:styleId="Textedebulles">
    <w:name w:val="Balloon Text"/>
    <w:basedOn w:val="Normal"/>
    <w:link w:val="TextedebullesCar"/>
    <w:rsid w:val="00A31E16"/>
    <w:rPr>
      <w:rFonts w:ascii="Lucida Grande" w:hAnsi="Lucida Grande" w:cs="Lucida Grande"/>
      <w:sz w:val="18"/>
      <w:szCs w:val="18"/>
    </w:rPr>
  </w:style>
  <w:style w:type="paragraph" w:customStyle="1" w:styleId="FAMOUSHeading">
    <w:name w:val="FAMOUS_Heading"/>
    <w:basedOn w:val="En-ttedetabledesmatires"/>
    <w:qFormat/>
    <w:rsid w:val="00D10C9A"/>
    <w:pPr>
      <w:pBdr>
        <w:bottom w:val="single" w:sz="6" w:space="1" w:color="auto"/>
      </w:pBdr>
      <w:spacing w:before="360" w:after="240"/>
    </w:pPr>
    <w:rPr>
      <w:rFonts w:ascii="Gibson SemiBold" w:hAnsi="Gibson SemiBold"/>
      <w:b w:val="0"/>
      <w:bCs/>
      <w:color w:val="auto"/>
    </w:rPr>
  </w:style>
  <w:style w:type="paragraph" w:customStyle="1" w:styleId="FAMOUSNormal">
    <w:name w:val="FAMOUS_Normal"/>
    <w:basedOn w:val="Normal"/>
    <w:autoRedefine/>
    <w:qFormat/>
    <w:rsid w:val="00D10C9A"/>
    <w:rPr>
      <w:bCs w:val="0"/>
      <w:lang w:val="en-GB"/>
    </w:rPr>
  </w:style>
  <w:style w:type="character" w:customStyle="1" w:styleId="TextedebullesCar">
    <w:name w:val="Texte de bulles Car"/>
    <w:basedOn w:val="Policepardfaut"/>
    <w:link w:val="Textedebulles"/>
    <w:rsid w:val="00A31E16"/>
    <w:rPr>
      <w:rFonts w:ascii="Lucida Grande" w:hAnsi="Lucida Grande" w:cs="Lucida Grande"/>
      <w:bCs/>
      <w:sz w:val="18"/>
      <w:szCs w:val="18"/>
      <w:lang w:val="nl-NL"/>
    </w:rPr>
  </w:style>
  <w:style w:type="table" w:styleId="Grilledutableau">
    <w:name w:val="Table Grid"/>
    <w:basedOn w:val="TableauNormal"/>
    <w:rsid w:val="00D10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MOUSIntro">
    <w:name w:val="FAMOUS_Intro"/>
    <w:basedOn w:val="FAMOUSHeading"/>
    <w:autoRedefine/>
    <w:qFormat/>
    <w:rsid w:val="00D10C9A"/>
    <w:pPr>
      <w:spacing w:before="600" w:after="600"/>
      <w:jc w:val="center"/>
    </w:pPr>
    <w:rPr>
      <w:b/>
      <w:bCs w:val="0"/>
      <w:lang w:val="en-GB"/>
    </w:rPr>
  </w:style>
  <w:style w:type="paragraph" w:customStyle="1" w:styleId="FAMOUSHeading2">
    <w:name w:val="FAMOUS_Heading2"/>
    <w:basedOn w:val="FAMOUSNormal"/>
    <w:autoRedefine/>
    <w:qFormat/>
    <w:rsid w:val="00E2004E"/>
    <w:rPr>
      <w:rFonts w:ascii="Gibson SemiBold" w:hAnsi="Gibson SemiBold"/>
      <w:b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olumes/Active_Assets/50_TEMPLATES/00_GENERAL/CS_Credits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A51D64-B4B8-1A4B-90E1-35C3BC67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CS_CreditsSheet_Template.dotx</Template>
  <TotalTime>2</TotalTime>
  <Pages>2</Pages>
  <Words>123</Words>
  <Characters>682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LG&amp;F</Company>
  <LinksUpToDate>false</LinksUpToDate>
  <CharactersWithSpaces>804</CharactersWithSpaces>
  <SharedDoc>false</SharedDoc>
  <HLinks>
    <vt:vector size="12" baseType="variant">
      <vt:variant>
        <vt:i4>2883619</vt:i4>
      </vt:variant>
      <vt:variant>
        <vt:i4>2048</vt:i4>
      </vt:variant>
      <vt:variant>
        <vt:i4>1025</vt:i4>
      </vt:variant>
      <vt:variant>
        <vt:i4>1</vt:i4>
      </vt:variant>
      <vt:variant>
        <vt:lpwstr>Famous Call report</vt:lpwstr>
      </vt:variant>
      <vt:variant>
        <vt:lpwstr/>
      </vt:variant>
      <vt:variant>
        <vt:i4>393234</vt:i4>
      </vt:variant>
      <vt:variant>
        <vt:i4>-1</vt:i4>
      </vt:variant>
      <vt:variant>
        <vt:i4>2050</vt:i4>
      </vt:variant>
      <vt:variant>
        <vt:i4>1</vt:i4>
      </vt:variant>
      <vt:variant>
        <vt:lpwstr>star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Marie Van Den Einde</dc:creator>
  <cp:keywords/>
  <cp:lastModifiedBy>Anne-Cecile Collignon</cp:lastModifiedBy>
  <cp:revision>4</cp:revision>
  <cp:lastPrinted>2014-12-26T16:05:00Z</cp:lastPrinted>
  <dcterms:created xsi:type="dcterms:W3CDTF">2016-05-09T19:05:00Z</dcterms:created>
  <dcterms:modified xsi:type="dcterms:W3CDTF">2016-05-11T13:10:00Z</dcterms:modified>
</cp:coreProperties>
</file>