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51E5" w14:textId="77777777" w:rsidR="00D10C9A" w:rsidRPr="0073053E" w:rsidRDefault="0073053E" w:rsidP="00D10C9A">
      <w:pPr>
        <w:pStyle w:val="FAMOUSIntro"/>
        <w:rPr>
          <w:lang w:val="nl-NL"/>
        </w:rPr>
      </w:pPr>
      <w:r w:rsidRPr="0073053E">
        <w:rPr>
          <w:lang w:val="nl-NL"/>
        </w:rPr>
        <w:t>KOM OP TEGEN KANKER</w:t>
      </w:r>
      <w:r>
        <w:rPr>
          <w:lang w:val="nl-NL"/>
        </w:rPr>
        <w:t xml:space="preserve"> - IEDEREEN TEGEN KANKER</w:t>
      </w:r>
    </w:p>
    <w:p w14:paraId="45CB909D" w14:textId="77777777" w:rsidR="00875479" w:rsidRPr="0073053E" w:rsidRDefault="0073053E" w:rsidP="00A31E16">
      <w:pPr>
        <w:pStyle w:val="FAMOUSHeading"/>
        <w:rPr>
          <w:b/>
          <w:bCs w:val="0"/>
          <w:lang w:val="nl-NL"/>
        </w:rPr>
      </w:pPr>
      <w:r w:rsidRPr="0073053E">
        <w:rPr>
          <w:b/>
          <w:bCs w:val="0"/>
          <w:lang w:val="nl-NL"/>
        </w:rPr>
        <w:t>KOM OP TEGEN KANKER</w:t>
      </w:r>
      <w:r w:rsidR="00D10C9A" w:rsidRPr="0073053E">
        <w:rPr>
          <w:b/>
          <w:bCs w:val="0"/>
          <w:lang w:val="nl-NL"/>
        </w:rPr>
        <w:t xml:space="preserve"> CREDITS</w:t>
      </w:r>
    </w:p>
    <w:p w14:paraId="205CA3D6" w14:textId="1D060D74" w:rsidR="003F7D8F" w:rsidRDefault="003F7D8F" w:rsidP="00D10C9A">
      <w:pPr>
        <w:pStyle w:val="FAMOUSNormal"/>
        <w:rPr>
          <w:lang w:val="nl-NL"/>
        </w:rPr>
      </w:pPr>
      <w:r>
        <w:rPr>
          <w:lang w:val="nl-NL"/>
        </w:rPr>
        <w:t>CLIENT</w:t>
      </w:r>
    </w:p>
    <w:p w14:paraId="2D77A962" w14:textId="77777777" w:rsidR="00875479" w:rsidRDefault="0073053E" w:rsidP="00D10C9A">
      <w:pPr>
        <w:pStyle w:val="FAMOUSNormal"/>
        <w:rPr>
          <w:lang w:val="nl-NL"/>
        </w:rPr>
      </w:pPr>
      <w:r w:rsidRPr="0073053E">
        <w:rPr>
          <w:lang w:val="nl-NL"/>
        </w:rPr>
        <w:t>Marc Michils</w:t>
      </w:r>
    </w:p>
    <w:p w14:paraId="62A9DFFA" w14:textId="77777777" w:rsidR="0073053E" w:rsidRPr="0073053E" w:rsidRDefault="0073053E" w:rsidP="00D10C9A">
      <w:pPr>
        <w:pStyle w:val="FAMOUSNormal"/>
        <w:rPr>
          <w:lang w:val="nl-NL"/>
        </w:rPr>
      </w:pPr>
      <w:r>
        <w:rPr>
          <w:lang w:val="nl-NL"/>
        </w:rPr>
        <w:t>Marina Van den Nouweland</w:t>
      </w:r>
    </w:p>
    <w:p w14:paraId="2A026FAF" w14:textId="77777777" w:rsidR="0073053E" w:rsidRPr="0073053E" w:rsidRDefault="0073053E" w:rsidP="00D10C9A">
      <w:pPr>
        <w:pStyle w:val="FAMOUSNormal"/>
        <w:rPr>
          <w:lang w:val="nl-NL"/>
        </w:rPr>
      </w:pPr>
      <w:r>
        <w:rPr>
          <w:lang w:val="nl-NL"/>
        </w:rPr>
        <w:t>Anke Berckmans</w:t>
      </w:r>
    </w:p>
    <w:p w14:paraId="3A835BB3" w14:textId="77777777" w:rsidR="00D10C9A" w:rsidRPr="0073053E" w:rsidRDefault="00D10C9A" w:rsidP="00D10C9A">
      <w:pPr>
        <w:pStyle w:val="FAMOUSNormal"/>
        <w:rPr>
          <w:lang w:val="nl-NL"/>
        </w:rPr>
      </w:pPr>
    </w:p>
    <w:p w14:paraId="5C61B4AC" w14:textId="77777777" w:rsidR="00875479" w:rsidRPr="00A31E16" w:rsidRDefault="00D10C9A" w:rsidP="00D10C9A">
      <w:pPr>
        <w:pStyle w:val="FAMOUSHeading"/>
      </w:pPr>
      <w:r>
        <w:t>FAMOUS CREDITS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D10C9A" w14:paraId="02374379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2B5D11BD" w14:textId="77777777" w:rsidR="00D10C9A" w:rsidRPr="00D10C9A" w:rsidRDefault="00D10C9A" w:rsidP="00D10C9A">
            <w:pPr>
              <w:pStyle w:val="FAMOUSNormal"/>
              <w:rPr>
                <w:lang w:val="nl-NL"/>
              </w:rPr>
            </w:pPr>
            <w:r>
              <w:t>Account T</w:t>
            </w:r>
            <w:r w:rsidRPr="001070D7">
              <w:t>eam</w:t>
            </w:r>
            <w:r>
              <w:t xml:space="preserve"> </w:t>
            </w:r>
            <w:r w:rsidRPr="001070D7">
              <w:t xml:space="preserve">: </w:t>
            </w:r>
          </w:p>
        </w:tc>
        <w:tc>
          <w:tcPr>
            <w:tcW w:w="5670" w:type="dxa"/>
            <w:vAlign w:val="center"/>
          </w:tcPr>
          <w:p w14:paraId="2C7E3EAD" w14:textId="4AF9FA66" w:rsidR="00D10C9A" w:rsidRPr="0073053E" w:rsidRDefault="0073053E" w:rsidP="00D10C9A">
            <w:pPr>
              <w:pStyle w:val="FAMOUSNormal"/>
              <w:rPr>
                <w:lang w:val="nl-NL"/>
              </w:rPr>
            </w:pPr>
            <w:r w:rsidRPr="0073053E">
              <w:rPr>
                <w:lang w:val="nl-NL"/>
              </w:rPr>
              <w:t>Mieke Van de Gehuchte, Lore Debulpaep</w:t>
            </w:r>
            <w:r w:rsidR="00F823AF">
              <w:rPr>
                <w:lang w:val="nl-NL"/>
              </w:rPr>
              <w:t>, Charlotte Ghekiere</w:t>
            </w:r>
          </w:p>
        </w:tc>
      </w:tr>
      <w:tr w:rsidR="0073053E" w14:paraId="7490C919" w14:textId="77777777" w:rsidTr="0073053E">
        <w:trPr>
          <w:trHeight w:val="539"/>
        </w:trPr>
        <w:tc>
          <w:tcPr>
            <w:tcW w:w="2802" w:type="dxa"/>
            <w:vAlign w:val="center"/>
          </w:tcPr>
          <w:p w14:paraId="1D243D85" w14:textId="77777777" w:rsidR="0073053E" w:rsidRDefault="0073053E" w:rsidP="00D10C9A">
            <w:pPr>
              <w:pStyle w:val="FAMOUSNormal"/>
            </w:pPr>
            <w:r>
              <w:t>Creative Director :</w:t>
            </w:r>
          </w:p>
        </w:tc>
        <w:tc>
          <w:tcPr>
            <w:tcW w:w="5670" w:type="dxa"/>
            <w:vAlign w:val="center"/>
          </w:tcPr>
          <w:p w14:paraId="1258D284" w14:textId="1A4B048B" w:rsidR="0073053E" w:rsidRPr="00F823AF" w:rsidRDefault="00F823AF" w:rsidP="00D10C9A">
            <w:pPr>
              <w:pStyle w:val="FAMOUSNormal"/>
              <w:rPr>
                <w:lang w:val="nl-NL"/>
              </w:rPr>
            </w:pPr>
            <w:r w:rsidRPr="00F823AF">
              <w:rPr>
                <w:lang w:val="nl-NL"/>
              </w:rPr>
              <w:t xml:space="preserve">Katrien Bottez, </w:t>
            </w:r>
            <w:r w:rsidR="0073053E" w:rsidRPr="00F823AF">
              <w:rPr>
                <w:lang w:val="nl-NL"/>
              </w:rPr>
              <w:t>Ad van Ongeval</w:t>
            </w:r>
            <w:r>
              <w:rPr>
                <w:lang w:val="nl-NL"/>
              </w:rPr>
              <w:t>, Jeremie Goldwasser</w:t>
            </w:r>
          </w:p>
        </w:tc>
      </w:tr>
      <w:tr w:rsidR="0073053E" w14:paraId="3A8740A1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717FB84B" w14:textId="77777777" w:rsidR="0073053E" w:rsidRDefault="0073053E" w:rsidP="00D10C9A">
            <w:pPr>
              <w:pStyle w:val="FAMOUSNormal"/>
            </w:pPr>
            <w:r>
              <w:t>Creative Team :</w:t>
            </w:r>
          </w:p>
        </w:tc>
        <w:tc>
          <w:tcPr>
            <w:tcW w:w="5670" w:type="dxa"/>
            <w:vAlign w:val="center"/>
          </w:tcPr>
          <w:p w14:paraId="4BCE0AF5" w14:textId="77777777" w:rsidR="0073053E" w:rsidRPr="0073053E" w:rsidRDefault="0073053E" w:rsidP="00D10C9A">
            <w:pPr>
              <w:pStyle w:val="FAMOUSNormal"/>
              <w:rPr>
                <w:lang w:val="nl-NL"/>
              </w:rPr>
            </w:pPr>
            <w:r w:rsidRPr="0073053E">
              <w:rPr>
                <w:lang w:val="nl-NL"/>
              </w:rPr>
              <w:t xml:space="preserve">Jolien Elegeert, Luc Shih, Robin Dhondt, Steven </w:t>
            </w:r>
            <w:r>
              <w:rPr>
                <w:lang w:val="nl-NL"/>
              </w:rPr>
              <w:t>de Vreese</w:t>
            </w:r>
          </w:p>
        </w:tc>
      </w:tr>
      <w:tr w:rsidR="0073053E" w14:paraId="016B9F35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71C74258" w14:textId="77777777" w:rsidR="0073053E" w:rsidRDefault="0073053E" w:rsidP="00D10C9A">
            <w:pPr>
              <w:pStyle w:val="FAMOUSNormal"/>
            </w:pPr>
            <w:r>
              <w:t>TV Producer :</w:t>
            </w:r>
          </w:p>
        </w:tc>
        <w:tc>
          <w:tcPr>
            <w:tcW w:w="5670" w:type="dxa"/>
            <w:vAlign w:val="center"/>
          </w:tcPr>
          <w:p w14:paraId="04490C5B" w14:textId="77777777" w:rsidR="0073053E" w:rsidRDefault="0073053E" w:rsidP="00D10C9A">
            <w:pPr>
              <w:pStyle w:val="FAMOUSNormal"/>
            </w:pPr>
            <w:r>
              <w:t>Loes Fierens</w:t>
            </w:r>
          </w:p>
        </w:tc>
      </w:tr>
      <w:tr w:rsidR="0073053E" w14:paraId="2A2F0324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5A858DF3" w14:textId="77777777" w:rsidR="0073053E" w:rsidRDefault="0073053E" w:rsidP="00D10C9A">
            <w:pPr>
              <w:pStyle w:val="FAMOUSNormal"/>
            </w:pPr>
          </w:p>
        </w:tc>
        <w:tc>
          <w:tcPr>
            <w:tcW w:w="5670" w:type="dxa"/>
            <w:vAlign w:val="center"/>
          </w:tcPr>
          <w:p w14:paraId="50A37792" w14:textId="77777777" w:rsidR="0073053E" w:rsidRDefault="0073053E" w:rsidP="00D10C9A">
            <w:pPr>
              <w:pStyle w:val="FAMOUSNormal"/>
            </w:pPr>
          </w:p>
        </w:tc>
      </w:tr>
      <w:tr w:rsidR="0073053E" w14:paraId="556644E2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68985384" w14:textId="77777777" w:rsidR="0073053E" w:rsidRDefault="0073053E" w:rsidP="00D10C9A">
            <w:pPr>
              <w:pStyle w:val="FAMOUSNormal"/>
            </w:pPr>
          </w:p>
        </w:tc>
        <w:tc>
          <w:tcPr>
            <w:tcW w:w="5670" w:type="dxa"/>
            <w:vAlign w:val="center"/>
          </w:tcPr>
          <w:p w14:paraId="36C8EE2F" w14:textId="77777777" w:rsidR="0073053E" w:rsidRDefault="0073053E" w:rsidP="00D10C9A">
            <w:pPr>
              <w:pStyle w:val="FAMOUSNormal"/>
            </w:pPr>
          </w:p>
        </w:tc>
      </w:tr>
    </w:tbl>
    <w:p w14:paraId="4F6D7AB3" w14:textId="77777777" w:rsidR="00875479" w:rsidRDefault="00875479" w:rsidP="00D10C9A">
      <w:pPr>
        <w:pStyle w:val="FAMOUSNormal"/>
      </w:pPr>
    </w:p>
    <w:p w14:paraId="360914BF" w14:textId="77777777" w:rsidR="00D10C9A" w:rsidRPr="00A31E16" w:rsidRDefault="00D10C9A" w:rsidP="00D10C9A">
      <w:pPr>
        <w:pStyle w:val="FAMOUSHeading"/>
      </w:pPr>
      <w:r>
        <w:t xml:space="preserve">EXTERNAL </w:t>
      </w:r>
    </w:p>
    <w:p w14:paraId="156DB68F" w14:textId="77777777" w:rsidR="00D10C9A" w:rsidRDefault="00D10C9A" w:rsidP="00405894">
      <w:pPr>
        <w:pStyle w:val="FAMOUSHeading2"/>
      </w:pPr>
      <w:r w:rsidRPr="00405894">
        <w:t>Film</w:t>
      </w:r>
    </w:p>
    <w:p w14:paraId="3CE66C83" w14:textId="77777777" w:rsidR="00532C29" w:rsidRPr="00405894" w:rsidRDefault="00532C29" w:rsidP="00405894">
      <w:pPr>
        <w:pStyle w:val="FAMOUSHeading2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532C29" w14:paraId="65EE1607" w14:textId="77777777" w:rsidTr="00BA0B7F">
        <w:trPr>
          <w:trHeight w:val="454"/>
        </w:trPr>
        <w:tc>
          <w:tcPr>
            <w:tcW w:w="2802" w:type="dxa"/>
            <w:vAlign w:val="center"/>
          </w:tcPr>
          <w:p w14:paraId="3121804E" w14:textId="77777777" w:rsidR="00532C29" w:rsidRPr="00D10C9A" w:rsidRDefault="00532C29" w:rsidP="00BA0B7F">
            <w:pPr>
              <w:pStyle w:val="FAMOUSNormal"/>
              <w:rPr>
                <w:lang w:val="nl-NL"/>
              </w:rPr>
            </w:pPr>
            <w:r>
              <w:t>Production Company</w:t>
            </w:r>
            <w:r w:rsidRPr="001070D7">
              <w:t xml:space="preserve">: </w:t>
            </w:r>
            <w:r>
              <w:t>Geronimo</w:t>
            </w:r>
          </w:p>
        </w:tc>
        <w:tc>
          <w:tcPr>
            <w:tcW w:w="5670" w:type="dxa"/>
            <w:vAlign w:val="center"/>
          </w:tcPr>
          <w:p w14:paraId="6D4407DA" w14:textId="77777777" w:rsidR="00532C29" w:rsidRDefault="00532C29" w:rsidP="00BA0B7F">
            <w:pPr>
              <w:pStyle w:val="FAMOUSNormal"/>
            </w:pPr>
          </w:p>
        </w:tc>
      </w:tr>
      <w:tr w:rsidR="00532C29" w14:paraId="69E50E09" w14:textId="77777777" w:rsidTr="00BA0B7F">
        <w:trPr>
          <w:trHeight w:val="454"/>
        </w:trPr>
        <w:tc>
          <w:tcPr>
            <w:tcW w:w="2802" w:type="dxa"/>
            <w:vAlign w:val="center"/>
          </w:tcPr>
          <w:p w14:paraId="79CFF0AB" w14:textId="77777777" w:rsidR="00532C29" w:rsidRDefault="00532C29" w:rsidP="00BA0B7F">
            <w:pPr>
              <w:pStyle w:val="FAMOUSNormal"/>
            </w:pPr>
            <w:r>
              <w:t>Director : Dirk Domen</w:t>
            </w:r>
          </w:p>
        </w:tc>
        <w:tc>
          <w:tcPr>
            <w:tcW w:w="5670" w:type="dxa"/>
            <w:vAlign w:val="center"/>
          </w:tcPr>
          <w:p w14:paraId="3950C011" w14:textId="77777777" w:rsidR="00532C29" w:rsidRDefault="00532C29" w:rsidP="00BA0B7F">
            <w:pPr>
              <w:pStyle w:val="FAMOUSNormal"/>
            </w:pPr>
          </w:p>
        </w:tc>
      </w:tr>
      <w:tr w:rsidR="00532C29" w14:paraId="5341D8CB" w14:textId="77777777" w:rsidTr="00BA0B7F">
        <w:trPr>
          <w:trHeight w:val="454"/>
        </w:trPr>
        <w:tc>
          <w:tcPr>
            <w:tcW w:w="2802" w:type="dxa"/>
            <w:vAlign w:val="center"/>
          </w:tcPr>
          <w:p w14:paraId="13586283" w14:textId="77777777" w:rsidR="00532C29" w:rsidRDefault="00532C29" w:rsidP="00BA0B7F">
            <w:pPr>
              <w:pStyle w:val="FAMOUSNormal"/>
            </w:pPr>
            <w:r>
              <w:t>Executive Producer: Jasper Moeyaert</w:t>
            </w:r>
          </w:p>
        </w:tc>
        <w:tc>
          <w:tcPr>
            <w:tcW w:w="5670" w:type="dxa"/>
            <w:vAlign w:val="center"/>
          </w:tcPr>
          <w:p w14:paraId="40C7FD01" w14:textId="77777777" w:rsidR="00532C29" w:rsidRDefault="00532C29" w:rsidP="00BA0B7F">
            <w:pPr>
              <w:pStyle w:val="FAMOUSNormal"/>
            </w:pPr>
          </w:p>
        </w:tc>
      </w:tr>
      <w:tr w:rsidR="00532C29" w14:paraId="483ACD36" w14:textId="77777777" w:rsidTr="00BA0B7F">
        <w:trPr>
          <w:trHeight w:val="454"/>
        </w:trPr>
        <w:tc>
          <w:tcPr>
            <w:tcW w:w="2802" w:type="dxa"/>
            <w:vAlign w:val="center"/>
          </w:tcPr>
          <w:p w14:paraId="2026BDE3" w14:textId="77777777" w:rsidR="00532C29" w:rsidRDefault="00532C29" w:rsidP="00BA0B7F">
            <w:pPr>
              <w:pStyle w:val="FAMOUSNormal"/>
            </w:pPr>
            <w:r>
              <w:t>Producer : Mathias Kerner</w:t>
            </w:r>
          </w:p>
        </w:tc>
        <w:tc>
          <w:tcPr>
            <w:tcW w:w="5670" w:type="dxa"/>
            <w:vAlign w:val="center"/>
          </w:tcPr>
          <w:p w14:paraId="094F74A6" w14:textId="77777777" w:rsidR="00532C29" w:rsidRDefault="00532C29" w:rsidP="00BA0B7F">
            <w:pPr>
              <w:pStyle w:val="FAMOUSNormal"/>
            </w:pPr>
          </w:p>
        </w:tc>
      </w:tr>
      <w:tr w:rsidR="00532C29" w14:paraId="2800AC80" w14:textId="77777777" w:rsidTr="00BA0B7F">
        <w:trPr>
          <w:trHeight w:val="454"/>
        </w:trPr>
        <w:tc>
          <w:tcPr>
            <w:tcW w:w="2802" w:type="dxa"/>
            <w:vAlign w:val="center"/>
          </w:tcPr>
          <w:p w14:paraId="12DF6058" w14:textId="77777777" w:rsidR="00532C29" w:rsidRDefault="00532C29" w:rsidP="00BA0B7F">
            <w:pPr>
              <w:pStyle w:val="FAMOUSNormal"/>
            </w:pPr>
            <w:r>
              <w:t>Sound &amp; Music : Triggerfinger</w:t>
            </w:r>
          </w:p>
        </w:tc>
        <w:tc>
          <w:tcPr>
            <w:tcW w:w="5670" w:type="dxa"/>
            <w:vAlign w:val="center"/>
          </w:tcPr>
          <w:p w14:paraId="1E7FCDA3" w14:textId="77777777" w:rsidR="00532C29" w:rsidRDefault="00532C29" w:rsidP="00BA0B7F">
            <w:pPr>
              <w:pStyle w:val="FAMOUSNormal"/>
            </w:pPr>
          </w:p>
        </w:tc>
      </w:tr>
    </w:tbl>
    <w:p w14:paraId="281F48A4" w14:textId="77777777" w:rsidR="00405894" w:rsidRDefault="00405894" w:rsidP="00D10C9A">
      <w:pPr>
        <w:pStyle w:val="FAMOUSNormal"/>
      </w:pPr>
    </w:p>
    <w:p w14:paraId="0D78A520" w14:textId="77777777" w:rsidR="00875479" w:rsidRPr="00A31E16" w:rsidRDefault="00875479" w:rsidP="00D10C9A">
      <w:pPr>
        <w:pStyle w:val="FAMOUSNormal"/>
      </w:pPr>
      <w:bookmarkStart w:id="0" w:name="_GoBack"/>
      <w:bookmarkEnd w:id="0"/>
    </w:p>
    <w:sectPr w:rsidR="00875479" w:rsidRPr="00A31E16" w:rsidSect="00690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800" w:bottom="851" w:left="1800" w:header="708" w:footer="342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E217B" w14:textId="77777777" w:rsidR="00080CBE" w:rsidRDefault="00080CBE" w:rsidP="006A72D5">
      <w:r>
        <w:separator/>
      </w:r>
    </w:p>
  </w:endnote>
  <w:endnote w:type="continuationSeparator" w:id="0">
    <w:p w14:paraId="0DE8856F" w14:textId="77777777" w:rsidR="00080CBE" w:rsidRDefault="00080CBE" w:rsidP="006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bson">
    <w:altName w:val="Times New Roman"/>
    <w:charset w:val="00"/>
    <w:family w:val="auto"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bson SemiBold">
    <w:altName w:val="Times New Roman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80"/>
      <w:gridCol w:w="350"/>
    </w:tblGrid>
    <w:tr w:rsidR="00D10C9A" w:rsidRPr="0025191F" w14:paraId="1E51887D" w14:textId="77777777" w:rsidTr="006D60DD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7A5858A" w14:textId="77777777" w:rsidR="00D10C9A" w:rsidRPr="006A72D5" w:rsidRDefault="00AE569F" w:rsidP="006D60DD">
          <w:pPr>
            <w:rPr>
              <w:rFonts w:eastAsia="Cambria"/>
            </w:rPr>
          </w:pPr>
          <w:fldSimple w:instr=" FILENAME  \* MERGEFORMAT ">
            <w:r w:rsidR="0073053E">
              <w:rPr>
                <w:noProof/>
              </w:rPr>
              <w:t>Document1</w:t>
            </w:r>
          </w:fldSimple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400D0A8" w14:textId="77777777" w:rsidR="00D10C9A" w:rsidRPr="006A72D5" w:rsidRDefault="00D10C9A" w:rsidP="006D60DD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3F7D8F">
            <w:rPr>
              <w:noProof/>
            </w:rPr>
            <w:t>2</w:t>
          </w:r>
          <w:r w:rsidRPr="006A72D5">
            <w:fldChar w:fldCharType="end"/>
          </w:r>
        </w:p>
      </w:tc>
    </w:tr>
  </w:tbl>
  <w:p w14:paraId="38EDD384" w14:textId="77777777" w:rsidR="00D10C9A" w:rsidRDefault="00D10C9A" w:rsidP="006A72D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80"/>
      <w:gridCol w:w="350"/>
    </w:tblGrid>
    <w:tr w:rsidR="00D10C9A" w:rsidRPr="0025191F" w14:paraId="3790376B" w14:textId="77777777" w:rsidTr="006A72D5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0343F07" w14:textId="77777777" w:rsidR="00D10C9A" w:rsidRPr="006A72D5" w:rsidRDefault="00AE569F" w:rsidP="006A72D5">
          <w:pPr>
            <w:rPr>
              <w:rFonts w:eastAsia="Cambria"/>
            </w:rPr>
          </w:pPr>
          <w:fldSimple w:instr=" FILENAME  \* MERGEFORMAT ">
            <w:r w:rsidR="0073053E">
              <w:rPr>
                <w:noProof/>
              </w:rPr>
              <w:t>Document1</w:t>
            </w:r>
          </w:fldSimple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F62ACE8" w14:textId="77777777" w:rsidR="00D10C9A" w:rsidRPr="006A72D5" w:rsidRDefault="00D10C9A" w:rsidP="006A72D5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080CBE">
            <w:rPr>
              <w:noProof/>
            </w:rPr>
            <w:t>1</w:t>
          </w:r>
          <w:r w:rsidRPr="006A72D5">
            <w:fldChar w:fldCharType="end"/>
          </w:r>
        </w:p>
      </w:tc>
    </w:tr>
  </w:tbl>
  <w:p w14:paraId="32AAE4C1" w14:textId="77777777" w:rsidR="00D10C9A" w:rsidRPr="006A72D5" w:rsidRDefault="00D10C9A" w:rsidP="006A72D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69EF8" w14:textId="77777777" w:rsidR="00563BAF" w:rsidRDefault="00563BA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845DD" w14:textId="77777777" w:rsidR="00080CBE" w:rsidRDefault="00080CBE" w:rsidP="006A72D5">
      <w:r>
        <w:separator/>
      </w:r>
    </w:p>
  </w:footnote>
  <w:footnote w:type="continuationSeparator" w:id="0">
    <w:p w14:paraId="3D461421" w14:textId="77777777" w:rsidR="00080CBE" w:rsidRDefault="00080CBE" w:rsidP="006A7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3A11" w14:textId="77777777" w:rsidR="00D10C9A" w:rsidRDefault="00D10C9A" w:rsidP="00690DA2">
    <w:pPr>
      <w:pStyle w:val="En-tte"/>
    </w:pPr>
    <w:r>
      <w:tab/>
    </w:r>
    <w:r>
      <w:tab/>
      <w:t>Credits Sheet</w:t>
    </w:r>
  </w:p>
  <w:p w14:paraId="1EA741B2" w14:textId="77777777" w:rsidR="00D10C9A" w:rsidRDefault="00D10C9A" w:rsidP="006A72D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D948" w14:textId="77777777" w:rsidR="00D10C9A" w:rsidRDefault="00563BAF" w:rsidP="006A72D5">
    <w:pPr>
      <w:pStyle w:val="En-tte"/>
    </w:pPr>
    <w:r>
      <w:rPr>
        <w:noProof/>
        <w:lang w:val="fr-FR" w:eastAsia="fr-FR"/>
      </w:rPr>
      <w:drawing>
        <wp:inline distT="0" distB="0" distL="0" distR="0" wp14:anchorId="4D21061B" wp14:editId="06F424E3">
          <wp:extent cx="1801368" cy="198120"/>
          <wp:effectExtent l="0" t="0" r="2540" b="508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A">
      <w:tab/>
    </w:r>
    <w:r w:rsidR="00D10C9A">
      <w:tab/>
      <w:t>Credits</w:t>
    </w:r>
    <w:r w:rsidR="00D10C9A" w:rsidRPr="006A72D5">
      <w:t xml:space="preserve"> </w:t>
    </w:r>
    <w:r w:rsidR="00D10C9A">
      <w:t>Sheet</w:t>
    </w:r>
  </w:p>
  <w:p w14:paraId="096290AD" w14:textId="77777777" w:rsidR="00D10C9A" w:rsidRDefault="00D10C9A" w:rsidP="006A72D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E07F" w14:textId="77777777" w:rsidR="00563BAF" w:rsidRDefault="00563BA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51E4"/>
    <w:multiLevelType w:val="hybridMultilevel"/>
    <w:tmpl w:val="1806E984"/>
    <w:lvl w:ilvl="0" w:tplc="D60CE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211D9"/>
    <w:multiLevelType w:val="hybridMultilevel"/>
    <w:tmpl w:val="D0A8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4E36"/>
    <w:multiLevelType w:val="hybridMultilevel"/>
    <w:tmpl w:val="0CEADB8E"/>
    <w:lvl w:ilvl="0" w:tplc="B030B292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358D8"/>
    <w:multiLevelType w:val="hybridMultilevel"/>
    <w:tmpl w:val="2846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3E"/>
    <w:rsid w:val="00080CBE"/>
    <w:rsid w:val="00117859"/>
    <w:rsid w:val="001C65A9"/>
    <w:rsid w:val="00217B49"/>
    <w:rsid w:val="003074EB"/>
    <w:rsid w:val="003A6721"/>
    <w:rsid w:val="003F7D8F"/>
    <w:rsid w:val="00405894"/>
    <w:rsid w:val="00532C29"/>
    <w:rsid w:val="00563BAF"/>
    <w:rsid w:val="00575A06"/>
    <w:rsid w:val="00690DA2"/>
    <w:rsid w:val="006A72D5"/>
    <w:rsid w:val="006D60DD"/>
    <w:rsid w:val="0073053E"/>
    <w:rsid w:val="00875479"/>
    <w:rsid w:val="00A31E16"/>
    <w:rsid w:val="00AE569F"/>
    <w:rsid w:val="00B31D8D"/>
    <w:rsid w:val="00B37CC1"/>
    <w:rsid w:val="00C74AAF"/>
    <w:rsid w:val="00D10C9A"/>
    <w:rsid w:val="00E33637"/>
    <w:rsid w:val="00EA51B1"/>
    <w:rsid w:val="00F82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6A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6A72D5"/>
    <w:rPr>
      <w:rFonts w:ascii="Gibson" w:hAnsi="Gibson"/>
      <w:bCs/>
      <w:sz w:val="24"/>
      <w:szCs w:val="24"/>
      <w:lang w:val="nl-NL"/>
    </w:rPr>
  </w:style>
  <w:style w:type="paragraph" w:styleId="Titre1">
    <w:name w:val="heading 1"/>
    <w:basedOn w:val="Normal"/>
    <w:next w:val="Normal"/>
    <w:link w:val="Titre1Car"/>
    <w:rsid w:val="006A7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6A72D5"/>
    <w:rPr>
      <w:rFonts w:ascii="Verdana" w:hAnsi="Verdana"/>
      <w:sz w:val="24"/>
      <w:szCs w:val="24"/>
      <w:lang w:val="nl-NL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character" w:customStyle="1" w:styleId="Titre1Car">
    <w:name w:val="Titre 1 Car"/>
    <w:basedOn w:val="Policepardfaut"/>
    <w:link w:val="Titre1"/>
    <w:rsid w:val="006A72D5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72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M1">
    <w:name w:val="toc 1"/>
    <w:basedOn w:val="Normal"/>
    <w:next w:val="Normal"/>
    <w:autoRedefine/>
    <w:rsid w:val="006A72D5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rsid w:val="006A72D5"/>
    <w:rPr>
      <w:rFonts w:asciiTheme="minorHAnsi" w:hAnsiTheme="minorHAnsi"/>
      <w:b/>
      <w:smallCaps/>
      <w:sz w:val="22"/>
      <w:szCs w:val="22"/>
    </w:rPr>
  </w:style>
  <w:style w:type="paragraph" w:styleId="TM3">
    <w:name w:val="toc 3"/>
    <w:basedOn w:val="Normal"/>
    <w:next w:val="Normal"/>
    <w:autoRedefine/>
    <w:rsid w:val="006A72D5"/>
    <w:rPr>
      <w:rFonts w:asciiTheme="minorHAnsi" w:hAnsi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M5">
    <w:name w:val="toc 5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extedebulles">
    <w:name w:val="Balloon Text"/>
    <w:basedOn w:val="Normal"/>
    <w:link w:val="TextedebullesCar"/>
    <w:rsid w:val="00A31E16"/>
    <w:rPr>
      <w:rFonts w:ascii="Lucida Grande" w:hAnsi="Lucida Grande" w:cs="Lucida Grande"/>
      <w:sz w:val="18"/>
      <w:szCs w:val="18"/>
    </w:rPr>
  </w:style>
  <w:style w:type="paragraph" w:customStyle="1" w:styleId="FAMOUSHeading">
    <w:name w:val="FAMOUS_Heading"/>
    <w:basedOn w:val="En-ttedetabledesmatires"/>
    <w:qFormat/>
    <w:rsid w:val="00D10C9A"/>
    <w:pPr>
      <w:pBdr>
        <w:bottom w:val="single" w:sz="6" w:space="1" w:color="auto"/>
      </w:pBdr>
      <w:spacing w:before="360" w:after="240"/>
    </w:pPr>
    <w:rPr>
      <w:rFonts w:ascii="Gibson SemiBold" w:hAnsi="Gibson SemiBold"/>
      <w:b w:val="0"/>
      <w:bCs/>
      <w:color w:val="auto"/>
    </w:rPr>
  </w:style>
  <w:style w:type="paragraph" w:customStyle="1" w:styleId="FAMOUSNormal">
    <w:name w:val="FAMOUS_Normal"/>
    <w:basedOn w:val="Normal"/>
    <w:autoRedefine/>
    <w:qFormat/>
    <w:rsid w:val="00D10C9A"/>
    <w:rPr>
      <w:bCs w:val="0"/>
      <w:lang w:val="en-GB"/>
    </w:rPr>
  </w:style>
  <w:style w:type="character" w:customStyle="1" w:styleId="TextedebullesCar">
    <w:name w:val="Texte de bulles Car"/>
    <w:basedOn w:val="Policepardfaut"/>
    <w:link w:val="Textedebulles"/>
    <w:rsid w:val="00A31E16"/>
    <w:rPr>
      <w:rFonts w:ascii="Lucida Grande" w:hAnsi="Lucida Grande" w:cs="Lucida Grande"/>
      <w:bCs/>
      <w:sz w:val="18"/>
      <w:szCs w:val="18"/>
      <w:lang w:val="nl-NL"/>
    </w:rPr>
  </w:style>
  <w:style w:type="table" w:styleId="Grilledutableau">
    <w:name w:val="Table Grid"/>
    <w:basedOn w:val="TableauNormal"/>
    <w:rsid w:val="00D1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MOUSIntro">
    <w:name w:val="FAMOUS_Intro"/>
    <w:basedOn w:val="FAMOUSHeading"/>
    <w:autoRedefine/>
    <w:qFormat/>
    <w:rsid w:val="00D10C9A"/>
    <w:pPr>
      <w:spacing w:before="600" w:after="600"/>
      <w:jc w:val="center"/>
    </w:pPr>
    <w:rPr>
      <w:b/>
      <w:bCs w:val="0"/>
      <w:lang w:val="en-GB"/>
    </w:rPr>
  </w:style>
  <w:style w:type="paragraph" w:customStyle="1" w:styleId="FAMOUSHeading2">
    <w:name w:val="FAMOUS_Heading2"/>
    <w:basedOn w:val="FAMOUSNormal"/>
    <w:autoRedefine/>
    <w:qFormat/>
    <w:rsid w:val="00405894"/>
    <w:rPr>
      <w:rFonts w:ascii="Gibson SemiBold" w:hAnsi="Gibson SemiBold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ctive_Jobs/KomOpTegenKanker/3270_KOTK_Iedereen_tegen_kanker_2017/12_FINAL/CS_IT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F7D59-1930-184F-8C8C-FBB9AFF2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CS_ITK.dotx</Template>
  <TotalTime>4</TotalTime>
  <Pages>1</Pages>
  <Words>88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LG&amp;F</Company>
  <LinksUpToDate>false</LinksUpToDate>
  <CharactersWithSpaces>575</CharactersWithSpaces>
  <SharedDoc>false</SharedDoc>
  <HLinks>
    <vt:vector size="12" baseType="variant">
      <vt:variant>
        <vt:i4>2883619</vt:i4>
      </vt:variant>
      <vt:variant>
        <vt:i4>2048</vt:i4>
      </vt:variant>
      <vt:variant>
        <vt:i4>1025</vt:i4>
      </vt:variant>
      <vt:variant>
        <vt:i4>1</vt:i4>
      </vt:variant>
      <vt:variant>
        <vt:lpwstr>Famous Call report</vt:lpwstr>
      </vt:variant>
      <vt:variant>
        <vt:lpwstr/>
      </vt:variant>
      <vt:variant>
        <vt:i4>393234</vt:i4>
      </vt:variant>
      <vt:variant>
        <vt:i4>-1</vt:i4>
      </vt:variant>
      <vt:variant>
        <vt:i4>2050</vt:i4>
      </vt:variant>
      <vt:variant>
        <vt:i4>1</vt:i4>
      </vt:variant>
      <vt:variant>
        <vt:lpwstr>star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Anne-Cecile Collignon</cp:lastModifiedBy>
  <cp:revision>4</cp:revision>
  <cp:lastPrinted>2014-12-26T16:05:00Z</cp:lastPrinted>
  <dcterms:created xsi:type="dcterms:W3CDTF">2017-03-17T15:20:00Z</dcterms:created>
  <dcterms:modified xsi:type="dcterms:W3CDTF">2017-03-20T09:11:00Z</dcterms:modified>
</cp:coreProperties>
</file>