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A3" w:rsidRPr="005A5CA3" w:rsidRDefault="005A5CA3" w:rsidP="005A5CA3">
      <w:pPr>
        <w:jc w:val="center"/>
        <w:rPr>
          <w:rFonts w:cs="Arial"/>
          <w:b/>
          <w:noProof/>
          <w:color w:val="000000"/>
          <w:sz w:val="28"/>
          <w:szCs w:val="28"/>
        </w:rPr>
      </w:pPr>
      <w:r w:rsidRPr="005A5CA3">
        <w:rPr>
          <w:rFonts w:cs="Arial"/>
          <w:b/>
          <w:noProof/>
          <w:color w:val="000000"/>
          <w:sz w:val="28"/>
          <w:szCs w:val="28"/>
        </w:rPr>
        <w:t>OVERZICHT NATUUR OP SCHOOL-PROJECTEN 2019</w:t>
      </w:r>
    </w:p>
    <w:p w:rsidR="005A5CA3" w:rsidRDefault="005A5CA3" w:rsidP="005A5CA3">
      <w:pPr>
        <w:rPr>
          <w:rFonts w:cs="Arial"/>
          <w:b/>
          <w:noProof/>
          <w:color w:val="000000"/>
        </w:rPr>
      </w:pPr>
    </w:p>
    <w:p w:rsidR="005A5CA3" w:rsidRDefault="005A5CA3" w:rsidP="005A5CA3">
      <w:pPr>
        <w:rPr>
          <w:rFonts w:cs="Arial"/>
          <w:b/>
          <w:noProof/>
          <w:color w:val="000000"/>
        </w:rPr>
      </w:pPr>
    </w:p>
    <w:p w:rsidR="00A87D1D" w:rsidRPr="000F4008" w:rsidRDefault="00A87D1D" w:rsidP="000F4008">
      <w:pPr>
        <w:rPr>
          <w:rFonts w:cs="Arial"/>
          <w:b/>
          <w:noProof/>
          <w:color w:val="000000"/>
        </w:rPr>
      </w:pPr>
      <w:r w:rsidRPr="000F4008">
        <w:rPr>
          <w:rFonts w:cs="Arial"/>
          <w:b/>
          <w:noProof/>
          <w:color w:val="000000"/>
        </w:rPr>
        <w:t xml:space="preserve">Montfortcollege </w:t>
      </w:r>
      <w:r w:rsidR="005A5CA3" w:rsidRPr="000F4008">
        <w:rPr>
          <w:rFonts w:cs="Arial"/>
          <w:b/>
          <w:noProof/>
          <w:color w:val="000000"/>
        </w:rPr>
        <w:t>in</w:t>
      </w:r>
      <w:r w:rsidRPr="000F4008">
        <w:rPr>
          <w:rFonts w:cs="Arial"/>
          <w:b/>
          <w:noProof/>
          <w:color w:val="000000"/>
        </w:rPr>
        <w:t xml:space="preserve"> Rotselaar </w:t>
      </w:r>
      <w:r w:rsidR="005A5CA3" w:rsidRPr="000F4008">
        <w:rPr>
          <w:rFonts w:cs="Arial"/>
          <w:b/>
          <w:noProof/>
          <w:color w:val="000000"/>
        </w:rPr>
        <w:t>voor het project</w:t>
      </w:r>
      <w:r w:rsidRPr="000F4008">
        <w:rPr>
          <w:rFonts w:cs="Arial"/>
          <w:b/>
          <w:noProof/>
          <w:color w:val="000000"/>
        </w:rPr>
        <w:t xml:space="preserve"> “Een groene school! Meer biodiversiteit op het Montfortcollege</w:t>
      </w:r>
      <w:r w:rsidR="005A5CA3" w:rsidRPr="000F4008">
        <w:rPr>
          <w:rFonts w:cs="Arial"/>
          <w:b/>
          <w:noProof/>
          <w:color w:val="000000"/>
        </w:rPr>
        <w:t>!”</w:t>
      </w:r>
    </w:p>
    <w:p w:rsidR="00A87D1D" w:rsidRDefault="00A87D1D" w:rsidP="005A5CA3">
      <w:pPr>
        <w:rPr>
          <w:rFonts w:cs="Arial"/>
          <w:noProof/>
          <w:color w:val="000000"/>
        </w:rPr>
      </w:pPr>
    </w:p>
    <w:p w:rsidR="00A87D1D" w:rsidRPr="00967ABA" w:rsidRDefault="00A87D1D" w:rsidP="005A5CA3">
      <w:pPr>
        <w:contextualSpacing/>
        <w:rPr>
          <w:rFonts w:eastAsia="Calibri" w:cs="Arial"/>
          <w:lang w:val="nl-BE" w:eastAsia="en-US"/>
        </w:rPr>
      </w:pPr>
      <w:r w:rsidRPr="00967ABA">
        <w:rPr>
          <w:rFonts w:eastAsia="Calibri" w:cs="Arial"/>
          <w:lang w:val="nl-BE" w:eastAsia="en-US"/>
        </w:rPr>
        <w:t>Het Montfortcollege heeft een historisch waardevol domein m</w:t>
      </w:r>
      <w:r>
        <w:rPr>
          <w:rFonts w:eastAsia="Calibri" w:cs="Arial"/>
          <w:lang w:val="nl-BE" w:eastAsia="en-US"/>
        </w:rPr>
        <w:t xml:space="preserve">et een mooi park, </w:t>
      </w:r>
      <w:r w:rsidRPr="00967ABA">
        <w:rPr>
          <w:rFonts w:eastAsia="Calibri" w:cs="Arial"/>
          <w:lang w:val="nl-BE" w:eastAsia="en-US"/>
        </w:rPr>
        <w:t>waterpartijen</w:t>
      </w:r>
      <w:r>
        <w:rPr>
          <w:rFonts w:eastAsia="Calibri" w:cs="Arial"/>
          <w:lang w:val="nl-BE" w:eastAsia="en-US"/>
        </w:rPr>
        <w:t xml:space="preserve"> en </w:t>
      </w:r>
      <w:proofErr w:type="spellStart"/>
      <w:r>
        <w:rPr>
          <w:rFonts w:eastAsia="Calibri" w:cs="Arial"/>
          <w:lang w:val="nl-BE" w:eastAsia="en-US"/>
        </w:rPr>
        <w:t>visvijer</w:t>
      </w:r>
      <w:proofErr w:type="spellEnd"/>
      <w:r w:rsidRPr="00967ABA">
        <w:rPr>
          <w:rFonts w:eastAsia="Calibri" w:cs="Arial"/>
          <w:lang w:val="nl-BE" w:eastAsia="en-US"/>
        </w:rPr>
        <w:t>, sportvelden, een oude boerderij met fruitbomen en een tuin tussen de gebouwen. Leerlingen hebben echter geen toegang tot het park en een aantal andere delen. Daar wil men verandering in brengen: men wil het park integreren in de lessen. Bovendien wil men door kleine en grote ingrepen de biodiversiteit op het domein verhogen. Hiervoor maakt</w:t>
      </w:r>
      <w:r>
        <w:rPr>
          <w:rFonts w:eastAsia="Calibri" w:cs="Arial"/>
          <w:lang w:val="nl-BE" w:eastAsia="en-US"/>
        </w:rPr>
        <w:t>e</w:t>
      </w:r>
      <w:r w:rsidRPr="00967ABA">
        <w:rPr>
          <w:rFonts w:eastAsia="Calibri" w:cs="Arial"/>
          <w:lang w:val="nl-BE" w:eastAsia="en-US"/>
        </w:rPr>
        <w:t xml:space="preserve"> het Regionaal Landschap Noord-Hageland een uitgebreid dossier met</w:t>
      </w:r>
      <w:r>
        <w:rPr>
          <w:rFonts w:eastAsia="Calibri" w:cs="Arial"/>
          <w:lang w:val="nl-BE" w:eastAsia="en-US"/>
        </w:rPr>
        <w:t xml:space="preserve"> een</w:t>
      </w:r>
      <w:r w:rsidRPr="00967ABA">
        <w:rPr>
          <w:rFonts w:eastAsia="Calibri" w:cs="Arial"/>
          <w:lang w:val="nl-BE" w:eastAsia="en-US"/>
        </w:rPr>
        <w:t xml:space="preserve"> situering in </w:t>
      </w:r>
      <w:r>
        <w:rPr>
          <w:rFonts w:eastAsia="Calibri" w:cs="Arial"/>
          <w:lang w:val="nl-BE" w:eastAsia="en-US"/>
        </w:rPr>
        <w:t xml:space="preserve">de brede omgeving, een </w:t>
      </w:r>
      <w:r w:rsidRPr="00967ABA">
        <w:rPr>
          <w:rFonts w:eastAsia="Calibri" w:cs="Arial"/>
          <w:lang w:val="nl-BE" w:eastAsia="en-US"/>
        </w:rPr>
        <w:t>historisch</w:t>
      </w:r>
      <w:r>
        <w:rPr>
          <w:rFonts w:eastAsia="Calibri" w:cs="Arial"/>
          <w:lang w:val="nl-BE" w:eastAsia="en-US"/>
        </w:rPr>
        <w:t>e situering, maar ook</w:t>
      </w:r>
      <w:r w:rsidRPr="00967ABA">
        <w:rPr>
          <w:rFonts w:eastAsia="Calibri" w:cs="Arial"/>
          <w:lang w:val="nl-BE" w:eastAsia="en-US"/>
        </w:rPr>
        <w:t xml:space="preserve"> een visie en strategische doelstellingen en voorstellen tot verbetering, inclusief gedetailleerde plannetjes.</w:t>
      </w:r>
    </w:p>
    <w:p w:rsidR="00A87D1D" w:rsidRPr="00967ABA" w:rsidRDefault="00A87D1D" w:rsidP="005A5CA3">
      <w:pPr>
        <w:contextualSpacing/>
        <w:rPr>
          <w:rFonts w:eastAsia="Calibri" w:cs="Arial"/>
          <w:lang w:val="nl-BE" w:eastAsia="en-US"/>
        </w:rPr>
      </w:pPr>
      <w:r w:rsidRPr="00967ABA">
        <w:rPr>
          <w:rFonts w:eastAsia="Calibri" w:cs="Arial"/>
          <w:lang w:val="nl-BE" w:eastAsia="en-US"/>
        </w:rPr>
        <w:t>Omdat het om een groot domein gaat, is een aanpak in fasen noodzakelijk. In deze eerste fase wil men kleinere ingrepen doen, die mijn ho</w:t>
      </w:r>
      <w:r>
        <w:rPr>
          <w:rFonts w:eastAsia="Calibri" w:cs="Arial"/>
          <w:lang w:val="nl-BE" w:eastAsia="en-US"/>
        </w:rPr>
        <w:t>ofdzakelijk zelf kan uitvoeren</w:t>
      </w:r>
      <w:r w:rsidRPr="00967ABA">
        <w:rPr>
          <w:rFonts w:eastAsia="Calibri" w:cs="Arial"/>
          <w:lang w:val="nl-BE" w:eastAsia="en-US"/>
        </w:rPr>
        <w:t xml:space="preserve">: </w:t>
      </w:r>
    </w:p>
    <w:p w:rsidR="00A87D1D" w:rsidRPr="00967ABA" w:rsidRDefault="00A87D1D" w:rsidP="005A5CA3">
      <w:pPr>
        <w:numPr>
          <w:ilvl w:val="0"/>
          <w:numId w:val="14"/>
        </w:numPr>
        <w:ind w:left="1068"/>
        <w:contextualSpacing/>
        <w:rPr>
          <w:rFonts w:eastAsia="Calibri" w:cs="Arial"/>
          <w:lang w:val="nl-BE" w:eastAsia="en-US"/>
        </w:rPr>
      </w:pPr>
      <w:bookmarkStart w:id="0" w:name="__DdeLink__919_3603162156"/>
      <w:r w:rsidRPr="00967ABA">
        <w:rPr>
          <w:rFonts w:eastAsia="Calibri" w:cs="Arial"/>
          <w:lang w:val="nl-BE" w:eastAsia="en-US"/>
        </w:rPr>
        <w:t xml:space="preserve">het omvormen van verschillende stukken grasland naar hooiland door van intensief naar extensief beheer over te gaan, </w:t>
      </w:r>
      <w:bookmarkEnd w:id="0"/>
    </w:p>
    <w:p w:rsidR="00A87D1D" w:rsidRPr="00967ABA" w:rsidRDefault="00A87D1D" w:rsidP="005A5CA3">
      <w:pPr>
        <w:numPr>
          <w:ilvl w:val="0"/>
          <w:numId w:val="14"/>
        </w:numPr>
        <w:ind w:left="1066" w:hanging="357"/>
        <w:contextualSpacing/>
        <w:rPr>
          <w:rFonts w:eastAsia="Calibri" w:cs="Arial"/>
          <w:lang w:val="nl-BE" w:eastAsia="en-US"/>
        </w:rPr>
      </w:pPr>
      <w:r w:rsidRPr="00967ABA">
        <w:rPr>
          <w:rFonts w:eastAsia="Calibri" w:cs="Arial"/>
          <w:lang w:val="nl-BE" w:eastAsia="en-US"/>
        </w:rPr>
        <w:t>voor bijen en insecten een insectenhotel, grondwal en houtkant</w:t>
      </w:r>
      <w:r>
        <w:rPr>
          <w:rFonts w:eastAsia="Calibri" w:cs="Arial"/>
          <w:lang w:val="nl-BE" w:eastAsia="en-US"/>
        </w:rPr>
        <w:t xml:space="preserve"> aanleggen,</w:t>
      </w:r>
    </w:p>
    <w:p w:rsidR="00A87D1D" w:rsidRPr="00967ABA" w:rsidRDefault="00A87D1D" w:rsidP="005A5CA3">
      <w:pPr>
        <w:numPr>
          <w:ilvl w:val="0"/>
          <w:numId w:val="14"/>
        </w:numPr>
        <w:ind w:left="1068"/>
        <w:contextualSpacing/>
        <w:rPr>
          <w:rFonts w:eastAsia="Calibri" w:cs="Arial"/>
          <w:lang w:val="nl-BE" w:eastAsia="en-US"/>
        </w:rPr>
      </w:pPr>
      <w:r w:rsidRPr="00967ABA">
        <w:rPr>
          <w:rFonts w:eastAsia="Calibri" w:cs="Arial"/>
          <w:lang w:val="nl-BE" w:eastAsia="en-US"/>
        </w:rPr>
        <w:t>het ‘opruimen’ van het Vrouwenpark</w:t>
      </w:r>
      <w:r>
        <w:rPr>
          <w:rFonts w:eastAsia="Calibri" w:cs="Arial"/>
          <w:lang w:val="nl-BE" w:eastAsia="en-US"/>
        </w:rPr>
        <w:t>,</w:t>
      </w:r>
    </w:p>
    <w:p w:rsidR="00A87D1D" w:rsidRPr="00967ABA" w:rsidRDefault="00A87D1D" w:rsidP="005A5CA3">
      <w:pPr>
        <w:numPr>
          <w:ilvl w:val="0"/>
          <w:numId w:val="14"/>
        </w:numPr>
        <w:ind w:left="1068"/>
        <w:contextualSpacing/>
        <w:rPr>
          <w:rFonts w:eastAsia="Calibri" w:cs="Arial"/>
          <w:lang w:val="nl-BE" w:eastAsia="en-US"/>
        </w:rPr>
      </w:pPr>
      <w:r w:rsidRPr="00967ABA">
        <w:rPr>
          <w:rFonts w:eastAsia="Calibri" w:cs="Arial"/>
          <w:lang w:val="nl-BE" w:eastAsia="en-US"/>
        </w:rPr>
        <w:t>het afschuinen van de oevers op 2 locaties</w:t>
      </w:r>
      <w:r>
        <w:rPr>
          <w:rFonts w:eastAsia="Calibri" w:cs="Arial"/>
          <w:lang w:val="nl-BE" w:eastAsia="en-US"/>
        </w:rPr>
        <w:t>,</w:t>
      </w:r>
    </w:p>
    <w:p w:rsidR="00A87D1D" w:rsidRPr="00967ABA" w:rsidRDefault="00A87D1D" w:rsidP="005A5CA3">
      <w:pPr>
        <w:numPr>
          <w:ilvl w:val="0"/>
          <w:numId w:val="14"/>
        </w:numPr>
        <w:ind w:left="1068"/>
        <w:contextualSpacing/>
        <w:rPr>
          <w:rFonts w:eastAsia="Calibri" w:cs="Arial"/>
          <w:lang w:val="nl-BE" w:eastAsia="en-US"/>
        </w:rPr>
      </w:pPr>
      <w:r w:rsidRPr="00967ABA">
        <w:rPr>
          <w:rFonts w:eastAsia="Calibri" w:cs="Arial"/>
          <w:lang w:val="nl-BE" w:eastAsia="en-US"/>
        </w:rPr>
        <w:t xml:space="preserve">in de boomgaard de huidige bomen verzorgen en nieuwe fruitbomen </w:t>
      </w:r>
      <w:proofErr w:type="spellStart"/>
      <w:r w:rsidRPr="00967ABA">
        <w:rPr>
          <w:rFonts w:eastAsia="Calibri" w:cs="Arial"/>
          <w:lang w:val="nl-BE" w:eastAsia="en-US"/>
        </w:rPr>
        <w:t>bijplanten</w:t>
      </w:r>
      <w:proofErr w:type="spellEnd"/>
      <w:r>
        <w:rPr>
          <w:rFonts w:eastAsia="Calibri" w:cs="Arial"/>
          <w:lang w:val="nl-BE" w:eastAsia="en-US"/>
        </w:rPr>
        <w:t>,</w:t>
      </w:r>
    </w:p>
    <w:p w:rsidR="00A87D1D" w:rsidRPr="00967ABA" w:rsidRDefault="00A87D1D" w:rsidP="005A5CA3">
      <w:pPr>
        <w:numPr>
          <w:ilvl w:val="0"/>
          <w:numId w:val="14"/>
        </w:numPr>
        <w:ind w:left="1068"/>
        <w:contextualSpacing/>
        <w:rPr>
          <w:rFonts w:eastAsia="Calibri" w:cs="Arial"/>
          <w:lang w:val="nl-BE" w:eastAsia="en-US"/>
        </w:rPr>
      </w:pPr>
      <w:r w:rsidRPr="00967ABA">
        <w:rPr>
          <w:rFonts w:eastAsia="Calibri" w:cs="Arial"/>
          <w:lang w:val="nl-BE" w:eastAsia="en-US"/>
        </w:rPr>
        <w:t>het uitwerken van een ecologische moestuin</w:t>
      </w:r>
      <w:r>
        <w:rPr>
          <w:rFonts w:eastAsia="Calibri" w:cs="Arial"/>
          <w:lang w:val="nl-BE" w:eastAsia="en-US"/>
        </w:rPr>
        <w:t>,</w:t>
      </w:r>
    </w:p>
    <w:p w:rsidR="00A87D1D" w:rsidRPr="00967ABA" w:rsidRDefault="00A87D1D" w:rsidP="005A5CA3">
      <w:pPr>
        <w:numPr>
          <w:ilvl w:val="0"/>
          <w:numId w:val="14"/>
        </w:numPr>
        <w:ind w:left="1068"/>
        <w:contextualSpacing/>
        <w:rPr>
          <w:rFonts w:eastAsia="Calibri" w:cs="Arial"/>
          <w:lang w:val="nl-BE" w:eastAsia="en-US"/>
        </w:rPr>
      </w:pPr>
      <w:r w:rsidRPr="00967ABA">
        <w:rPr>
          <w:rFonts w:eastAsia="Calibri" w:cs="Arial"/>
          <w:lang w:val="nl-BE" w:eastAsia="en-US"/>
        </w:rPr>
        <w:t>takkenrillen, snipperwanden en compostzones aanleggen</w:t>
      </w:r>
      <w:r>
        <w:rPr>
          <w:rFonts w:eastAsia="Calibri" w:cs="Arial"/>
          <w:lang w:val="nl-BE" w:eastAsia="en-US"/>
        </w:rPr>
        <w:t>,</w:t>
      </w:r>
    </w:p>
    <w:p w:rsidR="00A87D1D" w:rsidRPr="00967ABA" w:rsidRDefault="00A87D1D" w:rsidP="005A5CA3">
      <w:pPr>
        <w:numPr>
          <w:ilvl w:val="0"/>
          <w:numId w:val="14"/>
        </w:numPr>
        <w:ind w:left="1068"/>
        <w:contextualSpacing/>
        <w:rPr>
          <w:rFonts w:eastAsia="Calibri" w:cs="Arial"/>
          <w:lang w:val="nl-BE" w:eastAsia="en-US"/>
        </w:rPr>
      </w:pPr>
      <w:r w:rsidRPr="00967ABA">
        <w:rPr>
          <w:rFonts w:eastAsia="Calibri" w:cs="Arial"/>
          <w:lang w:val="nl-BE" w:eastAsia="en-US"/>
        </w:rPr>
        <w:t xml:space="preserve">een grote, oude beuk (veteraanboom) beschermen </w:t>
      </w:r>
      <w:r>
        <w:rPr>
          <w:rFonts w:eastAsia="Calibri" w:cs="Arial"/>
          <w:lang w:val="nl-BE" w:eastAsia="en-US"/>
        </w:rPr>
        <w:t xml:space="preserve">tegen verdichting aan de wortels door een </w:t>
      </w:r>
      <w:proofErr w:type="spellStart"/>
      <w:r>
        <w:rPr>
          <w:rFonts w:eastAsia="Calibri" w:cs="Arial"/>
          <w:lang w:val="nl-BE" w:eastAsia="en-US"/>
        </w:rPr>
        <w:t>kastanjehek</w:t>
      </w:r>
      <w:proofErr w:type="spellEnd"/>
      <w:r>
        <w:rPr>
          <w:rFonts w:eastAsia="Calibri" w:cs="Arial"/>
          <w:lang w:val="nl-BE" w:eastAsia="en-US"/>
        </w:rPr>
        <w:t>.</w:t>
      </w:r>
      <w:r w:rsidR="005A5CA3">
        <w:rPr>
          <w:rFonts w:eastAsia="Calibri" w:cs="Arial"/>
          <w:lang w:val="nl-BE" w:eastAsia="en-US"/>
        </w:rPr>
        <w:br/>
      </w:r>
    </w:p>
    <w:p w:rsidR="00A87D1D" w:rsidRPr="00967ABA" w:rsidRDefault="00A87D1D" w:rsidP="005A5CA3">
      <w:pPr>
        <w:contextualSpacing/>
        <w:rPr>
          <w:rFonts w:eastAsia="Calibri" w:cs="Arial"/>
          <w:lang w:val="nl-BE" w:eastAsia="en-US"/>
        </w:rPr>
      </w:pPr>
      <w:r w:rsidRPr="00967ABA">
        <w:rPr>
          <w:rFonts w:eastAsia="Calibri" w:cs="Arial"/>
          <w:lang w:val="nl-BE" w:eastAsia="en-US"/>
        </w:rPr>
        <w:t xml:space="preserve">Bij deze verwezenlijkingen wil men </w:t>
      </w:r>
      <w:r>
        <w:rPr>
          <w:rFonts w:eastAsia="Calibri" w:cs="Arial"/>
          <w:lang w:val="nl-BE" w:eastAsia="en-US"/>
        </w:rPr>
        <w:t>ook</w:t>
      </w:r>
      <w:r w:rsidRPr="00967ABA">
        <w:rPr>
          <w:rFonts w:eastAsia="Calibri" w:cs="Arial"/>
          <w:lang w:val="nl-BE" w:eastAsia="en-US"/>
        </w:rPr>
        <w:t xml:space="preserve"> verschillende educatieve panelen plaatsen.</w:t>
      </w:r>
    </w:p>
    <w:p w:rsidR="00A87D1D" w:rsidRPr="00967ABA" w:rsidRDefault="00A87D1D" w:rsidP="005A5CA3">
      <w:pPr>
        <w:contextualSpacing/>
        <w:rPr>
          <w:rFonts w:eastAsia="Calibri" w:cs="Arial"/>
          <w:lang w:val="nl-BE" w:eastAsia="en-US"/>
        </w:rPr>
      </w:pPr>
      <w:r w:rsidRPr="00967ABA">
        <w:rPr>
          <w:rFonts w:eastAsia="Calibri" w:cs="Arial"/>
          <w:lang w:val="nl-BE" w:eastAsia="en-US"/>
        </w:rPr>
        <w:t>In de volgende fasen wil men nog een oud gebouw waar vroeger vleermuizen zaten terug vleermuisvriendelijk inrichten, een deel van de vijvers ruimen en vrij maken van karpers en voorzien van een mini-ecoduct, de bomen in het park onderzoeken en aangepast beheren en lange inheemse hagen aanplanten langs de steenweg en de invalsweg.</w:t>
      </w:r>
    </w:p>
    <w:p w:rsidR="00A87D1D" w:rsidRPr="00967ABA" w:rsidRDefault="00A87D1D" w:rsidP="005A5CA3">
      <w:pPr>
        <w:contextualSpacing/>
        <w:rPr>
          <w:rFonts w:eastAsia="Calibri" w:cs="Arial"/>
          <w:lang w:val="nl-BE" w:eastAsia="en-US"/>
        </w:rPr>
      </w:pPr>
      <w:r w:rsidRPr="00967ABA">
        <w:rPr>
          <w:rFonts w:eastAsia="Calibri" w:cs="Arial"/>
          <w:lang w:val="nl-BE" w:eastAsia="en-US"/>
        </w:rPr>
        <w:t>Deze ingrepen zullen duidelijk een meerwaarde betekenen voor de biodiversiteit op het hele schooldomein.</w:t>
      </w:r>
    </w:p>
    <w:p w:rsidR="00A87D1D" w:rsidRPr="00967ABA" w:rsidRDefault="00A87D1D" w:rsidP="005A5CA3">
      <w:pPr>
        <w:contextualSpacing/>
        <w:rPr>
          <w:rFonts w:eastAsia="Calibri" w:cs="Arial"/>
          <w:lang w:val="nl-BE" w:eastAsia="en-US"/>
        </w:rPr>
      </w:pPr>
      <w:r w:rsidRPr="00967ABA">
        <w:rPr>
          <w:rFonts w:eastAsia="Calibri" w:cs="Arial"/>
          <w:lang w:val="nl-BE" w:eastAsia="en-US"/>
        </w:rPr>
        <w:t>De leerlingen werden goed betrokken bij het project. In het begin heb</w:t>
      </w:r>
      <w:r>
        <w:rPr>
          <w:rFonts w:eastAsia="Calibri" w:cs="Arial"/>
          <w:lang w:val="nl-BE" w:eastAsia="en-US"/>
        </w:rPr>
        <w:t xml:space="preserve">ben ze het terrein verkend </w:t>
      </w:r>
      <w:r w:rsidRPr="00967ABA">
        <w:rPr>
          <w:rFonts w:eastAsia="Calibri" w:cs="Arial"/>
          <w:lang w:val="nl-BE" w:eastAsia="en-US"/>
        </w:rPr>
        <w:t>van</w:t>
      </w:r>
      <w:r>
        <w:rPr>
          <w:rFonts w:eastAsia="Calibri" w:cs="Arial"/>
          <w:lang w:val="nl-BE" w:eastAsia="en-US"/>
        </w:rPr>
        <w:t>uit de bril van de koesterburen</w:t>
      </w:r>
      <w:r w:rsidRPr="00967ABA">
        <w:rPr>
          <w:rFonts w:eastAsia="Calibri" w:cs="Arial"/>
          <w:lang w:val="nl-BE" w:eastAsia="en-US"/>
        </w:rPr>
        <w:t>, een fotoreportage gemaakt en voorstellen ingediend voor aanpassingen op het terrein. Een delegatie is ook aanwezig op alle vergaderingen. Leuk is dat leerlingen reeds vrijwillig deelnemen aan het onderhoud van het domein (verzorgen ezels, vrijmaken paden, …) en dat men dit verder wil uitbreiden (composteren, …). De tuinman is goed op de hoogte van biodiversiteit en werkt mee aan het project. Hij kan mee toekijken op het correcte beheer.</w:t>
      </w:r>
    </w:p>
    <w:p w:rsidR="00A87D1D" w:rsidRPr="00967ABA" w:rsidRDefault="00A87D1D" w:rsidP="005A5CA3">
      <w:pPr>
        <w:contextualSpacing/>
        <w:rPr>
          <w:rFonts w:eastAsia="Calibri" w:cs="Arial"/>
          <w:lang w:val="nl-BE" w:eastAsia="en-US"/>
        </w:rPr>
      </w:pPr>
      <w:r w:rsidRPr="00967ABA">
        <w:rPr>
          <w:rFonts w:eastAsia="Calibri" w:cs="Arial"/>
          <w:lang w:val="nl-BE" w:eastAsia="en-US"/>
        </w:rPr>
        <w:t>Men heeft op educatief vlak al een mooi proces achter de rug waarbij men voor alle jaren en alle vakken heeft nagedacht welke linken men kan leggen met het schooldomein. Dit is een goede basis om concrete zaken uit te werken. Heel knap is ook dat er een nieuw vak natuureducatie zal ingevoerd worden in de eerste graad waarbij de leerlingen op het domein onderzoekswerk gaan verrichten naar de biodiversiteit en naar oplossingen zoeken voo</w:t>
      </w:r>
      <w:r>
        <w:rPr>
          <w:rFonts w:eastAsia="Calibri" w:cs="Arial"/>
          <w:lang w:val="nl-BE" w:eastAsia="en-US"/>
        </w:rPr>
        <w:t>r pijnpunten</w:t>
      </w:r>
      <w:r w:rsidRPr="00967ABA">
        <w:rPr>
          <w:rFonts w:eastAsia="Calibri" w:cs="Arial"/>
          <w:lang w:val="nl-BE" w:eastAsia="en-US"/>
        </w:rPr>
        <w:t xml:space="preserve">. Men wil ook verschillende plekken gaan inrichten als buitenklas. En er is zelfs het idee om het theehuisje te gaan restaureren en opnieuw in te richten als klaslokaal voor natuureducatie. </w:t>
      </w:r>
    </w:p>
    <w:p w:rsidR="000F4008" w:rsidRDefault="000F4008" w:rsidP="005A5CA3">
      <w:pPr>
        <w:rPr>
          <w:rFonts w:eastAsia="Calibri" w:cs="Arial"/>
          <w:lang w:val="nl-BE" w:eastAsia="en-US"/>
        </w:rPr>
      </w:pPr>
    </w:p>
    <w:p w:rsidR="000F4008" w:rsidRDefault="000F4008" w:rsidP="005A5CA3">
      <w:pPr>
        <w:rPr>
          <w:rFonts w:eastAsia="Calibri" w:cs="Arial"/>
          <w:lang w:val="nl-BE" w:eastAsia="en-US"/>
        </w:rPr>
      </w:pPr>
    </w:p>
    <w:p w:rsidR="000F4008" w:rsidRDefault="000F4008" w:rsidP="005A5CA3">
      <w:pPr>
        <w:rPr>
          <w:rFonts w:eastAsia="Calibri" w:cs="Arial"/>
          <w:lang w:val="nl-BE" w:eastAsia="en-US"/>
        </w:rPr>
      </w:pPr>
    </w:p>
    <w:p w:rsidR="00A87D1D" w:rsidRPr="002A08BE" w:rsidRDefault="00A87D1D" w:rsidP="005A5CA3">
      <w:pPr>
        <w:rPr>
          <w:rFonts w:cs="Arial"/>
          <w:b/>
          <w:noProof/>
        </w:rPr>
      </w:pPr>
      <w:r w:rsidRPr="002A08BE">
        <w:rPr>
          <w:rFonts w:cs="Arial"/>
          <w:b/>
          <w:noProof/>
        </w:rPr>
        <w:t>H</w:t>
      </w:r>
      <w:r w:rsidR="005A5CA3">
        <w:rPr>
          <w:rFonts w:cs="Arial"/>
          <w:b/>
          <w:noProof/>
        </w:rPr>
        <w:t>eilig</w:t>
      </w:r>
      <w:r w:rsidRPr="002A08BE">
        <w:rPr>
          <w:rFonts w:cs="Arial"/>
          <w:b/>
          <w:noProof/>
        </w:rPr>
        <w:t xml:space="preserve"> Hart Heverlee 1e graad </w:t>
      </w:r>
      <w:r w:rsidR="005A5CA3">
        <w:rPr>
          <w:rFonts w:cs="Arial"/>
          <w:b/>
          <w:noProof/>
        </w:rPr>
        <w:t>in</w:t>
      </w:r>
      <w:r w:rsidRPr="002A08BE">
        <w:rPr>
          <w:rFonts w:cs="Arial"/>
          <w:b/>
          <w:noProof/>
        </w:rPr>
        <w:t xml:space="preserve"> Overijse </w:t>
      </w:r>
      <w:r w:rsidR="005A5CA3">
        <w:rPr>
          <w:rFonts w:cs="Arial"/>
          <w:b/>
          <w:noProof/>
        </w:rPr>
        <w:t>voor het project “Green team”</w:t>
      </w:r>
    </w:p>
    <w:p w:rsidR="00A87D1D" w:rsidRPr="002A08BE" w:rsidRDefault="00A87D1D" w:rsidP="005A5CA3">
      <w:pPr>
        <w:rPr>
          <w:rFonts w:cs="Arial"/>
          <w:noProof/>
        </w:rPr>
      </w:pPr>
    </w:p>
    <w:p w:rsidR="00A87D1D" w:rsidRPr="002A08BE" w:rsidRDefault="00A87D1D" w:rsidP="005A5CA3">
      <w:pPr>
        <w:rPr>
          <w:rFonts w:eastAsia="Calibri" w:cs="Arial"/>
          <w:b/>
          <w:lang w:val="nl-BE" w:eastAsia="en-US"/>
        </w:rPr>
      </w:pPr>
      <w:r w:rsidRPr="002A08BE">
        <w:rPr>
          <w:rFonts w:eastAsia="Calibri" w:cs="Arial"/>
          <w:lang w:val="nl-BE" w:eastAsia="en-US"/>
        </w:rPr>
        <w:t xml:space="preserve">Het Heilig Hart in Heverlee is een grote </w:t>
      </w:r>
      <w:r>
        <w:rPr>
          <w:rFonts w:eastAsia="Calibri" w:cs="Arial"/>
          <w:lang w:val="nl-BE" w:eastAsia="en-US"/>
        </w:rPr>
        <w:t>campus met zowel een kleuterschool,</w:t>
      </w:r>
      <w:r w:rsidRPr="002A08BE">
        <w:rPr>
          <w:rFonts w:eastAsia="Calibri" w:cs="Arial"/>
          <w:lang w:val="nl-BE" w:eastAsia="en-US"/>
        </w:rPr>
        <w:t xml:space="preserve"> lagere school en grote secundaire school, alsook een internaat, de hoge school voor lerarenopleiding, een klooster</w:t>
      </w:r>
      <w:r>
        <w:rPr>
          <w:rFonts w:eastAsia="Calibri" w:cs="Arial"/>
          <w:lang w:val="nl-BE" w:eastAsia="en-US"/>
        </w:rPr>
        <w:t>,</w:t>
      </w:r>
      <w:r w:rsidRPr="002A08BE">
        <w:rPr>
          <w:rFonts w:eastAsia="Calibri" w:cs="Arial"/>
          <w:lang w:val="nl-BE" w:eastAsia="en-US"/>
        </w:rPr>
        <w:t xml:space="preserve"> een zwembad en verschillende sportterreinen en –hallen.</w:t>
      </w:r>
    </w:p>
    <w:p w:rsidR="00A87D1D" w:rsidRPr="002A08BE" w:rsidRDefault="00A87D1D" w:rsidP="005A5CA3">
      <w:pPr>
        <w:rPr>
          <w:rFonts w:eastAsia="Calibri" w:cs="Arial"/>
          <w:lang w:val="nl-BE" w:eastAsia="en-US"/>
        </w:rPr>
      </w:pPr>
      <w:r w:rsidRPr="002A08BE">
        <w:rPr>
          <w:rFonts w:eastAsia="Calibri" w:cs="Arial"/>
          <w:lang w:val="nl-BE" w:eastAsia="en-US"/>
        </w:rPr>
        <w:t>Rond de speelplaats van de tweede en derde graad secundair waar cirkels van monumentale bomen staan, loopt er samen met de dienst erfgoed van de provincie een project ‘</w:t>
      </w:r>
      <w:proofErr w:type="spellStart"/>
      <w:r w:rsidRPr="002A08BE">
        <w:rPr>
          <w:rFonts w:eastAsia="Calibri" w:cs="Arial"/>
          <w:lang w:val="nl-BE" w:eastAsia="en-US"/>
        </w:rPr>
        <w:t>Playground</w:t>
      </w:r>
      <w:proofErr w:type="spellEnd"/>
      <w:r w:rsidRPr="002A08BE">
        <w:rPr>
          <w:rFonts w:eastAsia="Calibri" w:cs="Arial"/>
          <w:lang w:val="nl-BE" w:eastAsia="en-US"/>
        </w:rPr>
        <w:t xml:space="preserve"> </w:t>
      </w:r>
      <w:proofErr w:type="spellStart"/>
      <w:r w:rsidRPr="002A08BE">
        <w:rPr>
          <w:rFonts w:eastAsia="Calibri" w:cs="Arial"/>
          <w:lang w:val="nl-BE" w:eastAsia="en-US"/>
        </w:rPr>
        <w:t>Circles</w:t>
      </w:r>
      <w:proofErr w:type="spellEnd"/>
      <w:r w:rsidRPr="002A08BE">
        <w:rPr>
          <w:rFonts w:eastAsia="Calibri" w:cs="Arial"/>
          <w:lang w:val="nl-BE" w:eastAsia="en-US"/>
        </w:rPr>
        <w:t xml:space="preserve">’. De speelplaats van de eerste graad secundair is niet in het project opgenomen, maar ook daar wil men </w:t>
      </w:r>
      <w:r w:rsidRPr="002A08BE">
        <w:rPr>
          <w:rFonts w:eastAsia="Calibri" w:cs="Arial"/>
          <w:lang w:val="nl-BE" w:eastAsia="en-US"/>
        </w:rPr>
        <w:lastRenderedPageBreak/>
        <w:t xml:space="preserve">graag iets realiseren. Men wil als eerste stap langs het gebouw struiken inplanten, groene zithoeken inrichten en zelfs een aantal bomen, die meteen ook schaduw kunnen geven op de speelplaats en in het gebouw dat grote ramen heeft. Regionaal Landschap </w:t>
      </w:r>
      <w:proofErr w:type="spellStart"/>
      <w:r w:rsidRPr="002A08BE">
        <w:rPr>
          <w:rFonts w:eastAsia="Calibri" w:cs="Arial"/>
          <w:lang w:val="nl-BE" w:eastAsia="en-US"/>
        </w:rPr>
        <w:t>Dijleland</w:t>
      </w:r>
      <w:proofErr w:type="spellEnd"/>
      <w:r w:rsidRPr="002A08BE">
        <w:rPr>
          <w:rFonts w:eastAsia="Calibri" w:cs="Arial"/>
          <w:lang w:val="nl-BE" w:eastAsia="en-US"/>
        </w:rPr>
        <w:t xml:space="preserve"> gaf advies, een ouder die tuinarchitecte van opleiding is, tekende het plan.</w:t>
      </w:r>
    </w:p>
    <w:p w:rsidR="00A87D1D" w:rsidRPr="002A08BE" w:rsidRDefault="00A87D1D" w:rsidP="005A5CA3">
      <w:pPr>
        <w:rPr>
          <w:rFonts w:eastAsia="Calibri" w:cs="Arial"/>
          <w:lang w:val="nl-BE" w:eastAsia="en-US"/>
        </w:rPr>
      </w:pPr>
      <w:r w:rsidRPr="002A08BE">
        <w:rPr>
          <w:rFonts w:eastAsia="Calibri" w:cs="Arial"/>
          <w:lang w:val="nl-BE" w:eastAsia="en-US"/>
        </w:rPr>
        <w:t>Hoewel het opbreken van het beton door de beoordelingscommissie alleen maar kan toegejuicht worden, is ze niet helemaal overtuigd van het inrichtingsplan. Het idee van zitplekken voor</w:t>
      </w:r>
      <w:r>
        <w:rPr>
          <w:rFonts w:eastAsia="Calibri" w:cs="Arial"/>
          <w:lang w:val="nl-BE" w:eastAsia="en-US"/>
        </w:rPr>
        <w:t xml:space="preserve"> de leerlingen is natuurlijk</w:t>
      </w:r>
      <w:r w:rsidRPr="002A08BE">
        <w:rPr>
          <w:rFonts w:eastAsia="Calibri" w:cs="Arial"/>
          <w:lang w:val="nl-BE" w:eastAsia="en-US"/>
        </w:rPr>
        <w:t xml:space="preserve"> leuk, maar </w:t>
      </w:r>
      <w:r>
        <w:rPr>
          <w:rFonts w:eastAsia="Calibri" w:cs="Arial"/>
          <w:lang w:val="nl-BE" w:eastAsia="en-US"/>
        </w:rPr>
        <w:t>de beplanting rondom lijkt zeer strak</w:t>
      </w:r>
      <w:r w:rsidRPr="002A08BE">
        <w:rPr>
          <w:rFonts w:eastAsia="Calibri" w:cs="Arial"/>
          <w:lang w:val="nl-BE" w:eastAsia="en-US"/>
        </w:rPr>
        <w:t>. Als men deze struiken sterk gaat snoeien, dan komen er geen</w:t>
      </w:r>
      <w:r>
        <w:rPr>
          <w:rFonts w:eastAsia="Calibri" w:cs="Arial"/>
          <w:lang w:val="nl-BE" w:eastAsia="en-US"/>
        </w:rPr>
        <w:t xml:space="preserve"> bloesems en bessen/vruchten wat juist interessant is</w:t>
      </w:r>
      <w:r w:rsidRPr="002A08BE">
        <w:rPr>
          <w:rFonts w:eastAsia="Calibri" w:cs="Arial"/>
          <w:lang w:val="nl-BE" w:eastAsia="en-US"/>
        </w:rPr>
        <w:t xml:space="preserve"> voor insecten en vogels. Bovendien is het</w:t>
      </w:r>
      <w:r>
        <w:rPr>
          <w:rFonts w:eastAsia="Calibri" w:cs="Arial"/>
          <w:lang w:val="nl-BE" w:eastAsia="en-US"/>
        </w:rPr>
        <w:t xml:space="preserve"> onderhoud ook veel groter</w:t>
      </w:r>
      <w:r w:rsidRPr="002A08BE">
        <w:rPr>
          <w:rFonts w:eastAsia="Calibri" w:cs="Arial"/>
          <w:lang w:val="nl-BE" w:eastAsia="en-US"/>
        </w:rPr>
        <w:t xml:space="preserve">. Het aantal soorten is ook beperkt (minder dan het voorstel van het Regionaal Landschap). Bovendien is onduidelijk wat de </w:t>
      </w:r>
      <w:proofErr w:type="spellStart"/>
      <w:r w:rsidRPr="002A08BE">
        <w:rPr>
          <w:rFonts w:eastAsia="Calibri" w:cs="Arial"/>
          <w:lang w:val="nl-BE" w:eastAsia="en-US"/>
        </w:rPr>
        <w:t>onderbegroeiing</w:t>
      </w:r>
      <w:proofErr w:type="spellEnd"/>
      <w:r w:rsidRPr="002A08BE">
        <w:rPr>
          <w:rFonts w:eastAsia="Calibri" w:cs="Arial"/>
          <w:lang w:val="nl-BE" w:eastAsia="en-US"/>
        </w:rPr>
        <w:t xml:space="preserve"> zal zijn: is dit gras, hooiland, gaan er bloembollen in geplant worden …? Juist de opbouw in verschillende lagen (kruid-, struik-, </w:t>
      </w:r>
      <w:proofErr w:type="spellStart"/>
      <w:r w:rsidRPr="002A08BE">
        <w:rPr>
          <w:rFonts w:eastAsia="Calibri" w:cs="Arial"/>
          <w:lang w:val="nl-BE" w:eastAsia="en-US"/>
        </w:rPr>
        <w:t>bomenlaag</w:t>
      </w:r>
      <w:proofErr w:type="spellEnd"/>
      <w:r w:rsidRPr="002A08BE">
        <w:rPr>
          <w:rFonts w:eastAsia="Calibri" w:cs="Arial"/>
          <w:lang w:val="nl-BE" w:eastAsia="en-US"/>
        </w:rPr>
        <w:t xml:space="preserve">) maakt het interessant voor verschillende organismen. Ook de keuze van de boomsoort kan beter. In plaats van zwarte populier in zuilvorm, lijkt een haagbeuk (bijvoorbeeld </w:t>
      </w:r>
      <w:proofErr w:type="spellStart"/>
      <w:r w:rsidRPr="002A08BE">
        <w:rPr>
          <w:rFonts w:eastAsia="Calibri" w:cs="Arial"/>
          <w:lang w:val="nl-BE" w:eastAsia="en-US"/>
        </w:rPr>
        <w:t>Carpinus</w:t>
      </w:r>
      <w:proofErr w:type="spellEnd"/>
      <w:r w:rsidRPr="002A08BE">
        <w:rPr>
          <w:rFonts w:eastAsia="Calibri" w:cs="Arial"/>
          <w:lang w:val="nl-BE" w:eastAsia="en-US"/>
        </w:rPr>
        <w:t xml:space="preserve"> </w:t>
      </w:r>
      <w:proofErr w:type="spellStart"/>
      <w:r w:rsidRPr="002A08BE">
        <w:rPr>
          <w:rFonts w:eastAsia="Calibri" w:cs="Arial"/>
          <w:lang w:val="nl-BE" w:eastAsia="en-US"/>
        </w:rPr>
        <w:t>betulus</w:t>
      </w:r>
      <w:proofErr w:type="spellEnd"/>
      <w:r w:rsidRPr="002A08BE">
        <w:rPr>
          <w:rFonts w:eastAsia="Calibri" w:cs="Arial"/>
          <w:lang w:val="nl-BE" w:eastAsia="en-US"/>
        </w:rPr>
        <w:t xml:space="preserve"> ‘Frans Fontaine’) een betere keuze aangezien die nog meer vertakkingen heeft waartussen vogels nesten kunnen bouwen. Of waarom kiest men niet voor het spannen van draden aan de gevel waarop klimplanten kunnen groeien? Het zal schaduw brengen zoals men wenste.</w:t>
      </w:r>
    </w:p>
    <w:p w:rsidR="00A87D1D" w:rsidRPr="00E36285" w:rsidRDefault="00A87D1D" w:rsidP="005A5CA3">
      <w:pPr>
        <w:rPr>
          <w:rFonts w:eastAsia="Calibri" w:cs="Arial"/>
          <w:lang w:val="nl-BE" w:eastAsia="en-US"/>
        </w:rPr>
      </w:pPr>
      <w:r w:rsidRPr="002A08BE">
        <w:rPr>
          <w:rFonts w:eastAsia="Calibri" w:cs="Arial"/>
          <w:lang w:val="nl-BE" w:eastAsia="en-US"/>
        </w:rPr>
        <w:t>Qua draagvlak ziet de beoordelingscommissie nochtans dat er door het Green Team (een groep leerkrachten) g</w:t>
      </w:r>
      <w:r>
        <w:rPr>
          <w:rFonts w:eastAsia="Calibri" w:cs="Arial"/>
          <w:lang w:val="nl-BE" w:eastAsia="en-US"/>
        </w:rPr>
        <w:t xml:space="preserve">rondig voorbereid is geweest door informatie op te vragen en overleg te plegen </w:t>
      </w:r>
      <w:r w:rsidRPr="002A08BE">
        <w:rPr>
          <w:rFonts w:eastAsia="Calibri" w:cs="Arial"/>
          <w:lang w:val="nl-BE" w:eastAsia="en-US"/>
        </w:rPr>
        <w:t xml:space="preserve">zowel intern (directie, personeelsvergadering, </w:t>
      </w:r>
      <w:proofErr w:type="spellStart"/>
      <w:r w:rsidRPr="002A08BE">
        <w:rPr>
          <w:rFonts w:eastAsia="Calibri" w:cs="Arial"/>
          <w:lang w:val="nl-BE" w:eastAsia="en-US"/>
        </w:rPr>
        <w:t>Playground</w:t>
      </w:r>
      <w:proofErr w:type="spellEnd"/>
      <w:r w:rsidRPr="002A08BE">
        <w:rPr>
          <w:rFonts w:eastAsia="Calibri" w:cs="Arial"/>
          <w:lang w:val="nl-BE" w:eastAsia="en-US"/>
        </w:rPr>
        <w:t xml:space="preserve"> </w:t>
      </w:r>
      <w:proofErr w:type="spellStart"/>
      <w:r w:rsidRPr="002A08BE">
        <w:rPr>
          <w:rFonts w:eastAsia="Calibri" w:cs="Arial"/>
          <w:lang w:val="nl-BE" w:eastAsia="en-US"/>
        </w:rPr>
        <w:t>Circles</w:t>
      </w:r>
      <w:proofErr w:type="spellEnd"/>
      <w:r w:rsidRPr="002A08BE">
        <w:rPr>
          <w:rFonts w:eastAsia="Calibri" w:cs="Arial"/>
          <w:lang w:val="nl-BE" w:eastAsia="en-US"/>
        </w:rPr>
        <w:t xml:space="preserve">), als extern (verschillende natuurinstanties, Regionaal Landschap, MOS). Er werd ook inspraak van de leerlingen georganiseerd: eerst </w:t>
      </w:r>
      <w:r w:rsidRPr="00E36285">
        <w:rPr>
          <w:rFonts w:eastAsia="Calibri" w:cs="Arial"/>
          <w:lang w:val="nl-BE" w:eastAsia="en-US"/>
        </w:rPr>
        <w:t>door hen een week lang tijdens de speeltijd op panelen te laten tekenen en schrijven op post-</w:t>
      </w:r>
      <w:proofErr w:type="spellStart"/>
      <w:r w:rsidRPr="00E36285">
        <w:rPr>
          <w:rFonts w:eastAsia="Calibri" w:cs="Arial"/>
          <w:lang w:val="nl-BE" w:eastAsia="en-US"/>
        </w:rPr>
        <w:t>its</w:t>
      </w:r>
      <w:proofErr w:type="spellEnd"/>
      <w:r w:rsidRPr="00E36285">
        <w:rPr>
          <w:rFonts w:eastAsia="Calibri" w:cs="Arial"/>
          <w:lang w:val="nl-BE" w:eastAsia="en-US"/>
        </w:rPr>
        <w:t xml:space="preserve">, later, onder MOS-begeleiding, via een inleefwandeling op de speelplaats en de aangrenzende terreinen en speelplaatsen. Bij de uitvoering zullen naast leerlingen, ook ouders gevraagd worden. Voor een deel van het onderhoud denkt men ook te starten met een middagactiviteit </w:t>
      </w:r>
      <w:proofErr w:type="spellStart"/>
      <w:r w:rsidRPr="00E36285">
        <w:rPr>
          <w:rFonts w:eastAsia="Calibri" w:cs="Arial"/>
          <w:lang w:val="nl-BE" w:eastAsia="en-US"/>
        </w:rPr>
        <w:t>‘groene</w:t>
      </w:r>
      <w:proofErr w:type="spellEnd"/>
      <w:r w:rsidRPr="00E36285">
        <w:rPr>
          <w:rFonts w:eastAsia="Calibri" w:cs="Arial"/>
          <w:lang w:val="nl-BE" w:eastAsia="en-US"/>
        </w:rPr>
        <w:t xml:space="preserve"> vingers’ (naast de reeds bestaande middagactiviteit ‘imkeren’) en wil men zelfs in de vakantieperioden de bewoners van het woon- en zorgcentrum betrekken.</w:t>
      </w:r>
    </w:p>
    <w:p w:rsidR="00A87D1D" w:rsidRPr="002A08BE" w:rsidRDefault="00A87D1D" w:rsidP="005A5CA3">
      <w:pPr>
        <w:rPr>
          <w:rFonts w:eastAsia="Calibri" w:cs="Arial"/>
          <w:lang w:val="nl-BE" w:eastAsia="en-US"/>
        </w:rPr>
      </w:pPr>
      <w:r w:rsidRPr="00E36285">
        <w:rPr>
          <w:rFonts w:eastAsia="Calibri" w:cs="Arial"/>
          <w:lang w:val="nl-BE" w:eastAsia="en-US"/>
        </w:rPr>
        <w:t xml:space="preserve">Op educatief vlak ziet men mogelijkheden in de lessen natuurwetenschappen, in de uitbreiding van de middagactiviteiten en in het algemeen les geven in de buitenlucht. Hier zijn zeker nog meer mogelijkheden, bijvoorbeeld rond koesterburen, klimaat, …! </w:t>
      </w:r>
      <w:r w:rsidRPr="002A08BE">
        <w:rPr>
          <w:rFonts w:eastAsia="Calibri" w:cs="Arial"/>
          <w:lang w:val="nl-BE" w:eastAsia="en-US"/>
        </w:rPr>
        <w:t xml:space="preserve"> </w:t>
      </w:r>
    </w:p>
    <w:p w:rsidR="000F4008" w:rsidRDefault="000F4008" w:rsidP="005A5CA3">
      <w:pPr>
        <w:rPr>
          <w:rFonts w:eastAsia="Calibri" w:cs="Arial"/>
          <w:lang w:val="nl-BE" w:eastAsia="en-US"/>
        </w:rPr>
      </w:pPr>
    </w:p>
    <w:p w:rsidR="000F4008" w:rsidRDefault="000F4008" w:rsidP="005A5CA3">
      <w:pPr>
        <w:rPr>
          <w:rFonts w:eastAsia="Calibri" w:cs="Arial"/>
          <w:lang w:val="nl-BE" w:eastAsia="en-US"/>
        </w:rPr>
      </w:pPr>
    </w:p>
    <w:p w:rsidR="000F4008" w:rsidRDefault="000F4008" w:rsidP="005A5CA3">
      <w:pPr>
        <w:rPr>
          <w:rFonts w:eastAsia="Calibri" w:cs="Arial"/>
          <w:lang w:val="nl-BE" w:eastAsia="en-US"/>
        </w:rPr>
      </w:pPr>
    </w:p>
    <w:p w:rsidR="00A87D1D" w:rsidRPr="00F807DF" w:rsidRDefault="00A87D1D" w:rsidP="005A5CA3">
      <w:pPr>
        <w:rPr>
          <w:rFonts w:cs="Arial"/>
          <w:b/>
          <w:noProof/>
          <w:color w:val="000000"/>
        </w:rPr>
      </w:pPr>
      <w:r w:rsidRPr="00F807DF">
        <w:rPr>
          <w:rFonts w:cs="Arial"/>
          <w:b/>
          <w:noProof/>
          <w:color w:val="000000"/>
        </w:rPr>
        <w:t xml:space="preserve">GO! Wonderwijs </w:t>
      </w:r>
      <w:r w:rsidR="000F4008">
        <w:rPr>
          <w:rFonts w:cs="Arial"/>
          <w:b/>
          <w:noProof/>
          <w:color w:val="000000"/>
        </w:rPr>
        <w:t>in</w:t>
      </w:r>
      <w:r>
        <w:rPr>
          <w:rFonts w:cs="Arial"/>
          <w:b/>
          <w:noProof/>
          <w:color w:val="000000"/>
        </w:rPr>
        <w:t xml:space="preserve"> Walshoutem </w:t>
      </w:r>
      <w:r w:rsidRPr="00F807DF">
        <w:rPr>
          <w:rFonts w:cs="Arial"/>
          <w:b/>
          <w:noProof/>
          <w:color w:val="000000"/>
        </w:rPr>
        <w:t xml:space="preserve">voor </w:t>
      </w:r>
      <w:r>
        <w:rPr>
          <w:rFonts w:cs="Arial"/>
          <w:b/>
          <w:noProof/>
          <w:color w:val="000000"/>
        </w:rPr>
        <w:t xml:space="preserve">het project </w:t>
      </w:r>
      <w:r w:rsidRPr="00F807DF">
        <w:rPr>
          <w:rFonts w:cs="Arial"/>
          <w:b/>
          <w:noProof/>
          <w:color w:val="000000"/>
        </w:rPr>
        <w:t>“Ver</w:t>
      </w:r>
      <w:r w:rsidR="000F4008">
        <w:rPr>
          <w:rFonts w:cs="Arial"/>
          <w:b/>
          <w:noProof/>
          <w:color w:val="000000"/>
        </w:rPr>
        <w:t>groening van onze speelplaats”</w:t>
      </w:r>
    </w:p>
    <w:p w:rsidR="00A87D1D" w:rsidRDefault="00A87D1D" w:rsidP="005A5CA3">
      <w:pPr>
        <w:rPr>
          <w:rFonts w:cs="Arial"/>
          <w:noProof/>
          <w:color w:val="000000"/>
        </w:rPr>
      </w:pPr>
    </w:p>
    <w:p w:rsidR="00A87D1D" w:rsidRPr="002A08BE" w:rsidRDefault="00A87D1D" w:rsidP="005A5CA3">
      <w:pPr>
        <w:rPr>
          <w:rFonts w:eastAsia="Calibri" w:cs="Arial"/>
          <w:lang w:val="nl-BE" w:eastAsia="en-US"/>
        </w:rPr>
      </w:pPr>
      <w:r w:rsidRPr="002A08BE">
        <w:rPr>
          <w:rFonts w:eastAsia="Calibri" w:cs="Arial"/>
          <w:lang w:val="nl-BE" w:eastAsia="en-US"/>
        </w:rPr>
        <w:t xml:space="preserve">Op korte termijn worden op een grasveld op het schooldomein 3 nieuwe klassen bijgebouwd. Men wil deze kans aangrijpen om in te zetten op vergroening van het domein, alsook om hier educatief mee aan de slag te gaan. </w:t>
      </w:r>
    </w:p>
    <w:p w:rsidR="00A87D1D" w:rsidRPr="002A08BE" w:rsidRDefault="00A87D1D" w:rsidP="005A5CA3">
      <w:pPr>
        <w:rPr>
          <w:rFonts w:eastAsia="Calibri" w:cs="Arial"/>
          <w:lang w:val="nl-BE" w:eastAsia="en-US"/>
        </w:rPr>
      </w:pPr>
      <w:r w:rsidRPr="002A08BE">
        <w:rPr>
          <w:rFonts w:eastAsia="Calibri" w:cs="Arial"/>
          <w:lang w:val="nl-BE" w:eastAsia="en-US"/>
        </w:rPr>
        <w:t>De vergroening die voorzien is op het plan van Regionaal Landschap Zuid-Hageland en uiteindelijk ook door hen zal uitgevoerd worden, zal zeker een meerwaarde zijn voor de biodiversiteit: 16m haag, 45m gemengde heg en 45m struikengroepen voor bijen en 3 struikgroepen van vlier zullen het huidige grasveld omgeven. Daarnaast komen er op de toekomstige, speelplaats met speelgazon nog 2 speel- en vogelbosjes, een hoo</w:t>
      </w:r>
      <w:r>
        <w:rPr>
          <w:rFonts w:eastAsia="Calibri" w:cs="Arial"/>
          <w:lang w:val="nl-BE" w:eastAsia="en-US"/>
        </w:rPr>
        <w:t>gstamboom</w:t>
      </w:r>
      <w:r w:rsidRPr="002A08BE">
        <w:rPr>
          <w:rFonts w:eastAsia="Calibri" w:cs="Arial"/>
          <w:lang w:val="nl-BE" w:eastAsia="en-US"/>
        </w:rPr>
        <w:t xml:space="preserve">, een wilgentunnel en losse hagen waar tussen kan gespeeld worden. Voor de bijen voorziet men op een ander gedeelte van het terrein, naast de </w:t>
      </w:r>
      <w:proofErr w:type="spellStart"/>
      <w:r w:rsidRPr="002A08BE">
        <w:rPr>
          <w:rFonts w:eastAsia="Calibri" w:cs="Arial"/>
          <w:lang w:val="nl-BE" w:eastAsia="en-US"/>
        </w:rPr>
        <w:t>bijvriendelijke</w:t>
      </w:r>
      <w:proofErr w:type="spellEnd"/>
      <w:r w:rsidRPr="002A08BE">
        <w:rPr>
          <w:rFonts w:eastAsia="Calibri" w:cs="Arial"/>
          <w:lang w:val="nl-BE" w:eastAsia="en-US"/>
        </w:rPr>
        <w:t xml:space="preserve"> struiken, ook nog een border met </w:t>
      </w:r>
      <w:proofErr w:type="spellStart"/>
      <w:r w:rsidRPr="002A08BE">
        <w:rPr>
          <w:rFonts w:eastAsia="Calibri" w:cs="Arial"/>
          <w:lang w:val="nl-BE" w:eastAsia="en-US"/>
        </w:rPr>
        <w:t>bijvriendelijke</w:t>
      </w:r>
      <w:proofErr w:type="spellEnd"/>
      <w:r w:rsidRPr="002A08BE">
        <w:rPr>
          <w:rFonts w:eastAsia="Calibri" w:cs="Arial"/>
          <w:lang w:val="nl-BE" w:eastAsia="en-US"/>
        </w:rPr>
        <w:t xml:space="preserve"> planten en een bijenhotel, omgeven door een bloemenweide. De klasgebouwen worden opgefleurd met bloemenborders. Tot slot zullen de leerlingen nog kunnen genieten van buitenlessen in de buitenklas en van bessen plukken uit de sneukelhaag.</w:t>
      </w:r>
    </w:p>
    <w:p w:rsidR="00A87D1D" w:rsidRPr="002A08BE" w:rsidRDefault="00A87D1D" w:rsidP="005A5CA3">
      <w:pPr>
        <w:rPr>
          <w:rFonts w:eastAsia="Calibri" w:cs="Arial"/>
          <w:lang w:val="nl-BE" w:eastAsia="en-US"/>
        </w:rPr>
      </w:pPr>
      <w:r w:rsidRPr="002A08BE">
        <w:rPr>
          <w:rFonts w:eastAsia="Calibri" w:cs="Arial"/>
          <w:lang w:val="nl-BE" w:eastAsia="en-US"/>
        </w:rPr>
        <w:t>Er is een mooie inspraak tot stand gebracht. Alle klassen hebben gewerkt rond het verhaal ‘Boom zoekt grijze speelplaa</w:t>
      </w:r>
      <w:r>
        <w:rPr>
          <w:rFonts w:eastAsia="Calibri" w:cs="Arial"/>
          <w:lang w:val="nl-BE" w:eastAsia="en-US"/>
        </w:rPr>
        <w:t xml:space="preserve">ts’. De kleuters hebben dan </w:t>
      </w:r>
      <w:r w:rsidRPr="002A08BE">
        <w:rPr>
          <w:rFonts w:eastAsia="Calibri" w:cs="Arial"/>
          <w:lang w:val="nl-BE" w:eastAsia="en-US"/>
        </w:rPr>
        <w:t xml:space="preserve">een maquette gemaakt met hun droomspeelplaats en de leerlingen van de lagere school speelden Pic2School en maakten een </w:t>
      </w:r>
      <w:proofErr w:type="spellStart"/>
      <w:r w:rsidRPr="002A08BE">
        <w:rPr>
          <w:rFonts w:eastAsia="Calibri" w:cs="Arial"/>
          <w:lang w:val="nl-BE" w:eastAsia="en-US"/>
        </w:rPr>
        <w:t>mindmap</w:t>
      </w:r>
      <w:proofErr w:type="spellEnd"/>
      <w:r w:rsidRPr="002A08BE">
        <w:rPr>
          <w:rFonts w:eastAsia="Calibri" w:cs="Arial"/>
          <w:lang w:val="nl-BE" w:eastAsia="en-US"/>
        </w:rPr>
        <w:t xml:space="preserve"> met voorbeelden uit tijdschriften, </w:t>
      </w:r>
      <w:r w:rsidR="000C022B">
        <w:rPr>
          <w:rFonts w:eastAsia="Calibri" w:cs="Arial"/>
          <w:lang w:val="nl-BE" w:eastAsia="en-US"/>
        </w:rPr>
        <w:t>P</w:t>
      </w:r>
      <w:r w:rsidRPr="002A08BE">
        <w:rPr>
          <w:rFonts w:eastAsia="Calibri" w:cs="Arial"/>
          <w:lang w:val="nl-BE" w:eastAsia="en-US"/>
        </w:rPr>
        <w:t>interest, … Zowel de leerkrachten, als de ouders hebben een enquête ingevuld. De ouders konden ook ideeën ophangen aan de ideeënboom uit papier-maché die in de inkomhal van de school staat.</w:t>
      </w:r>
    </w:p>
    <w:p w:rsidR="00A87D1D" w:rsidRPr="002A08BE" w:rsidRDefault="00A87D1D" w:rsidP="005A5CA3">
      <w:pPr>
        <w:rPr>
          <w:rFonts w:eastAsia="Calibri" w:cs="Arial"/>
          <w:lang w:val="nl-BE" w:eastAsia="en-US"/>
        </w:rPr>
      </w:pPr>
      <w:r w:rsidRPr="002A08BE">
        <w:rPr>
          <w:rFonts w:eastAsia="Calibri" w:cs="Arial"/>
          <w:lang w:val="nl-BE" w:eastAsia="en-US"/>
        </w:rPr>
        <w:t>Ook bij de uitvoering en het onderhoud zullen leerlingen en ouders betrokken worden.</w:t>
      </w:r>
    </w:p>
    <w:p w:rsidR="00A87D1D" w:rsidRPr="002A08BE" w:rsidRDefault="00A87D1D" w:rsidP="005A5CA3">
      <w:pPr>
        <w:rPr>
          <w:rFonts w:eastAsia="Calibri" w:cs="Arial"/>
          <w:lang w:val="nl-BE" w:eastAsia="en-US"/>
        </w:rPr>
      </w:pPr>
      <w:r w:rsidRPr="002A08BE">
        <w:rPr>
          <w:rFonts w:eastAsia="Calibri" w:cs="Arial"/>
          <w:lang w:val="nl-BE" w:eastAsia="en-US"/>
        </w:rPr>
        <w:t xml:space="preserve">In het MOS-actieplan is gekozen voor een degelijk bijentraject met bijenlied, </w:t>
      </w:r>
      <w:proofErr w:type="spellStart"/>
      <w:r w:rsidRPr="002A08BE">
        <w:rPr>
          <w:rFonts w:eastAsia="Calibri" w:cs="Arial"/>
          <w:lang w:val="nl-BE" w:eastAsia="en-US"/>
        </w:rPr>
        <w:t>kaMOSshibai</w:t>
      </w:r>
      <w:proofErr w:type="spellEnd"/>
      <w:r w:rsidRPr="002A08BE">
        <w:rPr>
          <w:rFonts w:eastAsia="Calibri" w:cs="Arial"/>
          <w:lang w:val="nl-BE" w:eastAsia="en-US"/>
        </w:rPr>
        <w:t xml:space="preserve">, verhalend vertellen, bezoek aan een imker, bouwen van een bijenhotel, …. Dit alles is </w:t>
      </w:r>
      <w:r>
        <w:rPr>
          <w:rFonts w:eastAsia="Calibri" w:cs="Arial"/>
          <w:lang w:val="nl-BE" w:eastAsia="en-US"/>
        </w:rPr>
        <w:t xml:space="preserve">duidelijk </w:t>
      </w:r>
      <w:r w:rsidRPr="002A08BE">
        <w:rPr>
          <w:rFonts w:eastAsia="Calibri" w:cs="Arial"/>
          <w:lang w:val="nl-BE" w:eastAsia="en-US"/>
        </w:rPr>
        <w:t>gekoppeld aan de vergroening rond de nieuwbouw. Bijkomend ligt de focus op draagvlak en communicatie</w:t>
      </w:r>
      <w:r>
        <w:rPr>
          <w:rFonts w:eastAsia="Calibri" w:cs="Arial"/>
          <w:lang w:val="nl-BE" w:eastAsia="en-US"/>
        </w:rPr>
        <w:t>.</w:t>
      </w:r>
    </w:p>
    <w:p w:rsidR="00A87D1D" w:rsidRPr="002A08BE" w:rsidRDefault="00A87D1D" w:rsidP="005A5CA3">
      <w:pPr>
        <w:rPr>
          <w:rFonts w:eastAsia="Calibri" w:cs="Arial"/>
          <w:u w:val="single"/>
          <w:lang w:val="nl-BE" w:eastAsia="en-US"/>
        </w:rPr>
      </w:pPr>
    </w:p>
    <w:p w:rsidR="00A87D1D" w:rsidRPr="002A08BE" w:rsidRDefault="00A87D1D" w:rsidP="005A5CA3">
      <w:pPr>
        <w:rPr>
          <w:rFonts w:cs="Arial"/>
          <w:b/>
          <w:noProof/>
          <w:color w:val="000000"/>
          <w:lang w:val="nl-BE"/>
        </w:rPr>
      </w:pPr>
    </w:p>
    <w:p w:rsidR="00A87D1D" w:rsidRPr="003F4E3E" w:rsidRDefault="00A87D1D" w:rsidP="005A5CA3">
      <w:pPr>
        <w:rPr>
          <w:rFonts w:cs="Arial"/>
          <w:noProof/>
          <w:color w:val="000000"/>
        </w:rPr>
      </w:pPr>
    </w:p>
    <w:p w:rsidR="00A87D1D" w:rsidRPr="00580E3C" w:rsidRDefault="00A87D1D" w:rsidP="005A5CA3">
      <w:pPr>
        <w:rPr>
          <w:rFonts w:cs="Arial"/>
          <w:b/>
          <w:noProof/>
          <w:color w:val="000000"/>
        </w:rPr>
      </w:pPr>
      <w:r w:rsidRPr="00580E3C">
        <w:rPr>
          <w:rFonts w:cs="Arial"/>
          <w:b/>
          <w:noProof/>
          <w:color w:val="000000"/>
        </w:rPr>
        <w:t>Sint-Cajetanusschool te Perk voor het project “Een groen, sportieve school in beweging!”.</w:t>
      </w:r>
    </w:p>
    <w:p w:rsidR="00A87D1D" w:rsidRPr="00580E3C" w:rsidRDefault="00A87D1D" w:rsidP="005A5CA3">
      <w:pPr>
        <w:rPr>
          <w:rFonts w:cs="Arial"/>
          <w:noProof/>
          <w:color w:val="000000"/>
        </w:rPr>
      </w:pPr>
    </w:p>
    <w:p w:rsidR="00A87D1D" w:rsidRPr="00580E3C" w:rsidRDefault="00A87D1D" w:rsidP="005A5CA3">
      <w:pPr>
        <w:rPr>
          <w:rFonts w:eastAsia="Calibri" w:cs="Arial"/>
          <w:lang w:val="nl-BE" w:eastAsia="en-US"/>
        </w:rPr>
      </w:pPr>
      <w:r w:rsidRPr="00580E3C">
        <w:rPr>
          <w:rFonts w:eastAsia="Calibri" w:cs="Arial"/>
          <w:lang w:val="nl-BE" w:eastAsia="en-US"/>
        </w:rPr>
        <w:t>Deze school heeft grootse plannen: er komt binnenkort een nieuwbouw achter het huidige gebouw waar nu een groene speelplaats is</w:t>
      </w:r>
      <w:r>
        <w:rPr>
          <w:rFonts w:eastAsia="Calibri" w:cs="Arial"/>
          <w:lang w:val="nl-BE" w:eastAsia="en-US"/>
        </w:rPr>
        <w:t xml:space="preserve">. Vervolgens wordt </w:t>
      </w:r>
      <w:r w:rsidRPr="00580E3C">
        <w:rPr>
          <w:rFonts w:eastAsia="Calibri" w:cs="Arial"/>
          <w:lang w:val="nl-BE" w:eastAsia="en-US"/>
        </w:rPr>
        <w:t>het hu</w:t>
      </w:r>
      <w:r>
        <w:rPr>
          <w:rFonts w:eastAsia="Calibri" w:cs="Arial"/>
          <w:lang w:val="nl-BE" w:eastAsia="en-US"/>
        </w:rPr>
        <w:t xml:space="preserve">idige schoolgebouw </w:t>
      </w:r>
      <w:r w:rsidRPr="00580E3C">
        <w:rPr>
          <w:rFonts w:eastAsia="Calibri" w:cs="Arial"/>
          <w:lang w:val="nl-BE" w:eastAsia="en-US"/>
        </w:rPr>
        <w:t xml:space="preserve">verbouwd en de betonnen speelplaats vooraan aangepakt. Men heeft in 2016 al voorzien dat </w:t>
      </w:r>
      <w:r>
        <w:rPr>
          <w:rFonts w:eastAsia="Calibri" w:cs="Arial"/>
          <w:lang w:val="nl-BE" w:eastAsia="en-US"/>
        </w:rPr>
        <w:t xml:space="preserve">hierdoor </w:t>
      </w:r>
      <w:r w:rsidRPr="00580E3C">
        <w:rPr>
          <w:rFonts w:eastAsia="Calibri" w:cs="Arial"/>
          <w:lang w:val="nl-BE" w:eastAsia="en-US"/>
        </w:rPr>
        <w:t>de speelruimte er heel anders ging uitzien. Daarom wilde men via een uitgebreid participatief traject de gelegenheid aangrijpen om die buitenruimte te herdenken als een groene plek die tegemoet komt aan de schoolvisie en de noden en wensen van de leerli</w:t>
      </w:r>
      <w:r>
        <w:rPr>
          <w:rFonts w:eastAsia="Calibri" w:cs="Arial"/>
          <w:lang w:val="nl-BE" w:eastAsia="en-US"/>
        </w:rPr>
        <w:t xml:space="preserve">ngen en leerkrachten. De school, </w:t>
      </w:r>
      <w:r w:rsidRPr="00580E3C">
        <w:rPr>
          <w:rFonts w:eastAsia="Calibri" w:cs="Arial"/>
          <w:lang w:val="nl-BE" w:eastAsia="en-US"/>
        </w:rPr>
        <w:t>gelegen in landelijk gebied, beseft ook dat ze een stapsteen kan zijn tussen de twee habitatrichtlijngebieden Floordambos en Hellebos. De MOS-begeleider en het Regionaal Landschap Brabantse Kouter</w:t>
      </w:r>
      <w:r>
        <w:rPr>
          <w:rFonts w:eastAsia="Calibri" w:cs="Arial"/>
          <w:lang w:val="nl-BE" w:eastAsia="en-US"/>
        </w:rPr>
        <w:t>s</w:t>
      </w:r>
      <w:r w:rsidRPr="00580E3C">
        <w:rPr>
          <w:rFonts w:eastAsia="Calibri" w:cs="Arial"/>
          <w:lang w:val="nl-BE" w:eastAsia="en-US"/>
        </w:rPr>
        <w:t xml:space="preserve"> werden intensief betrokken.</w:t>
      </w:r>
      <w:r w:rsidRPr="00FC1B6A">
        <w:rPr>
          <w:rFonts w:eastAsia="Calibri" w:cs="Arial"/>
          <w:lang w:val="nl-BE" w:eastAsia="en-US"/>
        </w:rPr>
        <w:t xml:space="preserve"> </w:t>
      </w:r>
      <w:r w:rsidRPr="00580E3C">
        <w:rPr>
          <w:rFonts w:eastAsia="Calibri" w:cs="Arial"/>
          <w:lang w:val="nl-BE" w:eastAsia="en-US"/>
        </w:rPr>
        <w:t>Deze aan</w:t>
      </w:r>
      <w:r>
        <w:rPr>
          <w:rFonts w:eastAsia="Calibri" w:cs="Arial"/>
          <w:lang w:val="nl-BE" w:eastAsia="en-US"/>
        </w:rPr>
        <w:t xml:space="preserve">vraag gaat </w:t>
      </w:r>
      <w:r w:rsidRPr="00580E3C">
        <w:rPr>
          <w:rFonts w:eastAsia="Calibri" w:cs="Arial"/>
          <w:lang w:val="nl-BE" w:eastAsia="en-US"/>
        </w:rPr>
        <w:t>over de eerste fase met de aanleg van de speelplaats achteraan rond de nieuwbouw.</w:t>
      </w:r>
    </w:p>
    <w:p w:rsidR="00A87D1D" w:rsidRPr="00580E3C" w:rsidRDefault="00A87D1D" w:rsidP="005A5CA3">
      <w:pPr>
        <w:rPr>
          <w:rFonts w:eastAsia="Calibri" w:cs="Arial"/>
          <w:lang w:val="nl-BE" w:eastAsia="en-US"/>
        </w:rPr>
      </w:pPr>
      <w:r w:rsidRPr="00580E3C">
        <w:rPr>
          <w:rFonts w:eastAsia="Calibri" w:cs="Arial"/>
          <w:lang w:val="nl-BE" w:eastAsia="en-US"/>
        </w:rPr>
        <w:t xml:space="preserve">Het stond voor de leerlingen </w:t>
      </w:r>
      <w:r>
        <w:rPr>
          <w:rFonts w:eastAsia="Calibri" w:cs="Arial"/>
          <w:lang w:val="nl-BE" w:eastAsia="en-US"/>
        </w:rPr>
        <w:t xml:space="preserve">als een paal boven water dat </w:t>
      </w:r>
      <w:r w:rsidRPr="00580E3C">
        <w:rPr>
          <w:rFonts w:eastAsia="Calibri" w:cs="Arial"/>
          <w:lang w:val="nl-BE" w:eastAsia="en-US"/>
        </w:rPr>
        <w:t>de grote kastanjeboom moest behouden worden</w:t>
      </w:r>
      <w:r>
        <w:rPr>
          <w:rFonts w:eastAsia="Calibri" w:cs="Arial"/>
          <w:lang w:val="nl-BE" w:eastAsia="en-US"/>
        </w:rPr>
        <w:t>. Daarrond is het plan van het Regionaal L</w:t>
      </w:r>
      <w:r w:rsidRPr="00580E3C">
        <w:rPr>
          <w:rFonts w:eastAsia="Calibri" w:cs="Arial"/>
          <w:lang w:val="nl-BE" w:eastAsia="en-US"/>
        </w:rPr>
        <w:t xml:space="preserve">andschap opgebouwd. Er komt een bosje met struiken en leifruit aan een lange muur. De </w:t>
      </w:r>
      <w:proofErr w:type="spellStart"/>
      <w:r w:rsidRPr="00580E3C">
        <w:rPr>
          <w:rFonts w:eastAsia="Calibri" w:cs="Arial"/>
          <w:lang w:val="nl-BE" w:eastAsia="en-US"/>
        </w:rPr>
        <w:t>zandplaats</w:t>
      </w:r>
      <w:proofErr w:type="spellEnd"/>
      <w:r w:rsidRPr="00580E3C">
        <w:rPr>
          <w:rFonts w:eastAsia="Calibri" w:cs="Arial"/>
          <w:lang w:val="nl-BE" w:eastAsia="en-US"/>
        </w:rPr>
        <w:t xml:space="preserve"> zal op een natuurlijke manier afgebakend worden met 2 takkenrillen. Er is ook een bloemenweide voorzien en een bijenhotel. Op de overgang tussen de speelplaats achteraan en de speelruimte vooraan, wordt samen met de leerlingen een lange wilgentunnel gebouwd. Om het speelse aspect te verhogen wordt op eigen kosten een speelheuvel met kruipbuis, een buitenkeukentje, een muziekmuur en zelfs een klimmuur </w:t>
      </w:r>
      <w:r>
        <w:rPr>
          <w:rFonts w:eastAsia="Calibri" w:cs="Arial"/>
          <w:lang w:val="nl-BE" w:eastAsia="en-US"/>
        </w:rPr>
        <w:t>in</w:t>
      </w:r>
      <w:r w:rsidRPr="00580E3C">
        <w:rPr>
          <w:rFonts w:eastAsia="Calibri" w:cs="Arial"/>
          <w:lang w:val="nl-BE" w:eastAsia="en-US"/>
        </w:rPr>
        <w:t>gepland. Er worden ook een kampenplek met (zit)stronkjes en boomstammen en losse materialen voorzien. Origineel is dat er moestuinbakken worden geplaatst op het dak van het nieuwe schoolgebouw en dat het dak zal gebruikt worden als buitenklas!</w:t>
      </w:r>
    </w:p>
    <w:p w:rsidR="00A87D1D" w:rsidRPr="00580E3C" w:rsidRDefault="00A87D1D" w:rsidP="005A5CA3">
      <w:pPr>
        <w:rPr>
          <w:rFonts w:eastAsia="Calibri" w:cs="Arial"/>
          <w:lang w:val="nl-BE" w:eastAsia="en-US"/>
        </w:rPr>
      </w:pPr>
      <w:r w:rsidRPr="00580E3C">
        <w:rPr>
          <w:rFonts w:eastAsia="Calibri" w:cs="Arial"/>
          <w:lang w:val="nl-BE" w:eastAsia="en-US"/>
        </w:rPr>
        <w:t>Er is schitterend werk geleverd op het gebied va</w:t>
      </w:r>
      <w:r>
        <w:rPr>
          <w:rFonts w:eastAsia="Calibri" w:cs="Arial"/>
          <w:lang w:val="nl-BE" w:eastAsia="en-US"/>
        </w:rPr>
        <w:t>n het creëren van een draagvlak.</w:t>
      </w:r>
      <w:r w:rsidRPr="00580E3C">
        <w:rPr>
          <w:rFonts w:eastAsia="Calibri" w:cs="Arial"/>
          <w:lang w:val="nl-BE" w:eastAsia="en-US"/>
        </w:rPr>
        <w:t xml:space="preserve"> Men heeft er ook de nodige tijd voor genomen. Eerst en vooral is er een zeer mooi voorbereidend proces geweest met de leerkrachten: eerst een </w:t>
      </w:r>
      <w:proofErr w:type="spellStart"/>
      <w:r w:rsidRPr="00580E3C">
        <w:rPr>
          <w:rFonts w:eastAsia="Calibri" w:cs="Arial"/>
          <w:lang w:val="nl-BE" w:eastAsia="en-US"/>
        </w:rPr>
        <w:t>brainstormdag</w:t>
      </w:r>
      <w:proofErr w:type="spellEnd"/>
      <w:r w:rsidRPr="00580E3C">
        <w:rPr>
          <w:rFonts w:eastAsia="Calibri" w:cs="Arial"/>
          <w:lang w:val="nl-BE" w:eastAsia="en-US"/>
        </w:rPr>
        <w:t xml:space="preserve">, dan een pedagogische studiedag, samen met de MOS-begeleider, met </w:t>
      </w:r>
      <w:r>
        <w:rPr>
          <w:rFonts w:eastAsia="Calibri" w:cs="Arial"/>
          <w:lang w:val="nl-BE" w:eastAsia="en-US"/>
        </w:rPr>
        <w:t xml:space="preserve">een </w:t>
      </w:r>
      <w:r w:rsidRPr="00580E3C">
        <w:rPr>
          <w:rFonts w:eastAsia="Calibri" w:cs="Arial"/>
          <w:lang w:val="nl-BE" w:eastAsia="en-US"/>
        </w:rPr>
        <w:t xml:space="preserve">opener rond de kastanjeboom en eindigend met een gezamenlijke visie en </w:t>
      </w:r>
      <w:r>
        <w:rPr>
          <w:rFonts w:eastAsia="Calibri" w:cs="Arial"/>
          <w:lang w:val="nl-BE" w:eastAsia="en-US"/>
        </w:rPr>
        <w:t>inrichtings</w:t>
      </w:r>
      <w:r w:rsidRPr="00580E3C">
        <w:rPr>
          <w:rFonts w:eastAsia="Calibri" w:cs="Arial"/>
          <w:lang w:val="nl-BE" w:eastAsia="en-US"/>
        </w:rPr>
        <w:t xml:space="preserve">plan. </w:t>
      </w:r>
      <w:r>
        <w:rPr>
          <w:rFonts w:eastAsia="Calibri" w:cs="Arial"/>
          <w:lang w:val="nl-BE" w:eastAsia="en-US"/>
        </w:rPr>
        <w:t xml:space="preserve">Er werd een </w:t>
      </w:r>
      <w:r w:rsidRPr="00580E3C">
        <w:rPr>
          <w:rFonts w:eastAsia="Calibri" w:cs="Arial"/>
          <w:lang w:val="nl-BE" w:eastAsia="en-US"/>
        </w:rPr>
        <w:t>ontwerpteam</w:t>
      </w:r>
      <w:r>
        <w:rPr>
          <w:rFonts w:eastAsia="Calibri" w:cs="Arial"/>
          <w:lang w:val="nl-BE" w:eastAsia="en-US"/>
        </w:rPr>
        <w:t xml:space="preserve"> opgericht</w:t>
      </w:r>
      <w:r w:rsidRPr="00580E3C">
        <w:rPr>
          <w:rFonts w:eastAsia="Calibri" w:cs="Arial"/>
          <w:lang w:val="nl-BE" w:eastAsia="en-US"/>
        </w:rPr>
        <w:t xml:space="preserve"> met leerkrachten, directie en ouders</w:t>
      </w:r>
      <w:r>
        <w:rPr>
          <w:rFonts w:eastAsia="Calibri" w:cs="Arial"/>
          <w:lang w:val="nl-BE" w:eastAsia="en-US"/>
        </w:rPr>
        <w:t>. Er was ook een brede inspraak. T</w:t>
      </w:r>
      <w:r w:rsidRPr="00580E3C">
        <w:rPr>
          <w:rFonts w:eastAsia="Calibri" w:cs="Arial"/>
          <w:lang w:val="nl-BE" w:eastAsia="en-US"/>
        </w:rPr>
        <w:t xml:space="preserve">ijdens het </w:t>
      </w:r>
      <w:proofErr w:type="spellStart"/>
      <w:r w:rsidRPr="00580E3C">
        <w:rPr>
          <w:rFonts w:eastAsia="Calibri" w:cs="Arial"/>
          <w:lang w:val="nl-BE" w:eastAsia="en-US"/>
        </w:rPr>
        <w:t>Cajetaans</w:t>
      </w:r>
      <w:proofErr w:type="spellEnd"/>
      <w:r w:rsidRPr="00580E3C">
        <w:rPr>
          <w:rFonts w:eastAsia="Calibri" w:cs="Arial"/>
          <w:lang w:val="nl-BE" w:eastAsia="en-US"/>
        </w:rPr>
        <w:t xml:space="preserve"> tuinfeest werden zowel ouders, als buurt bevraagd. De leerlingen werkten met de ‘klassieke’ instrumenten Pic2School, tekeningen en maquettes. Maar de verschillende klassen gingen ook verschillende speelplekken bekijken en daar ideeën opdoen</w:t>
      </w:r>
      <w:r>
        <w:rPr>
          <w:rFonts w:eastAsia="Calibri" w:cs="Arial"/>
          <w:lang w:val="nl-BE" w:eastAsia="en-US"/>
        </w:rPr>
        <w:t>.</w:t>
      </w:r>
      <w:r w:rsidRPr="00580E3C">
        <w:rPr>
          <w:rFonts w:eastAsia="Calibri" w:cs="Arial"/>
          <w:lang w:val="nl-BE" w:eastAsia="en-US"/>
        </w:rPr>
        <w:t xml:space="preserve"> Knap is ook dat aan de leerlingen werd uitgelegd wat er in het definitieve plan van hun ideeën werd behouden en wat niet. De communicatie van het project naar leerlingen, ouders en buurt was ook zeer origineel: foto’s met leerlingen met leuzen, het plan als placemat op eetfestijnen, een stripverhaal aan de buitenmuur over het traject, het definitieve plan bij het rapport.</w:t>
      </w:r>
    </w:p>
    <w:p w:rsidR="00A87D1D" w:rsidRPr="00580E3C" w:rsidRDefault="00A87D1D" w:rsidP="005A5CA3">
      <w:pPr>
        <w:rPr>
          <w:rFonts w:eastAsia="Calibri" w:cs="Arial"/>
          <w:lang w:val="nl-BE" w:eastAsia="en-US"/>
        </w:rPr>
      </w:pPr>
      <w:r w:rsidRPr="00580E3C">
        <w:rPr>
          <w:rFonts w:eastAsia="Calibri" w:cs="Arial"/>
          <w:lang w:val="nl-BE" w:eastAsia="en-US"/>
        </w:rPr>
        <w:t>Rond de verdeling van het beheer en onderhoud moeten er nog afspraken gemaakt worden, maar vermoedelijk zullen</w:t>
      </w:r>
      <w:r>
        <w:rPr>
          <w:rFonts w:eastAsia="Calibri" w:cs="Arial"/>
          <w:lang w:val="nl-BE" w:eastAsia="en-US"/>
        </w:rPr>
        <w:t xml:space="preserve"> er genoeg helpende handen zijn:</w:t>
      </w:r>
      <w:r w:rsidRPr="00580E3C">
        <w:rPr>
          <w:rFonts w:eastAsia="Calibri" w:cs="Arial"/>
          <w:lang w:val="nl-BE" w:eastAsia="en-US"/>
        </w:rPr>
        <w:t xml:space="preserve"> naast leerlingen, leerkrachten en ouders, ook van de klusjesman en de gemeente.</w:t>
      </w:r>
    </w:p>
    <w:p w:rsidR="00947B25" w:rsidRDefault="00A87D1D" w:rsidP="005A5CA3">
      <w:pPr>
        <w:rPr>
          <w:rFonts w:eastAsia="Calibri" w:cs="Arial"/>
          <w:lang w:val="nl-BE" w:eastAsia="en-US"/>
        </w:rPr>
      </w:pPr>
      <w:r w:rsidRPr="00580E3C">
        <w:rPr>
          <w:rFonts w:eastAsia="Calibri" w:cs="Arial"/>
          <w:lang w:val="nl-BE" w:eastAsia="en-US"/>
        </w:rPr>
        <w:t>Ook op educatief vlak is men zeer doordacht tewerk gegaan</w:t>
      </w:r>
      <w:r>
        <w:rPr>
          <w:rFonts w:eastAsia="Calibri" w:cs="Arial"/>
          <w:lang w:val="nl-BE" w:eastAsia="en-US"/>
        </w:rPr>
        <w:t>.</w:t>
      </w:r>
      <w:r w:rsidRPr="00580E3C">
        <w:rPr>
          <w:rFonts w:eastAsia="Calibri" w:cs="Arial"/>
          <w:lang w:val="nl-BE" w:eastAsia="en-US"/>
        </w:rPr>
        <w:t xml:space="preserve"> Men heeft 2 educatieve leerlijnen vanuit het ZILL-leerplan uitgewerkt, één rond wat men allemaal kan doen met de buitenruimte en één rond verschillende biotopen per leerjaa</w:t>
      </w:r>
      <w:r>
        <w:rPr>
          <w:rFonts w:eastAsia="Calibri" w:cs="Arial"/>
          <w:lang w:val="nl-BE" w:eastAsia="en-US"/>
        </w:rPr>
        <w:t xml:space="preserve">r. Aan de biotopen werd </w:t>
      </w:r>
      <w:r w:rsidRPr="00580E3C">
        <w:rPr>
          <w:rFonts w:eastAsia="Calibri" w:cs="Arial"/>
          <w:lang w:val="nl-BE" w:eastAsia="en-US"/>
        </w:rPr>
        <w:t xml:space="preserve">een specifieke koesterbuur (steenuil, boerenzwaluw, wilde bijen, bosorchis, kamsalamander) gekoppeld. De leerlingen bezoeken die biotopen buiten de school en nemen dan rugzakjes mee met materiaal om op onderzoek te gaan. Er zijn ook heel wat linken aangegeven naar websites voor leerstof en educatief materiaal. </w:t>
      </w:r>
    </w:p>
    <w:p w:rsidR="00947B25" w:rsidRDefault="00947B25" w:rsidP="005A5CA3">
      <w:pPr>
        <w:rPr>
          <w:rFonts w:eastAsia="Calibri" w:cs="Arial"/>
          <w:lang w:val="nl-BE" w:eastAsia="en-US"/>
        </w:rPr>
      </w:pPr>
    </w:p>
    <w:p w:rsidR="00947B25" w:rsidRPr="00580E3C" w:rsidRDefault="00947B25" w:rsidP="005A5CA3">
      <w:pPr>
        <w:rPr>
          <w:rFonts w:cs="Arial"/>
          <w:noProof/>
          <w:color w:val="000000"/>
        </w:rPr>
      </w:pPr>
    </w:p>
    <w:p w:rsidR="00A87D1D" w:rsidRPr="00580E3C" w:rsidRDefault="00A87D1D" w:rsidP="005A5CA3">
      <w:pPr>
        <w:rPr>
          <w:rFonts w:cs="Arial"/>
          <w:b/>
          <w:noProof/>
          <w:color w:val="000000"/>
        </w:rPr>
      </w:pPr>
      <w:r w:rsidRPr="00580E3C">
        <w:rPr>
          <w:rFonts w:cs="Arial"/>
          <w:b/>
          <w:noProof/>
          <w:color w:val="000000"/>
        </w:rPr>
        <w:t>Vrije basisschool Sint-Joris-Weert te Oud-Heverlee v</w:t>
      </w:r>
      <w:r w:rsidR="00947B25">
        <w:rPr>
          <w:rFonts w:cs="Arial"/>
          <w:b/>
          <w:noProof/>
          <w:color w:val="000000"/>
        </w:rPr>
        <w:t>oor het project “Koesterburen!”</w:t>
      </w:r>
    </w:p>
    <w:p w:rsidR="00A87D1D" w:rsidRPr="00580E3C" w:rsidRDefault="00A87D1D" w:rsidP="005A5CA3">
      <w:pPr>
        <w:rPr>
          <w:rFonts w:cs="Arial"/>
          <w:noProof/>
          <w:color w:val="000000"/>
        </w:rPr>
      </w:pPr>
    </w:p>
    <w:p w:rsidR="00A87D1D" w:rsidRPr="00580E3C" w:rsidRDefault="00A87D1D" w:rsidP="005A5CA3">
      <w:pPr>
        <w:rPr>
          <w:rFonts w:eastAsia="Calibri" w:cs="Arial"/>
          <w:lang w:val="nl-BE" w:eastAsia="en-US"/>
        </w:rPr>
      </w:pPr>
      <w:r w:rsidRPr="00580E3C">
        <w:rPr>
          <w:rFonts w:eastAsia="Calibri" w:cs="Arial"/>
          <w:lang w:val="nl-BE" w:eastAsia="en-US"/>
        </w:rPr>
        <w:t>Vorig jaar heeft de school samen met het oudercomité de handen uit de mouwen gestoken voor een opfrissing van de speelplaats en het plaatsen van een bijenhotel. Van hieruit groeide het idee de speelplaats drastischer aan te pakken en voor de kinderen groener en speelser</w:t>
      </w:r>
      <w:r>
        <w:rPr>
          <w:rFonts w:eastAsia="Calibri" w:cs="Arial"/>
          <w:lang w:val="nl-BE" w:eastAsia="en-US"/>
        </w:rPr>
        <w:t xml:space="preserve"> te</w:t>
      </w:r>
      <w:r w:rsidRPr="00580E3C">
        <w:rPr>
          <w:rFonts w:eastAsia="Calibri" w:cs="Arial"/>
          <w:lang w:val="nl-BE" w:eastAsia="en-US"/>
        </w:rPr>
        <w:t xml:space="preserve"> maken, maar ook gastvrijer voor de biodiversiteit. De school kan o.a. een brug vormen tussen de natuurgebieden </w:t>
      </w:r>
      <w:proofErr w:type="spellStart"/>
      <w:r w:rsidRPr="00580E3C">
        <w:rPr>
          <w:rFonts w:eastAsia="Calibri" w:cs="Arial"/>
          <w:lang w:val="nl-BE" w:eastAsia="en-US"/>
        </w:rPr>
        <w:t>Meerdaalwoud</w:t>
      </w:r>
      <w:proofErr w:type="spellEnd"/>
      <w:r w:rsidRPr="00580E3C">
        <w:rPr>
          <w:rFonts w:eastAsia="Calibri" w:cs="Arial"/>
          <w:lang w:val="nl-BE" w:eastAsia="en-US"/>
        </w:rPr>
        <w:t xml:space="preserve"> en de </w:t>
      </w:r>
      <w:proofErr w:type="spellStart"/>
      <w:r w:rsidRPr="00580E3C">
        <w:rPr>
          <w:rFonts w:eastAsia="Calibri" w:cs="Arial"/>
          <w:lang w:val="nl-BE" w:eastAsia="en-US"/>
        </w:rPr>
        <w:t>Doode</w:t>
      </w:r>
      <w:proofErr w:type="spellEnd"/>
      <w:r w:rsidRPr="00580E3C">
        <w:rPr>
          <w:rFonts w:eastAsia="Calibri" w:cs="Arial"/>
          <w:lang w:val="nl-BE" w:eastAsia="en-US"/>
        </w:rPr>
        <w:t xml:space="preserve"> </w:t>
      </w:r>
      <w:proofErr w:type="spellStart"/>
      <w:r w:rsidRPr="00580E3C">
        <w:rPr>
          <w:rFonts w:eastAsia="Calibri" w:cs="Arial"/>
          <w:lang w:val="nl-BE" w:eastAsia="en-US"/>
        </w:rPr>
        <w:t>Bemde</w:t>
      </w:r>
      <w:proofErr w:type="spellEnd"/>
      <w:r w:rsidRPr="00580E3C">
        <w:rPr>
          <w:rFonts w:eastAsia="Calibri" w:cs="Arial"/>
          <w:lang w:val="nl-BE" w:eastAsia="en-US"/>
        </w:rPr>
        <w:t>. Men wil de leerlingen hiervan bewust maken en zo veel mogelijk betrekken bij de realisatie ervan.</w:t>
      </w:r>
    </w:p>
    <w:p w:rsidR="00A87D1D" w:rsidRPr="00580E3C" w:rsidRDefault="00A87D1D" w:rsidP="005A5CA3">
      <w:pPr>
        <w:rPr>
          <w:rFonts w:eastAsia="Calibri" w:cs="Arial"/>
          <w:lang w:val="nl-BE" w:eastAsia="en-US"/>
        </w:rPr>
      </w:pPr>
      <w:r w:rsidRPr="00580E3C">
        <w:rPr>
          <w:rFonts w:eastAsia="Calibri" w:cs="Arial"/>
          <w:lang w:val="nl-BE" w:eastAsia="en-US"/>
        </w:rPr>
        <w:t>De school riep de hulp in</w:t>
      </w:r>
      <w:r>
        <w:rPr>
          <w:rFonts w:eastAsia="Calibri" w:cs="Arial"/>
          <w:lang w:val="nl-BE" w:eastAsia="en-US"/>
        </w:rPr>
        <w:t xml:space="preserve"> van</w:t>
      </w:r>
      <w:r w:rsidRPr="00580E3C">
        <w:rPr>
          <w:rFonts w:eastAsia="Calibri" w:cs="Arial"/>
          <w:lang w:val="nl-BE" w:eastAsia="en-US"/>
        </w:rPr>
        <w:t xml:space="preserve"> het Regionaal Landschap </w:t>
      </w:r>
      <w:proofErr w:type="spellStart"/>
      <w:r w:rsidRPr="00580E3C">
        <w:rPr>
          <w:rFonts w:eastAsia="Calibri" w:cs="Arial"/>
          <w:lang w:val="nl-BE" w:eastAsia="en-US"/>
        </w:rPr>
        <w:t>Dijleland</w:t>
      </w:r>
      <w:proofErr w:type="spellEnd"/>
      <w:r w:rsidRPr="00580E3C">
        <w:rPr>
          <w:rFonts w:eastAsia="Calibri" w:cs="Arial"/>
          <w:lang w:val="nl-BE" w:eastAsia="en-US"/>
        </w:rPr>
        <w:t xml:space="preserve"> om advies te geven en een plan uit te werken. Op het plan wordt een extra winterlinde en veldesdoorn, een grote en kleine haag en een extra speelbosje voorzien. Het bestaande bosje zal op eigen kosten avontuurlijker ingericht worden met een apenbrug, slingertouw en evenwichtsparcours. Ook de speelheuvel en het buitenkeukentje (g</w:t>
      </w:r>
      <w:r w:rsidR="00947B25">
        <w:rPr>
          <w:rFonts w:eastAsia="Calibri" w:cs="Arial"/>
          <w:lang w:val="nl-BE" w:eastAsia="en-US"/>
        </w:rPr>
        <w:t>r</w:t>
      </w:r>
      <w:r w:rsidRPr="00580E3C">
        <w:rPr>
          <w:rFonts w:eastAsia="Calibri" w:cs="Arial"/>
          <w:lang w:val="nl-BE" w:eastAsia="en-US"/>
        </w:rPr>
        <w:t xml:space="preserve">otendeels eigen kosten) en de nieuwe </w:t>
      </w:r>
      <w:proofErr w:type="spellStart"/>
      <w:r w:rsidRPr="00580E3C">
        <w:rPr>
          <w:rFonts w:eastAsia="Calibri" w:cs="Arial"/>
          <w:lang w:val="nl-BE" w:eastAsia="en-US"/>
        </w:rPr>
        <w:t>wilgenhut</w:t>
      </w:r>
      <w:proofErr w:type="spellEnd"/>
      <w:r w:rsidRPr="00580E3C">
        <w:rPr>
          <w:rFonts w:eastAsia="Calibri" w:cs="Arial"/>
          <w:lang w:val="nl-BE" w:eastAsia="en-US"/>
        </w:rPr>
        <w:t xml:space="preserve"> (subsidieaanvraag) zullen de speelmogelijkheden vergroten. Het plan voorziet zelfs in een </w:t>
      </w:r>
      <w:proofErr w:type="spellStart"/>
      <w:r w:rsidRPr="00580E3C">
        <w:rPr>
          <w:rFonts w:eastAsia="Calibri" w:cs="Arial"/>
          <w:lang w:val="nl-BE" w:eastAsia="en-US"/>
        </w:rPr>
        <w:t>groendak</w:t>
      </w:r>
      <w:proofErr w:type="spellEnd"/>
      <w:r w:rsidRPr="00580E3C">
        <w:rPr>
          <w:rFonts w:eastAsia="Calibri" w:cs="Arial"/>
          <w:lang w:val="nl-BE" w:eastAsia="en-US"/>
        </w:rPr>
        <w:t xml:space="preserve"> op de fietsenstalling. De leerlingen gaan ook </w:t>
      </w:r>
      <w:r w:rsidRPr="00580E3C">
        <w:rPr>
          <w:rFonts w:eastAsia="Calibri" w:cs="Arial"/>
          <w:lang w:val="nl-BE" w:eastAsia="en-US"/>
        </w:rPr>
        <w:lastRenderedPageBreak/>
        <w:t>kruiden kweken en ze gaan via het infobord bij het bestaande insectenhotel meer leren over de bijen. Voor de huiszwaluwen worden aan het gebouw kunstnesten voorzien.</w:t>
      </w:r>
    </w:p>
    <w:p w:rsidR="00A87D1D" w:rsidRPr="00580E3C" w:rsidRDefault="00A87D1D" w:rsidP="005A5CA3">
      <w:pPr>
        <w:rPr>
          <w:rFonts w:eastAsia="Calibri" w:cs="Arial"/>
          <w:lang w:val="nl-BE" w:eastAsia="en-US"/>
        </w:rPr>
      </w:pPr>
      <w:r w:rsidRPr="00580E3C">
        <w:rPr>
          <w:rFonts w:eastAsia="Calibri" w:cs="Arial"/>
          <w:lang w:val="nl-BE" w:eastAsia="en-US"/>
        </w:rPr>
        <w:t>Voor het project werd een werkgroep opgericht met leerkrachten en ouders. Er werd voor de leerlingen een tof inspraaktraject uitgewerkt: de leerkrachten van de w</w:t>
      </w:r>
      <w:r>
        <w:rPr>
          <w:rFonts w:eastAsia="Calibri" w:cs="Arial"/>
          <w:lang w:val="nl-BE" w:eastAsia="en-US"/>
        </w:rPr>
        <w:t>erkgroep riepen</w:t>
      </w:r>
      <w:r w:rsidRPr="00580E3C">
        <w:rPr>
          <w:rFonts w:eastAsia="Calibri" w:cs="Arial"/>
          <w:lang w:val="nl-BE" w:eastAsia="en-US"/>
        </w:rPr>
        <w:t xml:space="preserve"> via een origineel tone</w:t>
      </w:r>
      <w:r>
        <w:rPr>
          <w:rFonts w:eastAsia="Calibri" w:cs="Arial"/>
          <w:lang w:val="nl-BE" w:eastAsia="en-US"/>
        </w:rPr>
        <w:t>eltje in alle klassen op om mee na te denken over</w:t>
      </w:r>
      <w:r w:rsidRPr="00580E3C">
        <w:rPr>
          <w:rFonts w:eastAsia="Calibri" w:cs="Arial"/>
          <w:lang w:val="nl-BE" w:eastAsia="en-US"/>
        </w:rPr>
        <w:t xml:space="preserve"> een nieuw</w:t>
      </w:r>
      <w:r>
        <w:rPr>
          <w:rFonts w:eastAsia="Calibri" w:cs="Arial"/>
          <w:lang w:val="nl-BE" w:eastAsia="en-US"/>
        </w:rPr>
        <w:t>e inrichting van de speelplaats. D</w:t>
      </w:r>
      <w:r w:rsidRPr="00580E3C">
        <w:rPr>
          <w:rFonts w:eastAsia="Calibri" w:cs="Arial"/>
          <w:lang w:val="nl-BE" w:eastAsia="en-US"/>
        </w:rPr>
        <w:t>e leerlingen speelden Pic2School en alle plannen die daaruit voortkwamen werden tentoon gesteld en alle leerlingen mochten hun stem uitbrengen voor hun favoriete plan. De werkgroep en het Regionaal Landschap zijn daarmee aan de slag gegaan om een realistisch plan uit te tekenen. Bij de uitvoering zullen ouders/oudercomité, grootouders, de tuinman en leerlingen betrokken worden (uitbreken, zetten van afbakeningen, aanplanten, inzaaien van bloemenweide en planten van kruiden). Dezelfde betrokkenen zullen ingezet worden bij het onderhoud en beheer.</w:t>
      </w:r>
    </w:p>
    <w:p w:rsidR="00A87D1D" w:rsidRPr="00580E3C" w:rsidRDefault="00A87D1D" w:rsidP="005A5CA3">
      <w:pPr>
        <w:rPr>
          <w:rFonts w:eastAsia="Calibri" w:cs="Arial"/>
          <w:lang w:val="nl-BE" w:eastAsia="en-US"/>
        </w:rPr>
      </w:pPr>
      <w:r w:rsidRPr="00580E3C">
        <w:rPr>
          <w:rFonts w:eastAsia="Calibri" w:cs="Arial"/>
          <w:lang w:val="nl-BE" w:eastAsia="en-US"/>
        </w:rPr>
        <w:t>Ook deze s</w:t>
      </w:r>
      <w:r>
        <w:rPr>
          <w:rFonts w:eastAsia="Calibri" w:cs="Arial"/>
          <w:lang w:val="nl-BE" w:eastAsia="en-US"/>
        </w:rPr>
        <w:t xml:space="preserve">chool wil op educatief vlak </w:t>
      </w:r>
      <w:r w:rsidRPr="00580E3C">
        <w:rPr>
          <w:rFonts w:eastAsia="Calibri" w:cs="Arial"/>
          <w:lang w:val="nl-BE" w:eastAsia="en-US"/>
        </w:rPr>
        <w:t>aan de slag gaan met de Ko</w:t>
      </w:r>
      <w:r>
        <w:rPr>
          <w:rFonts w:eastAsia="Calibri" w:cs="Arial"/>
          <w:lang w:val="nl-BE" w:eastAsia="en-US"/>
        </w:rPr>
        <w:t>esterburen in de verschillende graden</w:t>
      </w:r>
      <w:r w:rsidRPr="00580E3C">
        <w:rPr>
          <w:rFonts w:eastAsia="Calibri" w:cs="Arial"/>
          <w:lang w:val="nl-BE" w:eastAsia="en-US"/>
        </w:rPr>
        <w:t>: de honingbij, de rode bosmier, de zwaluw en de ijsvogel. Telkens wordt een inleef-, onderzoeks-, actie- (resp. bijenhotel maken + bakken van honingwafels samen met imker, maken van een mierenobservatorium, zwaluwnestkasten + sensibilisatiecampagne, vogelkastjes + bezoek aan uilenkasten) en toonmoment (een tentoonstelling tijdens het schoolfeest) voorzien. De linken met de vergroening van de speelplaats kunnen, vanuit ZILL, nog verder uitgewerkt worden.</w:t>
      </w:r>
    </w:p>
    <w:p w:rsidR="00A87D1D" w:rsidRPr="00580E3C" w:rsidRDefault="00A87D1D" w:rsidP="005A5CA3">
      <w:pPr>
        <w:rPr>
          <w:rFonts w:eastAsia="Calibri" w:cs="Arial"/>
          <w:lang w:val="nl-BE" w:eastAsia="en-US"/>
        </w:rPr>
      </w:pPr>
    </w:p>
    <w:p w:rsidR="00A87D1D" w:rsidRPr="00580E3C" w:rsidRDefault="00A87D1D" w:rsidP="005A5CA3">
      <w:pPr>
        <w:rPr>
          <w:rFonts w:cs="Arial"/>
          <w:noProof/>
          <w:color w:val="000000"/>
          <w:lang w:val="nl-BE"/>
        </w:rPr>
      </w:pPr>
    </w:p>
    <w:p w:rsidR="00A87D1D" w:rsidRDefault="00A87D1D" w:rsidP="005A5CA3">
      <w:pPr>
        <w:rPr>
          <w:rFonts w:cs="Arial"/>
          <w:noProof/>
          <w:color w:val="000000"/>
        </w:rPr>
      </w:pPr>
    </w:p>
    <w:p w:rsidR="00A87D1D" w:rsidRPr="00580E3C" w:rsidRDefault="00A87D1D" w:rsidP="005A5CA3">
      <w:pPr>
        <w:rPr>
          <w:rFonts w:cs="Arial"/>
          <w:b/>
          <w:noProof/>
          <w:color w:val="000000"/>
        </w:rPr>
      </w:pPr>
      <w:r w:rsidRPr="00580E3C">
        <w:rPr>
          <w:rFonts w:cs="Arial"/>
          <w:b/>
          <w:noProof/>
          <w:color w:val="000000"/>
        </w:rPr>
        <w:t xml:space="preserve">Vrije Basisschool </w:t>
      </w:r>
      <w:r>
        <w:rPr>
          <w:rFonts w:cs="Arial"/>
          <w:b/>
          <w:noProof/>
          <w:color w:val="000000"/>
        </w:rPr>
        <w:t>’</w:t>
      </w:r>
      <w:r w:rsidRPr="00580E3C">
        <w:rPr>
          <w:rFonts w:cs="Arial"/>
          <w:b/>
          <w:noProof/>
          <w:color w:val="000000"/>
        </w:rPr>
        <w:t>t Klavertje</w:t>
      </w:r>
      <w:r>
        <w:rPr>
          <w:rFonts w:cs="Arial"/>
          <w:b/>
          <w:noProof/>
          <w:color w:val="000000"/>
        </w:rPr>
        <w:t xml:space="preserve"> Vier</w:t>
      </w:r>
      <w:r w:rsidRPr="00580E3C">
        <w:rPr>
          <w:rFonts w:cs="Arial"/>
          <w:b/>
          <w:noProof/>
          <w:color w:val="000000"/>
        </w:rPr>
        <w:t xml:space="preserve"> te Sint-Martens-Bodegem</w:t>
      </w:r>
      <w:r>
        <w:rPr>
          <w:rFonts w:cs="Arial"/>
          <w:b/>
          <w:noProof/>
          <w:color w:val="000000"/>
        </w:rPr>
        <w:t xml:space="preserve"> (Dilbeek) </w:t>
      </w:r>
      <w:r w:rsidRPr="00580E3C">
        <w:rPr>
          <w:rFonts w:cs="Arial"/>
          <w:b/>
          <w:noProof/>
          <w:color w:val="000000"/>
        </w:rPr>
        <w:t xml:space="preserve">voor het </w:t>
      </w:r>
      <w:r w:rsidR="000C022B">
        <w:rPr>
          <w:rFonts w:cs="Arial"/>
          <w:b/>
          <w:noProof/>
          <w:color w:val="000000"/>
        </w:rPr>
        <w:t>project “Wij koesteren de bij!”</w:t>
      </w:r>
    </w:p>
    <w:p w:rsidR="00A87D1D" w:rsidRPr="00580E3C" w:rsidRDefault="00A87D1D" w:rsidP="005A5CA3">
      <w:pPr>
        <w:rPr>
          <w:rFonts w:cs="Arial"/>
          <w:noProof/>
          <w:color w:val="000000"/>
        </w:rPr>
      </w:pPr>
    </w:p>
    <w:p w:rsidR="00A87D1D" w:rsidRPr="00580E3C" w:rsidRDefault="00A87D1D" w:rsidP="005A5CA3">
      <w:pPr>
        <w:rPr>
          <w:rFonts w:eastAsia="Calibri" w:cs="Arial"/>
          <w:lang w:val="nl-BE" w:eastAsia="en-US"/>
        </w:rPr>
      </w:pPr>
      <w:r w:rsidRPr="00580E3C">
        <w:rPr>
          <w:rFonts w:eastAsia="Calibri" w:cs="Arial"/>
          <w:lang w:val="nl-BE" w:eastAsia="en-US"/>
        </w:rPr>
        <w:t xml:space="preserve">Deze basisschool werd recent uitgebreid met een nieuwbouwproject waardoor de groene zone voor de leerlingen (vooral de kleuters) geslonken is. De herinrichting van de speelplaats wil men graag op een duurzame manier doen, met aandacht voor biodiversiteit en samenwerking met leerlingen, leerkrachten en ouders. Men streeft naar een groene, uitdagende en avontuurlijke speelruimte met aanknopingspunten voor de lessen. </w:t>
      </w:r>
    </w:p>
    <w:p w:rsidR="00A87D1D" w:rsidRPr="00580E3C" w:rsidRDefault="00A87D1D" w:rsidP="005A5CA3">
      <w:pPr>
        <w:rPr>
          <w:rFonts w:eastAsia="Calibri" w:cs="Arial"/>
          <w:lang w:val="nl-BE" w:eastAsia="en-US"/>
        </w:rPr>
      </w:pPr>
      <w:r w:rsidRPr="00580E3C">
        <w:rPr>
          <w:rFonts w:eastAsia="Calibri" w:cs="Arial"/>
          <w:lang w:val="nl-BE" w:eastAsia="en-US"/>
        </w:rPr>
        <w:t>De beoordelingscommissie achtte het spijtig dat bij de inplanting van het nieuwe schoolgebouw niet beter is nagedacht over de toekomstige speelruimte, in het bi</w:t>
      </w:r>
      <w:r>
        <w:rPr>
          <w:rFonts w:eastAsia="Calibri" w:cs="Arial"/>
          <w:lang w:val="nl-BE" w:eastAsia="en-US"/>
        </w:rPr>
        <w:t>jzonder dat van de kleuters. De kleuter</w:t>
      </w:r>
      <w:r w:rsidRPr="00580E3C">
        <w:rPr>
          <w:rFonts w:eastAsia="Calibri" w:cs="Arial"/>
          <w:lang w:val="nl-BE" w:eastAsia="en-US"/>
        </w:rPr>
        <w:t xml:space="preserve">klassen komen uit op een zeer smalle, steile talud. Gelukkig heeft men een tuinarchitecte aangetrokken die op een creatieve manier heeft nagedacht over de natuurlijke en avontuurlijke herinrichting van het volledige schoolterrein en duidelijk expertise heeft op het vlak van biodiversiteit en meer bepaald inheemse beplanting. </w:t>
      </w:r>
    </w:p>
    <w:p w:rsidR="00A87D1D" w:rsidRPr="00580E3C" w:rsidRDefault="00A87D1D" w:rsidP="005A5CA3">
      <w:pPr>
        <w:rPr>
          <w:rFonts w:eastAsia="Calibri" w:cs="Arial"/>
          <w:lang w:val="nl-BE" w:eastAsia="en-US"/>
        </w:rPr>
      </w:pPr>
      <w:r w:rsidRPr="00580E3C">
        <w:rPr>
          <w:rFonts w:eastAsia="Calibri" w:cs="Arial"/>
          <w:lang w:val="nl-BE" w:eastAsia="en-US"/>
        </w:rPr>
        <w:t>In deze eerste fase wil men de speelweide van de lagere school aanpakken. Er worden een 3-tal grote bomen bij aangepla</w:t>
      </w:r>
      <w:r>
        <w:rPr>
          <w:rFonts w:eastAsia="Calibri" w:cs="Arial"/>
          <w:lang w:val="nl-BE" w:eastAsia="en-US"/>
        </w:rPr>
        <w:t xml:space="preserve">nt en daaronder </w:t>
      </w:r>
      <w:r w:rsidRPr="00580E3C">
        <w:rPr>
          <w:rFonts w:eastAsia="Calibri" w:cs="Arial"/>
          <w:lang w:val="nl-BE" w:eastAsia="en-US"/>
        </w:rPr>
        <w:t>een speelheuvel met avontuurlijke speelaanleidingen aangelegd</w:t>
      </w:r>
      <w:r>
        <w:rPr>
          <w:rFonts w:eastAsia="Calibri" w:cs="Arial"/>
          <w:lang w:val="nl-BE" w:eastAsia="en-US"/>
        </w:rPr>
        <w:t xml:space="preserve"> (op eigen kosten)</w:t>
      </w:r>
      <w:r w:rsidRPr="00580E3C">
        <w:rPr>
          <w:rFonts w:eastAsia="Calibri" w:cs="Arial"/>
          <w:lang w:val="nl-BE" w:eastAsia="en-US"/>
        </w:rPr>
        <w:t>, ingezaaid met een bloemenmengsel. Aan de rand hiervan wordt een amfitheater gebouwd met zicht op de voetbalzone. Een bestaande, uitheemse haag van 50 m wordt ook vervangen door een inheemse haag. Er worden ook wilgenhutten voorzien. Omdat men zo enthousiast is en niet wilde wachten op het antwoord op een subsidieaanvraag heeft men met de verkoop van soep al een klimboom aangeplant op deze speelplaats!</w:t>
      </w:r>
    </w:p>
    <w:p w:rsidR="00A87D1D" w:rsidRPr="00580E3C" w:rsidRDefault="00A87D1D" w:rsidP="005A5CA3">
      <w:pPr>
        <w:rPr>
          <w:rFonts w:eastAsia="Calibri" w:cs="Arial"/>
          <w:lang w:val="nl-BE" w:eastAsia="en-US"/>
        </w:rPr>
      </w:pPr>
      <w:r w:rsidRPr="00580E3C">
        <w:rPr>
          <w:rFonts w:eastAsia="Calibri" w:cs="Arial"/>
          <w:lang w:val="nl-BE" w:eastAsia="en-US"/>
        </w:rPr>
        <w:t xml:space="preserve">Het project wordt breed gedragen: een enthousiast leerkrachtenteam waarbinnen een werkgroep werd samengesteld die o.a. inspiratie kwam opdoen tijdens de openschooltuindagen. Op een personeelsvergadering werd ook een visie op speelnatuur uitgewerkt. De leerlingen kregen inspraak via het maken van maquettes. En de ouders werden geïnformeerd over de visie en bevraagd via een folder en zelfs een infoavond. Ouders </w:t>
      </w:r>
      <w:r>
        <w:rPr>
          <w:rFonts w:eastAsia="Calibri" w:cs="Arial"/>
          <w:lang w:val="nl-BE" w:eastAsia="en-US"/>
        </w:rPr>
        <w:t xml:space="preserve">werden ook opgeroepen om te helpen </w:t>
      </w:r>
      <w:r w:rsidRPr="00580E3C">
        <w:rPr>
          <w:rFonts w:eastAsia="Calibri" w:cs="Arial"/>
          <w:lang w:val="nl-BE" w:eastAsia="en-US"/>
        </w:rPr>
        <w:t xml:space="preserve">bij de uitvoering. De school krijgt daarnaast de hulp van iemand van Natuurpunt Dilbeek om o.a. een </w:t>
      </w:r>
      <w:proofErr w:type="spellStart"/>
      <w:r w:rsidRPr="00580E3C">
        <w:rPr>
          <w:rFonts w:eastAsia="Calibri" w:cs="Arial"/>
          <w:lang w:val="nl-BE" w:eastAsia="en-US"/>
        </w:rPr>
        <w:t>plantdag</w:t>
      </w:r>
      <w:proofErr w:type="spellEnd"/>
      <w:r w:rsidRPr="00580E3C">
        <w:rPr>
          <w:rFonts w:eastAsia="Calibri" w:cs="Arial"/>
          <w:lang w:val="nl-BE" w:eastAsia="en-US"/>
        </w:rPr>
        <w:t xml:space="preserve"> te organiseren en voor het ontwerpen en bouwen van een insectenhotel, samen met de kinderen. De leerlingen zullen ook betrokken worde</w:t>
      </w:r>
      <w:r>
        <w:rPr>
          <w:rFonts w:eastAsia="Calibri" w:cs="Arial"/>
          <w:lang w:val="nl-BE" w:eastAsia="en-US"/>
        </w:rPr>
        <w:t>n bij het onderhoud. D</w:t>
      </w:r>
      <w:r w:rsidRPr="00580E3C">
        <w:rPr>
          <w:rFonts w:eastAsia="Calibri" w:cs="Arial"/>
          <w:lang w:val="nl-BE" w:eastAsia="en-US"/>
        </w:rPr>
        <w:t>aarvoor</w:t>
      </w:r>
      <w:r>
        <w:rPr>
          <w:rFonts w:eastAsia="Calibri" w:cs="Arial"/>
          <w:lang w:val="nl-BE" w:eastAsia="en-US"/>
        </w:rPr>
        <w:t xml:space="preserve"> zullen er</w:t>
      </w:r>
      <w:r w:rsidRPr="00580E3C">
        <w:rPr>
          <w:rFonts w:eastAsia="Calibri" w:cs="Arial"/>
          <w:lang w:val="nl-BE" w:eastAsia="en-US"/>
        </w:rPr>
        <w:t xml:space="preserve"> ‘bezige </w:t>
      </w:r>
      <w:proofErr w:type="spellStart"/>
      <w:r w:rsidRPr="00580E3C">
        <w:rPr>
          <w:rFonts w:eastAsia="Calibri" w:cs="Arial"/>
          <w:lang w:val="nl-BE" w:eastAsia="en-US"/>
        </w:rPr>
        <w:t>biekes</w:t>
      </w:r>
      <w:proofErr w:type="spellEnd"/>
      <w:r w:rsidRPr="00580E3C">
        <w:rPr>
          <w:rFonts w:eastAsia="Calibri" w:cs="Arial"/>
          <w:lang w:val="nl-BE" w:eastAsia="en-US"/>
        </w:rPr>
        <w:t>’ verkozen worden.</w:t>
      </w:r>
    </w:p>
    <w:p w:rsidR="00A87D1D" w:rsidRDefault="00A87D1D" w:rsidP="005A5CA3">
      <w:pPr>
        <w:rPr>
          <w:rFonts w:eastAsia="Calibri" w:cs="Arial"/>
          <w:lang w:val="nl-BE" w:eastAsia="en-US"/>
        </w:rPr>
      </w:pPr>
      <w:r w:rsidRPr="00580E3C">
        <w:rPr>
          <w:rFonts w:eastAsia="Calibri" w:cs="Arial"/>
          <w:lang w:val="nl-BE" w:eastAsia="en-US"/>
        </w:rPr>
        <w:t xml:space="preserve">Het is tof dat er gekozen wordt om in de respectievelijke veranderingsfasen te werken rond de koesterburen </w:t>
      </w:r>
      <w:r>
        <w:rPr>
          <w:rFonts w:eastAsia="Calibri" w:cs="Arial"/>
          <w:lang w:val="nl-BE" w:eastAsia="en-US"/>
        </w:rPr>
        <w:t xml:space="preserve">de </w:t>
      </w:r>
      <w:r w:rsidRPr="00580E3C">
        <w:rPr>
          <w:rFonts w:eastAsia="Calibri" w:cs="Arial"/>
          <w:lang w:val="nl-BE" w:eastAsia="en-US"/>
        </w:rPr>
        <w:t xml:space="preserve">bij, vleermuis en zwaluw. In het educatief plan van dit jaar is het thema bijen goed uitgewerkt (kennismaking a.d.h.v. bijentas, verhalend ontwerp, bezoek aan imker, verkiezing ‘bezige </w:t>
      </w:r>
      <w:proofErr w:type="spellStart"/>
      <w:r w:rsidRPr="00580E3C">
        <w:rPr>
          <w:rFonts w:eastAsia="Calibri" w:cs="Arial"/>
          <w:lang w:val="nl-BE" w:eastAsia="en-US"/>
        </w:rPr>
        <w:t>biekes</w:t>
      </w:r>
      <w:proofErr w:type="spellEnd"/>
      <w:r w:rsidRPr="00580E3C">
        <w:rPr>
          <w:rFonts w:eastAsia="Calibri" w:cs="Arial"/>
          <w:lang w:val="nl-BE" w:eastAsia="en-US"/>
        </w:rPr>
        <w:t xml:space="preserve">’, </w:t>
      </w:r>
      <w:proofErr w:type="spellStart"/>
      <w:r w:rsidRPr="00580E3C">
        <w:rPr>
          <w:rFonts w:eastAsia="Calibri" w:cs="Arial"/>
          <w:lang w:val="nl-BE" w:eastAsia="en-US"/>
        </w:rPr>
        <w:t>plantdag</w:t>
      </w:r>
      <w:proofErr w:type="spellEnd"/>
      <w:r w:rsidRPr="00580E3C">
        <w:rPr>
          <w:rFonts w:eastAsia="Calibri" w:cs="Arial"/>
          <w:lang w:val="nl-BE" w:eastAsia="en-US"/>
        </w:rPr>
        <w:t xml:space="preserve">, schoolfeest ‘blije bijenbal’, …). </w:t>
      </w:r>
    </w:p>
    <w:p w:rsidR="000C022B" w:rsidRPr="00580E3C" w:rsidRDefault="000C022B" w:rsidP="005A5CA3">
      <w:pPr>
        <w:rPr>
          <w:rFonts w:eastAsia="Calibri" w:cs="Arial"/>
          <w:lang w:val="nl-BE" w:eastAsia="en-US"/>
        </w:rPr>
      </w:pPr>
    </w:p>
    <w:p w:rsidR="00A87D1D" w:rsidRDefault="00A87D1D" w:rsidP="005A5CA3">
      <w:pPr>
        <w:rPr>
          <w:rFonts w:cs="Arial"/>
          <w:noProof/>
          <w:color w:val="000000"/>
        </w:rPr>
      </w:pPr>
    </w:p>
    <w:p w:rsidR="00A87D1D" w:rsidRPr="00CA0F04" w:rsidRDefault="00A87D1D" w:rsidP="005A5CA3">
      <w:pPr>
        <w:rPr>
          <w:rFonts w:cs="Arial"/>
          <w:b/>
          <w:noProof/>
          <w:color w:val="000000"/>
        </w:rPr>
      </w:pPr>
      <w:r w:rsidRPr="00CA0F04">
        <w:rPr>
          <w:rFonts w:cs="Arial"/>
          <w:b/>
          <w:noProof/>
          <w:color w:val="000000"/>
        </w:rPr>
        <w:t xml:space="preserve">Vrije basisschool Vlierbeek </w:t>
      </w:r>
      <w:r>
        <w:rPr>
          <w:rFonts w:cs="Arial"/>
          <w:b/>
          <w:noProof/>
          <w:color w:val="000000"/>
        </w:rPr>
        <w:t xml:space="preserve">te Leuven </w:t>
      </w:r>
      <w:r w:rsidRPr="00CA0F04">
        <w:rPr>
          <w:rFonts w:cs="Arial"/>
          <w:b/>
          <w:noProof/>
          <w:color w:val="000000"/>
        </w:rPr>
        <w:t>voor</w:t>
      </w:r>
      <w:r>
        <w:rPr>
          <w:rFonts w:cs="Arial"/>
          <w:b/>
          <w:noProof/>
          <w:color w:val="000000"/>
        </w:rPr>
        <w:t xml:space="preserve"> het project</w:t>
      </w:r>
      <w:r w:rsidRPr="00CA0F04">
        <w:rPr>
          <w:rFonts w:cs="Arial"/>
          <w:b/>
          <w:noProof/>
          <w:color w:val="000000"/>
        </w:rPr>
        <w:t xml:space="preserve"> “Vergroening speelplaa</w:t>
      </w:r>
      <w:r w:rsidR="000C022B">
        <w:rPr>
          <w:rFonts w:cs="Arial"/>
          <w:b/>
          <w:noProof/>
          <w:color w:val="000000"/>
        </w:rPr>
        <w:t>ts Vrije Basisschool Vlierbeek”</w:t>
      </w:r>
    </w:p>
    <w:p w:rsidR="00A87D1D" w:rsidRDefault="00A87D1D" w:rsidP="005A5CA3">
      <w:pPr>
        <w:rPr>
          <w:rFonts w:cs="Arial"/>
          <w:noProof/>
          <w:color w:val="000000"/>
        </w:rPr>
      </w:pPr>
    </w:p>
    <w:p w:rsidR="00A87D1D" w:rsidRPr="00580E3C" w:rsidRDefault="000C022B" w:rsidP="005A5CA3">
      <w:pPr>
        <w:rPr>
          <w:rFonts w:eastAsia="Calibri" w:cs="Arial"/>
          <w:lang w:val="nl-BE" w:eastAsia="en-US"/>
        </w:rPr>
      </w:pPr>
      <w:r>
        <w:rPr>
          <w:rFonts w:eastAsia="Calibri" w:cs="Arial"/>
          <w:lang w:val="nl-BE" w:eastAsia="en-US"/>
        </w:rPr>
        <w:lastRenderedPageBreak/>
        <w:t>D</w:t>
      </w:r>
      <w:r w:rsidR="00A87D1D" w:rsidRPr="00580E3C">
        <w:rPr>
          <w:rFonts w:eastAsia="Calibri" w:cs="Arial"/>
          <w:lang w:val="nl-BE" w:eastAsia="en-US"/>
        </w:rPr>
        <w:t>e kleuterspeelplaats werd onlangs uitgebreid met een groene kleutertuin. Hierop kwamen veel positieve reacties van leerkracht</w:t>
      </w:r>
      <w:r w:rsidR="00A87D1D">
        <w:rPr>
          <w:rFonts w:eastAsia="Calibri" w:cs="Arial"/>
          <w:lang w:val="nl-BE" w:eastAsia="en-US"/>
        </w:rPr>
        <w:t>en en ouders. Van daaruit kwam d</w:t>
      </w:r>
      <w:r w:rsidR="00A87D1D" w:rsidRPr="00580E3C">
        <w:rPr>
          <w:rFonts w:eastAsia="Calibri" w:cs="Arial"/>
          <w:lang w:val="nl-BE" w:eastAsia="en-US"/>
        </w:rPr>
        <w:t xml:space="preserve">e vraag of de speelplaats van de lagere school en de rest van het schooldomein ook meer </w:t>
      </w:r>
      <w:proofErr w:type="spellStart"/>
      <w:r w:rsidR="00A87D1D" w:rsidRPr="00580E3C">
        <w:rPr>
          <w:rFonts w:eastAsia="Calibri" w:cs="Arial"/>
          <w:lang w:val="nl-BE" w:eastAsia="en-US"/>
        </w:rPr>
        <w:t>vergroend</w:t>
      </w:r>
      <w:proofErr w:type="spellEnd"/>
      <w:r w:rsidR="00A87D1D" w:rsidRPr="00580E3C">
        <w:rPr>
          <w:rFonts w:eastAsia="Calibri" w:cs="Arial"/>
          <w:lang w:val="nl-BE" w:eastAsia="en-US"/>
        </w:rPr>
        <w:t xml:space="preserve"> kon worden. De reeds aanwezige aandacht voor natuurbeleving (via moestuin, kippen, groene abdijomgeving) zou zo kunnen uitgebreid worden binnen de schoolmuren zelf.</w:t>
      </w:r>
    </w:p>
    <w:p w:rsidR="00A87D1D" w:rsidRPr="00580E3C" w:rsidRDefault="00A87D1D" w:rsidP="005A5CA3">
      <w:pPr>
        <w:rPr>
          <w:rFonts w:eastAsia="Calibri" w:cs="Arial"/>
          <w:lang w:val="nl-BE" w:eastAsia="en-US"/>
        </w:rPr>
      </w:pPr>
      <w:r w:rsidRPr="00580E3C">
        <w:rPr>
          <w:rFonts w:eastAsia="Calibri" w:cs="Arial"/>
          <w:lang w:val="nl-BE" w:eastAsia="en-US"/>
        </w:rPr>
        <w:t xml:space="preserve">Het Regionaal Landschap </w:t>
      </w:r>
      <w:proofErr w:type="spellStart"/>
      <w:r w:rsidRPr="00580E3C">
        <w:rPr>
          <w:rFonts w:eastAsia="Calibri" w:cs="Arial"/>
          <w:lang w:val="nl-BE" w:eastAsia="en-US"/>
        </w:rPr>
        <w:t>Dijleland</w:t>
      </w:r>
      <w:proofErr w:type="spellEnd"/>
      <w:r w:rsidRPr="00580E3C">
        <w:rPr>
          <w:rFonts w:eastAsia="Calibri" w:cs="Arial"/>
          <w:lang w:val="nl-BE" w:eastAsia="en-US"/>
        </w:rPr>
        <w:t xml:space="preserve"> werd ingeschakeld voor advies en de opmaak van een plan. De MOS-werkgroep (ouders en leerkrachten) opteerden voor een kleinschalig project.</w:t>
      </w:r>
    </w:p>
    <w:p w:rsidR="00A87D1D" w:rsidRPr="00580E3C" w:rsidRDefault="00A87D1D" w:rsidP="005A5CA3">
      <w:pPr>
        <w:rPr>
          <w:rFonts w:eastAsia="Calibri" w:cs="Arial"/>
          <w:lang w:val="nl-BE" w:eastAsia="en-US"/>
        </w:rPr>
      </w:pPr>
      <w:r w:rsidRPr="00580E3C">
        <w:rPr>
          <w:rFonts w:eastAsia="Calibri" w:cs="Arial"/>
          <w:lang w:val="nl-BE" w:eastAsia="en-US"/>
        </w:rPr>
        <w:t xml:space="preserve">Het huidige speeleiland met een ondergrond van rubbertegels en een aantal klassieke speeltuigen, waar </w:t>
      </w:r>
      <w:r>
        <w:rPr>
          <w:rFonts w:eastAsia="Calibri" w:cs="Arial"/>
          <w:lang w:val="nl-BE" w:eastAsia="en-US"/>
        </w:rPr>
        <w:t xml:space="preserve">enkel </w:t>
      </w:r>
      <w:r w:rsidRPr="00580E3C">
        <w:rPr>
          <w:rFonts w:eastAsia="Calibri" w:cs="Arial"/>
          <w:lang w:val="nl-BE" w:eastAsia="en-US"/>
        </w:rPr>
        <w:t>2 haagbeuken langs staan, wordt verder groen ingekleed. Dit gebeurt door 2 extra bomen (veldesdoorns) en 3 gemengde haagj</w:t>
      </w:r>
      <w:r>
        <w:rPr>
          <w:rFonts w:eastAsia="Calibri" w:cs="Arial"/>
          <w:lang w:val="nl-BE" w:eastAsia="en-US"/>
        </w:rPr>
        <w:t xml:space="preserve">es. Rond de schoolgebouwen voorziet men </w:t>
      </w:r>
      <w:r w:rsidRPr="00580E3C">
        <w:rPr>
          <w:rFonts w:eastAsia="Calibri" w:cs="Arial"/>
          <w:lang w:val="nl-BE" w:eastAsia="en-US"/>
        </w:rPr>
        <w:t xml:space="preserve">30 m extra gemengde heg. Het bestaande insectenhotel wordt aangevuld en verplaatst naar de schoolingang en voorzien van een infobord zodat ook ouders en voorbijgangers iets over het nut van insecten en het hotel kunnen opsteken. </w:t>
      </w:r>
    </w:p>
    <w:p w:rsidR="00A87D1D" w:rsidRPr="00580E3C" w:rsidRDefault="00A87D1D" w:rsidP="005A5CA3">
      <w:pPr>
        <w:rPr>
          <w:rFonts w:eastAsia="Calibri" w:cs="Arial"/>
          <w:lang w:val="nl-BE" w:eastAsia="en-US"/>
        </w:rPr>
      </w:pPr>
      <w:r w:rsidRPr="00580E3C">
        <w:rPr>
          <w:rFonts w:eastAsia="Calibri" w:cs="Arial"/>
          <w:lang w:val="nl-BE" w:eastAsia="en-US"/>
        </w:rPr>
        <w:t xml:space="preserve">De inspraak van de leerlingen is beperkt gebleven tot een bevraging via een </w:t>
      </w:r>
      <w:proofErr w:type="spellStart"/>
      <w:r w:rsidRPr="00580E3C">
        <w:rPr>
          <w:rFonts w:eastAsia="Calibri" w:cs="Arial"/>
          <w:lang w:val="nl-BE" w:eastAsia="en-US"/>
        </w:rPr>
        <w:t>ideeënbus</w:t>
      </w:r>
      <w:proofErr w:type="spellEnd"/>
      <w:r w:rsidRPr="00580E3C">
        <w:rPr>
          <w:rFonts w:eastAsia="Calibri" w:cs="Arial"/>
          <w:lang w:val="nl-BE" w:eastAsia="en-US"/>
        </w:rPr>
        <w:t xml:space="preserve"> op de speelplaats. Men heeft ook de indruk dat er wel gedreven ouders achter het project zitten, maar dat de gedragenheid bij het leerkrachtteam beperkt is.</w:t>
      </w:r>
    </w:p>
    <w:p w:rsidR="00A87D1D" w:rsidRPr="00580E3C" w:rsidRDefault="00A87D1D" w:rsidP="005A5CA3">
      <w:pPr>
        <w:rPr>
          <w:rFonts w:eastAsia="Calibri" w:cs="Arial"/>
          <w:lang w:val="nl-BE" w:eastAsia="en-US"/>
        </w:rPr>
      </w:pPr>
      <w:r w:rsidRPr="00580E3C">
        <w:rPr>
          <w:rFonts w:eastAsia="Calibri" w:cs="Arial"/>
          <w:lang w:val="nl-BE" w:eastAsia="en-US"/>
        </w:rPr>
        <w:t>Het is te merken aan het MOS-actieplan dat de MOS-begeleider niet werd betrokken: het plan bevat weliswaar de ‘klassieke’ thema’s als duurzame voeding, afval en gezonde voeding, water en een paar toffe activiteiten in het kader van natuur (dinsdagmiddag is groene middag waarop leerlingengroepjes de moestuin en andere groene plekjes onderhouden) en klimaat. Maar helaas is er geen enkele link gelegd met de ver</w:t>
      </w:r>
      <w:r>
        <w:rPr>
          <w:rFonts w:eastAsia="Calibri" w:cs="Arial"/>
          <w:lang w:val="nl-BE" w:eastAsia="en-US"/>
        </w:rPr>
        <w:t>groening die in de plannen staat</w:t>
      </w:r>
      <w:r w:rsidRPr="00580E3C">
        <w:rPr>
          <w:rFonts w:eastAsia="Calibri" w:cs="Arial"/>
          <w:lang w:val="nl-BE" w:eastAsia="en-US"/>
        </w:rPr>
        <w:t>. Het onderzoekende vanuit de leerlingen ontbreekt ook: waarom bouwen we een insectenhotel, nestkast of vleermuiskast, hoe moet dat er dan uitzien</w:t>
      </w:r>
      <w:r w:rsidR="000C022B">
        <w:rPr>
          <w:rFonts w:eastAsia="Calibri" w:cs="Arial"/>
          <w:lang w:val="nl-BE" w:eastAsia="en-US"/>
        </w:rPr>
        <w:t>?</w:t>
      </w:r>
    </w:p>
    <w:p w:rsidR="00A87D1D" w:rsidRPr="00580E3C" w:rsidRDefault="00A87D1D" w:rsidP="005A5CA3">
      <w:pPr>
        <w:rPr>
          <w:rFonts w:eastAsia="Calibri" w:cs="Arial"/>
          <w:lang w:val="nl-BE" w:eastAsia="en-US"/>
        </w:rPr>
      </w:pPr>
    </w:p>
    <w:p w:rsidR="00A87D1D" w:rsidRDefault="00A87D1D" w:rsidP="005A5CA3">
      <w:pPr>
        <w:rPr>
          <w:rFonts w:cs="Arial"/>
          <w:noProof/>
          <w:color w:val="000000"/>
        </w:rPr>
      </w:pPr>
    </w:p>
    <w:p w:rsidR="00A87D1D" w:rsidRPr="00757AD0" w:rsidRDefault="00A87D1D" w:rsidP="005A5CA3">
      <w:pPr>
        <w:rPr>
          <w:rFonts w:cs="Arial"/>
          <w:b/>
          <w:noProof/>
          <w:color w:val="000000"/>
        </w:rPr>
      </w:pPr>
      <w:r w:rsidRPr="00757AD0">
        <w:rPr>
          <w:rFonts w:cs="Arial"/>
          <w:b/>
          <w:noProof/>
          <w:color w:val="000000"/>
        </w:rPr>
        <w:t>GBS De Fonkel te Tervuren voor het project “GBS De Fonkel: Vergroening speelplaats”.</w:t>
      </w:r>
    </w:p>
    <w:p w:rsidR="00A87D1D" w:rsidRDefault="00A87D1D" w:rsidP="005A5CA3">
      <w:pPr>
        <w:rPr>
          <w:rFonts w:cs="Arial"/>
          <w:noProof/>
          <w:color w:val="000000"/>
        </w:rPr>
      </w:pPr>
    </w:p>
    <w:p w:rsidR="00A87D1D" w:rsidRPr="00580E3C" w:rsidRDefault="00A87D1D" w:rsidP="005A5CA3">
      <w:pPr>
        <w:rPr>
          <w:rFonts w:eastAsia="Calibri" w:cs="Arial"/>
          <w:lang w:val="nl-BE" w:eastAsia="en-US"/>
        </w:rPr>
      </w:pPr>
      <w:r w:rsidRPr="00580E3C">
        <w:rPr>
          <w:rFonts w:eastAsia="Calibri" w:cs="Arial"/>
          <w:lang w:val="nl-BE" w:eastAsia="en-US"/>
        </w:rPr>
        <w:t xml:space="preserve">De 2 speelplaatsen van de lagere school bestaan volledig uit klinkers en enkele klassieke speeltuigen. De kleuterschool daarentegen heeft reeds een mooie tuin. Vanuit de ervaring dat de kleuters veel fijner en rustiger samenspelen, wil men ook de lagere school </w:t>
      </w:r>
      <w:proofErr w:type="spellStart"/>
      <w:r w:rsidRPr="00580E3C">
        <w:rPr>
          <w:rFonts w:eastAsia="Calibri" w:cs="Arial"/>
          <w:lang w:val="nl-BE" w:eastAsia="en-US"/>
        </w:rPr>
        <w:t>vergroenen</w:t>
      </w:r>
      <w:proofErr w:type="spellEnd"/>
      <w:r w:rsidRPr="00580E3C">
        <w:rPr>
          <w:rFonts w:eastAsia="Calibri" w:cs="Arial"/>
          <w:lang w:val="nl-BE" w:eastAsia="en-US"/>
        </w:rPr>
        <w:t xml:space="preserve"> en uitbouwen tot een plaats waar men kan rusten, sporten, leren, beleven en ontdekken.</w:t>
      </w:r>
    </w:p>
    <w:p w:rsidR="00A87D1D" w:rsidRPr="00580E3C" w:rsidRDefault="00A87D1D" w:rsidP="005A5CA3">
      <w:pPr>
        <w:rPr>
          <w:rFonts w:eastAsia="Calibri" w:cs="Arial"/>
          <w:lang w:val="nl-BE" w:eastAsia="en-US"/>
        </w:rPr>
      </w:pPr>
      <w:r w:rsidRPr="00580E3C">
        <w:rPr>
          <w:rFonts w:eastAsia="Calibri" w:cs="Arial"/>
          <w:lang w:val="nl-BE" w:eastAsia="en-US"/>
        </w:rPr>
        <w:t xml:space="preserve">De projectleider van de gemeente heeft de plannen opgemaakt van de huidige speelplaats. Het Regionaal Landschap </w:t>
      </w:r>
      <w:proofErr w:type="spellStart"/>
      <w:r w:rsidRPr="00580E3C">
        <w:rPr>
          <w:rFonts w:eastAsia="Calibri" w:cs="Arial"/>
          <w:lang w:val="nl-BE" w:eastAsia="en-US"/>
        </w:rPr>
        <w:t>Dijleland</w:t>
      </w:r>
      <w:proofErr w:type="spellEnd"/>
      <w:r w:rsidRPr="00580E3C">
        <w:rPr>
          <w:rFonts w:eastAsia="Calibri" w:cs="Arial"/>
          <w:lang w:val="nl-BE" w:eastAsia="en-US"/>
        </w:rPr>
        <w:t xml:space="preserve"> heeft op basis daarvan een rustige speelplaats en een meer actieve speelplaats in de plannen uitgetekend. Op de kleinere, rustige speelplaats, zal een deel van de speelplaats opg</w:t>
      </w:r>
      <w:r>
        <w:rPr>
          <w:rFonts w:eastAsia="Calibri" w:cs="Arial"/>
          <w:lang w:val="nl-BE" w:eastAsia="en-US"/>
        </w:rPr>
        <w:t>e</w:t>
      </w:r>
      <w:r w:rsidRPr="00580E3C">
        <w:rPr>
          <w:rFonts w:eastAsia="Calibri" w:cs="Arial"/>
          <w:lang w:val="nl-BE" w:eastAsia="en-US"/>
        </w:rPr>
        <w:t xml:space="preserve">broken worden en deels afgebakend met wilgenvlechtwerk en voorzien van een toegangsboog. Als speelse elementen wil men een </w:t>
      </w:r>
      <w:proofErr w:type="spellStart"/>
      <w:r w:rsidRPr="00580E3C">
        <w:rPr>
          <w:rFonts w:eastAsia="Calibri" w:cs="Arial"/>
          <w:lang w:val="nl-BE" w:eastAsia="en-US"/>
        </w:rPr>
        <w:t>wilgenhut</w:t>
      </w:r>
      <w:proofErr w:type="spellEnd"/>
      <w:r w:rsidRPr="00580E3C">
        <w:rPr>
          <w:rFonts w:eastAsia="Calibri" w:cs="Arial"/>
          <w:lang w:val="nl-BE" w:eastAsia="en-US"/>
        </w:rPr>
        <w:t xml:space="preserve"> bo</w:t>
      </w:r>
      <w:r>
        <w:rPr>
          <w:rFonts w:eastAsia="Calibri" w:cs="Arial"/>
          <w:lang w:val="nl-BE" w:eastAsia="en-US"/>
        </w:rPr>
        <w:t>uwen en zijn</w:t>
      </w:r>
      <w:r w:rsidRPr="00580E3C">
        <w:rPr>
          <w:rFonts w:eastAsia="Calibri" w:cs="Arial"/>
          <w:lang w:val="nl-BE" w:eastAsia="en-US"/>
        </w:rPr>
        <w:t xml:space="preserve"> er op eigen kosten een zandbak, buitenkeuken en boomstronken voorzien. Het geheel wordt verder </w:t>
      </w:r>
      <w:proofErr w:type="spellStart"/>
      <w:r w:rsidRPr="00580E3C">
        <w:rPr>
          <w:rFonts w:eastAsia="Calibri" w:cs="Arial"/>
          <w:lang w:val="nl-BE" w:eastAsia="en-US"/>
        </w:rPr>
        <w:t>vergroend</w:t>
      </w:r>
      <w:proofErr w:type="spellEnd"/>
      <w:r w:rsidRPr="00580E3C">
        <w:rPr>
          <w:rFonts w:eastAsia="Calibri" w:cs="Arial"/>
          <w:lang w:val="nl-BE" w:eastAsia="en-US"/>
        </w:rPr>
        <w:t xml:space="preserve"> met 2 kruidentuintjes en klimplanten tegen de muren. Op de grotere actieve speelplaats wordt alles opgebroken. In de plaats komt er een grote speelheuvel, met een glijbaan</w:t>
      </w:r>
      <w:r>
        <w:rPr>
          <w:rFonts w:eastAsia="Calibri" w:cs="Arial"/>
          <w:lang w:val="nl-BE" w:eastAsia="en-US"/>
        </w:rPr>
        <w:t xml:space="preserve">, boomstammen en </w:t>
      </w:r>
      <w:r w:rsidRPr="00580E3C">
        <w:rPr>
          <w:rFonts w:eastAsia="Calibri" w:cs="Arial"/>
          <w:lang w:val="nl-BE" w:eastAsia="en-US"/>
        </w:rPr>
        <w:t xml:space="preserve">verschillende boomstammenparcours. Subsidies worden gevraagd om deze heuvel in te groenen met bloemrijke beplanting en struikbosjes. Vlak naast de speelheuvel komt </w:t>
      </w:r>
      <w:r>
        <w:rPr>
          <w:rFonts w:eastAsia="Calibri" w:cs="Arial"/>
          <w:lang w:val="nl-BE" w:eastAsia="en-US"/>
        </w:rPr>
        <w:t>er een klauter- en verstopbosje, een lange wilgentunnel en</w:t>
      </w:r>
      <w:r w:rsidRPr="00580E3C">
        <w:rPr>
          <w:rFonts w:eastAsia="Calibri" w:cs="Arial"/>
          <w:lang w:val="nl-BE" w:eastAsia="en-US"/>
        </w:rPr>
        <w:t xml:space="preserve"> 2 grote loofbomen (haagbeuk) </w:t>
      </w:r>
      <w:r>
        <w:rPr>
          <w:rFonts w:eastAsia="Calibri" w:cs="Arial"/>
          <w:lang w:val="nl-BE" w:eastAsia="en-US"/>
        </w:rPr>
        <w:t xml:space="preserve">die </w:t>
      </w:r>
      <w:r w:rsidRPr="00580E3C">
        <w:rPr>
          <w:rFonts w:eastAsia="Calibri" w:cs="Arial"/>
          <w:lang w:val="nl-BE" w:eastAsia="en-US"/>
        </w:rPr>
        <w:t xml:space="preserve">voor schaduw </w:t>
      </w:r>
      <w:r>
        <w:rPr>
          <w:rFonts w:eastAsia="Calibri" w:cs="Arial"/>
          <w:lang w:val="nl-BE" w:eastAsia="en-US"/>
        </w:rPr>
        <w:t>zull</w:t>
      </w:r>
      <w:r w:rsidRPr="00580E3C">
        <w:rPr>
          <w:rFonts w:eastAsia="Calibri" w:cs="Arial"/>
          <w:lang w:val="nl-BE" w:eastAsia="en-US"/>
        </w:rPr>
        <w:t>en</w:t>
      </w:r>
      <w:r>
        <w:rPr>
          <w:rFonts w:eastAsia="Calibri" w:cs="Arial"/>
          <w:lang w:val="nl-BE" w:eastAsia="en-US"/>
        </w:rPr>
        <w:t xml:space="preserve"> zorgen en waar later de kinderen in kunnen</w:t>
      </w:r>
      <w:r w:rsidRPr="00580E3C">
        <w:rPr>
          <w:rFonts w:eastAsia="Calibri" w:cs="Arial"/>
          <w:lang w:val="nl-BE" w:eastAsia="en-US"/>
        </w:rPr>
        <w:t xml:space="preserve"> k</w:t>
      </w:r>
      <w:r>
        <w:rPr>
          <w:rFonts w:eastAsia="Calibri" w:cs="Arial"/>
          <w:lang w:val="nl-BE" w:eastAsia="en-US"/>
        </w:rPr>
        <w:t>limmen</w:t>
      </w:r>
      <w:r w:rsidRPr="00580E3C">
        <w:rPr>
          <w:rFonts w:eastAsia="Calibri" w:cs="Arial"/>
          <w:lang w:val="nl-BE" w:eastAsia="en-US"/>
        </w:rPr>
        <w:t xml:space="preserve">. Aan de andere kant van de speelplaats wordt nog een zintuigentuin met kruiden en bloemplanten voorzien, waar een </w:t>
      </w:r>
      <w:proofErr w:type="spellStart"/>
      <w:r w:rsidRPr="00580E3C">
        <w:rPr>
          <w:rFonts w:eastAsia="Calibri" w:cs="Arial"/>
          <w:lang w:val="nl-BE" w:eastAsia="en-US"/>
        </w:rPr>
        <w:t>stapstenenpad</w:t>
      </w:r>
      <w:proofErr w:type="spellEnd"/>
      <w:r w:rsidRPr="00580E3C">
        <w:rPr>
          <w:rFonts w:eastAsia="Calibri" w:cs="Arial"/>
          <w:lang w:val="nl-BE" w:eastAsia="en-US"/>
        </w:rPr>
        <w:t xml:space="preserve"> doorloopt en </w:t>
      </w:r>
      <w:r>
        <w:rPr>
          <w:rFonts w:eastAsia="Calibri" w:cs="Arial"/>
          <w:lang w:val="nl-BE" w:eastAsia="en-US"/>
        </w:rPr>
        <w:t xml:space="preserve">een </w:t>
      </w:r>
      <w:r w:rsidRPr="00580E3C">
        <w:rPr>
          <w:rFonts w:eastAsia="Calibri" w:cs="Arial"/>
          <w:lang w:val="nl-BE" w:eastAsia="en-US"/>
        </w:rPr>
        <w:t>zithoekje met boomstronken is ingeplant.</w:t>
      </w:r>
    </w:p>
    <w:p w:rsidR="00A87D1D" w:rsidRPr="00580E3C" w:rsidRDefault="00A87D1D" w:rsidP="005A5CA3">
      <w:pPr>
        <w:rPr>
          <w:rFonts w:eastAsia="Calibri" w:cs="Arial"/>
          <w:lang w:val="nl-BE" w:eastAsia="en-US"/>
        </w:rPr>
      </w:pPr>
      <w:r w:rsidRPr="00580E3C">
        <w:rPr>
          <w:rFonts w:eastAsia="Calibri" w:cs="Arial"/>
          <w:lang w:val="nl-BE" w:eastAsia="en-US"/>
        </w:rPr>
        <w:t>De beoordelingscommissie is van oordeel dat deze zintuigentuin niet ideaal ligt op de actieve   speelplaats en beter een plaatsje kan krijgen op de rustige speelplaats, bijvoorbeeld</w:t>
      </w:r>
      <w:r>
        <w:rPr>
          <w:rFonts w:eastAsia="Calibri" w:cs="Arial"/>
          <w:lang w:val="nl-BE" w:eastAsia="en-US"/>
        </w:rPr>
        <w:t xml:space="preserve"> in de rechterhoek. Tegen de muur</w:t>
      </w:r>
      <w:r w:rsidRPr="00580E3C">
        <w:rPr>
          <w:rFonts w:eastAsia="Calibri" w:cs="Arial"/>
          <w:lang w:val="nl-BE" w:eastAsia="en-US"/>
        </w:rPr>
        <w:t xml:space="preserve"> kan men</w:t>
      </w:r>
      <w:r>
        <w:rPr>
          <w:rFonts w:eastAsia="Calibri" w:cs="Arial"/>
          <w:lang w:val="nl-BE" w:eastAsia="en-US"/>
        </w:rPr>
        <w:t xml:space="preserve"> wel</w:t>
      </w:r>
      <w:r w:rsidRPr="00580E3C">
        <w:rPr>
          <w:rFonts w:eastAsia="Calibri" w:cs="Arial"/>
          <w:lang w:val="nl-BE" w:eastAsia="en-US"/>
        </w:rPr>
        <w:t xml:space="preserve"> bijvoorbeeld klimplanten en een fruit- en snoeptuin aanplanten. Er moet ook een verharde toegang voor kinderen met een beperking voorzien worden naar de voetbalzone. Dit kan bijvoorbeeld door gefundeerd gazon met steenslag als ondergrond.</w:t>
      </w:r>
    </w:p>
    <w:p w:rsidR="00A87D1D" w:rsidRPr="00580E3C" w:rsidRDefault="00A87D1D" w:rsidP="005A5CA3">
      <w:pPr>
        <w:rPr>
          <w:rFonts w:eastAsia="Calibri" w:cs="Arial"/>
          <w:lang w:val="nl-BE" w:eastAsia="en-US"/>
        </w:rPr>
      </w:pPr>
      <w:r w:rsidRPr="00580E3C">
        <w:rPr>
          <w:rFonts w:eastAsia="Calibri" w:cs="Arial"/>
          <w:lang w:val="nl-BE" w:eastAsia="en-US"/>
        </w:rPr>
        <w:t xml:space="preserve">De beoordelingscommissie </w:t>
      </w:r>
      <w:r>
        <w:rPr>
          <w:rFonts w:eastAsia="Calibri" w:cs="Arial"/>
          <w:lang w:val="nl-BE" w:eastAsia="en-US"/>
        </w:rPr>
        <w:t>kon zich niet vinden in</w:t>
      </w:r>
      <w:r w:rsidRPr="00580E3C">
        <w:rPr>
          <w:rFonts w:eastAsia="Calibri" w:cs="Arial"/>
          <w:lang w:val="nl-BE" w:eastAsia="en-US"/>
        </w:rPr>
        <w:t xml:space="preserve"> de plantenkeuze in de offerte van de aannemer: </w:t>
      </w:r>
    </w:p>
    <w:p w:rsidR="00A87D1D" w:rsidRPr="00580E3C" w:rsidRDefault="00A87D1D" w:rsidP="005A5CA3">
      <w:pPr>
        <w:numPr>
          <w:ilvl w:val="0"/>
          <w:numId w:val="14"/>
        </w:numPr>
        <w:ind w:left="1068"/>
        <w:contextualSpacing/>
        <w:rPr>
          <w:rFonts w:eastAsia="Calibri" w:cs="Arial"/>
          <w:lang w:val="nl-BE" w:eastAsia="en-US"/>
        </w:rPr>
      </w:pPr>
      <w:r w:rsidRPr="00580E3C">
        <w:rPr>
          <w:rFonts w:eastAsia="Calibri" w:cs="Arial"/>
          <w:lang w:val="nl-BE" w:eastAsia="en-US"/>
        </w:rPr>
        <w:t>Een krentenboom in ‘obelisk’-vorm in het klauter- en verstopbosje gaat juist het avontuurlijke, verstopelement wegnemen.</w:t>
      </w:r>
    </w:p>
    <w:p w:rsidR="00A87D1D" w:rsidRPr="00580E3C" w:rsidRDefault="00A87D1D" w:rsidP="005A5CA3">
      <w:pPr>
        <w:numPr>
          <w:ilvl w:val="0"/>
          <w:numId w:val="14"/>
        </w:numPr>
        <w:ind w:left="1068"/>
        <w:contextualSpacing/>
        <w:rPr>
          <w:rFonts w:eastAsia="Calibri" w:cs="Arial"/>
          <w:lang w:val="nl-BE" w:eastAsia="en-US"/>
        </w:rPr>
      </w:pPr>
      <w:r w:rsidRPr="00580E3C">
        <w:rPr>
          <w:rFonts w:eastAsia="Calibri" w:cs="Arial"/>
          <w:lang w:val="nl-BE" w:eastAsia="en-US"/>
        </w:rPr>
        <w:t>Leibomen als afsluiting van het voetbalveld zijn veel minder effectief en vragen veel meer onderhoud dan een haag</w:t>
      </w:r>
      <w:r>
        <w:rPr>
          <w:rFonts w:eastAsia="Calibri" w:cs="Arial"/>
          <w:lang w:val="nl-BE" w:eastAsia="en-US"/>
        </w:rPr>
        <w:t>.</w:t>
      </w:r>
    </w:p>
    <w:p w:rsidR="00A87D1D" w:rsidRPr="00580E3C" w:rsidRDefault="00A87D1D" w:rsidP="005A5CA3">
      <w:pPr>
        <w:numPr>
          <w:ilvl w:val="0"/>
          <w:numId w:val="14"/>
        </w:numPr>
        <w:ind w:left="1068"/>
        <w:contextualSpacing/>
        <w:rPr>
          <w:rFonts w:eastAsia="Calibri" w:cs="Arial"/>
          <w:lang w:val="nl-BE" w:eastAsia="en-US"/>
        </w:rPr>
      </w:pPr>
      <w:r w:rsidRPr="00580E3C">
        <w:rPr>
          <w:rFonts w:eastAsia="Calibri" w:cs="Arial"/>
          <w:lang w:val="nl-BE" w:eastAsia="en-US"/>
        </w:rPr>
        <w:t>Kolomappels zijn niet geschikt als struikbosjes op de speelheuvels, want niet bestand tegen het speelgeweld</w:t>
      </w:r>
      <w:r>
        <w:rPr>
          <w:rFonts w:eastAsia="Calibri" w:cs="Arial"/>
          <w:lang w:val="nl-BE" w:eastAsia="en-US"/>
        </w:rPr>
        <w:t>.</w:t>
      </w:r>
    </w:p>
    <w:p w:rsidR="00A87D1D" w:rsidRPr="00580E3C" w:rsidRDefault="00A87D1D" w:rsidP="005A5CA3">
      <w:pPr>
        <w:numPr>
          <w:ilvl w:val="0"/>
          <w:numId w:val="14"/>
        </w:numPr>
        <w:ind w:left="1068"/>
        <w:contextualSpacing/>
        <w:rPr>
          <w:rFonts w:eastAsia="Calibri" w:cs="Arial"/>
          <w:lang w:val="nl-BE" w:eastAsia="en-US"/>
        </w:rPr>
      </w:pPr>
      <w:r w:rsidRPr="00580E3C">
        <w:rPr>
          <w:rFonts w:eastAsia="Calibri" w:cs="Arial"/>
          <w:lang w:val="nl-BE" w:eastAsia="en-US"/>
        </w:rPr>
        <w:t>De selectie aan vaste planten is niet gespecifieerd.</w:t>
      </w:r>
    </w:p>
    <w:p w:rsidR="00A87D1D" w:rsidRPr="0002289A" w:rsidRDefault="00A87D1D" w:rsidP="005A5CA3">
      <w:pPr>
        <w:rPr>
          <w:rFonts w:eastAsia="Calibri" w:cs="Arial"/>
          <w:lang w:val="nl-BE" w:eastAsia="en-US"/>
        </w:rPr>
      </w:pPr>
      <w:r w:rsidRPr="00580E3C">
        <w:rPr>
          <w:rFonts w:eastAsia="Calibri" w:cs="Arial"/>
          <w:lang w:val="nl-BE" w:eastAsia="en-US"/>
        </w:rPr>
        <w:t xml:space="preserve">Los van deze bedenkingen bij plan en offerte, merkte de beoordelingscommissie dat er knap gewerkt is aan het draagvlak voor dit project. De bevraging van de leerlingen via een vragenlijst en Pic2School </w:t>
      </w:r>
      <w:r w:rsidRPr="00580E3C">
        <w:rPr>
          <w:rFonts w:eastAsia="Calibri" w:cs="Arial"/>
          <w:lang w:val="nl-BE" w:eastAsia="en-US"/>
        </w:rPr>
        <w:lastRenderedPageBreak/>
        <w:t>werd georganiseerd door de leerlingenraad</w:t>
      </w:r>
      <w:r>
        <w:rPr>
          <w:rFonts w:eastAsia="Calibri" w:cs="Arial"/>
          <w:lang w:val="nl-BE" w:eastAsia="en-US"/>
        </w:rPr>
        <w:t>.</w:t>
      </w:r>
      <w:r w:rsidRPr="00580E3C">
        <w:rPr>
          <w:rFonts w:eastAsia="Calibri" w:cs="Arial"/>
          <w:lang w:val="nl-BE" w:eastAsia="en-US"/>
        </w:rPr>
        <w:t xml:space="preserve"> De leerkrachten werden eveneens bevraagd over hoe de ‘Groene speelplaats´ er uit moest zien en hoe men kon bijdragen aan het onderhoud</w:t>
      </w:r>
      <w:r>
        <w:rPr>
          <w:rFonts w:eastAsia="Calibri" w:cs="Arial"/>
          <w:lang w:val="nl-BE" w:eastAsia="en-US"/>
        </w:rPr>
        <w:t xml:space="preserve"> ervan</w:t>
      </w:r>
      <w:r w:rsidRPr="00580E3C">
        <w:rPr>
          <w:rFonts w:eastAsia="Calibri" w:cs="Arial"/>
          <w:lang w:val="nl-BE" w:eastAsia="en-US"/>
        </w:rPr>
        <w:t xml:space="preserve">. Tot slot werden ook de ouders bevraagd over wat hun kind nodig heeft om zich goed te voelen op de speelplaats en wie deel wilde uitmaken van de werkgroep. Er kwam advies van een ouder die tuinarchitect is. En natuurlijk werd er uitvoerig overlegd met de gemeente (groendienst, het college) en kreeg men ondersteuning. </w:t>
      </w:r>
    </w:p>
    <w:p w:rsidR="00A87D1D" w:rsidRPr="00580E3C" w:rsidRDefault="00A87D1D" w:rsidP="005A5CA3">
      <w:pPr>
        <w:rPr>
          <w:rFonts w:eastAsia="Calibri" w:cs="Arial"/>
          <w:lang w:val="nl-BE" w:eastAsia="en-US"/>
        </w:rPr>
      </w:pPr>
      <w:r w:rsidRPr="00580E3C">
        <w:rPr>
          <w:rFonts w:eastAsia="Calibri" w:cs="Arial"/>
          <w:lang w:val="nl-BE" w:eastAsia="en-US"/>
        </w:rPr>
        <w:t>Knap is dat men de huidige speeltuigen wil schenken aan speeltuintjes in het dorp. En dat men, naast de ouders, ook de buurtbewoners wil betrekken in het project</w:t>
      </w:r>
      <w:r>
        <w:rPr>
          <w:rFonts w:eastAsia="Calibri" w:cs="Arial"/>
          <w:lang w:val="nl-BE" w:eastAsia="en-US"/>
        </w:rPr>
        <w:t>. B</w:t>
      </w:r>
      <w:r w:rsidRPr="00580E3C">
        <w:rPr>
          <w:rFonts w:eastAsia="Calibri" w:cs="Arial"/>
          <w:lang w:val="nl-BE" w:eastAsia="en-US"/>
        </w:rPr>
        <w:t xml:space="preserve">egin volgende schooljaar </w:t>
      </w:r>
      <w:r>
        <w:rPr>
          <w:rFonts w:eastAsia="Calibri" w:cs="Arial"/>
          <w:lang w:val="nl-BE" w:eastAsia="en-US"/>
        </w:rPr>
        <w:t>wil men hen uit</w:t>
      </w:r>
      <w:r w:rsidRPr="00580E3C">
        <w:rPr>
          <w:rFonts w:eastAsia="Calibri" w:cs="Arial"/>
          <w:lang w:val="nl-BE" w:eastAsia="en-US"/>
        </w:rPr>
        <w:t>nodigen voor een ´Koestercafé’ en</w:t>
      </w:r>
      <w:r>
        <w:rPr>
          <w:rFonts w:eastAsia="Calibri" w:cs="Arial"/>
          <w:lang w:val="nl-BE" w:eastAsia="en-US"/>
        </w:rPr>
        <w:t xml:space="preserve"> later</w:t>
      </w:r>
      <w:r w:rsidRPr="00580E3C">
        <w:rPr>
          <w:rFonts w:eastAsia="Calibri" w:cs="Arial"/>
          <w:lang w:val="nl-BE" w:eastAsia="en-US"/>
        </w:rPr>
        <w:t xml:space="preserve"> een groe</w:t>
      </w:r>
      <w:r>
        <w:rPr>
          <w:rFonts w:eastAsia="Calibri" w:cs="Arial"/>
          <w:lang w:val="nl-BE" w:eastAsia="en-US"/>
        </w:rPr>
        <w:t>psaankoop voor plantgoed aan</w:t>
      </w:r>
      <w:r w:rsidRPr="00580E3C">
        <w:rPr>
          <w:rFonts w:eastAsia="Calibri" w:cs="Arial"/>
          <w:lang w:val="nl-BE" w:eastAsia="en-US"/>
        </w:rPr>
        <w:t xml:space="preserve">bieden zodat ook het dorp </w:t>
      </w:r>
      <w:proofErr w:type="spellStart"/>
      <w:r w:rsidRPr="00580E3C">
        <w:rPr>
          <w:rFonts w:eastAsia="Calibri" w:cs="Arial"/>
          <w:lang w:val="nl-BE" w:eastAsia="en-US"/>
        </w:rPr>
        <w:t>vergroend</w:t>
      </w:r>
      <w:proofErr w:type="spellEnd"/>
      <w:r w:rsidRPr="00580E3C">
        <w:rPr>
          <w:rFonts w:eastAsia="Calibri" w:cs="Arial"/>
          <w:lang w:val="nl-BE" w:eastAsia="en-US"/>
        </w:rPr>
        <w:t xml:space="preserve"> wordt en het leefgebied van de huiszwaluw en de huismus kan uitgebreid worden. Samen met leerkrachten en ouders zullen er klusjesdagen georganiseerd worden voor de aanleg en het onderhoud. Maar ook buurtbewoners en de Okra-vereniging willen tijdens de vakantieperiodes een handje toesteken. </w:t>
      </w:r>
    </w:p>
    <w:p w:rsidR="00A87D1D" w:rsidRPr="00580E3C" w:rsidRDefault="00A87D1D" w:rsidP="005A5CA3">
      <w:pPr>
        <w:rPr>
          <w:rFonts w:eastAsia="Calibri" w:cs="Arial"/>
          <w:lang w:val="nl-BE" w:eastAsia="en-US"/>
        </w:rPr>
      </w:pPr>
    </w:p>
    <w:p w:rsidR="00A87D1D" w:rsidRPr="00580E3C" w:rsidRDefault="00A87D1D" w:rsidP="005A5CA3">
      <w:pPr>
        <w:rPr>
          <w:rFonts w:cs="Arial"/>
          <w:noProof/>
          <w:color w:val="000000"/>
        </w:rPr>
      </w:pPr>
    </w:p>
    <w:p w:rsidR="00A87D1D" w:rsidRPr="00757AD0" w:rsidRDefault="00A87D1D" w:rsidP="005A5CA3">
      <w:pPr>
        <w:rPr>
          <w:rFonts w:cs="Arial"/>
          <w:b/>
          <w:noProof/>
          <w:color w:val="000000"/>
        </w:rPr>
      </w:pPr>
      <w:r w:rsidRPr="00757AD0">
        <w:rPr>
          <w:rFonts w:cs="Arial"/>
          <w:b/>
          <w:noProof/>
          <w:color w:val="000000"/>
        </w:rPr>
        <w:t>GVKS De Huffeltjes  te Steenhuffel voor het project  “Meer avontuur met natuur!”.</w:t>
      </w:r>
    </w:p>
    <w:p w:rsidR="00A87D1D" w:rsidRPr="0033478F" w:rsidRDefault="00A87D1D" w:rsidP="005A5CA3">
      <w:pPr>
        <w:rPr>
          <w:rFonts w:cs="Arial"/>
          <w:noProof/>
          <w:color w:val="000000"/>
        </w:rPr>
      </w:pPr>
    </w:p>
    <w:p w:rsidR="00A87D1D" w:rsidRPr="0033478F" w:rsidRDefault="00A87D1D" w:rsidP="005A5CA3">
      <w:pPr>
        <w:rPr>
          <w:rFonts w:eastAsia="Calibri" w:cs="Arial"/>
          <w:lang w:val="nl-BE" w:eastAsia="en-US"/>
        </w:rPr>
      </w:pPr>
      <w:r w:rsidRPr="0033478F">
        <w:rPr>
          <w:rFonts w:eastAsia="Calibri" w:cs="Arial"/>
          <w:lang w:val="nl-BE" w:eastAsia="en-US"/>
        </w:rPr>
        <w:t xml:space="preserve">Deze kleuterschool wil al enige tijd de 100% betonnen speelplaats, dat in groot contrast staat met de landelijke omgeving, aanpakken. Men wil het groener en avontuurlijker maken en de klasruimte uitbreiden naar de buitenruimte. Nu er een budget van de oudergroep beschikbaar is, wordt dit mogelijk. Men wil de kleuters de kans geven om van de natuur te genieten met alle zintuigen, meer ervaringsgericht kennis op te doen en respectvol om te gaan met fauna en flora. </w:t>
      </w:r>
    </w:p>
    <w:p w:rsidR="00A87D1D" w:rsidRPr="0033478F" w:rsidRDefault="00A87D1D" w:rsidP="005A5CA3">
      <w:pPr>
        <w:rPr>
          <w:rFonts w:eastAsia="Calibri" w:cs="Arial"/>
          <w:lang w:val="nl-BE" w:eastAsia="en-US"/>
        </w:rPr>
      </w:pPr>
      <w:r w:rsidRPr="0033478F">
        <w:rPr>
          <w:rFonts w:eastAsia="Calibri" w:cs="Arial"/>
          <w:lang w:val="nl-BE" w:eastAsia="en-US"/>
        </w:rPr>
        <w:t xml:space="preserve">Bij deze school zijn heel wat goede ideeën voorgesteld tijdens een presentatie door Velt en de uitgebreide 3D-plannen zijn opgemaakt door een ouder tuinarchitect en -aannemer. Regionaal Landschap Brabantse Kouter gaf ook nog advies. </w:t>
      </w:r>
    </w:p>
    <w:p w:rsidR="00A87D1D" w:rsidRPr="0033478F" w:rsidRDefault="00A87D1D" w:rsidP="005A5CA3">
      <w:pPr>
        <w:rPr>
          <w:rFonts w:eastAsia="Calibri" w:cs="Arial"/>
          <w:lang w:val="nl-BE" w:eastAsia="en-US"/>
        </w:rPr>
      </w:pPr>
      <w:r w:rsidRPr="0033478F">
        <w:rPr>
          <w:rFonts w:eastAsia="Calibri" w:cs="Arial"/>
          <w:lang w:val="nl-BE" w:eastAsia="en-US"/>
        </w:rPr>
        <w:t xml:space="preserve">Het bestaande speeleiland wordt </w:t>
      </w:r>
      <w:proofErr w:type="spellStart"/>
      <w:r w:rsidRPr="0033478F">
        <w:rPr>
          <w:rFonts w:eastAsia="Calibri" w:cs="Arial"/>
          <w:lang w:val="nl-BE" w:eastAsia="en-US"/>
        </w:rPr>
        <w:t>ingegroend</w:t>
      </w:r>
      <w:proofErr w:type="spellEnd"/>
      <w:r w:rsidRPr="0033478F">
        <w:rPr>
          <w:rFonts w:eastAsia="Calibri" w:cs="Arial"/>
          <w:lang w:val="nl-BE" w:eastAsia="en-US"/>
        </w:rPr>
        <w:t xml:space="preserve"> met een </w:t>
      </w:r>
      <w:proofErr w:type="spellStart"/>
      <w:r w:rsidRPr="0033478F">
        <w:rPr>
          <w:rFonts w:eastAsia="Calibri" w:cs="Arial"/>
          <w:lang w:val="nl-BE" w:eastAsia="en-US"/>
        </w:rPr>
        <w:t>meerstammige</w:t>
      </w:r>
      <w:proofErr w:type="spellEnd"/>
      <w:r w:rsidRPr="0033478F">
        <w:rPr>
          <w:rFonts w:eastAsia="Calibri" w:cs="Arial"/>
          <w:lang w:val="nl-BE" w:eastAsia="en-US"/>
        </w:rPr>
        <w:t xml:space="preserve"> hazelaar (later klimboom) en een rode veldesdoorn en een dubbele gemengde haag. Men legt op eigen kosten ook een </w:t>
      </w:r>
      <w:proofErr w:type="spellStart"/>
      <w:r w:rsidRPr="0033478F">
        <w:rPr>
          <w:rFonts w:eastAsia="Calibri" w:cs="Arial"/>
          <w:lang w:val="nl-BE" w:eastAsia="en-US"/>
        </w:rPr>
        <w:t>blotevoetenpad</w:t>
      </w:r>
      <w:proofErr w:type="spellEnd"/>
      <w:r w:rsidRPr="0033478F">
        <w:rPr>
          <w:rFonts w:eastAsia="Calibri" w:cs="Arial"/>
          <w:lang w:val="nl-BE" w:eastAsia="en-US"/>
        </w:rPr>
        <w:t xml:space="preserve"> aan de rand aan, afgebakend met een </w:t>
      </w:r>
      <w:proofErr w:type="spellStart"/>
      <w:r w:rsidRPr="0033478F">
        <w:rPr>
          <w:rFonts w:eastAsia="Calibri" w:cs="Arial"/>
          <w:lang w:val="nl-BE" w:eastAsia="en-US"/>
        </w:rPr>
        <w:t>stammenpad</w:t>
      </w:r>
      <w:proofErr w:type="spellEnd"/>
      <w:r w:rsidRPr="0033478F">
        <w:rPr>
          <w:rFonts w:eastAsia="Calibri" w:cs="Arial"/>
          <w:lang w:val="nl-BE" w:eastAsia="en-US"/>
        </w:rPr>
        <w:t>. Op de rest van de speelplaats voorziet men ook een gemengde haag aan het voetbalveld en klimplanten aan de muren. Men wil door het uitbreken van een paar tegels moes- en kruidentuintjes aanleggen.</w:t>
      </w:r>
    </w:p>
    <w:p w:rsidR="00A87D1D" w:rsidRPr="0033478F" w:rsidRDefault="00A87D1D" w:rsidP="005A5CA3">
      <w:pPr>
        <w:rPr>
          <w:rFonts w:eastAsia="Calibri" w:cs="Arial"/>
          <w:lang w:val="nl-BE" w:eastAsia="en-US"/>
        </w:rPr>
      </w:pPr>
      <w:r w:rsidRPr="0033478F">
        <w:rPr>
          <w:rFonts w:eastAsia="Calibri" w:cs="Arial"/>
          <w:lang w:val="nl-BE" w:eastAsia="en-US"/>
        </w:rPr>
        <w:t xml:space="preserve">De leerkrachten, en de werkgroep speelplaats in het bijzonder, hebben zich op voorhand goed geïnformeerd via verschillende kanalen (o.a. nascholing rond natuurkoffers bij Regionaal Landschap Brabantse Kouters en de groen- en technische dienst van de gemeente). Het </w:t>
      </w:r>
      <w:proofErr w:type="spellStart"/>
      <w:r w:rsidRPr="0033478F">
        <w:rPr>
          <w:rFonts w:eastAsia="Calibri" w:cs="Arial"/>
          <w:lang w:val="nl-BE" w:eastAsia="en-US"/>
        </w:rPr>
        <w:t>feestcomité</w:t>
      </w:r>
      <w:proofErr w:type="spellEnd"/>
      <w:r w:rsidRPr="0033478F">
        <w:rPr>
          <w:rFonts w:eastAsia="Calibri" w:cs="Arial"/>
          <w:lang w:val="nl-BE" w:eastAsia="en-US"/>
        </w:rPr>
        <w:t xml:space="preserve"> (leerkrachten en ouders) hielp het project te sponsoren. Bij kleuters ligt de inspraak al wat moeilijker, maar men heeft met de oudste kleuters een kringgesprek gehouden en een brainstorm over hun droomspeelplaats en hen tekeningen laten maken.</w:t>
      </w:r>
    </w:p>
    <w:p w:rsidR="00A87D1D" w:rsidRPr="0033478F" w:rsidRDefault="00A87D1D" w:rsidP="005A5CA3">
      <w:pPr>
        <w:rPr>
          <w:rFonts w:eastAsia="Calibri" w:cs="Arial"/>
          <w:lang w:val="nl-BE" w:eastAsia="en-US"/>
        </w:rPr>
      </w:pPr>
      <w:r w:rsidRPr="0033478F">
        <w:rPr>
          <w:rFonts w:eastAsia="Calibri" w:cs="Arial"/>
          <w:lang w:val="nl-BE" w:eastAsia="en-US"/>
        </w:rPr>
        <w:t xml:space="preserve">De ouders worden opgeroepen om mee te helpen met de uitvoering. Ondertussen is er al een persmoment georganiseerd om te vieren dat men met het project start door de eerste steen weg te halen. De volgende weken is al heel wat voorbereidend werk voorzien voor de aanplantingen in het najaar. De kleuters worden op de hoogte gehouden aan de hand van foto’s. Ze gaan meehelpen aan de aanleg van het </w:t>
      </w:r>
      <w:proofErr w:type="spellStart"/>
      <w:r w:rsidRPr="0033478F">
        <w:rPr>
          <w:rFonts w:eastAsia="Calibri" w:cs="Arial"/>
          <w:lang w:val="nl-BE" w:eastAsia="en-US"/>
        </w:rPr>
        <w:t>blotevoetenpad</w:t>
      </w:r>
      <w:proofErr w:type="spellEnd"/>
      <w:r w:rsidRPr="0033478F">
        <w:rPr>
          <w:rFonts w:eastAsia="Calibri" w:cs="Arial"/>
          <w:lang w:val="nl-BE" w:eastAsia="en-US"/>
        </w:rPr>
        <w:t>, de vertelboom in recuperatiehout, het bouwen van een insectenhotel en nestkastjes. Er is ook al goed nagedacht over het onderhoud.</w:t>
      </w:r>
    </w:p>
    <w:p w:rsidR="00A87D1D" w:rsidRPr="0033478F" w:rsidRDefault="00A87D1D" w:rsidP="005A5CA3">
      <w:pPr>
        <w:rPr>
          <w:rFonts w:eastAsia="Calibri" w:cs="Arial"/>
          <w:lang w:val="nl-BE" w:eastAsia="en-US"/>
        </w:rPr>
      </w:pPr>
    </w:p>
    <w:p w:rsidR="00A87D1D" w:rsidRPr="0033478F" w:rsidRDefault="00A87D1D" w:rsidP="005A5CA3">
      <w:pPr>
        <w:rPr>
          <w:rFonts w:cs="Arial"/>
          <w:noProof/>
          <w:color w:val="000000"/>
        </w:rPr>
      </w:pPr>
    </w:p>
    <w:p w:rsidR="00A87D1D" w:rsidRPr="0033478F" w:rsidRDefault="00A87D1D" w:rsidP="005A5CA3">
      <w:pPr>
        <w:rPr>
          <w:rFonts w:cs="Arial"/>
          <w:b/>
          <w:noProof/>
          <w:color w:val="000000"/>
        </w:rPr>
      </w:pPr>
      <w:r w:rsidRPr="0033478F">
        <w:rPr>
          <w:rFonts w:cs="Arial"/>
          <w:b/>
          <w:noProof/>
          <w:color w:val="000000"/>
        </w:rPr>
        <w:t>Lemmensinstituut te Leuven voor het project  “Vergroeningsproject campus Lemmensinstituut - KSO speelplaats -fase 1”.</w:t>
      </w:r>
    </w:p>
    <w:p w:rsidR="00A87D1D" w:rsidRPr="0033478F" w:rsidRDefault="00A87D1D" w:rsidP="005A5CA3">
      <w:pPr>
        <w:rPr>
          <w:rFonts w:cs="Arial"/>
          <w:noProof/>
          <w:color w:val="000000"/>
        </w:rPr>
      </w:pPr>
    </w:p>
    <w:p w:rsidR="00A87D1D" w:rsidRPr="0033478F" w:rsidRDefault="00A87D1D" w:rsidP="005A5CA3">
      <w:pPr>
        <w:rPr>
          <w:rFonts w:eastAsia="Calibri" w:cs="Arial"/>
          <w:lang w:val="nl-BE" w:eastAsia="en-US"/>
        </w:rPr>
      </w:pPr>
      <w:r w:rsidRPr="0033478F">
        <w:rPr>
          <w:rFonts w:eastAsia="Calibri" w:cs="Arial"/>
          <w:lang w:val="nl-BE" w:eastAsia="en-US"/>
        </w:rPr>
        <w:t xml:space="preserve">Kunsthumaniora en internaat Lemmensinstituut en LUCA – School of Arts, campus Lemmens slaan de handen in elkaar om hun schoolomgeving verder te </w:t>
      </w:r>
      <w:proofErr w:type="spellStart"/>
      <w:r w:rsidRPr="0033478F">
        <w:rPr>
          <w:rFonts w:eastAsia="Calibri" w:cs="Arial"/>
          <w:lang w:val="nl-BE" w:eastAsia="en-US"/>
        </w:rPr>
        <w:t>vergroenen</w:t>
      </w:r>
      <w:proofErr w:type="spellEnd"/>
      <w:r w:rsidRPr="0033478F">
        <w:rPr>
          <w:rFonts w:eastAsia="Calibri" w:cs="Arial"/>
          <w:lang w:val="nl-BE" w:eastAsia="en-US"/>
        </w:rPr>
        <w:t xml:space="preserve">. De campus ligt in een zeer groene omgeving en sluit aan op het </w:t>
      </w:r>
      <w:proofErr w:type="spellStart"/>
      <w:r w:rsidRPr="0033478F">
        <w:rPr>
          <w:rFonts w:eastAsia="Calibri" w:cs="Arial"/>
          <w:lang w:val="nl-BE" w:eastAsia="en-US"/>
        </w:rPr>
        <w:t>Alexianenpark</w:t>
      </w:r>
      <w:proofErr w:type="spellEnd"/>
      <w:r w:rsidRPr="0033478F">
        <w:rPr>
          <w:rFonts w:eastAsia="Calibri" w:cs="Arial"/>
          <w:lang w:val="nl-BE" w:eastAsia="en-US"/>
        </w:rPr>
        <w:t xml:space="preserve">, maar de leerlingen hebben er geen vrije toegang toe en op de campus zelf is er weinig (inheems) groen aanwezig. Het Regionaal Landschap </w:t>
      </w:r>
      <w:proofErr w:type="spellStart"/>
      <w:r w:rsidRPr="0033478F">
        <w:rPr>
          <w:rFonts w:eastAsia="Calibri" w:cs="Arial"/>
          <w:lang w:val="nl-BE" w:eastAsia="en-US"/>
        </w:rPr>
        <w:t>Dijleland</w:t>
      </w:r>
      <w:proofErr w:type="spellEnd"/>
      <w:r w:rsidRPr="0033478F">
        <w:rPr>
          <w:rFonts w:eastAsia="Calibri" w:cs="Arial"/>
          <w:lang w:val="nl-BE" w:eastAsia="en-US"/>
        </w:rPr>
        <w:t xml:space="preserve"> stelde een masterplan op. Om het globale plan voor de hele site te realiseren zal men gefaseerd werken aan 5 deelprojecten. Het eerste deelproject is de speelplaats van de kunsthumaniora, dat helemaal ingesloten ligt tussen gebouwen en muren en op een paar bomen na helemaal grijs is. Er wordt een groot deel van de verharding weggenomen en in de plaats komt een groene ruimte </w:t>
      </w:r>
      <w:r>
        <w:rPr>
          <w:rFonts w:eastAsia="Calibri" w:cs="Arial"/>
          <w:lang w:val="nl-BE" w:eastAsia="en-US"/>
        </w:rPr>
        <w:t xml:space="preserve">met speelheuvels en boomstammen en </w:t>
      </w:r>
      <w:r w:rsidRPr="0033478F">
        <w:rPr>
          <w:rFonts w:eastAsia="Calibri" w:cs="Arial"/>
          <w:lang w:val="nl-BE" w:eastAsia="en-US"/>
        </w:rPr>
        <w:t>met een extra boom, wilgenconstructies, boomstammen en zwerfkeien. Onder de bestaande boomspiegels worden de kiezels verwijderd en vervangen door een bloemenweide. In een volgende fase hoopt men, na ond</w:t>
      </w:r>
      <w:r>
        <w:rPr>
          <w:rFonts w:eastAsia="Calibri" w:cs="Arial"/>
          <w:lang w:val="nl-BE" w:eastAsia="en-US"/>
        </w:rPr>
        <w:t xml:space="preserve">erhandeling met het bisdom, </w:t>
      </w:r>
      <w:r w:rsidRPr="0033478F">
        <w:rPr>
          <w:rFonts w:eastAsia="Calibri" w:cs="Arial"/>
          <w:lang w:val="nl-BE" w:eastAsia="en-US"/>
        </w:rPr>
        <w:t>aan één zijde van de speelplaats een muur te slopen zodat er een zicht komt op de groene omgeving rondom.</w:t>
      </w:r>
    </w:p>
    <w:p w:rsidR="00A87D1D" w:rsidRPr="0033478F" w:rsidRDefault="00A87D1D" w:rsidP="005A5CA3">
      <w:pPr>
        <w:rPr>
          <w:rFonts w:eastAsia="Calibri" w:cs="Arial"/>
          <w:lang w:val="nl-BE" w:eastAsia="en-US"/>
        </w:rPr>
      </w:pPr>
      <w:r w:rsidRPr="0033478F">
        <w:rPr>
          <w:rFonts w:eastAsia="Calibri" w:cs="Arial"/>
          <w:lang w:val="nl-BE" w:eastAsia="en-US"/>
        </w:rPr>
        <w:lastRenderedPageBreak/>
        <w:t>Er is een stuurgroep met leerkrachten opgericht en de leerlingen uit het 3</w:t>
      </w:r>
      <w:r w:rsidRPr="0033478F">
        <w:rPr>
          <w:rFonts w:eastAsia="Calibri" w:cs="Arial"/>
          <w:vertAlign w:val="superscript"/>
          <w:lang w:val="nl-BE" w:eastAsia="en-US"/>
        </w:rPr>
        <w:t>e</w:t>
      </w:r>
      <w:r w:rsidRPr="0033478F">
        <w:rPr>
          <w:rFonts w:eastAsia="Calibri" w:cs="Arial"/>
          <w:lang w:val="nl-BE" w:eastAsia="en-US"/>
        </w:rPr>
        <w:t>, 4</w:t>
      </w:r>
      <w:r w:rsidRPr="0033478F">
        <w:rPr>
          <w:rFonts w:eastAsia="Calibri" w:cs="Arial"/>
          <w:vertAlign w:val="superscript"/>
          <w:lang w:val="nl-BE" w:eastAsia="en-US"/>
        </w:rPr>
        <w:t>e</w:t>
      </w:r>
      <w:r w:rsidRPr="0033478F">
        <w:rPr>
          <w:rFonts w:eastAsia="Calibri" w:cs="Arial"/>
          <w:lang w:val="nl-BE" w:eastAsia="en-US"/>
        </w:rPr>
        <w:t xml:space="preserve"> en 5</w:t>
      </w:r>
      <w:r w:rsidRPr="0033478F">
        <w:rPr>
          <w:rFonts w:eastAsia="Calibri" w:cs="Arial"/>
          <w:vertAlign w:val="superscript"/>
          <w:lang w:val="nl-BE" w:eastAsia="en-US"/>
        </w:rPr>
        <w:t>e</w:t>
      </w:r>
      <w:r w:rsidRPr="0033478F">
        <w:rPr>
          <w:rFonts w:eastAsia="Calibri" w:cs="Arial"/>
          <w:lang w:val="nl-BE" w:eastAsia="en-US"/>
        </w:rPr>
        <w:t xml:space="preserve"> jaar werden betrokken bij het verkennen van hun schooldomein en het verzamelen van ideeën om de biodiversiteit te verbeteren. De leerlingen, leerkrachten en stuurgroep, maar ook de ouders konden feedback geven op het ideeënplan van het Regionaal Landschap. Het definitieve plan werd uitgetekend door de technische dienst (in 3D!). De leerlingen zullen via een workshop helpen bij de bouw van de wilgenconstructies en bij het ophangen van vleermuiskasten en insectenhotels.</w:t>
      </w:r>
    </w:p>
    <w:p w:rsidR="00A87D1D" w:rsidRPr="0033478F" w:rsidRDefault="00A87D1D" w:rsidP="005A5CA3">
      <w:pPr>
        <w:rPr>
          <w:rFonts w:eastAsia="Calibri" w:cs="Arial"/>
          <w:lang w:val="nl-BE" w:eastAsia="en-US"/>
        </w:rPr>
      </w:pPr>
    </w:p>
    <w:p w:rsidR="00A87D1D" w:rsidRPr="0033478F" w:rsidRDefault="00A87D1D" w:rsidP="005A5CA3">
      <w:pPr>
        <w:rPr>
          <w:rFonts w:cs="Arial"/>
          <w:noProof/>
          <w:color w:val="000000"/>
          <w:lang w:val="nl-BE"/>
        </w:rPr>
      </w:pPr>
    </w:p>
    <w:p w:rsidR="00A87D1D" w:rsidRPr="0033478F" w:rsidRDefault="00A87D1D" w:rsidP="005A5CA3">
      <w:pPr>
        <w:rPr>
          <w:rFonts w:cs="Arial"/>
          <w:b/>
          <w:noProof/>
          <w:color w:val="000000"/>
        </w:rPr>
      </w:pPr>
      <w:r w:rsidRPr="0033478F">
        <w:rPr>
          <w:rFonts w:cs="Arial"/>
          <w:b/>
          <w:noProof/>
          <w:color w:val="000000"/>
        </w:rPr>
        <w:t>SIMA  te Aarschot voor het project  “Natuu</w:t>
      </w:r>
      <w:r w:rsidR="000C022B">
        <w:rPr>
          <w:rFonts w:cs="Arial"/>
          <w:b/>
          <w:noProof/>
          <w:color w:val="000000"/>
        </w:rPr>
        <w:t>r op school: "SIMA Natuurlijk!"</w:t>
      </w:r>
    </w:p>
    <w:p w:rsidR="00A87D1D" w:rsidRPr="0033478F" w:rsidRDefault="00A87D1D" w:rsidP="005A5CA3">
      <w:pPr>
        <w:rPr>
          <w:rFonts w:cs="Arial"/>
          <w:noProof/>
          <w:color w:val="000000"/>
        </w:rPr>
      </w:pPr>
    </w:p>
    <w:p w:rsidR="00A87D1D" w:rsidRPr="0033478F" w:rsidRDefault="00A87D1D" w:rsidP="005A5CA3">
      <w:pPr>
        <w:rPr>
          <w:rFonts w:eastAsia="Calibri" w:cs="Arial"/>
          <w:lang w:val="nl-BE" w:eastAsia="en-US"/>
        </w:rPr>
      </w:pPr>
      <w:r w:rsidRPr="0033478F">
        <w:rPr>
          <w:rFonts w:eastAsia="Calibri" w:cs="Arial"/>
          <w:lang w:val="nl-BE" w:eastAsia="en-US"/>
        </w:rPr>
        <w:t>Deze secundaire school wil een kleine groene oase worden in het midden van de stad en inzetten op een aangename groene buitenomgeving voor zowel leerlingen, schoolteam, als buurt. Daarnaast wil men via dit project ook werken aan een bewustwording van de klimaatsverandering.</w:t>
      </w:r>
    </w:p>
    <w:p w:rsidR="00A87D1D" w:rsidRPr="0033478F" w:rsidRDefault="00A87D1D" w:rsidP="005A5CA3">
      <w:pPr>
        <w:rPr>
          <w:rFonts w:eastAsia="Calibri" w:cs="Arial"/>
          <w:lang w:val="nl-BE" w:eastAsia="en-US"/>
        </w:rPr>
      </w:pPr>
      <w:r w:rsidRPr="0033478F">
        <w:rPr>
          <w:rFonts w:eastAsia="Calibri" w:cs="Arial"/>
          <w:lang w:val="nl-BE" w:eastAsia="en-US"/>
        </w:rPr>
        <w:t xml:space="preserve">In deze eerste fase wil men 3 deelzones van het schooldomein aanpakken: </w:t>
      </w:r>
    </w:p>
    <w:p w:rsidR="00A87D1D" w:rsidRPr="0033478F" w:rsidRDefault="00A87D1D" w:rsidP="005A5CA3">
      <w:pPr>
        <w:numPr>
          <w:ilvl w:val="0"/>
          <w:numId w:val="31"/>
        </w:numPr>
        <w:contextualSpacing/>
        <w:rPr>
          <w:rFonts w:eastAsia="Calibri" w:cs="Arial"/>
          <w:lang w:val="nl-BE" w:eastAsia="en-US"/>
        </w:rPr>
      </w:pPr>
      <w:r w:rsidRPr="0033478F">
        <w:rPr>
          <w:rFonts w:eastAsia="Calibri" w:cs="Arial"/>
          <w:lang w:val="nl-BE" w:eastAsia="en-US"/>
        </w:rPr>
        <w:t>een deel van de speelplaats ontharden en herinrichten met zitbanken tussen groene perken, een moestuin aanleggen en een grote kippenren voorzien op een nu braakliggende strook</w:t>
      </w:r>
      <w:r>
        <w:rPr>
          <w:rFonts w:eastAsia="Calibri" w:cs="Arial"/>
          <w:lang w:val="nl-BE" w:eastAsia="en-US"/>
        </w:rPr>
        <w:t>.</w:t>
      </w:r>
    </w:p>
    <w:p w:rsidR="00A87D1D" w:rsidRPr="0033478F" w:rsidRDefault="00A87D1D" w:rsidP="005A5CA3">
      <w:pPr>
        <w:numPr>
          <w:ilvl w:val="0"/>
          <w:numId w:val="31"/>
        </w:numPr>
        <w:contextualSpacing/>
        <w:rPr>
          <w:rFonts w:eastAsia="Calibri" w:cs="Arial"/>
          <w:lang w:val="nl-BE" w:eastAsia="en-US"/>
        </w:rPr>
      </w:pPr>
      <w:r w:rsidRPr="0033478F">
        <w:rPr>
          <w:rFonts w:eastAsia="Calibri" w:cs="Arial"/>
          <w:lang w:val="nl-BE" w:eastAsia="en-US"/>
        </w:rPr>
        <w:t xml:space="preserve">op het aangrenzende grasveld hoogstamfruitbomen </w:t>
      </w:r>
      <w:proofErr w:type="spellStart"/>
      <w:r w:rsidRPr="0033478F">
        <w:rPr>
          <w:rFonts w:eastAsia="Calibri" w:cs="Arial"/>
          <w:lang w:val="nl-BE" w:eastAsia="en-US"/>
        </w:rPr>
        <w:t>bijplanten</w:t>
      </w:r>
      <w:proofErr w:type="spellEnd"/>
      <w:r w:rsidRPr="0033478F">
        <w:rPr>
          <w:rFonts w:eastAsia="Calibri" w:cs="Arial"/>
          <w:lang w:val="nl-BE" w:eastAsia="en-US"/>
        </w:rPr>
        <w:t xml:space="preserve"> (en in een volgende fase een lange inheemse haag) en het grasveld extensief beheren zodat het bloemrijk kan worden</w:t>
      </w:r>
      <w:r>
        <w:rPr>
          <w:rFonts w:eastAsia="Calibri" w:cs="Arial"/>
          <w:lang w:val="nl-BE" w:eastAsia="en-US"/>
        </w:rPr>
        <w:t>.</w:t>
      </w:r>
    </w:p>
    <w:p w:rsidR="00A87D1D" w:rsidRPr="0033478F" w:rsidRDefault="00A87D1D" w:rsidP="005A5CA3">
      <w:pPr>
        <w:numPr>
          <w:ilvl w:val="0"/>
          <w:numId w:val="31"/>
        </w:numPr>
        <w:contextualSpacing/>
        <w:rPr>
          <w:rFonts w:eastAsia="Calibri" w:cs="Arial"/>
          <w:lang w:val="nl-BE" w:eastAsia="en-US"/>
        </w:rPr>
      </w:pPr>
      <w:r w:rsidRPr="0033478F">
        <w:rPr>
          <w:rFonts w:eastAsia="Calibri" w:cs="Arial"/>
          <w:lang w:val="nl-BE" w:eastAsia="en-US"/>
        </w:rPr>
        <w:t xml:space="preserve">de schooltoegang </w:t>
      </w:r>
      <w:proofErr w:type="spellStart"/>
      <w:r w:rsidRPr="0033478F">
        <w:rPr>
          <w:rFonts w:eastAsia="Calibri" w:cs="Arial"/>
          <w:lang w:val="nl-BE" w:eastAsia="en-US"/>
        </w:rPr>
        <w:t>ingroenen</w:t>
      </w:r>
      <w:proofErr w:type="spellEnd"/>
      <w:r w:rsidRPr="0033478F">
        <w:rPr>
          <w:rFonts w:eastAsia="Calibri" w:cs="Arial"/>
          <w:lang w:val="nl-BE" w:eastAsia="en-US"/>
        </w:rPr>
        <w:t xml:space="preserve"> met klimgroen, een mix van heesters en kleine bomen, vaste planten en bloembollen in het gras. Een insectenhotel zal geplaatst worden en voorzien van een infobord. Dit gebeurt met het oog op bijen en andere insecten en als uithangbord voor een groene school. </w:t>
      </w:r>
    </w:p>
    <w:p w:rsidR="00A87D1D" w:rsidRPr="0033478F" w:rsidRDefault="00A87D1D" w:rsidP="005A5CA3">
      <w:pPr>
        <w:rPr>
          <w:rFonts w:eastAsia="Calibri" w:cs="Arial"/>
          <w:lang w:val="nl-BE" w:eastAsia="en-US"/>
        </w:rPr>
      </w:pPr>
      <w:r w:rsidRPr="0033478F">
        <w:rPr>
          <w:rFonts w:eastAsia="Calibri" w:cs="Arial"/>
          <w:lang w:val="nl-BE" w:eastAsia="en-US"/>
        </w:rPr>
        <w:t>(In een volgende fase wil men door het dwars parkeren om te vormen naar schuin parkeren extra ruimte winnen op de speelplaats, de uitheemse haag op de gren</w:t>
      </w:r>
      <w:r>
        <w:rPr>
          <w:rFonts w:eastAsia="Calibri" w:cs="Arial"/>
          <w:lang w:val="nl-BE" w:eastAsia="en-US"/>
        </w:rPr>
        <w:t>s tussen SIMA en SIBA (afdeling</w:t>
      </w:r>
      <w:r w:rsidRPr="0033478F">
        <w:rPr>
          <w:rFonts w:eastAsia="Calibri" w:cs="Arial"/>
          <w:lang w:val="nl-BE" w:eastAsia="en-US"/>
        </w:rPr>
        <w:t xml:space="preserve"> met de meer ‘hardere´ richtingen zoals bouw en hout) verplaatsen</w:t>
      </w:r>
      <w:r w:rsidRPr="001F2D43">
        <w:rPr>
          <w:rFonts w:eastAsia="Calibri" w:cs="Arial"/>
          <w:lang w:val="nl-BE" w:eastAsia="en-US"/>
        </w:rPr>
        <w:t xml:space="preserve"> </w:t>
      </w:r>
      <w:r w:rsidRPr="0033478F">
        <w:rPr>
          <w:rFonts w:eastAsia="Calibri" w:cs="Arial"/>
          <w:lang w:val="nl-BE" w:eastAsia="en-US"/>
        </w:rPr>
        <w:t>naar de rand van de toegangsweg van SIBA en vervangen door een inheemse en de binnenruimtes aan het schoolrestaurant omvormen tot groene patio’s).</w:t>
      </w:r>
    </w:p>
    <w:p w:rsidR="00A87D1D" w:rsidRPr="0033478F" w:rsidRDefault="00A87D1D" w:rsidP="005A5CA3">
      <w:pPr>
        <w:rPr>
          <w:rFonts w:eastAsia="Calibri" w:cs="Arial"/>
          <w:lang w:val="nl-BE" w:eastAsia="en-US"/>
        </w:rPr>
      </w:pPr>
      <w:r w:rsidRPr="0033478F">
        <w:rPr>
          <w:rFonts w:eastAsia="Calibri" w:cs="Arial"/>
          <w:lang w:val="nl-BE" w:eastAsia="en-US"/>
        </w:rPr>
        <w:t>Door Regionaal Landschap Noord-Hageland werden uitgebreide plannen, inclusief detailplannen en beplantingsvoorstellen</w:t>
      </w:r>
      <w:r>
        <w:rPr>
          <w:rFonts w:eastAsia="Calibri" w:cs="Arial"/>
          <w:lang w:val="nl-BE" w:eastAsia="en-US"/>
        </w:rPr>
        <w:t>,</w:t>
      </w:r>
      <w:r w:rsidRPr="0033478F">
        <w:rPr>
          <w:rFonts w:eastAsia="Calibri" w:cs="Arial"/>
          <w:lang w:val="nl-BE" w:eastAsia="en-US"/>
        </w:rPr>
        <w:t xml:space="preserve"> voorzien. </w:t>
      </w:r>
    </w:p>
    <w:p w:rsidR="00A87D1D" w:rsidRPr="0033478F" w:rsidRDefault="00A87D1D" w:rsidP="005A5CA3">
      <w:pPr>
        <w:rPr>
          <w:rFonts w:eastAsia="Calibri" w:cs="Arial"/>
          <w:lang w:val="nl-BE" w:eastAsia="en-US"/>
        </w:rPr>
      </w:pPr>
      <w:r w:rsidRPr="0033478F">
        <w:rPr>
          <w:rFonts w:eastAsia="Calibri" w:cs="Arial"/>
          <w:lang w:val="nl-BE" w:eastAsia="en-US"/>
        </w:rPr>
        <w:t>De beoordelingscommissie ziet zeker de meerwaarde voor de biodiversiteit. De kippenren lijkt wel zeer groot. Dat de afscheiding tussen het SIMA en SIBA weggaat, is een mooie zaak.  Vanuit deze optiek en vanuit de samenwerking tussen beide scholen kan echter het plan ook nog verbeterd worden: bloeme</w:t>
      </w:r>
      <w:r>
        <w:rPr>
          <w:rFonts w:eastAsia="Calibri" w:cs="Arial"/>
          <w:lang w:val="nl-BE" w:eastAsia="en-US"/>
        </w:rPr>
        <w:t>nweide vrijwaren van schaduw door</w:t>
      </w:r>
      <w:r w:rsidRPr="0033478F">
        <w:rPr>
          <w:rFonts w:eastAsia="Calibri" w:cs="Arial"/>
          <w:lang w:val="nl-BE" w:eastAsia="en-US"/>
        </w:rPr>
        <w:t xml:space="preserve"> de bomen, bomen meer concentreren rond het sportveld of ook aanplanten aan de weg naar de parking van het SIBA.</w:t>
      </w:r>
    </w:p>
    <w:p w:rsidR="00A87D1D" w:rsidRPr="0033478F" w:rsidRDefault="00A87D1D" w:rsidP="005A5CA3">
      <w:pPr>
        <w:rPr>
          <w:rFonts w:eastAsia="Calibri" w:cs="Arial"/>
          <w:lang w:val="nl-BE" w:eastAsia="en-US"/>
        </w:rPr>
      </w:pPr>
      <w:r w:rsidRPr="0033478F">
        <w:rPr>
          <w:rFonts w:eastAsia="Calibri" w:cs="Arial"/>
          <w:lang w:val="nl-BE" w:eastAsia="en-US"/>
        </w:rPr>
        <w:t xml:space="preserve">Als men wil werken rond het klimaat, dan is waterdoorlaatbaarheid een belangrijke zaak. De beoordelingscommissie is niet overtuigd van de vervanging van de bestaande verharding door betongranulaat en </w:t>
      </w:r>
      <w:proofErr w:type="spellStart"/>
      <w:r w:rsidRPr="0033478F">
        <w:rPr>
          <w:rFonts w:eastAsia="Calibri" w:cs="Arial"/>
          <w:lang w:val="nl-BE" w:eastAsia="en-US"/>
        </w:rPr>
        <w:t>terrairmengsel</w:t>
      </w:r>
      <w:proofErr w:type="spellEnd"/>
      <w:r w:rsidRPr="0033478F">
        <w:rPr>
          <w:rFonts w:eastAsia="Calibri" w:cs="Arial"/>
          <w:lang w:val="nl-BE" w:eastAsia="en-US"/>
        </w:rPr>
        <w:t xml:space="preserve"> (met o.a. ovenslakken). Mogelijks kan dit vervangen worden door honinggraten of door een systeem van infiltratie rond de zitbanken.</w:t>
      </w:r>
    </w:p>
    <w:p w:rsidR="00A87D1D" w:rsidRPr="0033478F" w:rsidRDefault="00A87D1D" w:rsidP="005A5CA3">
      <w:pPr>
        <w:rPr>
          <w:rFonts w:eastAsia="Calibri" w:cs="Arial"/>
          <w:lang w:val="nl-BE" w:eastAsia="en-US"/>
        </w:rPr>
      </w:pPr>
      <w:r w:rsidRPr="0033478F">
        <w:rPr>
          <w:rFonts w:eastAsia="Calibri" w:cs="Arial"/>
          <w:lang w:val="nl-BE" w:eastAsia="en-US"/>
        </w:rPr>
        <w:t>Ook de mobiliteit van en naar de school is een belangrijk aandachtspunt binnen de klimaatkwestie. Integreer daarom nog beter zaken in het plan zoals fietsenstalling, verminderen en centraliseren van parkeerplaatsen (en dus ook nog m</w:t>
      </w:r>
      <w:r>
        <w:rPr>
          <w:rFonts w:eastAsia="Calibri" w:cs="Arial"/>
          <w:lang w:val="nl-BE" w:eastAsia="en-US"/>
        </w:rPr>
        <w:t xml:space="preserve">eer onthardingsmogelijkheden) </w:t>
      </w:r>
      <w:r w:rsidRPr="0033478F">
        <w:rPr>
          <w:rFonts w:eastAsia="Calibri" w:cs="Arial"/>
          <w:lang w:val="nl-BE" w:eastAsia="en-US"/>
        </w:rPr>
        <w:t>en werk rond duurzame mobiliteit met de leerlingen.</w:t>
      </w:r>
    </w:p>
    <w:p w:rsidR="00A87D1D" w:rsidRPr="003B4EC0" w:rsidRDefault="00A87D1D" w:rsidP="005A5CA3">
      <w:pPr>
        <w:rPr>
          <w:rFonts w:eastAsia="Calibri" w:cs="Arial"/>
          <w:lang w:val="nl-BE" w:eastAsia="en-US"/>
        </w:rPr>
      </w:pPr>
      <w:r w:rsidRPr="0033478F">
        <w:rPr>
          <w:rFonts w:eastAsia="Calibri" w:cs="Arial"/>
          <w:lang w:val="nl-BE" w:eastAsia="en-US"/>
        </w:rPr>
        <w:t xml:space="preserve">Vanuit de leerkrachten wordt het project getrokken door een enthousiaste MOS-werkgroep. </w:t>
      </w:r>
      <w:r>
        <w:rPr>
          <w:rFonts w:eastAsia="Calibri" w:cs="Arial"/>
          <w:lang w:val="nl-BE" w:eastAsia="en-US"/>
        </w:rPr>
        <w:t xml:space="preserve">Op een </w:t>
      </w:r>
      <w:proofErr w:type="spellStart"/>
      <w:r>
        <w:rPr>
          <w:rFonts w:eastAsia="Calibri" w:cs="Arial"/>
          <w:lang w:val="nl-BE" w:eastAsia="en-US"/>
        </w:rPr>
        <w:t>projectdag</w:t>
      </w:r>
      <w:proofErr w:type="spellEnd"/>
      <w:r w:rsidRPr="0033478F">
        <w:rPr>
          <w:rFonts w:eastAsia="Calibri" w:cs="Arial"/>
          <w:lang w:val="nl-BE" w:eastAsia="en-US"/>
        </w:rPr>
        <w:t xml:space="preserve"> werden, onder leiding van de MOS-begeleider en het Regionaal Landschap Noord-Hageland de l</w:t>
      </w:r>
      <w:r>
        <w:rPr>
          <w:rFonts w:eastAsia="Calibri" w:cs="Arial"/>
          <w:lang w:val="nl-BE" w:eastAsia="en-US"/>
        </w:rPr>
        <w:t xml:space="preserve">eerlingen van </w:t>
      </w:r>
      <w:r w:rsidRPr="0033478F">
        <w:rPr>
          <w:rFonts w:eastAsia="Calibri" w:cs="Arial"/>
          <w:lang w:val="nl-BE" w:eastAsia="en-US"/>
        </w:rPr>
        <w:t xml:space="preserve">alle 5e BSO betrokken bij het project. In de </w:t>
      </w:r>
      <w:r w:rsidRPr="003B4EC0">
        <w:rPr>
          <w:rFonts w:eastAsia="Calibri" w:cs="Arial"/>
          <w:lang w:val="nl-BE" w:eastAsia="en-US"/>
        </w:rPr>
        <w:t xml:space="preserve">voormiddag kregen ze een biotoopstudie in een bos in de buurt. In de namiddag bekeken zij hun schoolomgeving vanuit de bril van de Koesterburen </w:t>
      </w:r>
      <w:r>
        <w:rPr>
          <w:rFonts w:eastAsia="Calibri" w:cs="Arial"/>
          <w:lang w:val="nl-BE" w:eastAsia="en-US"/>
        </w:rPr>
        <w:t xml:space="preserve">de </w:t>
      </w:r>
      <w:r w:rsidRPr="003B4EC0">
        <w:rPr>
          <w:rFonts w:eastAsia="Calibri" w:cs="Arial"/>
          <w:lang w:val="nl-BE" w:eastAsia="en-US"/>
        </w:rPr>
        <w:t>bij, sleedoornpage en boerenzwaluw. Van hieruit verzamelden</w:t>
      </w:r>
      <w:r>
        <w:rPr>
          <w:rFonts w:eastAsia="Calibri" w:cs="Arial"/>
          <w:lang w:val="nl-BE" w:eastAsia="en-US"/>
        </w:rPr>
        <w:t xml:space="preserve"> zij ideeën die men op school ka</w:t>
      </w:r>
      <w:r w:rsidRPr="003B4EC0">
        <w:rPr>
          <w:rFonts w:eastAsia="Calibri" w:cs="Arial"/>
          <w:lang w:val="nl-BE" w:eastAsia="en-US"/>
        </w:rPr>
        <w:t>n toepassen. Origineel is ook het idee om het MOS-l</w:t>
      </w:r>
      <w:r>
        <w:rPr>
          <w:rFonts w:eastAsia="Calibri" w:cs="Arial"/>
          <w:lang w:val="nl-BE" w:eastAsia="en-US"/>
        </w:rPr>
        <w:t xml:space="preserve">okaal nog actiever te gebruiken: </w:t>
      </w:r>
      <w:r w:rsidRPr="003B4EC0">
        <w:rPr>
          <w:rFonts w:eastAsia="Calibri" w:cs="Arial"/>
          <w:lang w:val="nl-BE" w:eastAsia="en-US"/>
        </w:rPr>
        <w:t>door de leerlinge</w:t>
      </w:r>
      <w:r>
        <w:rPr>
          <w:rFonts w:eastAsia="Calibri" w:cs="Arial"/>
          <w:lang w:val="nl-BE" w:eastAsia="en-US"/>
        </w:rPr>
        <w:t>n tijdens de middagpauzes, workshops lat</w:t>
      </w:r>
      <w:r w:rsidRPr="003B4EC0">
        <w:rPr>
          <w:rFonts w:eastAsia="Calibri" w:cs="Arial"/>
          <w:lang w:val="nl-BE" w:eastAsia="en-US"/>
        </w:rPr>
        <w:t>en doorgaan en gastsprekers</w:t>
      </w:r>
      <w:r>
        <w:rPr>
          <w:rFonts w:eastAsia="Calibri" w:cs="Arial"/>
          <w:lang w:val="nl-BE" w:eastAsia="en-US"/>
        </w:rPr>
        <w:t xml:space="preserve"> laten</w:t>
      </w:r>
      <w:r w:rsidRPr="003B4EC0">
        <w:rPr>
          <w:rFonts w:eastAsia="Calibri" w:cs="Arial"/>
          <w:lang w:val="nl-BE" w:eastAsia="en-US"/>
        </w:rPr>
        <w:t xml:space="preserve"> komen. Op educatief vlak ziet de MOS-werkgroep heel wat mogelijkheden rond wetenschappen (veldonderzoek), Nederlands (communiceren op formele en informel</w:t>
      </w:r>
      <w:r>
        <w:rPr>
          <w:rFonts w:eastAsia="Calibri" w:cs="Arial"/>
          <w:lang w:val="nl-BE" w:eastAsia="en-US"/>
        </w:rPr>
        <w:t xml:space="preserve">e manier, campagne uitwerken), </w:t>
      </w:r>
      <w:r w:rsidRPr="003B4EC0">
        <w:rPr>
          <w:rFonts w:eastAsia="Calibri" w:cs="Arial"/>
          <w:lang w:val="nl-BE" w:eastAsia="en-US"/>
        </w:rPr>
        <w:t>techniek in samenwerking met zusterschool SIBA (insectenhotel, gebruik duurzame materialen, ...), wiskunde (opmetinge</w:t>
      </w:r>
      <w:r>
        <w:rPr>
          <w:rFonts w:eastAsia="Calibri" w:cs="Arial"/>
          <w:lang w:val="nl-BE" w:eastAsia="en-US"/>
        </w:rPr>
        <w:t xml:space="preserve">n en berekeningen, eierverkoop) en </w:t>
      </w:r>
      <w:r w:rsidRPr="003B4EC0">
        <w:rPr>
          <w:rFonts w:eastAsia="Calibri" w:cs="Arial"/>
          <w:lang w:val="nl-BE" w:eastAsia="en-US"/>
        </w:rPr>
        <w:t xml:space="preserve">in de praktijkrichtingen hotel-restaurant-keuken, verzorging-voeding (moestuin, inrichting van de </w:t>
      </w:r>
      <w:proofErr w:type="spellStart"/>
      <w:r w:rsidRPr="003B4EC0">
        <w:rPr>
          <w:rFonts w:eastAsia="Calibri" w:cs="Arial"/>
          <w:lang w:val="nl-BE" w:eastAsia="en-US"/>
        </w:rPr>
        <w:t>binnentuintjes</w:t>
      </w:r>
      <w:proofErr w:type="spellEnd"/>
      <w:r w:rsidRPr="003B4EC0">
        <w:rPr>
          <w:rFonts w:eastAsia="Calibri" w:cs="Arial"/>
          <w:lang w:val="nl-BE" w:eastAsia="en-US"/>
        </w:rPr>
        <w:t>, …) en bio-esthetiek (gebruik kruiden in dagcrèmes, etherische oliën). Men wil ook meer projectmatig werken rond natuurbeheer (3</w:t>
      </w:r>
      <w:r w:rsidRPr="003B4EC0">
        <w:rPr>
          <w:rFonts w:eastAsia="Calibri" w:cs="Arial"/>
          <w:vertAlign w:val="superscript"/>
          <w:lang w:val="nl-BE" w:eastAsia="en-US"/>
        </w:rPr>
        <w:t>e</w:t>
      </w:r>
      <w:r w:rsidRPr="003B4EC0">
        <w:rPr>
          <w:rFonts w:eastAsia="Calibri" w:cs="Arial"/>
          <w:lang w:val="nl-BE" w:eastAsia="en-US"/>
        </w:rPr>
        <w:t xml:space="preserve"> jaar TSO en BSO), de boomgaard en</w:t>
      </w:r>
      <w:r>
        <w:rPr>
          <w:rFonts w:eastAsia="Calibri" w:cs="Arial"/>
          <w:lang w:val="nl-BE" w:eastAsia="en-US"/>
        </w:rPr>
        <w:t xml:space="preserve"> men wil</w:t>
      </w:r>
      <w:r w:rsidRPr="003B4EC0">
        <w:rPr>
          <w:rFonts w:eastAsia="Calibri" w:cs="Arial"/>
          <w:lang w:val="nl-BE" w:eastAsia="en-US"/>
        </w:rPr>
        <w:t xml:space="preserve"> leerlingen mee laten nadenken over welke soorten best aangeplant worden. Naast de vergroening denkt men ook aan projecten als zero-afvalbeleid (kippen, minder papiergebruik, plastiekvrij</w:t>
      </w:r>
      <w:r>
        <w:rPr>
          <w:rFonts w:eastAsia="Calibri" w:cs="Arial"/>
          <w:lang w:val="nl-BE" w:eastAsia="en-US"/>
        </w:rPr>
        <w:t xml:space="preserve"> worden</w:t>
      </w:r>
      <w:r w:rsidRPr="003B4EC0">
        <w:rPr>
          <w:rFonts w:eastAsia="Calibri" w:cs="Arial"/>
          <w:lang w:val="nl-BE" w:eastAsia="en-US"/>
        </w:rPr>
        <w:t xml:space="preserve">, waterfonteintjes, zwerfvuil aan bushokje), dikke </w:t>
      </w:r>
      <w:proofErr w:type="spellStart"/>
      <w:r w:rsidRPr="003B4EC0">
        <w:rPr>
          <w:rFonts w:eastAsia="Calibri" w:cs="Arial"/>
          <w:lang w:val="nl-BE" w:eastAsia="en-US"/>
        </w:rPr>
        <w:t>truiendag</w:t>
      </w:r>
      <w:proofErr w:type="spellEnd"/>
      <w:r w:rsidRPr="003B4EC0">
        <w:rPr>
          <w:rFonts w:eastAsia="Calibri" w:cs="Arial"/>
          <w:lang w:val="nl-BE" w:eastAsia="en-US"/>
        </w:rPr>
        <w:t>, CO2-metingen voor luchtkwaliteit, … He</w:t>
      </w:r>
      <w:r>
        <w:rPr>
          <w:rFonts w:eastAsia="Calibri" w:cs="Arial"/>
          <w:lang w:val="nl-BE" w:eastAsia="en-US"/>
        </w:rPr>
        <w:t>el wat ideeën die concreet kunnen</w:t>
      </w:r>
      <w:r w:rsidRPr="003B4EC0">
        <w:rPr>
          <w:rFonts w:eastAsia="Calibri" w:cs="Arial"/>
          <w:lang w:val="nl-BE" w:eastAsia="en-US"/>
        </w:rPr>
        <w:t xml:space="preserve"> uitgewerkt worden.</w:t>
      </w:r>
    </w:p>
    <w:p w:rsidR="000C022B" w:rsidRDefault="000C022B" w:rsidP="005A5CA3">
      <w:pPr>
        <w:rPr>
          <w:rFonts w:eastAsia="Calibri" w:cs="Arial"/>
          <w:lang w:val="nl-BE" w:eastAsia="en-US"/>
        </w:rPr>
      </w:pPr>
    </w:p>
    <w:p w:rsidR="00A87D1D" w:rsidRPr="003B4EC0" w:rsidRDefault="00A87D1D" w:rsidP="005A5CA3">
      <w:pPr>
        <w:rPr>
          <w:rFonts w:cs="Arial"/>
          <w:b/>
          <w:noProof/>
          <w:color w:val="000000"/>
        </w:rPr>
      </w:pPr>
      <w:r>
        <w:rPr>
          <w:rFonts w:cs="Arial"/>
          <w:b/>
          <w:noProof/>
          <w:color w:val="000000"/>
        </w:rPr>
        <w:lastRenderedPageBreak/>
        <w:t xml:space="preserve">VBS Sint-Lutgardis </w:t>
      </w:r>
      <w:r w:rsidRPr="003B4EC0">
        <w:rPr>
          <w:rFonts w:cs="Arial"/>
          <w:b/>
          <w:noProof/>
          <w:color w:val="000000"/>
        </w:rPr>
        <w:t>Z</w:t>
      </w:r>
      <w:r>
        <w:rPr>
          <w:rFonts w:cs="Arial"/>
          <w:b/>
          <w:noProof/>
          <w:color w:val="000000"/>
        </w:rPr>
        <w:t xml:space="preserve">uun te Sint-Pieters-Leeuw voor </w:t>
      </w:r>
      <w:r w:rsidRPr="003B4EC0">
        <w:rPr>
          <w:rFonts w:cs="Arial"/>
          <w:b/>
          <w:noProof/>
          <w:color w:val="000000"/>
        </w:rPr>
        <w:t>het project “Groene Long”.</w:t>
      </w:r>
    </w:p>
    <w:p w:rsidR="00A87D1D" w:rsidRDefault="00A87D1D" w:rsidP="005A5CA3">
      <w:pPr>
        <w:rPr>
          <w:rFonts w:cs="Arial"/>
          <w:noProof/>
          <w:color w:val="000000"/>
        </w:rPr>
      </w:pPr>
    </w:p>
    <w:p w:rsidR="00A87D1D" w:rsidRPr="003B4EC0" w:rsidRDefault="00A87D1D" w:rsidP="005A5CA3">
      <w:pPr>
        <w:snapToGrid w:val="0"/>
        <w:ind w:left="-79"/>
        <w:rPr>
          <w:rFonts w:eastAsia="Calibri" w:cs="Arial"/>
          <w:lang w:val="nl-BE" w:eastAsia="en-US"/>
        </w:rPr>
      </w:pPr>
      <w:r w:rsidRPr="003B4EC0">
        <w:rPr>
          <w:rFonts w:eastAsia="Calibri" w:cs="Arial"/>
          <w:lang w:val="nl-BE" w:eastAsia="en-US"/>
        </w:rPr>
        <w:t>De voorbije jaren heeft deze basisschool al leuke zaken gerealiseerd samen met de ouderraad: een kleutertuin met verteltheater, ecologische moes- en kruidentuintjes in de dreef en een insectenhotel.</w:t>
      </w:r>
    </w:p>
    <w:p w:rsidR="00A87D1D" w:rsidRPr="003B4EC0" w:rsidRDefault="00A87D1D" w:rsidP="005A5CA3">
      <w:pPr>
        <w:snapToGrid w:val="0"/>
        <w:ind w:left="-79"/>
        <w:rPr>
          <w:rFonts w:eastAsia="Calibri" w:cs="Arial"/>
          <w:lang w:val="nl-BE" w:eastAsia="en-US"/>
        </w:rPr>
      </w:pPr>
      <w:r w:rsidRPr="003B4EC0">
        <w:rPr>
          <w:rFonts w:eastAsia="Calibri" w:cs="Arial"/>
          <w:lang w:val="nl-BE" w:eastAsia="en-US"/>
        </w:rPr>
        <w:t>Een grote lindeboom, het enige groene element op de grote</w:t>
      </w:r>
      <w:r>
        <w:rPr>
          <w:rFonts w:eastAsia="Calibri" w:cs="Arial"/>
          <w:lang w:val="nl-BE" w:eastAsia="en-US"/>
        </w:rPr>
        <w:t>, grijze</w:t>
      </w:r>
      <w:r w:rsidRPr="003B4EC0">
        <w:rPr>
          <w:rFonts w:eastAsia="Calibri" w:cs="Arial"/>
          <w:lang w:val="nl-BE" w:eastAsia="en-US"/>
        </w:rPr>
        <w:t xml:space="preserve"> speelplaats, leek de laatste jaren het moeilijk te krijgen, volgens een boomverzorger omdat hij te weinig water op kan nemen. Er ligt immers veel asfalt rond en er is een te hoge loopdruk van de kinderen op de wortels. Naar aanleiding hiervan werd een werkgroep opgericht om een totaalconcept uit te werken om de hele speelplaats een groene en ecologische </w:t>
      </w:r>
      <w:proofErr w:type="spellStart"/>
      <w:r w:rsidRPr="003B4EC0">
        <w:rPr>
          <w:rFonts w:eastAsia="Calibri" w:cs="Arial"/>
          <w:lang w:val="nl-BE" w:eastAsia="en-US"/>
        </w:rPr>
        <w:t>makeover</w:t>
      </w:r>
      <w:proofErr w:type="spellEnd"/>
      <w:r w:rsidRPr="003B4EC0">
        <w:rPr>
          <w:rFonts w:eastAsia="Calibri" w:cs="Arial"/>
          <w:lang w:val="nl-BE" w:eastAsia="en-US"/>
        </w:rPr>
        <w:t xml:space="preserve"> te geven. Het schoolteam en de ouderraad waren zeer enthousiast, te meer omdat deze school aan de rand van Brussel steeds meer leerlingen aantrekt uit de grootstad die weinig contact hebben met de natuur. De educatieve </w:t>
      </w:r>
      <w:proofErr w:type="spellStart"/>
      <w:r w:rsidRPr="003B4EC0">
        <w:rPr>
          <w:rFonts w:eastAsia="Calibri" w:cs="Arial"/>
          <w:lang w:val="nl-BE" w:eastAsia="en-US"/>
        </w:rPr>
        <w:t>foucs</w:t>
      </w:r>
      <w:proofErr w:type="spellEnd"/>
      <w:r w:rsidRPr="003B4EC0">
        <w:rPr>
          <w:rFonts w:eastAsia="Calibri" w:cs="Arial"/>
          <w:lang w:val="nl-BE" w:eastAsia="en-US"/>
        </w:rPr>
        <w:t xml:space="preserve"> zal liggen op kriebelbeestjes, insecten, vogels en een moestuin met weerstation.</w:t>
      </w:r>
    </w:p>
    <w:p w:rsidR="00A87D1D" w:rsidRPr="003B4EC0" w:rsidRDefault="00A87D1D" w:rsidP="005A5CA3">
      <w:pPr>
        <w:snapToGrid w:val="0"/>
        <w:ind w:left="-79"/>
        <w:rPr>
          <w:rFonts w:eastAsia="Calibri" w:cs="Arial"/>
          <w:lang w:val="nl-BE" w:eastAsia="en-US"/>
        </w:rPr>
      </w:pPr>
      <w:r w:rsidRPr="003B4EC0">
        <w:rPr>
          <w:rFonts w:eastAsia="Calibri" w:cs="Arial"/>
          <w:lang w:val="nl-BE" w:eastAsia="en-US"/>
        </w:rPr>
        <w:t xml:space="preserve">Het Regionaal Landschap Pajottenland en Zennevallei hielp de school een infomoment en brainstorm organiseren (zie verder). Ze gaven ook advies over de beplanting, maar het uiteindelijke plan werd getekend door een ouder tuinarchitect. </w:t>
      </w:r>
    </w:p>
    <w:p w:rsidR="00A87D1D" w:rsidRPr="003B4EC0" w:rsidRDefault="00A87D1D" w:rsidP="005A5CA3">
      <w:pPr>
        <w:snapToGrid w:val="0"/>
        <w:ind w:left="-79"/>
        <w:rPr>
          <w:rFonts w:eastAsia="Calibri" w:cs="Arial"/>
          <w:lang w:val="nl-BE" w:eastAsia="en-US"/>
        </w:rPr>
      </w:pPr>
      <w:r>
        <w:rPr>
          <w:rFonts w:eastAsia="Calibri" w:cs="Arial"/>
          <w:lang w:val="nl-BE" w:eastAsia="en-US"/>
        </w:rPr>
        <w:t>Onder de lindeboom worden</w:t>
      </w:r>
      <w:r w:rsidRPr="003B4EC0">
        <w:rPr>
          <w:rFonts w:eastAsia="Calibri" w:cs="Arial"/>
          <w:lang w:val="nl-BE" w:eastAsia="en-US"/>
        </w:rPr>
        <w:t xml:space="preserve"> de houten constructies en 255m2 asfalt opgebroken en in de plaats komt een houten speelboot (op eigen kosten) en daarrond een pad en bo</w:t>
      </w:r>
      <w:r>
        <w:rPr>
          <w:rFonts w:eastAsia="Calibri" w:cs="Arial"/>
          <w:lang w:val="nl-BE" w:eastAsia="en-US"/>
        </w:rPr>
        <w:t>sje en</w:t>
      </w:r>
      <w:r w:rsidRPr="003B4EC0">
        <w:rPr>
          <w:rFonts w:eastAsia="Calibri" w:cs="Arial"/>
          <w:lang w:val="nl-BE" w:eastAsia="en-US"/>
        </w:rPr>
        <w:t xml:space="preserve"> een vogel- en insectenstad</w:t>
      </w:r>
      <w:r>
        <w:rPr>
          <w:rFonts w:eastAsia="Calibri" w:cs="Arial"/>
          <w:lang w:val="nl-BE" w:eastAsia="en-US"/>
        </w:rPr>
        <w:t xml:space="preserve"> aan de muur</w:t>
      </w:r>
      <w:r w:rsidRPr="003B4EC0">
        <w:rPr>
          <w:rFonts w:eastAsia="Calibri" w:cs="Arial"/>
          <w:lang w:val="nl-BE" w:eastAsia="en-US"/>
        </w:rPr>
        <w:t>. In een hoek van de speelplaats komt een uitbreiding van de moestuin met een deels zelfgemaakt weerstation.</w:t>
      </w:r>
    </w:p>
    <w:p w:rsidR="00A87D1D" w:rsidRPr="003B4EC0" w:rsidRDefault="00A87D1D" w:rsidP="005A5CA3">
      <w:pPr>
        <w:snapToGrid w:val="0"/>
        <w:ind w:left="-79"/>
        <w:rPr>
          <w:rFonts w:eastAsia="Calibri" w:cs="Arial"/>
          <w:lang w:val="nl-BE" w:eastAsia="en-US"/>
        </w:rPr>
      </w:pPr>
      <w:r w:rsidRPr="003B4EC0">
        <w:rPr>
          <w:rFonts w:eastAsia="Calibri" w:cs="Arial"/>
          <w:lang w:val="nl-BE" w:eastAsia="en-US"/>
        </w:rPr>
        <w:t>Voor een ander</w:t>
      </w:r>
      <w:r>
        <w:rPr>
          <w:rFonts w:eastAsia="Calibri" w:cs="Arial"/>
          <w:lang w:val="nl-BE" w:eastAsia="en-US"/>
        </w:rPr>
        <w:t xml:space="preserve"> gedeelte van de speelplaats dat</w:t>
      </w:r>
      <w:r w:rsidRPr="003B4EC0">
        <w:rPr>
          <w:rFonts w:eastAsia="Calibri" w:cs="Arial"/>
          <w:lang w:val="nl-BE" w:eastAsia="en-US"/>
        </w:rPr>
        <w:t xml:space="preserve"> men wil inrichten met een klim- en klauterparadijs, wil men nog subsidies aanvragen bij de Vlaamse Overheid voor beweegvriendelijke en gedeelde speelplaatsen.</w:t>
      </w:r>
    </w:p>
    <w:p w:rsidR="00A87D1D" w:rsidRPr="003528E7" w:rsidRDefault="00A87D1D" w:rsidP="005A5CA3">
      <w:pPr>
        <w:snapToGrid w:val="0"/>
        <w:ind w:left="-79"/>
        <w:rPr>
          <w:rFonts w:eastAsia="Calibri" w:cs="Arial"/>
          <w:lang w:val="nl-BE" w:eastAsia="en-US"/>
        </w:rPr>
      </w:pPr>
      <w:r w:rsidRPr="003B4EC0">
        <w:rPr>
          <w:rFonts w:eastAsia="Calibri" w:cs="Arial"/>
          <w:lang w:val="nl-BE" w:eastAsia="en-US"/>
        </w:rPr>
        <w:t>Het viel de beoordelingscommissie dadelijk aan het plan op, dat ondanks de uitstekende uitgangspunten i.v.m. lindeboom, er juist terug speeldruk gecreëerd wordt on</w:t>
      </w:r>
      <w:r>
        <w:rPr>
          <w:rFonts w:eastAsia="Calibri" w:cs="Arial"/>
          <w:lang w:val="nl-BE" w:eastAsia="en-US"/>
        </w:rPr>
        <w:t>der de boom door de</w:t>
      </w:r>
      <w:r w:rsidRPr="003B4EC0">
        <w:rPr>
          <w:rFonts w:eastAsia="Calibri" w:cs="Arial"/>
          <w:lang w:val="nl-BE" w:eastAsia="en-US"/>
        </w:rPr>
        <w:t xml:space="preserve"> u</w:t>
      </w:r>
      <w:r>
        <w:rPr>
          <w:rFonts w:eastAsia="Calibri" w:cs="Arial"/>
          <w:lang w:val="nl-BE" w:eastAsia="en-US"/>
        </w:rPr>
        <w:t>itnodigende speelboot</w:t>
      </w:r>
      <w:r w:rsidRPr="003B4EC0">
        <w:rPr>
          <w:rFonts w:eastAsia="Calibri" w:cs="Arial"/>
          <w:lang w:val="nl-BE" w:eastAsia="en-US"/>
        </w:rPr>
        <w:t xml:space="preserve">. Het is beter om de actieve speelmogelijkheden te verplaatsen naar een ander deel van de speelplaats, bijvoorbeeld de klim- en klauterhoek. Een rustige </w:t>
      </w:r>
      <w:proofErr w:type="spellStart"/>
      <w:r w:rsidRPr="003B4EC0">
        <w:rPr>
          <w:rFonts w:eastAsia="Calibri" w:cs="Arial"/>
          <w:lang w:val="nl-BE" w:eastAsia="en-US"/>
        </w:rPr>
        <w:t>zitplek</w:t>
      </w:r>
      <w:proofErr w:type="spellEnd"/>
      <w:r w:rsidRPr="003B4EC0">
        <w:rPr>
          <w:rFonts w:eastAsia="Calibri" w:cs="Arial"/>
          <w:lang w:val="nl-BE" w:eastAsia="en-US"/>
        </w:rPr>
        <w:t xml:space="preserve"> in de vorm van een boombank of een plateau blijft natuurlijk mogelijk. </w:t>
      </w:r>
      <w:r w:rsidRPr="003528E7">
        <w:rPr>
          <w:rFonts w:eastAsia="Calibri" w:cs="Arial"/>
          <w:lang w:val="nl-BE" w:eastAsia="en-US"/>
        </w:rPr>
        <w:t>De commissie vraagt zich daarom ook af of het noodzakelijk is om het huidige verhoog en de zitbanken af te breken. Het verhoog zou immers gewoon kunnen afgesloten worden en er kunnen vaste planten en bloembollen op geplant worden, gevoed door de afgevallen bladeren. Tenzij dat de boomverzorger aangeraden heeft om deze zaken af te breken.</w:t>
      </w:r>
    </w:p>
    <w:p w:rsidR="00A87D1D" w:rsidRPr="003B4EC0" w:rsidRDefault="00A87D1D" w:rsidP="005A5CA3">
      <w:pPr>
        <w:snapToGrid w:val="0"/>
        <w:ind w:left="-79"/>
        <w:rPr>
          <w:rFonts w:eastAsia="Calibri" w:cs="Arial"/>
          <w:lang w:val="nl-BE" w:eastAsia="en-US"/>
        </w:rPr>
      </w:pPr>
      <w:r w:rsidRPr="003B4EC0">
        <w:rPr>
          <w:rFonts w:eastAsia="Calibri" w:cs="Arial"/>
          <w:lang w:val="nl-BE" w:eastAsia="en-US"/>
        </w:rPr>
        <w:t>Men heeft wel een zeer breed draagvlak gecreëerd</w:t>
      </w:r>
      <w:r>
        <w:rPr>
          <w:rFonts w:eastAsia="Calibri" w:cs="Arial"/>
          <w:lang w:val="nl-BE" w:eastAsia="en-US"/>
        </w:rPr>
        <w:t>.</w:t>
      </w:r>
      <w:r w:rsidRPr="003B4EC0">
        <w:rPr>
          <w:rFonts w:eastAsia="Calibri" w:cs="Arial"/>
          <w:lang w:val="nl-BE" w:eastAsia="en-US"/>
        </w:rPr>
        <w:t xml:space="preserve"> Er is zowel een stuurgroep Groene long, als een werkgroep MOS</w:t>
      </w:r>
      <w:r>
        <w:rPr>
          <w:rFonts w:eastAsia="Calibri" w:cs="Arial"/>
          <w:lang w:val="nl-BE" w:eastAsia="en-US"/>
        </w:rPr>
        <w:t xml:space="preserve"> </w:t>
      </w:r>
      <w:r w:rsidRPr="003B4EC0">
        <w:rPr>
          <w:rFonts w:eastAsia="Calibri" w:cs="Arial"/>
          <w:lang w:val="nl-BE" w:eastAsia="en-US"/>
        </w:rPr>
        <w:t>-</w:t>
      </w:r>
      <w:r>
        <w:rPr>
          <w:rFonts w:eastAsia="Calibri" w:cs="Arial"/>
          <w:lang w:val="nl-BE" w:eastAsia="en-US"/>
        </w:rPr>
        <w:t xml:space="preserve"> </w:t>
      </w:r>
      <w:r w:rsidRPr="003B4EC0">
        <w:rPr>
          <w:rFonts w:eastAsia="Calibri" w:cs="Arial"/>
          <w:lang w:val="nl-BE" w:eastAsia="en-US"/>
        </w:rPr>
        <w:t>groene vingers. De eerste werkt eerder beleidsmatig, het tweede eerder praktisch (o.a. onderhoud) en tracht ook anderstaligen te betrekken. De inspraak van d</w:t>
      </w:r>
      <w:r>
        <w:rPr>
          <w:rFonts w:eastAsia="Calibri" w:cs="Arial"/>
          <w:lang w:val="nl-BE" w:eastAsia="en-US"/>
        </w:rPr>
        <w:t>e leerlingen was ook zeer groot:</w:t>
      </w:r>
      <w:r w:rsidRPr="003B4EC0">
        <w:rPr>
          <w:rFonts w:eastAsia="Calibri" w:cs="Arial"/>
          <w:lang w:val="nl-BE" w:eastAsia="en-US"/>
        </w:rPr>
        <w:t xml:space="preserve"> naast de originele vid</w:t>
      </w:r>
      <w:r>
        <w:rPr>
          <w:rFonts w:eastAsia="Calibri" w:cs="Arial"/>
          <w:lang w:val="nl-BE" w:eastAsia="en-US"/>
        </w:rPr>
        <w:t>eo-opnames door de ouderraad van</w:t>
      </w:r>
      <w:r w:rsidRPr="003B4EC0">
        <w:rPr>
          <w:rFonts w:eastAsia="Calibri" w:cs="Arial"/>
          <w:lang w:val="nl-BE" w:eastAsia="en-US"/>
        </w:rPr>
        <w:t xml:space="preserve"> de leerlingen, konden zij hun wensen ook</w:t>
      </w:r>
      <w:r>
        <w:rPr>
          <w:rFonts w:eastAsia="Calibri" w:cs="Arial"/>
          <w:lang w:val="nl-BE" w:eastAsia="en-US"/>
        </w:rPr>
        <w:t xml:space="preserve"> te kennen geven via Pic2School,</w:t>
      </w:r>
      <w:r w:rsidRPr="003B4EC0">
        <w:rPr>
          <w:rFonts w:eastAsia="Calibri" w:cs="Arial"/>
          <w:lang w:val="nl-BE" w:eastAsia="en-US"/>
        </w:rPr>
        <w:t xml:space="preserve"> tekeningen, maquettes en een vertegenwoordiging in het MOS-team. Zoals eerder aangehaald, werd samen met het Regionaal Landschap een infomoment en brainstorm georganiseerd met zeer veel betrokken partijen: leerlingen, leerkrachten, schoolbestuur, ouders, ouderraad en zelfs buurtbewoners en verenigingen (Natuurpunt, Velt). Bij de aanleg en het onderhoud achteraf zullen dan ook veel partijen betrokken worden, waaronder ook de leerlingen (bouwen insectendorp en vogelhuisjes, ‘Groene klas van de week’, ...) </w:t>
      </w:r>
    </w:p>
    <w:p w:rsidR="00B51ED7" w:rsidRDefault="00A87D1D" w:rsidP="00B51ED7">
      <w:pPr>
        <w:snapToGrid w:val="0"/>
        <w:ind w:left="-79"/>
        <w:rPr>
          <w:rFonts w:eastAsia="Calibri" w:cs="Arial"/>
          <w:lang w:val="nl-BE" w:eastAsia="en-US"/>
        </w:rPr>
      </w:pPr>
      <w:r w:rsidRPr="003B4EC0">
        <w:rPr>
          <w:rFonts w:eastAsia="Calibri" w:cs="Arial"/>
          <w:lang w:val="nl-BE" w:eastAsia="en-US"/>
        </w:rPr>
        <w:t xml:space="preserve">Op educatief vlak heeft men ook al mooi werk verricht door inleef-, onderzoeks-, actie- en toonmomenten uit te werken voor de verschillende </w:t>
      </w:r>
      <w:r>
        <w:rPr>
          <w:rFonts w:eastAsia="Calibri" w:cs="Arial"/>
          <w:lang w:val="nl-BE" w:eastAsia="en-US"/>
        </w:rPr>
        <w:t>leer</w:t>
      </w:r>
      <w:r w:rsidRPr="003B4EC0">
        <w:rPr>
          <w:rFonts w:eastAsia="Calibri" w:cs="Arial"/>
          <w:lang w:val="nl-BE" w:eastAsia="en-US"/>
        </w:rPr>
        <w:t xml:space="preserve">jaren en dit voor de onderwerpen kriebelbeestjes en insecten, </w:t>
      </w:r>
      <w:r>
        <w:rPr>
          <w:rFonts w:eastAsia="Calibri" w:cs="Arial"/>
          <w:lang w:val="nl-BE" w:eastAsia="en-US"/>
        </w:rPr>
        <w:t>vogels en het weerstation. Er zijn</w:t>
      </w:r>
      <w:r w:rsidRPr="003B4EC0">
        <w:rPr>
          <w:rFonts w:eastAsia="Calibri" w:cs="Arial"/>
          <w:lang w:val="nl-BE" w:eastAsia="en-US"/>
        </w:rPr>
        <w:t xml:space="preserve"> ook al een MOS-actieplan voor de kleuters en voor de lagere school uitgewerkt voor het lopende schooljaar. </w:t>
      </w:r>
    </w:p>
    <w:p w:rsidR="00B51ED7" w:rsidRDefault="00B51ED7" w:rsidP="00B51ED7">
      <w:pPr>
        <w:snapToGrid w:val="0"/>
        <w:ind w:left="-79"/>
        <w:rPr>
          <w:rFonts w:eastAsia="Calibri" w:cs="Arial"/>
          <w:lang w:val="nl-BE" w:eastAsia="en-US"/>
        </w:rPr>
      </w:pPr>
    </w:p>
    <w:p w:rsidR="00B51ED7" w:rsidRDefault="00B51ED7" w:rsidP="00B51ED7">
      <w:pPr>
        <w:snapToGrid w:val="0"/>
        <w:ind w:left="-79"/>
        <w:rPr>
          <w:rFonts w:eastAsia="Calibri" w:cs="Arial"/>
          <w:lang w:val="nl-BE" w:eastAsia="en-US"/>
        </w:rPr>
      </w:pPr>
    </w:p>
    <w:p w:rsidR="00B51ED7" w:rsidRDefault="005A5CA3" w:rsidP="00B51ED7">
      <w:pPr>
        <w:snapToGrid w:val="0"/>
        <w:ind w:left="-79"/>
        <w:rPr>
          <w:rFonts w:eastAsia="Calibri" w:cs="Arial"/>
          <w:lang w:val="nl-BE" w:eastAsia="en-US"/>
        </w:rPr>
      </w:pPr>
      <w:r w:rsidRPr="005A5CA3">
        <w:rPr>
          <w:rFonts w:eastAsia="Calibri" w:cs="Arial"/>
          <w:b/>
          <w:lang w:val="nl-BE" w:eastAsia="en-US"/>
        </w:rPr>
        <w:t xml:space="preserve">GBS Piramide te Steenokkerzeel voor het project “Een </w:t>
      </w:r>
      <w:proofErr w:type="spellStart"/>
      <w:r w:rsidRPr="005A5CA3">
        <w:rPr>
          <w:rFonts w:eastAsia="Calibri" w:cs="Arial"/>
          <w:b/>
          <w:lang w:val="nl-BE" w:eastAsia="en-US"/>
        </w:rPr>
        <w:t>BIJzonder</w:t>
      </w:r>
      <w:proofErr w:type="spellEnd"/>
      <w:r w:rsidRPr="005A5CA3">
        <w:rPr>
          <w:rFonts w:eastAsia="Calibri" w:cs="Arial"/>
          <w:b/>
          <w:lang w:val="nl-BE" w:eastAsia="en-US"/>
        </w:rPr>
        <w:t xml:space="preserve"> jaar!”.</w:t>
      </w:r>
    </w:p>
    <w:p w:rsidR="00B51ED7" w:rsidRDefault="00B51ED7" w:rsidP="00B51ED7">
      <w:pPr>
        <w:snapToGrid w:val="0"/>
        <w:ind w:left="-79"/>
        <w:rPr>
          <w:rFonts w:eastAsia="Calibri" w:cs="Arial"/>
          <w:lang w:val="nl-BE" w:eastAsia="en-US"/>
        </w:rPr>
      </w:pPr>
    </w:p>
    <w:p w:rsidR="00B51ED7" w:rsidRDefault="005A5CA3" w:rsidP="00B51ED7">
      <w:pPr>
        <w:snapToGrid w:val="0"/>
        <w:ind w:left="-79"/>
        <w:rPr>
          <w:rFonts w:eastAsia="Calibri" w:cs="Arial"/>
          <w:lang w:val="nl-BE" w:eastAsia="en-US"/>
        </w:rPr>
      </w:pPr>
      <w:r w:rsidRPr="005A5CA3">
        <w:rPr>
          <w:rFonts w:eastAsia="Calibri" w:cs="Arial"/>
          <w:lang w:val="nl-BE" w:eastAsia="en-US"/>
        </w:rPr>
        <w:t>De aanleiding voor deze subsidieaanvraag was een onderzoek naar het welbevinden van de kinderen op de school. Die bleek laag te zijn o.a. op de speelplaats en de speelruimtes. Om dit aan te pakken wil men een rijk en prikkelende klas- en schoolklimaat creëren die aansluit bij de leefwereld van de kinderen. Een onderdeel hiervan is de vergroening van de speelplaats en schoolomgeving. Zo’n project biedt mogelijkheden om lessen en activiteiten te integreren in de natuur (veel kinderen van de school wonen klein), om talenten te ontdekken, meer te bewegen, met elkaar meer verantwoordelijkheid opnemen, …</w:t>
      </w:r>
    </w:p>
    <w:p w:rsidR="00B51ED7" w:rsidRDefault="005A5CA3" w:rsidP="00B51ED7">
      <w:pPr>
        <w:snapToGrid w:val="0"/>
        <w:ind w:left="-79"/>
        <w:rPr>
          <w:rFonts w:eastAsia="Calibri" w:cs="Arial"/>
          <w:lang w:val="nl-BE" w:eastAsia="en-US"/>
        </w:rPr>
      </w:pPr>
      <w:r w:rsidRPr="005A5CA3">
        <w:rPr>
          <w:rFonts w:eastAsia="Calibri" w:cs="Arial"/>
          <w:lang w:val="nl-BE" w:eastAsia="en-US"/>
        </w:rPr>
        <w:t xml:space="preserve">De verschillende plekken tussen de gebouwen werden omgedoopt tot stille tuin, ravottuin, avonturentuin, kleutertuin, moestuin, dierentuin (kippen) en de grote speelplaats. Ze kregen telkens een wat andere invulling en aanplantingen, uitgetekend door Regionaal Landschap Brabantse Kouters. Momenteel is men al actief bezig in de stille tuin met o.a. de aanleg van een mooi </w:t>
      </w:r>
      <w:proofErr w:type="spellStart"/>
      <w:r w:rsidRPr="005A5CA3">
        <w:rPr>
          <w:rFonts w:eastAsia="Calibri" w:cs="Arial"/>
          <w:lang w:val="nl-BE" w:eastAsia="en-US"/>
        </w:rPr>
        <w:t>blotevoetenpad</w:t>
      </w:r>
      <w:proofErr w:type="spellEnd"/>
      <w:r w:rsidRPr="005A5CA3">
        <w:rPr>
          <w:rFonts w:eastAsia="Calibri" w:cs="Arial"/>
          <w:lang w:val="nl-BE" w:eastAsia="en-US"/>
        </w:rPr>
        <w:t xml:space="preserve">. </w:t>
      </w:r>
      <w:r w:rsidRPr="005A5CA3">
        <w:rPr>
          <w:rFonts w:eastAsia="Calibri" w:cs="Arial"/>
          <w:lang w:val="nl-BE" w:eastAsia="en-US"/>
        </w:rPr>
        <w:lastRenderedPageBreak/>
        <w:t>Bijzondere aandacht gaat ook naar de bijen met het bouwen van insectenhotels en het aanleggen van bloemenweides.</w:t>
      </w:r>
    </w:p>
    <w:p w:rsidR="00B51ED7" w:rsidRDefault="005A5CA3" w:rsidP="00B51ED7">
      <w:pPr>
        <w:snapToGrid w:val="0"/>
        <w:ind w:left="-79"/>
        <w:rPr>
          <w:rFonts w:eastAsia="Calibri" w:cs="Arial"/>
          <w:lang w:val="nl-BE" w:eastAsia="en-US"/>
        </w:rPr>
      </w:pPr>
      <w:r w:rsidRPr="005A5CA3">
        <w:rPr>
          <w:rFonts w:eastAsia="Calibri" w:cs="Arial"/>
          <w:lang w:val="nl-BE" w:eastAsia="en-US"/>
        </w:rPr>
        <w:t>Op de eerste schooldag werden de leerlingen betrokken door o.a. een wandeling met verschillende posten en door een brainstorm over de ideale speelplaats. Het oudercomité werd geïnformeerd en ouders worden gevraagd voor werkdagen. Ook de leerlingen zullen heel wat zaken mee realiseren, vaak voorafgegaan door onderzoek (wat heel wat educatieve kansen met zich mee kan brengen).</w:t>
      </w:r>
    </w:p>
    <w:p w:rsidR="00B51ED7" w:rsidRDefault="00B51ED7" w:rsidP="00B51ED7">
      <w:pPr>
        <w:snapToGrid w:val="0"/>
        <w:ind w:left="-79"/>
        <w:rPr>
          <w:rFonts w:eastAsia="Calibri" w:cs="Arial"/>
          <w:lang w:val="nl-BE" w:eastAsia="en-US"/>
        </w:rPr>
      </w:pPr>
    </w:p>
    <w:p w:rsidR="00B51ED7" w:rsidRDefault="00B51ED7" w:rsidP="00B51ED7">
      <w:pPr>
        <w:snapToGrid w:val="0"/>
        <w:ind w:left="-79"/>
        <w:rPr>
          <w:rFonts w:eastAsia="Calibri" w:cs="Arial"/>
          <w:lang w:val="nl-BE" w:eastAsia="en-US"/>
        </w:rPr>
      </w:pPr>
    </w:p>
    <w:p w:rsidR="00B51ED7" w:rsidRDefault="005A5CA3" w:rsidP="00B51ED7">
      <w:pPr>
        <w:snapToGrid w:val="0"/>
        <w:ind w:left="-79"/>
        <w:rPr>
          <w:rFonts w:eastAsia="Calibri" w:cs="Arial"/>
          <w:lang w:val="nl-BE" w:eastAsia="en-US"/>
        </w:rPr>
      </w:pPr>
      <w:r w:rsidRPr="005A5CA3">
        <w:rPr>
          <w:rFonts w:eastAsia="Calibri" w:cs="Arial"/>
          <w:b/>
          <w:lang w:val="nl-BE" w:eastAsia="en-US"/>
        </w:rPr>
        <w:t>GO!BS De Kleine Prins te Diest voor</w:t>
      </w:r>
      <w:r w:rsidR="00B51ED7">
        <w:rPr>
          <w:rFonts w:eastAsia="Calibri" w:cs="Arial"/>
          <w:b/>
          <w:lang w:val="nl-BE" w:eastAsia="en-US"/>
        </w:rPr>
        <w:t xml:space="preserve"> het project “Kroonland”</w:t>
      </w:r>
    </w:p>
    <w:p w:rsidR="00B51ED7" w:rsidRDefault="00B51ED7" w:rsidP="00B51ED7">
      <w:pPr>
        <w:snapToGrid w:val="0"/>
        <w:ind w:left="-79"/>
        <w:rPr>
          <w:rFonts w:eastAsia="Calibri" w:cs="Arial"/>
          <w:lang w:val="nl-BE" w:eastAsia="en-US"/>
        </w:rPr>
      </w:pPr>
    </w:p>
    <w:p w:rsidR="00B51ED7" w:rsidRDefault="005A5CA3" w:rsidP="00B51ED7">
      <w:pPr>
        <w:snapToGrid w:val="0"/>
        <w:ind w:left="-79"/>
        <w:rPr>
          <w:rFonts w:eastAsia="Calibri" w:cs="Arial"/>
          <w:lang w:val="nl-BE" w:eastAsia="en-US"/>
        </w:rPr>
      </w:pPr>
      <w:r w:rsidRPr="005A5CA3">
        <w:rPr>
          <w:rFonts w:eastAsia="Calibri" w:cs="Arial"/>
          <w:lang w:val="nl-BE" w:eastAsia="en-US"/>
        </w:rPr>
        <w:t xml:space="preserve">De vroegere kleuterschool ‘t Stationnetje en de lagere school Het Station zijn sinds schooljaar 2018-2019 samengevoegd en verhuisd naar de site waar o.a. ook het secundair en het internaat zich bevinden. De site kreeg de nieuwe naam De Kleine Prins. De omgeving en de speelplaats die gedeeld wordt met de andere instanties, moest dan ook aangepast worden aan deze situatie. Men wil het grote groene grasveld speels inrichten in verschillende zones (multifunctioneel sportveld, klauterzone, constructiezone, groentheater, </w:t>
      </w:r>
      <w:proofErr w:type="spellStart"/>
      <w:r w:rsidRPr="005A5CA3">
        <w:rPr>
          <w:rFonts w:eastAsia="Calibri" w:cs="Arial"/>
          <w:lang w:val="nl-BE" w:eastAsia="en-US"/>
        </w:rPr>
        <w:t>chillzone</w:t>
      </w:r>
      <w:proofErr w:type="spellEnd"/>
      <w:r w:rsidRPr="005A5CA3">
        <w:rPr>
          <w:rFonts w:eastAsia="Calibri" w:cs="Arial"/>
          <w:lang w:val="nl-BE" w:eastAsia="en-US"/>
        </w:rPr>
        <w:t>, moestuin, klauterparcours en speeldriehoek voor de kleuters, …) en d.m.v. verschillende groene elementen. Tegelijkertijd wil men ook inzetten op de koesterburen de sleedoornpage, de bijen, de huiszwaluw en de bijenorchis (de drie laatsten komen al op het schooldomein voor). Ook de buitenklas geeft extra educatieve mogelijkheden.</w:t>
      </w:r>
    </w:p>
    <w:p w:rsidR="00B51ED7" w:rsidRDefault="005A5CA3" w:rsidP="00B51ED7">
      <w:pPr>
        <w:snapToGrid w:val="0"/>
        <w:ind w:left="-79"/>
        <w:rPr>
          <w:rFonts w:eastAsia="Calibri" w:cs="Arial"/>
          <w:lang w:val="nl-BE" w:eastAsia="en-US"/>
        </w:rPr>
      </w:pPr>
      <w:r w:rsidRPr="005A5CA3">
        <w:rPr>
          <w:rFonts w:eastAsia="Calibri" w:cs="Arial"/>
          <w:lang w:val="nl-BE" w:eastAsia="en-US"/>
        </w:rPr>
        <w:t xml:space="preserve">Het Regionaal Landschap Noord-Hageland tekende hiervoor een groot en uitgebreid plan uit. Dit op basis van ideeën van de leerkrachten (verkenning terrein, </w:t>
      </w:r>
      <w:proofErr w:type="spellStart"/>
      <w:r w:rsidRPr="005A5CA3">
        <w:rPr>
          <w:rFonts w:eastAsia="Calibri" w:cs="Arial"/>
          <w:lang w:val="nl-BE" w:eastAsia="en-US"/>
        </w:rPr>
        <w:t>moodboards</w:t>
      </w:r>
      <w:proofErr w:type="spellEnd"/>
      <w:r w:rsidRPr="005A5CA3">
        <w:rPr>
          <w:rFonts w:eastAsia="Calibri" w:cs="Arial"/>
          <w:lang w:val="nl-BE" w:eastAsia="en-US"/>
        </w:rPr>
        <w:t xml:space="preserve">!) en leerlingen (verkenning terrein, tekeningen). Het project wordt getrokken door een sterke MOS-werkgroep. De leerlingenraad heeft geholpen met het maken van foto’s en het kiezen van een naam voor de moestuin. Ouders werden ook betrokken bij vergaderingen, aanleggen van de moestuin en andere klusdagen, zoeken naar materialen en kiezen van een naam voor het project. Het project wordt dus breed gedragen. Ook voor het beheer op langere termijn is er een goede taakverdeling </w:t>
      </w:r>
      <w:proofErr w:type="spellStart"/>
      <w:r w:rsidRPr="005A5CA3">
        <w:rPr>
          <w:rFonts w:eastAsia="Calibri" w:cs="Arial"/>
          <w:lang w:val="nl-BE" w:eastAsia="en-US"/>
        </w:rPr>
        <w:t>voorzien.</w:t>
      </w:r>
      <w:proofErr w:type="spellEnd"/>
    </w:p>
    <w:p w:rsidR="00B51ED7" w:rsidRDefault="00B51ED7" w:rsidP="00B51ED7">
      <w:pPr>
        <w:snapToGrid w:val="0"/>
        <w:ind w:left="-79"/>
        <w:rPr>
          <w:rFonts w:eastAsia="Calibri" w:cs="Arial"/>
          <w:lang w:val="nl-BE" w:eastAsia="en-US"/>
        </w:rPr>
      </w:pPr>
    </w:p>
    <w:p w:rsidR="00B51ED7" w:rsidRDefault="00B51ED7" w:rsidP="00B51ED7">
      <w:pPr>
        <w:snapToGrid w:val="0"/>
        <w:ind w:left="-79"/>
        <w:rPr>
          <w:rFonts w:eastAsia="Calibri" w:cs="Arial"/>
          <w:lang w:val="nl-BE" w:eastAsia="en-US"/>
        </w:rPr>
      </w:pPr>
    </w:p>
    <w:p w:rsidR="00B51ED7" w:rsidRDefault="005A5CA3" w:rsidP="00B51ED7">
      <w:pPr>
        <w:snapToGrid w:val="0"/>
        <w:ind w:left="-79"/>
        <w:rPr>
          <w:rFonts w:eastAsia="Calibri" w:cs="Arial"/>
          <w:lang w:val="nl-BE" w:eastAsia="en-US"/>
        </w:rPr>
      </w:pPr>
      <w:proofErr w:type="spellStart"/>
      <w:r w:rsidRPr="005A5CA3">
        <w:rPr>
          <w:rFonts w:eastAsia="Calibri" w:cs="Arial"/>
          <w:b/>
          <w:lang w:val="nl-BE" w:eastAsia="en-US"/>
        </w:rPr>
        <w:t>GO!BuBaO</w:t>
      </w:r>
      <w:proofErr w:type="spellEnd"/>
      <w:r w:rsidRPr="005A5CA3">
        <w:rPr>
          <w:rFonts w:eastAsia="Calibri" w:cs="Arial"/>
          <w:b/>
          <w:lang w:val="nl-BE" w:eastAsia="en-US"/>
        </w:rPr>
        <w:t xml:space="preserve"> Klaverblad te Scherpenheuvel voor het p</w:t>
      </w:r>
      <w:r w:rsidR="00B51ED7">
        <w:rPr>
          <w:rFonts w:eastAsia="Calibri" w:cs="Arial"/>
          <w:b/>
          <w:lang w:val="nl-BE" w:eastAsia="en-US"/>
        </w:rPr>
        <w:t xml:space="preserve">roject “Klaverblad </w:t>
      </w:r>
      <w:proofErr w:type="spellStart"/>
      <w:r w:rsidR="00B51ED7">
        <w:rPr>
          <w:rFonts w:eastAsia="Calibri" w:cs="Arial"/>
          <w:b/>
          <w:lang w:val="nl-BE" w:eastAsia="en-US"/>
        </w:rPr>
        <w:t>Klaverklaar”</w:t>
      </w:r>
      <w:proofErr w:type="spellEnd"/>
    </w:p>
    <w:p w:rsidR="00B51ED7" w:rsidRDefault="00B51ED7" w:rsidP="00B51ED7">
      <w:pPr>
        <w:snapToGrid w:val="0"/>
        <w:ind w:left="-79"/>
        <w:rPr>
          <w:rFonts w:eastAsia="Calibri" w:cs="Arial"/>
          <w:lang w:val="nl-BE" w:eastAsia="en-US"/>
        </w:rPr>
      </w:pPr>
    </w:p>
    <w:p w:rsidR="00B51ED7" w:rsidRDefault="005A5CA3" w:rsidP="00B51ED7">
      <w:pPr>
        <w:snapToGrid w:val="0"/>
        <w:ind w:left="-79"/>
        <w:rPr>
          <w:rFonts w:eastAsia="Calibri" w:cs="Arial"/>
          <w:lang w:val="nl-BE" w:eastAsia="en-US"/>
        </w:rPr>
      </w:pPr>
      <w:r w:rsidRPr="005A5CA3">
        <w:rPr>
          <w:rFonts w:eastAsia="Calibri" w:cs="Arial"/>
          <w:lang w:val="nl-BE" w:eastAsia="en-US"/>
        </w:rPr>
        <w:t>Deze school voor buitengewoon onderwijs (kinderen met ernstige leerstoornissen, een licht verstandelijke beperking en/of autismespectrumstoornis), wil een aangenamere, natuurlijkere speelomgeving creëren en wil door meer inheemse planten en bloemen aan te planten meer bijen, kriebeldiertjes, vogels en koesterburen aantrekken. Tegelijkertijd wil men zorgen voor extra leerkansen: enerzijds i.v.m. bewustmaking van het belang van natuur en klimaat, anderzijds als voorbereiding op de latere beroepskeuzes (tuinbouw, grootkeuken, houtbewerking).</w:t>
      </w:r>
    </w:p>
    <w:p w:rsidR="00B51ED7" w:rsidRDefault="005A5CA3" w:rsidP="00B51ED7">
      <w:pPr>
        <w:snapToGrid w:val="0"/>
        <w:ind w:left="-79"/>
        <w:rPr>
          <w:rFonts w:eastAsia="Calibri" w:cs="Arial"/>
          <w:lang w:val="nl-BE" w:eastAsia="en-US"/>
        </w:rPr>
      </w:pPr>
      <w:r w:rsidRPr="005A5CA3">
        <w:rPr>
          <w:rFonts w:eastAsia="Calibri" w:cs="Arial"/>
          <w:lang w:val="nl-BE" w:eastAsia="en-US"/>
        </w:rPr>
        <w:t xml:space="preserve">De tijd werd genomen om een mooi draagvlak te creëren door te brainstormen met alle partijen, de leerlingen hun ‘ideale’ speelplaats te laten tekenen, een enquête te houden bij de ouders, bij hen een oproep te doen voor helpende handen en een verkiezing te houden voor de naam van het vergroeningsproject. Er werd met de leerkrachten zelfs nagedacht over een visie met daaraan gekoppeld strategische en operationele doelstellingen. Dit proces werd ondersteund door de MOS-begeleider en de medewerker van het Regionaal Landschap Noord-Hageland. </w:t>
      </w:r>
    </w:p>
    <w:p w:rsidR="00B51ED7" w:rsidRDefault="005A5CA3" w:rsidP="00B51ED7">
      <w:pPr>
        <w:snapToGrid w:val="0"/>
        <w:ind w:left="-79"/>
        <w:rPr>
          <w:rFonts w:eastAsia="Calibri" w:cs="Arial"/>
          <w:lang w:val="nl-BE" w:eastAsia="en-US"/>
        </w:rPr>
      </w:pPr>
      <w:r w:rsidRPr="005A5CA3">
        <w:rPr>
          <w:rFonts w:eastAsia="Calibri" w:cs="Arial"/>
          <w:lang w:val="nl-BE" w:eastAsia="en-US"/>
        </w:rPr>
        <w:t xml:space="preserve">Deze medewerker maakte tevens een uitgebreid dossier op en tekende op basis van alle input (ook van preventieadviseur, hoofd groendienst en financieel verantwoordelijke) een inrichtingsplan voor het hele domein uit. </w:t>
      </w:r>
    </w:p>
    <w:p w:rsidR="00B51ED7" w:rsidRDefault="005A5CA3" w:rsidP="00B51ED7">
      <w:pPr>
        <w:snapToGrid w:val="0"/>
        <w:ind w:left="-79"/>
        <w:rPr>
          <w:rFonts w:eastAsia="Calibri" w:cs="Arial"/>
          <w:lang w:val="nl-BE" w:eastAsia="en-US"/>
        </w:rPr>
      </w:pPr>
      <w:r w:rsidRPr="005A5CA3">
        <w:rPr>
          <w:rFonts w:eastAsia="Calibri" w:cs="Arial"/>
          <w:lang w:val="nl-BE" w:eastAsia="en-US"/>
        </w:rPr>
        <w:t xml:space="preserve">De hoofdzakelijk betonnen speelplaats en een grasveld worden samengevoegd tot één grote speelplaats. In het betonnen gedeelte worden extra schaduwbomen geplant met daaronder een klavermengsel. Het grasveld wordt omgevormd tot een avontuurlijk speelterrein met een speelheuvel, klauterstammen, een buitenklas (op eigen kosten) en een hut van veldesdoorn. Er komt een specifieke zone om kampen te bouwen onder de bestaande bomen. Delen van het terrein zullen extensief gemaaid worden en alles wordt omgeven door gemengde inheemse hagen. Ook het terrein tussen de 2 schoolgebouwen wordt aangepakt: er komen fruitbomen, een vaste plantenborder, er worden bloembollen in het grasveld geplant en de fietsenstalling en omheining met de buren wordt voorzien van klimgroen. De bestaande moestuin wordt uitgebreid met een compostzone en voorzien van een regenwaterton. Opmerkelijk is ook dat een ongebruikt grasveldje naast een gebouw omgetoverd wordt tot een fruitboomgaard met zowel laagstam-, als halfstamfruitbomen en </w:t>
      </w:r>
      <w:proofErr w:type="spellStart"/>
      <w:r w:rsidRPr="005A5CA3">
        <w:rPr>
          <w:rFonts w:eastAsia="Calibri" w:cs="Arial"/>
          <w:lang w:val="nl-BE" w:eastAsia="en-US"/>
        </w:rPr>
        <w:t>kleinfruit.</w:t>
      </w:r>
      <w:proofErr w:type="spellEnd"/>
    </w:p>
    <w:p w:rsidR="00B51ED7" w:rsidRDefault="005A5CA3" w:rsidP="00B51ED7">
      <w:pPr>
        <w:snapToGrid w:val="0"/>
        <w:ind w:left="-79"/>
        <w:rPr>
          <w:rFonts w:eastAsia="Calibri" w:cs="Arial"/>
          <w:lang w:val="nl-BE" w:eastAsia="en-US"/>
        </w:rPr>
      </w:pPr>
      <w:r w:rsidRPr="005A5CA3">
        <w:rPr>
          <w:rFonts w:eastAsia="Calibri" w:cs="Arial"/>
          <w:lang w:val="nl-BE" w:eastAsia="en-US"/>
        </w:rPr>
        <w:t>De leerlingen gaan zelf een grote en een paar kleine insectenhotels bouwen en infoborden ontwerpen. Daarnaast zijn er op educatief vlak nog heel wat ideeën en concrete plannen (planten van de bloembollen, een bomenfeest, een BBQ met opbrengst van de tuin, …).</w:t>
      </w:r>
    </w:p>
    <w:p w:rsidR="00B51ED7" w:rsidRDefault="00B51ED7" w:rsidP="00B51ED7">
      <w:pPr>
        <w:snapToGrid w:val="0"/>
        <w:ind w:left="-79"/>
        <w:rPr>
          <w:rFonts w:eastAsia="Calibri" w:cs="Arial"/>
          <w:lang w:val="nl-BE" w:eastAsia="en-US"/>
        </w:rPr>
      </w:pPr>
    </w:p>
    <w:p w:rsidR="00B51ED7" w:rsidRDefault="005A5CA3" w:rsidP="00B51ED7">
      <w:pPr>
        <w:snapToGrid w:val="0"/>
        <w:ind w:left="-79"/>
        <w:rPr>
          <w:rFonts w:eastAsia="Calibri" w:cs="Arial"/>
          <w:lang w:val="nl-BE" w:eastAsia="en-US"/>
        </w:rPr>
      </w:pPr>
      <w:r w:rsidRPr="005A5CA3">
        <w:rPr>
          <w:rFonts w:eastAsia="Calibri" w:cs="Arial"/>
          <w:b/>
          <w:lang w:val="nl-BE" w:eastAsia="en-US"/>
        </w:rPr>
        <w:lastRenderedPageBreak/>
        <w:t>VBS De Knipoog te Vilvoorde voor het project “Knipje en Oogje op zoek naar natuur – fase 3”.</w:t>
      </w:r>
    </w:p>
    <w:p w:rsidR="00B51ED7" w:rsidRDefault="00B51ED7" w:rsidP="00B51ED7">
      <w:pPr>
        <w:snapToGrid w:val="0"/>
        <w:ind w:left="-79"/>
        <w:rPr>
          <w:rFonts w:eastAsia="Calibri" w:cs="Arial"/>
          <w:lang w:val="nl-BE" w:eastAsia="en-US"/>
        </w:rPr>
      </w:pPr>
    </w:p>
    <w:p w:rsidR="00B51ED7" w:rsidRDefault="005A5CA3" w:rsidP="00B51ED7">
      <w:pPr>
        <w:snapToGrid w:val="0"/>
        <w:ind w:left="-79"/>
        <w:rPr>
          <w:rFonts w:eastAsia="Calibri" w:cs="Arial"/>
          <w:lang w:val="nl-BE" w:eastAsia="en-US"/>
        </w:rPr>
      </w:pPr>
      <w:r w:rsidRPr="005A5CA3">
        <w:rPr>
          <w:rFonts w:eastAsia="Calibri" w:cs="Arial"/>
          <w:lang w:val="nl-BE" w:eastAsia="en-US"/>
        </w:rPr>
        <w:t>Een aantal jaren geleden is deze lagere school in een nieuwbouw getrokken en wilde men de omgeving op een natuurlijke en avontuurlijke wijze inrichten. Via de vorige 2 subsidieaanvragen ondersteund door het Regionaal Landschap Brabantse Kouters, kwamen er o.a. al verschillende hagen en heggen, een speel- en vogelbosje, een speelheuvel met bloemenweide, een snoeptuin. In deze derde fase wil men een grijze speelplaats al beginnen opfleuren met klimplanten, een echte klimboom aanplanten en een moestuin met composthoek, grote regenwaterton en kippenhok uitbouwen. (Voor de aanmaak van de moestuinbakken samen met het secundair heeft men een aanvraag ingediend bij flankerend onderwijs). Men voorziet ook een stille leesplek en via een techniekproject wil men een weerstation uitbouwen.</w:t>
      </w:r>
    </w:p>
    <w:p w:rsidR="00B51ED7" w:rsidRDefault="005A5CA3" w:rsidP="00B51ED7">
      <w:pPr>
        <w:snapToGrid w:val="0"/>
        <w:ind w:left="-79"/>
        <w:rPr>
          <w:rFonts w:eastAsia="Calibri" w:cs="Arial"/>
          <w:lang w:val="nl-BE" w:eastAsia="en-US"/>
        </w:rPr>
      </w:pPr>
      <w:r w:rsidRPr="005A5CA3">
        <w:rPr>
          <w:rFonts w:eastAsia="Calibri" w:cs="Arial"/>
          <w:lang w:val="nl-BE" w:eastAsia="en-US"/>
        </w:rPr>
        <w:t xml:space="preserve">Ook de aanvraag voor deze fase valt op door de planmatige aanpak, de visie en door het leren uit vorige ervaringen. Het leerkrachtenteam wordt goed betrokken o.a. via de personeelsvergaderingen. Via het groene team werd alles goed doorgesproken met het schoolbestuur, de ouderraad en de preventiedienst. </w:t>
      </w:r>
    </w:p>
    <w:p w:rsidR="00B51ED7" w:rsidRDefault="005A5CA3" w:rsidP="00B51ED7">
      <w:pPr>
        <w:snapToGrid w:val="0"/>
        <w:ind w:left="-79"/>
        <w:rPr>
          <w:rFonts w:eastAsia="Calibri" w:cs="Arial"/>
          <w:lang w:val="nl-BE" w:eastAsia="en-US"/>
        </w:rPr>
      </w:pPr>
      <w:r w:rsidRPr="005A5CA3">
        <w:rPr>
          <w:rFonts w:eastAsia="Calibri" w:cs="Arial"/>
          <w:lang w:val="nl-BE" w:eastAsia="en-US"/>
        </w:rPr>
        <w:t>Op educatief vlak stelde men samen een leerlijn op voor de hele school, inclusief nu ook met de kleuterleerkrachten. De leerlingen zullen betrokken worden bij het opmeten en plan maken van de moestuin, het uitzoeken van geschikte planten, … Er is ook een actieplan per leerjaar voor de moestuin opgemaakt. Voor de opstart van de moestuin roepen ze hulp in van Velt en een compostmeester. Verschillende schetsen van Knipje en Oogje, de schoolmascottes, werden uitgetekend. Ze zullen weer gebruikt worden in de educatieve omkadering naar de leerlingen toe, maar ook voor de communicatie met de vaak anderstalige ouders. Ook de knappe blog, die goed actueel wordt gehouden, draagt bij aan die communicatie naar ouders en breder publiek.</w:t>
      </w:r>
    </w:p>
    <w:p w:rsidR="00B51ED7" w:rsidRDefault="00B51ED7" w:rsidP="00B51ED7">
      <w:pPr>
        <w:snapToGrid w:val="0"/>
        <w:ind w:left="-79"/>
        <w:rPr>
          <w:rFonts w:eastAsia="Calibri" w:cs="Arial"/>
          <w:lang w:val="nl-BE" w:eastAsia="en-US"/>
        </w:rPr>
      </w:pPr>
    </w:p>
    <w:p w:rsidR="00B51ED7" w:rsidRDefault="00B51ED7" w:rsidP="00B51ED7">
      <w:pPr>
        <w:snapToGrid w:val="0"/>
        <w:ind w:left="-79"/>
        <w:rPr>
          <w:rFonts w:eastAsia="Calibri" w:cs="Arial"/>
          <w:lang w:val="nl-BE" w:eastAsia="en-US"/>
        </w:rPr>
      </w:pPr>
    </w:p>
    <w:p w:rsidR="00B51ED7" w:rsidRDefault="005A5CA3" w:rsidP="00B51ED7">
      <w:pPr>
        <w:snapToGrid w:val="0"/>
        <w:ind w:left="-79"/>
        <w:rPr>
          <w:rFonts w:eastAsia="Calibri" w:cs="Arial"/>
          <w:lang w:val="nl-BE" w:eastAsia="en-US"/>
        </w:rPr>
      </w:pPr>
      <w:r w:rsidRPr="005A5CA3">
        <w:rPr>
          <w:rFonts w:eastAsia="Calibri" w:cs="Arial"/>
          <w:b/>
          <w:lang w:val="nl-BE" w:eastAsia="en-US"/>
        </w:rPr>
        <w:t xml:space="preserve">GO! Technisch Atheneum te Halle voor het project “Vergroening GO! Technisch </w:t>
      </w:r>
      <w:r w:rsidR="00B51ED7">
        <w:rPr>
          <w:rFonts w:eastAsia="Calibri" w:cs="Arial"/>
          <w:b/>
          <w:lang w:val="nl-BE" w:eastAsia="en-US"/>
        </w:rPr>
        <w:t>Atheneum Halle”</w:t>
      </w:r>
    </w:p>
    <w:p w:rsidR="00B51ED7" w:rsidRDefault="00B51ED7" w:rsidP="00B51ED7">
      <w:pPr>
        <w:snapToGrid w:val="0"/>
        <w:ind w:left="-79"/>
        <w:rPr>
          <w:rFonts w:eastAsia="Calibri" w:cs="Arial"/>
          <w:lang w:val="nl-BE" w:eastAsia="en-US"/>
        </w:rPr>
      </w:pPr>
    </w:p>
    <w:p w:rsidR="00B51ED7" w:rsidRDefault="005A5CA3" w:rsidP="00B51ED7">
      <w:pPr>
        <w:snapToGrid w:val="0"/>
        <w:ind w:left="-79"/>
        <w:rPr>
          <w:rFonts w:eastAsia="Calibri" w:cs="Arial"/>
          <w:lang w:val="nl-BE" w:eastAsia="en-US"/>
        </w:rPr>
      </w:pPr>
      <w:r w:rsidRPr="005A5CA3">
        <w:rPr>
          <w:rFonts w:eastAsia="Calibri" w:cs="Arial"/>
          <w:lang w:val="nl-BE" w:eastAsia="en-US"/>
        </w:rPr>
        <w:t xml:space="preserve">Deze beroeps- en technische school heeft de laatste jaren een sterk groeiend leerlingenaantal. Sinds 2 jaar zijn er 2 nieuwe gebouwen bijgekomen en werd een speelplaats heraangelegd via het “Scholen van morgen”-project. Op de overwegend grijze speelplaats werd er wel een zone met bomen voorzien, maar voorlopig blijkt de ondergrond niet waterdoorlatend en sterven de aanplantingen af. Rondom de oudere gebouwen zijn er wel meerdere groene zones. Dit wil men gaan benutten als extra ‘speelplaatsen’ in de vorm van o.a. een picknickzone en zitbanken. Via verschillende afzonderlijke projectjes wil men daarbij de biodiversiteit gaan verhogen: aanleg van bloemenweides, aanplant van een gemengde houtkant, struiken, hoogstambomen en hoogstamfruitbomen. Er komt in deze eerste fase ook een sneukeltuin met </w:t>
      </w:r>
      <w:proofErr w:type="spellStart"/>
      <w:r w:rsidRPr="005A5CA3">
        <w:rPr>
          <w:rFonts w:eastAsia="Calibri" w:cs="Arial"/>
          <w:lang w:val="nl-BE" w:eastAsia="en-US"/>
        </w:rPr>
        <w:t>kleinfruit</w:t>
      </w:r>
      <w:proofErr w:type="spellEnd"/>
      <w:r w:rsidRPr="005A5CA3">
        <w:rPr>
          <w:rFonts w:eastAsia="Calibri" w:cs="Arial"/>
          <w:lang w:val="nl-BE" w:eastAsia="en-US"/>
        </w:rPr>
        <w:t>, een vogel- en insectenstad en gevelbeplanting. Een tijdelijke parking wordt bovendien onthard.</w:t>
      </w:r>
    </w:p>
    <w:p w:rsidR="00B51ED7" w:rsidRDefault="005A5CA3" w:rsidP="00B51ED7">
      <w:pPr>
        <w:snapToGrid w:val="0"/>
        <w:ind w:left="-79"/>
        <w:rPr>
          <w:rFonts w:eastAsia="Calibri" w:cs="Arial"/>
          <w:lang w:val="nl-BE" w:eastAsia="en-US"/>
        </w:rPr>
      </w:pPr>
      <w:r w:rsidRPr="005A5CA3">
        <w:rPr>
          <w:rFonts w:eastAsia="Calibri" w:cs="Arial"/>
          <w:lang w:val="nl-BE" w:eastAsia="en-US"/>
        </w:rPr>
        <w:t>Regionaal Landschap Pajottenland en Zennevallei zorgde voor het inrichtingsplan, aangezien deze vergroening aansluit bij het Zenneproject en plan Boommarter. Dit werd voorafgegaan door een knap informatie- en inspraakproces met leerkrachten (infovergadering, terreinverkenning, digitale notebook!), maar ook leerlingen (biotoopstudie, , ideale schoolterrein tekenen en beschrijven, brainstormsessies over buitenklas, afvalbesparing, welbevinden…). Ook de buren en het onderhoudspersoneel werd hun mening gevraagd.</w:t>
      </w:r>
    </w:p>
    <w:p w:rsidR="005A5CA3" w:rsidRPr="005A5CA3" w:rsidRDefault="005A5CA3" w:rsidP="00B51ED7">
      <w:pPr>
        <w:snapToGrid w:val="0"/>
        <w:ind w:left="-79"/>
        <w:rPr>
          <w:rFonts w:eastAsia="Calibri" w:cs="Arial"/>
          <w:lang w:val="nl-BE" w:eastAsia="en-US"/>
        </w:rPr>
      </w:pPr>
      <w:r w:rsidRPr="005A5CA3">
        <w:rPr>
          <w:rFonts w:eastAsia="Calibri" w:cs="Arial"/>
          <w:lang w:val="nl-BE" w:eastAsia="en-US"/>
        </w:rPr>
        <w:t>Tegelijkertijd wil men het project meer integreren in de dagelijkse lessen en dat niet alleen door het aanleggen van een openluchtklas. Het enthousiasme van vele leerkrachten om samen met de MOS-begeleider hierrond te werken was opmerkelijk. Ze kwamen zelf met heel wat goede ideeën af:</w:t>
      </w:r>
    </w:p>
    <w:p w:rsidR="005A5CA3" w:rsidRPr="005A5CA3" w:rsidRDefault="005A5CA3" w:rsidP="005A5CA3">
      <w:pPr>
        <w:numPr>
          <w:ilvl w:val="1"/>
          <w:numId w:val="39"/>
        </w:numPr>
        <w:spacing w:line="276" w:lineRule="auto"/>
        <w:contextualSpacing/>
        <w:rPr>
          <w:rFonts w:eastAsia="Calibri" w:cs="Arial"/>
          <w:lang w:val="nl-BE" w:eastAsia="en-US"/>
        </w:rPr>
      </w:pPr>
      <w:r w:rsidRPr="005A5CA3">
        <w:rPr>
          <w:rFonts w:eastAsia="Calibri" w:cs="Arial"/>
          <w:lang w:val="nl-BE" w:eastAsia="en-US"/>
        </w:rPr>
        <w:t>Een moes- en kruidentuin aanleggen voor de leerlingen voeding/verzorging</w:t>
      </w:r>
    </w:p>
    <w:p w:rsidR="005A5CA3" w:rsidRPr="005A5CA3" w:rsidRDefault="005A5CA3" w:rsidP="005A5CA3">
      <w:pPr>
        <w:numPr>
          <w:ilvl w:val="1"/>
          <w:numId w:val="39"/>
        </w:numPr>
        <w:spacing w:line="276" w:lineRule="auto"/>
        <w:contextualSpacing/>
        <w:rPr>
          <w:rFonts w:eastAsia="Calibri" w:cs="Arial"/>
          <w:lang w:val="nl-BE" w:eastAsia="en-US"/>
        </w:rPr>
      </w:pPr>
      <w:r w:rsidRPr="005A5CA3">
        <w:rPr>
          <w:rFonts w:eastAsia="Calibri" w:cs="Arial"/>
          <w:lang w:val="nl-BE" w:eastAsia="en-US"/>
        </w:rPr>
        <w:t>Een groot insectenhotel in elkaar steken en opvullen</w:t>
      </w:r>
    </w:p>
    <w:p w:rsidR="005A5CA3" w:rsidRPr="005A5CA3" w:rsidRDefault="005A5CA3" w:rsidP="005A5CA3">
      <w:pPr>
        <w:numPr>
          <w:ilvl w:val="1"/>
          <w:numId w:val="39"/>
        </w:numPr>
        <w:spacing w:line="276" w:lineRule="auto"/>
        <w:contextualSpacing/>
        <w:rPr>
          <w:rFonts w:eastAsia="Calibri" w:cs="Arial"/>
          <w:lang w:val="nl-BE" w:eastAsia="en-US"/>
        </w:rPr>
      </w:pPr>
      <w:r w:rsidRPr="005A5CA3">
        <w:rPr>
          <w:rFonts w:eastAsia="Calibri" w:cs="Arial"/>
          <w:lang w:val="nl-BE" w:eastAsia="en-US"/>
        </w:rPr>
        <w:t>Infosessies geven over imkeren en indien mogelijk een bijenkast plaatsen op school</w:t>
      </w:r>
    </w:p>
    <w:p w:rsidR="005A5CA3" w:rsidRPr="005A5CA3" w:rsidRDefault="005A5CA3" w:rsidP="005A5CA3">
      <w:pPr>
        <w:numPr>
          <w:ilvl w:val="1"/>
          <w:numId w:val="39"/>
        </w:numPr>
        <w:spacing w:line="276" w:lineRule="auto"/>
        <w:contextualSpacing/>
        <w:rPr>
          <w:rFonts w:eastAsia="Calibri" w:cs="Arial"/>
          <w:lang w:val="nl-BE" w:eastAsia="en-US"/>
        </w:rPr>
      </w:pPr>
      <w:r w:rsidRPr="005A5CA3">
        <w:rPr>
          <w:rFonts w:eastAsia="Calibri" w:cs="Arial"/>
          <w:lang w:val="nl-BE" w:eastAsia="en-US"/>
        </w:rPr>
        <w:t>Vogelhuisjes en vleermuiskasten ontwerpen om op school te hangen, maar ook om aan de buren te schenken</w:t>
      </w:r>
    </w:p>
    <w:p w:rsidR="005A5CA3" w:rsidRPr="005A5CA3" w:rsidRDefault="005A5CA3" w:rsidP="005A5CA3">
      <w:pPr>
        <w:numPr>
          <w:ilvl w:val="1"/>
          <w:numId w:val="39"/>
        </w:numPr>
        <w:spacing w:line="276" w:lineRule="auto"/>
        <w:contextualSpacing/>
        <w:rPr>
          <w:rFonts w:eastAsia="Calibri" w:cs="Arial"/>
          <w:lang w:val="nl-BE" w:eastAsia="en-US"/>
        </w:rPr>
      </w:pPr>
      <w:r w:rsidRPr="005A5CA3">
        <w:rPr>
          <w:rFonts w:eastAsia="Calibri" w:cs="Arial"/>
          <w:lang w:val="nl-BE" w:eastAsia="en-US"/>
        </w:rPr>
        <w:t>Kleurstoffen en geurstoffen extraheren uit planten in de lessen chemie</w:t>
      </w:r>
    </w:p>
    <w:p w:rsidR="005A5CA3" w:rsidRPr="005A5CA3" w:rsidRDefault="005A5CA3" w:rsidP="005A5CA3">
      <w:pPr>
        <w:numPr>
          <w:ilvl w:val="1"/>
          <w:numId w:val="39"/>
        </w:numPr>
        <w:spacing w:line="276" w:lineRule="auto"/>
        <w:contextualSpacing/>
        <w:rPr>
          <w:rFonts w:eastAsia="Calibri" w:cs="Arial"/>
          <w:lang w:val="nl-BE" w:eastAsia="en-US"/>
        </w:rPr>
      </w:pPr>
      <w:r w:rsidRPr="005A5CA3">
        <w:rPr>
          <w:rFonts w:eastAsia="Calibri" w:cs="Arial"/>
          <w:lang w:val="nl-BE" w:eastAsia="en-US"/>
        </w:rPr>
        <w:t>Shampoo maken uit plantenextracten met de leerlingen haarzorg</w:t>
      </w:r>
    </w:p>
    <w:p w:rsidR="005A5CA3" w:rsidRPr="005A5CA3" w:rsidRDefault="005A5CA3" w:rsidP="005A5CA3">
      <w:pPr>
        <w:numPr>
          <w:ilvl w:val="1"/>
          <w:numId w:val="39"/>
        </w:numPr>
        <w:spacing w:line="276" w:lineRule="auto"/>
        <w:contextualSpacing/>
        <w:rPr>
          <w:rFonts w:eastAsia="Calibri" w:cs="Arial"/>
          <w:lang w:val="nl-BE" w:eastAsia="en-US"/>
        </w:rPr>
      </w:pPr>
      <w:r w:rsidRPr="005A5CA3">
        <w:rPr>
          <w:rFonts w:eastAsia="Calibri" w:cs="Arial"/>
          <w:lang w:val="nl-BE" w:eastAsia="en-US"/>
        </w:rPr>
        <w:t>Plantaardig materiaal gebruiken voor decoratiestukjes</w:t>
      </w:r>
    </w:p>
    <w:p w:rsidR="005A5CA3" w:rsidRPr="005A5CA3" w:rsidRDefault="005A5CA3" w:rsidP="005A5CA3">
      <w:pPr>
        <w:numPr>
          <w:ilvl w:val="1"/>
          <w:numId w:val="39"/>
        </w:numPr>
        <w:spacing w:line="276" w:lineRule="auto"/>
        <w:contextualSpacing/>
        <w:rPr>
          <w:rFonts w:eastAsia="Calibri" w:cs="Arial"/>
          <w:lang w:val="nl-BE" w:eastAsia="en-US"/>
        </w:rPr>
      </w:pPr>
      <w:r w:rsidRPr="005A5CA3">
        <w:rPr>
          <w:rFonts w:eastAsia="Calibri" w:cs="Arial"/>
          <w:lang w:val="nl-BE" w:eastAsia="en-US"/>
        </w:rPr>
        <w:t>Zelf zitbanken maken</w:t>
      </w:r>
    </w:p>
    <w:p w:rsidR="005A5CA3" w:rsidRPr="005A5CA3" w:rsidRDefault="005A5CA3" w:rsidP="005A5CA3">
      <w:pPr>
        <w:numPr>
          <w:ilvl w:val="1"/>
          <w:numId w:val="39"/>
        </w:numPr>
        <w:spacing w:line="276" w:lineRule="auto"/>
        <w:contextualSpacing/>
        <w:rPr>
          <w:rFonts w:eastAsia="Calibri" w:cs="Arial"/>
          <w:lang w:val="nl-BE" w:eastAsia="en-US"/>
        </w:rPr>
      </w:pPr>
      <w:r w:rsidRPr="005A5CA3">
        <w:rPr>
          <w:rFonts w:eastAsia="Calibri" w:cs="Arial"/>
          <w:lang w:val="nl-BE" w:eastAsia="en-US"/>
        </w:rPr>
        <w:t>Zelf een klimrek maken voor klimplanten</w:t>
      </w:r>
    </w:p>
    <w:p w:rsidR="00290CF7" w:rsidRDefault="005A5CA3" w:rsidP="00290CF7">
      <w:pPr>
        <w:spacing w:line="276" w:lineRule="auto"/>
        <w:ind w:left="360"/>
        <w:rPr>
          <w:rFonts w:eastAsia="Calibri" w:cs="Arial"/>
          <w:lang w:val="nl-BE" w:eastAsia="en-US"/>
        </w:rPr>
      </w:pPr>
      <w:r w:rsidRPr="005A5CA3">
        <w:rPr>
          <w:rFonts w:eastAsia="Calibri" w:cs="Arial"/>
          <w:lang w:val="nl-BE" w:eastAsia="en-US"/>
        </w:rPr>
        <w:t>De uitvoering zal bovendien ook mee ondersteund worden door mensen uit het netwerk van de school (ouders, maar ook partners, broers en zussen van de leerkrachten, …).</w:t>
      </w:r>
    </w:p>
    <w:p w:rsidR="00B51ED7" w:rsidRPr="00290CF7" w:rsidRDefault="005A5CA3" w:rsidP="00290CF7">
      <w:pPr>
        <w:spacing w:line="276" w:lineRule="auto"/>
        <w:rPr>
          <w:rFonts w:eastAsia="Calibri" w:cs="Arial"/>
          <w:lang w:val="nl-BE" w:eastAsia="en-US"/>
        </w:rPr>
      </w:pPr>
      <w:r w:rsidRPr="005A5CA3">
        <w:rPr>
          <w:rFonts w:eastAsia="Calibri" w:cs="Arial"/>
          <w:b/>
          <w:lang w:val="nl-BE" w:eastAsia="en-US"/>
        </w:rPr>
        <w:lastRenderedPageBreak/>
        <w:t>Lemmensinstituut secundair onderwijs te Leuven voor het project “Vergroeningsproject campus Lemmensinstituut – KSO speelplaats en grindparking – fase 2”.</w:t>
      </w:r>
    </w:p>
    <w:p w:rsidR="00B51ED7" w:rsidRDefault="00B51ED7" w:rsidP="00B51ED7">
      <w:pPr>
        <w:spacing w:line="276" w:lineRule="auto"/>
        <w:contextualSpacing/>
        <w:rPr>
          <w:rFonts w:eastAsia="Calibri" w:cs="Arial"/>
          <w:b/>
          <w:lang w:val="nl-BE" w:eastAsia="en-US"/>
        </w:rPr>
      </w:pPr>
    </w:p>
    <w:p w:rsidR="005A5CA3" w:rsidRPr="005A5CA3" w:rsidRDefault="005A5CA3" w:rsidP="00B51ED7">
      <w:pPr>
        <w:spacing w:line="276" w:lineRule="auto"/>
        <w:contextualSpacing/>
        <w:rPr>
          <w:rFonts w:eastAsia="Calibri" w:cs="Arial"/>
          <w:b/>
          <w:lang w:val="nl-BE" w:eastAsia="en-US"/>
        </w:rPr>
      </w:pPr>
      <w:r w:rsidRPr="005A5CA3">
        <w:rPr>
          <w:rFonts w:eastAsia="Calibri" w:cs="Arial"/>
          <w:lang w:val="nl-BE" w:eastAsia="en-US"/>
        </w:rPr>
        <w:t xml:space="preserve">Dit is een tweede subsidieaanvraag voor het gezamenlijk project van de Kunsthumaniora Lemmensinstituut, het internaat en LUCA – School of Arts, campus Lemmens om de volledige schoolsite te </w:t>
      </w:r>
      <w:proofErr w:type="spellStart"/>
      <w:r w:rsidRPr="005A5CA3">
        <w:rPr>
          <w:rFonts w:eastAsia="Calibri" w:cs="Arial"/>
          <w:lang w:val="nl-BE" w:eastAsia="en-US"/>
        </w:rPr>
        <w:t>vergroenen</w:t>
      </w:r>
      <w:proofErr w:type="spellEnd"/>
      <w:r w:rsidRPr="005A5CA3">
        <w:rPr>
          <w:rFonts w:eastAsia="Calibri" w:cs="Arial"/>
          <w:lang w:val="nl-BE" w:eastAsia="en-US"/>
        </w:rPr>
        <w:t xml:space="preserve"> en beter te integreren in de parkomgeving rondom. In het voorjaar werd een subsidieaanvraag goedgekeurd voor een eerste fase om de speelplaats te herinrichten. Bedoeling was om als tweede fase de herinrichting van de parking in te dienen (verwijderen grind, aanvullen met grond, inzaaien met gras en bloemenmengsels en aanplanten bomen + verwijderen van coniferen tegenover de grindparking). De fasering is echter ondertussen bijgesteld uit praktische overwegingen: het opbreken van de verharding op de speelplaats werd gecombineerd met het opbreken van de grindparking. Hierdoor was het toegekende subsidiebedrag reeds ‘opgebruikt’ en was er geen geld meer over voor de aanplantingen. Gezien men in het voorjaar niet het maximum van 10.000 euro per jaar heeft ontvangen, werd door de MOS-begeleider en de verantwoordelijke voor de subsidies, de kans gegeven om dit najaar nog een extra dossier in te dienen voor het resterende mogelijke subsidiebedrag van 2.000 euro. Er werd dan ook nieuwe fasering en een </w:t>
      </w:r>
      <w:proofErr w:type="spellStart"/>
      <w:r w:rsidRPr="005A5CA3">
        <w:rPr>
          <w:rFonts w:eastAsia="Calibri" w:cs="Arial"/>
          <w:lang w:val="nl-BE" w:eastAsia="en-US"/>
        </w:rPr>
        <w:t>herziene</w:t>
      </w:r>
      <w:proofErr w:type="spellEnd"/>
      <w:r w:rsidRPr="005A5CA3">
        <w:rPr>
          <w:rFonts w:eastAsia="Calibri" w:cs="Arial"/>
          <w:lang w:val="nl-BE" w:eastAsia="en-US"/>
        </w:rPr>
        <w:t xml:space="preserve"> begroting voor de eerste fase en een nieuwe begroting voor deze tweede fase van aanplanting ingediend. </w:t>
      </w:r>
    </w:p>
    <w:p w:rsidR="00B51ED7" w:rsidRDefault="00B51ED7" w:rsidP="00B51ED7">
      <w:pPr>
        <w:spacing w:line="276" w:lineRule="auto"/>
        <w:contextualSpacing/>
        <w:rPr>
          <w:rFonts w:eastAsia="Calibri" w:cs="Arial"/>
          <w:lang w:val="nl-BE" w:eastAsia="en-US"/>
        </w:rPr>
      </w:pPr>
    </w:p>
    <w:p w:rsidR="00B51ED7" w:rsidRDefault="00B51ED7" w:rsidP="00B51ED7">
      <w:pPr>
        <w:spacing w:line="276" w:lineRule="auto"/>
        <w:contextualSpacing/>
        <w:rPr>
          <w:rFonts w:eastAsia="Calibri" w:cs="Arial"/>
          <w:lang w:val="nl-BE" w:eastAsia="en-US"/>
        </w:rPr>
      </w:pPr>
    </w:p>
    <w:p w:rsidR="005A5CA3" w:rsidRPr="005A5CA3" w:rsidRDefault="005A5CA3" w:rsidP="00B51ED7">
      <w:pPr>
        <w:spacing w:line="276" w:lineRule="auto"/>
        <w:contextualSpacing/>
        <w:rPr>
          <w:rFonts w:eastAsia="Calibri" w:cs="Arial"/>
          <w:b/>
          <w:lang w:val="nl-BE" w:eastAsia="en-US"/>
        </w:rPr>
      </w:pPr>
      <w:r w:rsidRPr="005A5CA3">
        <w:rPr>
          <w:rFonts w:eastAsia="Calibri" w:cs="Arial"/>
          <w:b/>
          <w:lang w:val="nl-BE" w:eastAsia="en-US"/>
        </w:rPr>
        <w:t>GO! Middenschool Keerbergen te Keerbergen voor het project “Be(e) Green Team”.</w:t>
      </w:r>
    </w:p>
    <w:p w:rsidR="005A5CA3" w:rsidRPr="005A5CA3" w:rsidRDefault="005A5CA3" w:rsidP="005A5CA3">
      <w:pPr>
        <w:spacing w:line="276" w:lineRule="auto"/>
        <w:ind w:left="360"/>
        <w:rPr>
          <w:rFonts w:eastAsia="Calibri" w:cs="Arial"/>
          <w:b/>
          <w:lang w:val="nl-BE" w:eastAsia="en-US"/>
        </w:rPr>
      </w:pPr>
    </w:p>
    <w:p w:rsidR="005A5CA3" w:rsidRPr="005A5CA3" w:rsidRDefault="005A5CA3" w:rsidP="00B51ED7">
      <w:pPr>
        <w:spacing w:line="276" w:lineRule="auto"/>
        <w:rPr>
          <w:rFonts w:eastAsia="Calibri" w:cs="Arial"/>
          <w:lang w:val="nl-BE" w:eastAsia="en-US"/>
        </w:rPr>
      </w:pPr>
      <w:r w:rsidRPr="005A5CA3">
        <w:rPr>
          <w:rFonts w:eastAsia="Calibri" w:cs="Arial"/>
          <w:lang w:val="nl-BE" w:eastAsia="en-US"/>
        </w:rPr>
        <w:t xml:space="preserve">Hoewel het grote schooldomein in een groene omgeving ligt (met o.a. natuurgebied </w:t>
      </w:r>
      <w:proofErr w:type="spellStart"/>
      <w:r w:rsidRPr="005A5CA3">
        <w:rPr>
          <w:rFonts w:eastAsia="Calibri" w:cs="Arial"/>
          <w:lang w:val="nl-BE" w:eastAsia="en-US"/>
        </w:rPr>
        <w:t>Pommelsven</w:t>
      </w:r>
      <w:proofErr w:type="spellEnd"/>
      <w:r w:rsidRPr="005A5CA3">
        <w:rPr>
          <w:rFonts w:eastAsia="Calibri" w:cs="Arial"/>
          <w:lang w:val="nl-BE" w:eastAsia="en-US"/>
        </w:rPr>
        <w:t xml:space="preserve">), geven verschillende plekken waaronder de speelplaatsen een saaie, grijze indruk. Men wil daarom de buitenbeleving voor leerlingen en leerkrachten verhogen door het aanplanten van inheems plantgoed dat tevens nest- en voedselgelegenheid biedt aan verschillende diersoorten. Men wil ook een steentje bijdragen aan klimaatverbetering en – aanpassing: CO2-opname door aanplantingen, stapsteen zijn voor migrerende soorten, bufferen van water, schaduw voorzien, ... Met verschillende groenvormen wenst men tevens een groter gevoel van geborgenheid te creëren. </w:t>
      </w:r>
    </w:p>
    <w:p w:rsidR="005A5CA3" w:rsidRPr="005A5CA3" w:rsidRDefault="005A5CA3" w:rsidP="00B51ED7">
      <w:pPr>
        <w:spacing w:line="276" w:lineRule="auto"/>
        <w:rPr>
          <w:rFonts w:eastAsia="Calibri" w:cs="Arial"/>
          <w:lang w:val="nl-BE" w:eastAsia="en-US"/>
        </w:rPr>
      </w:pPr>
      <w:r w:rsidRPr="005A5CA3">
        <w:rPr>
          <w:rFonts w:eastAsia="Calibri" w:cs="Arial"/>
          <w:lang w:val="nl-BE" w:eastAsia="en-US"/>
        </w:rPr>
        <w:t xml:space="preserve">Regionaal Landschap Noord-Hageland maakte een uitgebreid dossier op en een inrichtingsplan. Er werd rekening gehouden met het advies van Natuurpunt van een paar jaar geleden over mogelijke aanplantingen die geschikt zijn voor de zurige zandbodem en aansluiten bij het heidelandschap van natuurgebied het </w:t>
      </w:r>
      <w:proofErr w:type="spellStart"/>
      <w:r w:rsidRPr="005A5CA3">
        <w:rPr>
          <w:rFonts w:eastAsia="Calibri" w:cs="Arial"/>
          <w:lang w:val="nl-BE" w:eastAsia="en-US"/>
        </w:rPr>
        <w:t>Pommelsven</w:t>
      </w:r>
      <w:proofErr w:type="spellEnd"/>
      <w:r w:rsidRPr="005A5CA3">
        <w:rPr>
          <w:rFonts w:eastAsia="Calibri" w:cs="Arial"/>
          <w:lang w:val="nl-BE" w:eastAsia="en-US"/>
        </w:rPr>
        <w:t xml:space="preserve">. Ook de leerlingen en leerkrachten hadden hun inbreng via een foto- en SWOT-analyse van de verschillende gedeelten van het terrein, </w:t>
      </w:r>
      <w:proofErr w:type="spellStart"/>
      <w:r w:rsidRPr="005A5CA3">
        <w:rPr>
          <w:rFonts w:eastAsia="Calibri" w:cs="Arial"/>
          <w:lang w:val="nl-BE" w:eastAsia="en-US"/>
        </w:rPr>
        <w:t>moodboards</w:t>
      </w:r>
      <w:proofErr w:type="spellEnd"/>
      <w:r w:rsidRPr="005A5CA3">
        <w:rPr>
          <w:rFonts w:eastAsia="Calibri" w:cs="Arial"/>
          <w:lang w:val="nl-BE" w:eastAsia="en-US"/>
        </w:rPr>
        <w:t xml:space="preserve"> en zelfs maquettes gemaakt door de leerlingen van STEM, … Ook de ouders werden betrokken.</w:t>
      </w:r>
    </w:p>
    <w:p w:rsidR="005A5CA3" w:rsidRPr="005A5CA3" w:rsidRDefault="005A5CA3" w:rsidP="00B51ED7">
      <w:pPr>
        <w:spacing w:line="276" w:lineRule="auto"/>
        <w:rPr>
          <w:rFonts w:eastAsia="Calibri" w:cs="Arial"/>
          <w:lang w:val="nl-BE" w:eastAsia="en-US"/>
        </w:rPr>
      </w:pPr>
      <w:r w:rsidRPr="005A5CA3">
        <w:rPr>
          <w:rFonts w:eastAsia="Calibri" w:cs="Arial"/>
          <w:lang w:val="nl-BE" w:eastAsia="en-US"/>
        </w:rPr>
        <w:t xml:space="preserve">De eerste fase van het vergroeningsproject omvat o.a. het planten van voorjaarsbloembollen in de inkomdreef, het aanplanten van hagen en hoogstamfruitbomen, het overgaan van intensief beheerde graszones naar extensief beheerd, de aanleg van een moestuin, het bouwen en ophangen van grote en kleine insectenhotels over het hele domein, ...  Bijzondere projecten zijn het heraanplanten van een patio met eetbare vaste planten en kruiden, het planten van klimplanten op muren, maar ook op een eigen </w:t>
      </w:r>
      <w:proofErr w:type="spellStart"/>
      <w:r w:rsidRPr="005A5CA3">
        <w:rPr>
          <w:rFonts w:eastAsia="Calibri" w:cs="Arial"/>
          <w:lang w:val="nl-BE" w:eastAsia="en-US"/>
        </w:rPr>
        <w:t>gamaakte</w:t>
      </w:r>
      <w:proofErr w:type="spellEnd"/>
      <w:r w:rsidRPr="005A5CA3">
        <w:rPr>
          <w:rFonts w:eastAsia="Calibri" w:cs="Arial"/>
          <w:lang w:val="nl-BE" w:eastAsia="en-US"/>
        </w:rPr>
        <w:t xml:space="preserve"> horizontale klimconstructie en het plaggen in enkele testzones om te kijken of heideherstel mogelijk is.</w:t>
      </w:r>
    </w:p>
    <w:p w:rsidR="005A5CA3" w:rsidRPr="005A5CA3" w:rsidRDefault="005A5CA3" w:rsidP="00B51ED7">
      <w:pPr>
        <w:spacing w:line="276" w:lineRule="auto"/>
        <w:rPr>
          <w:rFonts w:eastAsia="Calibri" w:cs="Arial"/>
          <w:lang w:val="nl-BE" w:eastAsia="en-US"/>
        </w:rPr>
      </w:pPr>
      <w:r w:rsidRPr="005A5CA3">
        <w:rPr>
          <w:rFonts w:eastAsia="Calibri" w:cs="Arial"/>
          <w:lang w:val="nl-BE" w:eastAsia="en-US"/>
        </w:rPr>
        <w:t>Men neemt zich voor om goed te communiceren over het project. In oktober ging er reeds een persmoment door, i.s.m. het regionaal landschap, voor het aanplanten van een deel van de bloembollen in de inkomdreef. Men gaat de leerlingen ook infoborden laten ontwerpen en dit om ouders en buurt duidelijk te maken waarom o.a. de ingang er wat ‘rommeliger’ uit zal gaan zien.</w:t>
      </w:r>
    </w:p>
    <w:p w:rsidR="003F426A" w:rsidRPr="00A87D1D" w:rsidRDefault="005A5CA3" w:rsidP="00290CF7">
      <w:pPr>
        <w:spacing w:line="276" w:lineRule="auto"/>
        <w:rPr>
          <w:lang w:val="nl-BE"/>
        </w:rPr>
      </w:pPr>
      <w:r w:rsidRPr="005A5CA3">
        <w:rPr>
          <w:rFonts w:eastAsia="Calibri" w:cs="Arial"/>
          <w:lang w:val="nl-BE" w:eastAsia="en-US"/>
        </w:rPr>
        <w:t xml:space="preserve">De school vindt duurzaamheid belangrijk (is een UNESCO-school) en dit thema is al meer dan gemiddeld opgenomen in de vakken. Hierdoor worden ook vlot linken gelegd tussen heel wat vakken en het vergroeningsproject, bijvoorbeeld: biotoopstudie (wetenschappen), correct mailen naar de directie over een groenere speelplaats en communiceren met de buurtbewoners (Nederlands), veranderingen op de campus in beeld brengen via ‘virtual </w:t>
      </w:r>
      <w:proofErr w:type="spellStart"/>
      <w:r w:rsidRPr="005A5CA3">
        <w:rPr>
          <w:rFonts w:eastAsia="Calibri" w:cs="Arial"/>
          <w:lang w:val="nl-BE" w:eastAsia="en-US"/>
        </w:rPr>
        <w:t>reality</w:t>
      </w:r>
      <w:proofErr w:type="spellEnd"/>
      <w:r w:rsidRPr="005A5CA3">
        <w:rPr>
          <w:rFonts w:eastAsia="Calibri" w:cs="Arial"/>
          <w:lang w:val="nl-BE" w:eastAsia="en-US"/>
        </w:rPr>
        <w:t xml:space="preserve">’ (STEM), oefenen jaarlijkse schooltoneel in buitenklas (muzische vorming), opmetingen, oppervlakteberekeningen, hoogtebepalingen (wiskunde), debatteren en </w:t>
      </w:r>
      <w:proofErr w:type="spellStart"/>
      <w:r w:rsidRPr="005A5CA3">
        <w:rPr>
          <w:rFonts w:eastAsia="Calibri" w:cs="Arial"/>
          <w:lang w:val="nl-BE" w:eastAsia="en-US"/>
        </w:rPr>
        <w:t>filosoveren</w:t>
      </w:r>
      <w:proofErr w:type="spellEnd"/>
      <w:r w:rsidRPr="005A5CA3">
        <w:rPr>
          <w:rFonts w:eastAsia="Calibri" w:cs="Arial"/>
          <w:lang w:val="nl-BE" w:eastAsia="en-US"/>
        </w:rPr>
        <w:t xml:space="preserve"> over veranderende klimaat (geschiedenis en burgerzin), ...</w:t>
      </w:r>
      <w:bookmarkStart w:id="1" w:name="_GoBack"/>
      <w:bookmarkEnd w:id="1"/>
    </w:p>
    <w:sectPr w:rsidR="003F426A" w:rsidRPr="00A87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11522008"/>
    <w:multiLevelType w:val="multilevel"/>
    <w:tmpl w:val="1BF28CA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2AC14A6"/>
    <w:multiLevelType w:val="multilevel"/>
    <w:tmpl w:val="A0CA0E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8D85A0B"/>
    <w:multiLevelType w:val="multilevel"/>
    <w:tmpl w:val="2B3AB2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B774A89"/>
    <w:multiLevelType w:val="multilevel"/>
    <w:tmpl w:val="7D1631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E850B2B"/>
    <w:multiLevelType w:val="multilevel"/>
    <w:tmpl w:val="2DE2B5D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F251374"/>
    <w:multiLevelType w:val="multilevel"/>
    <w:tmpl w:val="D57C733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FDF634A"/>
    <w:multiLevelType w:val="multilevel"/>
    <w:tmpl w:val="9140E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0912006"/>
    <w:multiLevelType w:val="multilevel"/>
    <w:tmpl w:val="7ABCEF7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7AD5883"/>
    <w:multiLevelType w:val="multilevel"/>
    <w:tmpl w:val="9F9EF5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C794CDE"/>
    <w:multiLevelType w:val="multilevel"/>
    <w:tmpl w:val="6A06DD7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D78165E"/>
    <w:multiLevelType w:val="multilevel"/>
    <w:tmpl w:val="AD285E2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E0075B4"/>
    <w:multiLevelType w:val="multilevel"/>
    <w:tmpl w:val="880497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1C57D37"/>
    <w:multiLevelType w:val="multilevel"/>
    <w:tmpl w:val="0BD2DF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65D5DE4"/>
    <w:multiLevelType w:val="multilevel"/>
    <w:tmpl w:val="8EE8D18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6B162E0"/>
    <w:multiLevelType w:val="multilevel"/>
    <w:tmpl w:val="0C56B2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FDF7E3A"/>
    <w:multiLevelType w:val="multilevel"/>
    <w:tmpl w:val="B42233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0E25FD6"/>
    <w:multiLevelType w:val="multilevel"/>
    <w:tmpl w:val="D7988B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41C206E"/>
    <w:multiLevelType w:val="hybridMultilevel"/>
    <w:tmpl w:val="8BACB2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6D76B7F"/>
    <w:multiLevelType w:val="multilevel"/>
    <w:tmpl w:val="7562AA6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7AD7567"/>
    <w:multiLevelType w:val="multilevel"/>
    <w:tmpl w:val="90267E7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9771455"/>
    <w:multiLevelType w:val="multilevel"/>
    <w:tmpl w:val="902A19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ACA71FE"/>
    <w:multiLevelType w:val="multilevel"/>
    <w:tmpl w:val="EFF42074"/>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3">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E1E12CD"/>
    <w:multiLevelType w:val="multilevel"/>
    <w:tmpl w:val="D848F4E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6">
    <w:nsid w:val="551D090C"/>
    <w:multiLevelType w:val="multilevel"/>
    <w:tmpl w:val="87A8C9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8696DFB"/>
    <w:multiLevelType w:val="hybridMultilevel"/>
    <w:tmpl w:val="F6CA57D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6B1D7660"/>
    <w:multiLevelType w:val="multilevel"/>
    <w:tmpl w:val="05A8622E"/>
    <w:lvl w:ilvl="0">
      <w:start w:val="1"/>
      <w:numFmt w:val="decimal"/>
      <w:lvlText w:val="%1."/>
      <w:lvlJc w:val="left"/>
      <w:pPr>
        <w:ind w:left="720" w:hanging="360"/>
      </w:pPr>
      <w:rPr>
        <w:rFonts w:ascii="Arial" w:hAnsi="Arial" w:cs="Arial" w:hint="default"/>
        <w:b/>
        <w:bCs/>
        <w:i w:val="0"/>
        <w:iCs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15F21C8"/>
    <w:multiLevelType w:val="multilevel"/>
    <w:tmpl w:val="447214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40B0D0F"/>
    <w:multiLevelType w:val="multilevel"/>
    <w:tmpl w:val="317EF89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511648C"/>
    <w:multiLevelType w:val="multilevel"/>
    <w:tmpl w:val="53B0F0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4"/>
  </w:num>
  <w:num w:numId="2">
    <w:abstractNumId w:val="28"/>
  </w:num>
  <w:num w:numId="3">
    <w:abstractNumId w:val="3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25"/>
  </w:num>
  <w:num w:numId="16">
    <w:abstractNumId w:val="24"/>
  </w:num>
  <w:num w:numId="17">
    <w:abstractNumId w:val="36"/>
  </w:num>
  <w:num w:numId="18">
    <w:abstractNumId w:val="17"/>
  </w:num>
  <w:num w:numId="19">
    <w:abstractNumId w:val="37"/>
  </w:num>
  <w:num w:numId="20">
    <w:abstractNumId w:val="39"/>
  </w:num>
  <w:num w:numId="21">
    <w:abstractNumId w:val="19"/>
  </w:num>
  <w:num w:numId="22">
    <w:abstractNumId w:val="26"/>
  </w:num>
  <w:num w:numId="23">
    <w:abstractNumId w:val="16"/>
  </w:num>
  <w:num w:numId="24">
    <w:abstractNumId w:val="40"/>
  </w:num>
  <w:num w:numId="25">
    <w:abstractNumId w:val="14"/>
  </w:num>
  <w:num w:numId="26">
    <w:abstractNumId w:val="12"/>
  </w:num>
  <w:num w:numId="27">
    <w:abstractNumId w:val="13"/>
  </w:num>
  <w:num w:numId="28">
    <w:abstractNumId w:val="20"/>
  </w:num>
  <w:num w:numId="29">
    <w:abstractNumId w:val="29"/>
  </w:num>
  <w:num w:numId="30">
    <w:abstractNumId w:val="23"/>
  </w:num>
  <w:num w:numId="31">
    <w:abstractNumId w:val="10"/>
  </w:num>
  <w:num w:numId="32">
    <w:abstractNumId w:val="30"/>
  </w:num>
  <w:num w:numId="33">
    <w:abstractNumId w:val="15"/>
  </w:num>
  <w:num w:numId="34">
    <w:abstractNumId w:val="38"/>
  </w:num>
  <w:num w:numId="35">
    <w:abstractNumId w:val="35"/>
  </w:num>
  <w:num w:numId="36">
    <w:abstractNumId w:val="11"/>
  </w:num>
  <w:num w:numId="37">
    <w:abstractNumId w:val="31"/>
  </w:num>
  <w:num w:numId="38">
    <w:abstractNumId w:val="21"/>
  </w:num>
  <w:num w:numId="39">
    <w:abstractNumId w:val="18"/>
  </w:num>
  <w:num w:numId="40">
    <w:abstractNumId w:val="41"/>
  </w:num>
  <w:num w:numId="41">
    <w:abstractNumId w:val="2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1D"/>
    <w:rsid w:val="0000128B"/>
    <w:rsid w:val="000113D1"/>
    <w:rsid w:val="00015FA8"/>
    <w:rsid w:val="0001778C"/>
    <w:rsid w:val="00030982"/>
    <w:rsid w:val="00030A76"/>
    <w:rsid w:val="000445C3"/>
    <w:rsid w:val="00067A68"/>
    <w:rsid w:val="00092951"/>
    <w:rsid w:val="000B52B3"/>
    <w:rsid w:val="000B77C3"/>
    <w:rsid w:val="000C022B"/>
    <w:rsid w:val="000C7544"/>
    <w:rsid w:val="000E5E00"/>
    <w:rsid w:val="000F4008"/>
    <w:rsid w:val="0011241F"/>
    <w:rsid w:val="00113C8D"/>
    <w:rsid w:val="00122FCB"/>
    <w:rsid w:val="00124929"/>
    <w:rsid w:val="00131E0E"/>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90CF7"/>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619F"/>
    <w:rsid w:val="005531EA"/>
    <w:rsid w:val="00573A4C"/>
    <w:rsid w:val="00581137"/>
    <w:rsid w:val="00584180"/>
    <w:rsid w:val="005865C5"/>
    <w:rsid w:val="00597901"/>
    <w:rsid w:val="005A5CA3"/>
    <w:rsid w:val="005B52E1"/>
    <w:rsid w:val="005C3B70"/>
    <w:rsid w:val="005D26F3"/>
    <w:rsid w:val="005E0026"/>
    <w:rsid w:val="005E01E1"/>
    <w:rsid w:val="005F0B7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47B25"/>
    <w:rsid w:val="0095331C"/>
    <w:rsid w:val="00955EBA"/>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841C5"/>
    <w:rsid w:val="00A87D1D"/>
    <w:rsid w:val="00A94857"/>
    <w:rsid w:val="00AA3250"/>
    <w:rsid w:val="00AC604F"/>
    <w:rsid w:val="00AC6420"/>
    <w:rsid w:val="00AD73FD"/>
    <w:rsid w:val="00AD7C74"/>
    <w:rsid w:val="00AE75DC"/>
    <w:rsid w:val="00B106F9"/>
    <w:rsid w:val="00B167F7"/>
    <w:rsid w:val="00B242B3"/>
    <w:rsid w:val="00B51ED7"/>
    <w:rsid w:val="00B5385F"/>
    <w:rsid w:val="00B61E85"/>
    <w:rsid w:val="00B70015"/>
    <w:rsid w:val="00B75D00"/>
    <w:rsid w:val="00B93837"/>
    <w:rsid w:val="00BA4717"/>
    <w:rsid w:val="00BB0F93"/>
    <w:rsid w:val="00BC779D"/>
    <w:rsid w:val="00BD461E"/>
    <w:rsid w:val="00BD7EBB"/>
    <w:rsid w:val="00BE2934"/>
    <w:rsid w:val="00BF2679"/>
    <w:rsid w:val="00BF3671"/>
    <w:rsid w:val="00C23E45"/>
    <w:rsid w:val="00C34F37"/>
    <w:rsid w:val="00C46750"/>
    <w:rsid w:val="00C4693E"/>
    <w:rsid w:val="00C64A58"/>
    <w:rsid w:val="00C7197E"/>
    <w:rsid w:val="00C73412"/>
    <w:rsid w:val="00C96283"/>
    <w:rsid w:val="00C9678D"/>
    <w:rsid w:val="00CA61D4"/>
    <w:rsid w:val="00CE16E4"/>
    <w:rsid w:val="00CE17B2"/>
    <w:rsid w:val="00CE3777"/>
    <w:rsid w:val="00CE7D35"/>
    <w:rsid w:val="00CF5794"/>
    <w:rsid w:val="00D005BD"/>
    <w:rsid w:val="00D56A15"/>
    <w:rsid w:val="00D76145"/>
    <w:rsid w:val="00D82E44"/>
    <w:rsid w:val="00D958A7"/>
    <w:rsid w:val="00DA46C5"/>
    <w:rsid w:val="00DB5525"/>
    <w:rsid w:val="00DC261D"/>
    <w:rsid w:val="00DC5447"/>
    <w:rsid w:val="00DF3A29"/>
    <w:rsid w:val="00E00E87"/>
    <w:rsid w:val="00E03251"/>
    <w:rsid w:val="00E1068D"/>
    <w:rsid w:val="00E15ED0"/>
    <w:rsid w:val="00E36FB2"/>
    <w:rsid w:val="00E4325F"/>
    <w:rsid w:val="00E47DA3"/>
    <w:rsid w:val="00E575DB"/>
    <w:rsid w:val="00E61080"/>
    <w:rsid w:val="00E6169C"/>
    <w:rsid w:val="00E73D6C"/>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7D1D"/>
    <w:pPr>
      <w:spacing w:after="0" w:line="240" w:lineRule="auto"/>
    </w:pPr>
    <w:rPr>
      <w:rFonts w:ascii="Arial" w:eastAsia="Times New Roman" w:hAnsi="Arial" w:cs="Times New Roman"/>
      <w:sz w:val="20"/>
      <w:szCs w:val="20"/>
      <w:lang w:val="nl-NL" w:eastAsia="nl-BE"/>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7D1D"/>
    <w:pPr>
      <w:spacing w:after="0" w:line="240" w:lineRule="auto"/>
    </w:pPr>
    <w:rPr>
      <w:rFonts w:ascii="Arial" w:eastAsia="Times New Roman" w:hAnsi="Arial" w:cs="Times New Roman"/>
      <w:sz w:val="20"/>
      <w:szCs w:val="20"/>
      <w:lang w:val="nl-NL" w:eastAsia="nl-BE"/>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528EBAF8.dotm</Template>
  <TotalTime>26</TotalTime>
  <Pages>11</Pages>
  <Words>7837</Words>
  <Characters>43105</Characters>
  <Application>Microsoft Office Word</Application>
  <DocSecurity>0</DocSecurity>
  <Lines>359</Lines>
  <Paragraphs>101</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50841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7</cp:revision>
  <dcterms:created xsi:type="dcterms:W3CDTF">2019-12-13T12:56:00Z</dcterms:created>
  <dcterms:modified xsi:type="dcterms:W3CDTF">2019-12-13T13:30:00Z</dcterms:modified>
</cp:coreProperties>
</file>