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EA8A" w14:textId="4E13B355" w:rsidR="00DF1A23" w:rsidRDefault="00DF1A23">
      <w:pPr>
        <w:spacing w:before="85"/>
        <w:ind w:left="175" w:right="194"/>
        <w:jc w:val="center"/>
        <w:rPr>
          <w:b/>
          <w:sz w:val="16"/>
          <w:szCs w:val="16"/>
        </w:rPr>
      </w:pPr>
    </w:p>
    <w:p w14:paraId="64D3A4C2" w14:textId="2664A15C" w:rsidR="00EA60DD" w:rsidRDefault="00EA60DD">
      <w:pPr>
        <w:spacing w:before="85"/>
        <w:ind w:left="175" w:right="194"/>
        <w:jc w:val="center"/>
        <w:rPr>
          <w:b/>
          <w:sz w:val="16"/>
          <w:szCs w:val="16"/>
        </w:rPr>
      </w:pPr>
    </w:p>
    <w:p w14:paraId="7D8F1C10" w14:textId="76348340" w:rsidR="00EA60DD" w:rsidRDefault="00EA60DD">
      <w:pPr>
        <w:spacing w:before="85"/>
        <w:ind w:left="175" w:right="194"/>
        <w:jc w:val="center"/>
        <w:rPr>
          <w:b/>
          <w:sz w:val="16"/>
          <w:szCs w:val="16"/>
        </w:rPr>
      </w:pPr>
    </w:p>
    <w:p w14:paraId="579C2EC0" w14:textId="63BDDAFD" w:rsidR="00EA60DD" w:rsidRPr="0054082B" w:rsidRDefault="00EA60DD">
      <w:pPr>
        <w:spacing w:before="85"/>
        <w:ind w:left="175" w:right="194"/>
        <w:jc w:val="center"/>
        <w:rPr>
          <w:rFonts w:ascii="Open Sans" w:eastAsia="Times New Roman" w:hAnsi="Open Sans"/>
          <w:b/>
          <w:bCs/>
          <w:sz w:val="38"/>
          <w:szCs w:val="52"/>
          <w:lang w:eastAsia="es-ES"/>
        </w:rPr>
      </w:pPr>
      <w:r w:rsidRPr="0054082B">
        <w:rPr>
          <w:rFonts w:ascii="Open Sans" w:eastAsia="Times New Roman" w:hAnsi="Open Sans"/>
          <w:b/>
          <w:bCs/>
          <w:sz w:val="38"/>
          <w:szCs w:val="52"/>
          <w:lang w:eastAsia="es-ES"/>
        </w:rPr>
        <w:t>FELICITAS ORDÁS RE</w:t>
      </w:r>
      <w:r w:rsidR="004377DF" w:rsidRPr="0054082B">
        <w:rPr>
          <w:rFonts w:ascii="Open Sans" w:eastAsia="Times New Roman" w:hAnsi="Open Sans"/>
          <w:b/>
          <w:bCs/>
          <w:sz w:val="38"/>
          <w:szCs w:val="52"/>
          <w:lang w:eastAsia="es-ES"/>
        </w:rPr>
        <w:t>ELEGIDA</w:t>
      </w:r>
      <w:r w:rsidRPr="0054082B">
        <w:rPr>
          <w:rFonts w:ascii="Open Sans" w:eastAsia="Times New Roman" w:hAnsi="Open Sans"/>
          <w:b/>
          <w:bCs/>
          <w:sz w:val="38"/>
          <w:szCs w:val="52"/>
          <w:lang w:eastAsia="es-ES"/>
        </w:rPr>
        <w:t xml:space="preserve"> </w:t>
      </w:r>
      <w:r w:rsidR="004377DF" w:rsidRPr="0054082B">
        <w:rPr>
          <w:rFonts w:ascii="Open Sans" w:eastAsia="Times New Roman" w:hAnsi="Open Sans"/>
          <w:b/>
          <w:bCs/>
          <w:sz w:val="38"/>
          <w:szCs w:val="52"/>
          <w:lang w:eastAsia="es-ES"/>
        </w:rPr>
        <w:t>COMO</w:t>
      </w:r>
      <w:r w:rsidRPr="0054082B">
        <w:rPr>
          <w:rFonts w:ascii="Open Sans" w:eastAsia="Times New Roman" w:hAnsi="Open Sans"/>
          <w:b/>
          <w:bCs/>
          <w:sz w:val="38"/>
          <w:szCs w:val="52"/>
          <w:lang w:eastAsia="es-ES"/>
        </w:rPr>
        <w:t xml:space="preserve"> PRESIDEN</w:t>
      </w:r>
      <w:r w:rsidR="004377DF" w:rsidRPr="0054082B">
        <w:rPr>
          <w:rFonts w:ascii="Open Sans" w:eastAsia="Times New Roman" w:hAnsi="Open Sans"/>
          <w:b/>
          <w:bCs/>
          <w:sz w:val="38"/>
          <w:szCs w:val="52"/>
          <w:lang w:eastAsia="es-ES"/>
        </w:rPr>
        <w:t>TA</w:t>
      </w:r>
      <w:r w:rsidRPr="0054082B">
        <w:rPr>
          <w:rFonts w:ascii="Open Sans" w:eastAsia="Times New Roman" w:hAnsi="Open Sans"/>
          <w:b/>
          <w:bCs/>
          <w:sz w:val="38"/>
          <w:szCs w:val="52"/>
          <w:lang w:eastAsia="es-ES"/>
        </w:rPr>
        <w:t xml:space="preserve"> DE</w:t>
      </w:r>
      <w:r w:rsidR="004377DF" w:rsidRPr="0054082B">
        <w:rPr>
          <w:rFonts w:ascii="Open Sans" w:eastAsia="Times New Roman" w:hAnsi="Open Sans"/>
          <w:b/>
          <w:bCs/>
          <w:sz w:val="38"/>
          <w:szCs w:val="52"/>
          <w:lang w:eastAsia="es-ES"/>
        </w:rPr>
        <w:t>L</w:t>
      </w:r>
      <w:r w:rsidRPr="0054082B">
        <w:rPr>
          <w:rFonts w:ascii="Open Sans" w:eastAsia="Times New Roman" w:hAnsi="Open Sans"/>
          <w:b/>
          <w:bCs/>
          <w:sz w:val="38"/>
          <w:szCs w:val="52"/>
          <w:lang w:eastAsia="es-ES"/>
        </w:rPr>
        <w:t xml:space="preserve"> CLUB FÍGARO</w:t>
      </w:r>
    </w:p>
    <w:p w14:paraId="7376DB97" w14:textId="37D56842" w:rsidR="00EA60DD" w:rsidRPr="0054082B" w:rsidRDefault="004377DF" w:rsidP="00EA60DD">
      <w:pPr>
        <w:pStyle w:val="v1msonormal"/>
        <w:spacing w:before="0" w:beforeAutospacing="0" w:after="0" w:afterAutospacing="0"/>
        <w:jc w:val="center"/>
        <w:rPr>
          <w:rFonts w:ascii="Open Sans" w:hAnsi="Open Sans"/>
          <w:sz w:val="28"/>
          <w:szCs w:val="32"/>
        </w:rPr>
      </w:pPr>
      <w:r w:rsidRPr="0054082B">
        <w:rPr>
          <w:rFonts w:ascii="Open Sans" w:hAnsi="Open Sans"/>
          <w:sz w:val="28"/>
          <w:szCs w:val="32"/>
        </w:rPr>
        <w:t xml:space="preserve">La estilista Felicitas Ordás ha sido reelegida como presidenta del prestigioso </w:t>
      </w:r>
      <w:r w:rsidRPr="0054082B">
        <w:rPr>
          <w:rFonts w:ascii="Open Sans" w:hAnsi="Open Sans"/>
          <w:b/>
          <w:bCs/>
          <w:sz w:val="28"/>
          <w:szCs w:val="32"/>
        </w:rPr>
        <w:t>Club Fígaro</w:t>
      </w:r>
      <w:r w:rsidRPr="0054082B">
        <w:rPr>
          <w:rFonts w:ascii="Open Sans" w:hAnsi="Open Sans"/>
          <w:sz w:val="28"/>
          <w:szCs w:val="32"/>
        </w:rPr>
        <w:t xml:space="preserve">, cargo que ocupará durante los próximos 4 años y que la estilista afirma afrontar como un gran reto y muchísima ilusión. </w:t>
      </w:r>
    </w:p>
    <w:p w14:paraId="64DDD385" w14:textId="77777777" w:rsidR="00EA60DD" w:rsidRDefault="00EA60DD" w:rsidP="00EA60DD">
      <w:pPr>
        <w:spacing w:after="0"/>
        <w:jc w:val="center"/>
        <w:rPr>
          <w:b/>
          <w:bCs/>
          <w:sz w:val="24"/>
          <w:szCs w:val="24"/>
        </w:rPr>
      </w:pPr>
    </w:p>
    <w:p w14:paraId="6216407A" w14:textId="77777777" w:rsidR="005974AD" w:rsidRDefault="004377DF" w:rsidP="007A7367">
      <w:pPr>
        <w:jc w:val="both"/>
        <w:rPr>
          <w:rFonts w:ascii="Open Sans" w:eastAsia="Times New Roman" w:hAnsi="Open Sans"/>
          <w:color w:val="666666"/>
          <w:sz w:val="20"/>
          <w:szCs w:val="20"/>
          <w:lang w:eastAsia="es-ES"/>
        </w:rPr>
      </w:pPr>
      <w:r w:rsidRPr="004377DF">
        <w:rPr>
          <w:rFonts w:ascii="Open Sans" w:eastAsia="Times New Roman" w:hAnsi="Open Sans"/>
          <w:color w:val="666666"/>
          <w:sz w:val="20"/>
          <w:szCs w:val="20"/>
          <w:lang w:eastAsia="es-ES"/>
        </w:rPr>
        <w:t>Tras ser reelegid</w:t>
      </w:r>
      <w:r>
        <w:rPr>
          <w:rFonts w:ascii="Open Sans" w:eastAsia="Times New Roman" w:hAnsi="Open Sans"/>
          <w:color w:val="666666"/>
          <w:sz w:val="20"/>
          <w:szCs w:val="20"/>
          <w:lang w:eastAsia="es-ES"/>
        </w:rPr>
        <w:t>a</w:t>
      </w:r>
      <w:r w:rsidRPr="004377DF">
        <w:rPr>
          <w:rFonts w:ascii="Open Sans" w:eastAsia="Times New Roman" w:hAnsi="Open Sans"/>
          <w:color w:val="666666"/>
          <w:sz w:val="20"/>
          <w:szCs w:val="20"/>
          <w:lang w:eastAsia="es-ES"/>
        </w:rPr>
        <w:t xml:space="preserve"> nuevamente como</w:t>
      </w:r>
      <w:r w:rsidRPr="004377DF">
        <w:rPr>
          <w:rFonts w:ascii="Open Sans" w:eastAsia="Times New Roman" w:hAnsi="Open Sans"/>
          <w:b/>
          <w:bCs/>
          <w:color w:val="666666"/>
          <w:sz w:val="20"/>
          <w:szCs w:val="20"/>
          <w:lang w:eastAsia="es-ES"/>
        </w:rPr>
        <w:t xml:space="preserve"> presidenta del prestigioso Club Figaro, </w:t>
      </w:r>
      <w:r>
        <w:rPr>
          <w:rFonts w:ascii="Open Sans" w:eastAsia="Times New Roman" w:hAnsi="Open Sans"/>
          <w:b/>
          <w:bCs/>
          <w:color w:val="666666"/>
          <w:sz w:val="20"/>
          <w:szCs w:val="20"/>
          <w:lang w:eastAsia="es-ES"/>
        </w:rPr>
        <w:t>Felicitas Ordás</w:t>
      </w:r>
      <w:r w:rsidRPr="004377DF">
        <w:rPr>
          <w:rFonts w:ascii="Open Sans" w:eastAsia="Times New Roman" w:hAnsi="Open Sans"/>
          <w:color w:val="666666"/>
          <w:sz w:val="20"/>
          <w:szCs w:val="20"/>
          <w:lang w:eastAsia="es-ES"/>
        </w:rPr>
        <w:t xml:space="preserve"> nos ha explicado cómo afronta su reelección y cuáles son sus objetivos de cara al futuro del Club: </w:t>
      </w:r>
    </w:p>
    <w:p w14:paraId="4773D60E" w14:textId="163A066C" w:rsidR="005974AD" w:rsidRDefault="005974AD" w:rsidP="007A7367">
      <w:pPr>
        <w:jc w:val="both"/>
        <w:rPr>
          <w:rFonts w:ascii="Open Sans" w:eastAsia="Times New Roman" w:hAnsi="Open Sans"/>
          <w:color w:val="666666"/>
          <w:sz w:val="20"/>
          <w:szCs w:val="20"/>
          <w:lang w:eastAsia="es-ES"/>
        </w:rPr>
      </w:pPr>
      <w:r>
        <w:rPr>
          <w:rFonts w:ascii="Open Sans" w:eastAsia="Times New Roman" w:hAnsi="Open Sans"/>
          <w:color w:val="666666"/>
          <w:sz w:val="20"/>
          <w:szCs w:val="20"/>
          <w:lang w:eastAsia="es-ES"/>
        </w:rPr>
        <w:t>“</w:t>
      </w:r>
      <w:r w:rsidRPr="0033264B">
        <w:rPr>
          <w:rFonts w:ascii="Open Sans" w:eastAsia="Times New Roman" w:hAnsi="Open Sans"/>
          <w:i/>
          <w:iCs/>
          <w:color w:val="666666"/>
          <w:sz w:val="20"/>
          <w:szCs w:val="20"/>
          <w:lang w:eastAsia="es-ES"/>
        </w:rPr>
        <w:t xml:space="preserve">Han sido 4 años en la línea de consolidación del proyecto. </w:t>
      </w:r>
      <w:r w:rsidR="00AD623F" w:rsidRPr="00AD623F">
        <w:rPr>
          <w:rFonts w:ascii="Open Sans" w:eastAsia="Times New Roman" w:hAnsi="Open Sans"/>
          <w:i/>
          <w:iCs/>
          <w:color w:val="666666"/>
          <w:sz w:val="20"/>
          <w:szCs w:val="20"/>
          <w:lang w:eastAsia="es-ES"/>
        </w:rPr>
        <w:t>Durante este último año</w:t>
      </w:r>
      <w:r w:rsidR="004C4A70">
        <w:rPr>
          <w:rFonts w:ascii="Open Sans" w:eastAsia="Times New Roman" w:hAnsi="Open Sans"/>
          <w:i/>
          <w:iCs/>
          <w:color w:val="666666"/>
          <w:sz w:val="20"/>
          <w:szCs w:val="20"/>
          <w:lang w:eastAsia="es-ES"/>
        </w:rPr>
        <w:t xml:space="preserve">, </w:t>
      </w:r>
      <w:r w:rsidRPr="0033264B">
        <w:rPr>
          <w:rFonts w:ascii="Open Sans" w:eastAsia="Times New Roman" w:hAnsi="Open Sans"/>
          <w:i/>
          <w:iCs/>
          <w:color w:val="666666"/>
          <w:sz w:val="20"/>
          <w:szCs w:val="20"/>
          <w:lang w:eastAsia="es-ES"/>
        </w:rPr>
        <w:t xml:space="preserve">especialmente duro para todos y por supuesto, también para </w:t>
      </w:r>
      <w:r w:rsidRPr="004C4A70">
        <w:rPr>
          <w:rFonts w:ascii="Open Sans" w:eastAsia="Times New Roman" w:hAnsi="Open Sans"/>
          <w:b/>
          <w:bCs/>
          <w:i/>
          <w:iCs/>
          <w:color w:val="666666"/>
          <w:sz w:val="20"/>
          <w:szCs w:val="20"/>
          <w:lang w:eastAsia="es-ES"/>
        </w:rPr>
        <w:t>Club Fígaro</w:t>
      </w:r>
      <w:r w:rsidRPr="0033264B">
        <w:rPr>
          <w:rFonts w:ascii="Open Sans" w:eastAsia="Times New Roman" w:hAnsi="Open Sans"/>
          <w:i/>
          <w:iCs/>
          <w:color w:val="666666"/>
          <w:sz w:val="20"/>
          <w:szCs w:val="20"/>
          <w:lang w:eastAsia="es-ES"/>
        </w:rPr>
        <w:t xml:space="preserve">, </w:t>
      </w:r>
      <w:r w:rsidR="004C4A70">
        <w:rPr>
          <w:rFonts w:ascii="Open Sans" w:eastAsia="Times New Roman" w:hAnsi="Open Sans"/>
          <w:i/>
          <w:iCs/>
          <w:color w:val="666666"/>
          <w:sz w:val="20"/>
          <w:szCs w:val="20"/>
          <w:lang w:eastAsia="es-ES"/>
        </w:rPr>
        <w:t>nos sentimos profundamente agradecidos y orgullosos al</w:t>
      </w:r>
      <w:r w:rsidRPr="0033264B">
        <w:rPr>
          <w:rFonts w:ascii="Open Sans" w:eastAsia="Times New Roman" w:hAnsi="Open Sans"/>
          <w:i/>
          <w:iCs/>
          <w:color w:val="666666"/>
          <w:sz w:val="20"/>
          <w:szCs w:val="20"/>
          <w:lang w:eastAsia="es-ES"/>
        </w:rPr>
        <w:t xml:space="preserve"> ver la respuesta de todo el colectivo que se ha volcado en los Premios y en la participación. </w:t>
      </w:r>
      <w:r w:rsidR="00AD623F" w:rsidRPr="00AD623F">
        <w:rPr>
          <w:rFonts w:ascii="Open Sans" w:eastAsia="Times New Roman" w:hAnsi="Open Sans"/>
          <w:i/>
          <w:iCs/>
          <w:color w:val="666666"/>
          <w:sz w:val="20"/>
          <w:szCs w:val="20"/>
          <w:lang w:eastAsia="es-ES"/>
        </w:rPr>
        <w:t xml:space="preserve">En los próximos 4 años </w:t>
      </w:r>
      <w:r w:rsidRPr="0033264B">
        <w:rPr>
          <w:rFonts w:ascii="Open Sans" w:eastAsia="Times New Roman" w:hAnsi="Open Sans"/>
          <w:i/>
          <w:iCs/>
          <w:color w:val="666666"/>
          <w:sz w:val="20"/>
          <w:szCs w:val="20"/>
          <w:lang w:eastAsia="es-ES"/>
        </w:rPr>
        <w:t>desea</w:t>
      </w:r>
      <w:r w:rsidR="004C4A70">
        <w:rPr>
          <w:rFonts w:ascii="Open Sans" w:eastAsia="Times New Roman" w:hAnsi="Open Sans"/>
          <w:i/>
          <w:iCs/>
          <w:color w:val="666666"/>
          <w:sz w:val="20"/>
          <w:szCs w:val="20"/>
          <w:lang w:eastAsia="es-ES"/>
        </w:rPr>
        <w:t>mos</w:t>
      </w:r>
      <w:r w:rsidRPr="0033264B">
        <w:rPr>
          <w:rFonts w:ascii="Open Sans" w:eastAsia="Times New Roman" w:hAnsi="Open Sans"/>
          <w:i/>
          <w:iCs/>
          <w:color w:val="666666"/>
          <w:sz w:val="20"/>
          <w:szCs w:val="20"/>
          <w:lang w:eastAsia="es-ES"/>
        </w:rPr>
        <w:t xml:space="preserve"> aportar mucho más al sector, estamos trabajando duro para la próxima edición y también para ofrecer novedades que puedan llevar aún más alto este maravilloso proyecto como es </w:t>
      </w:r>
      <w:r w:rsidRPr="004C4A70">
        <w:rPr>
          <w:rFonts w:ascii="Open Sans" w:eastAsia="Times New Roman" w:hAnsi="Open Sans"/>
          <w:b/>
          <w:bCs/>
          <w:i/>
          <w:iCs/>
          <w:color w:val="666666"/>
          <w:sz w:val="20"/>
          <w:szCs w:val="20"/>
          <w:lang w:eastAsia="es-ES"/>
        </w:rPr>
        <w:t>Club Fígaro</w:t>
      </w:r>
      <w:r>
        <w:rPr>
          <w:rFonts w:ascii="Open Sans" w:eastAsia="Times New Roman" w:hAnsi="Open Sans"/>
          <w:color w:val="666666"/>
          <w:sz w:val="20"/>
          <w:szCs w:val="20"/>
          <w:lang w:eastAsia="es-ES"/>
        </w:rPr>
        <w:t>”</w:t>
      </w:r>
      <w:r w:rsidR="0033264B">
        <w:rPr>
          <w:rFonts w:ascii="Open Sans" w:eastAsia="Times New Roman" w:hAnsi="Open Sans"/>
          <w:color w:val="666666"/>
          <w:sz w:val="20"/>
          <w:szCs w:val="20"/>
          <w:lang w:eastAsia="es-ES"/>
        </w:rPr>
        <w:t>, afirma Felicitas.</w:t>
      </w:r>
    </w:p>
    <w:p w14:paraId="48698DD2" w14:textId="41B29EB1" w:rsidR="004377DF" w:rsidRDefault="004377DF" w:rsidP="0033264B">
      <w:pPr>
        <w:shd w:val="clear" w:color="auto" w:fill="FFFFFF"/>
        <w:spacing w:before="100" w:beforeAutospacing="1" w:after="100" w:afterAutospacing="1" w:line="345" w:lineRule="atLeast"/>
        <w:jc w:val="both"/>
        <w:rPr>
          <w:rFonts w:ascii="Open Sans" w:eastAsia="Times New Roman" w:hAnsi="Open Sans"/>
          <w:color w:val="666666"/>
          <w:sz w:val="20"/>
          <w:szCs w:val="20"/>
          <w:lang w:eastAsia="es-ES"/>
        </w:rPr>
      </w:pPr>
      <w:r w:rsidRPr="004377DF">
        <w:rPr>
          <w:rFonts w:ascii="Open Sans" w:eastAsia="Times New Roman" w:hAnsi="Open Sans"/>
          <w:color w:val="666666"/>
          <w:sz w:val="20"/>
          <w:szCs w:val="20"/>
          <w:lang w:eastAsia="es-ES"/>
        </w:rPr>
        <w:t>La dirección del </w:t>
      </w:r>
      <w:r w:rsidRPr="004377DF">
        <w:rPr>
          <w:rFonts w:ascii="Open Sans" w:eastAsia="Times New Roman" w:hAnsi="Open Sans"/>
          <w:b/>
          <w:bCs/>
          <w:color w:val="666666"/>
          <w:sz w:val="20"/>
          <w:szCs w:val="20"/>
          <w:lang w:eastAsia="es-ES"/>
        </w:rPr>
        <w:t>Club Figaro</w:t>
      </w:r>
      <w:r w:rsidRPr="004377DF">
        <w:rPr>
          <w:rFonts w:ascii="Open Sans" w:eastAsia="Times New Roman" w:hAnsi="Open Sans"/>
          <w:color w:val="666666"/>
          <w:sz w:val="20"/>
          <w:szCs w:val="20"/>
          <w:lang w:eastAsia="es-ES"/>
        </w:rPr>
        <w:t xml:space="preserve">, encabezada nuevamente por </w:t>
      </w:r>
      <w:r>
        <w:rPr>
          <w:rFonts w:ascii="Open Sans" w:eastAsia="Times New Roman" w:hAnsi="Open Sans"/>
          <w:color w:val="666666"/>
          <w:sz w:val="20"/>
          <w:szCs w:val="20"/>
          <w:lang w:eastAsia="es-ES"/>
        </w:rPr>
        <w:t>la</w:t>
      </w:r>
      <w:r w:rsidRPr="004377DF">
        <w:rPr>
          <w:rFonts w:ascii="Open Sans" w:eastAsia="Times New Roman" w:hAnsi="Open Sans"/>
          <w:color w:val="666666"/>
          <w:sz w:val="20"/>
          <w:szCs w:val="20"/>
          <w:lang w:eastAsia="es-ES"/>
        </w:rPr>
        <w:t xml:space="preserve"> recientemente reelegid</w:t>
      </w:r>
      <w:r>
        <w:rPr>
          <w:rFonts w:ascii="Open Sans" w:eastAsia="Times New Roman" w:hAnsi="Open Sans"/>
          <w:color w:val="666666"/>
          <w:sz w:val="20"/>
          <w:szCs w:val="20"/>
          <w:lang w:eastAsia="es-ES"/>
        </w:rPr>
        <w:t>a</w:t>
      </w:r>
      <w:r w:rsidRPr="004377DF">
        <w:rPr>
          <w:rFonts w:ascii="Open Sans" w:eastAsia="Times New Roman" w:hAnsi="Open Sans"/>
          <w:color w:val="666666"/>
          <w:sz w:val="20"/>
          <w:szCs w:val="20"/>
          <w:lang w:eastAsia="es-ES"/>
        </w:rPr>
        <w:t xml:space="preserve"> </w:t>
      </w:r>
      <w:r>
        <w:rPr>
          <w:rFonts w:ascii="Open Sans" w:eastAsia="Times New Roman" w:hAnsi="Open Sans"/>
          <w:color w:val="666666"/>
          <w:sz w:val="20"/>
          <w:szCs w:val="20"/>
          <w:lang w:eastAsia="es-ES"/>
        </w:rPr>
        <w:t>Felicitas Ordás</w:t>
      </w:r>
      <w:r w:rsidRPr="004377DF">
        <w:rPr>
          <w:rFonts w:ascii="Open Sans" w:eastAsia="Times New Roman" w:hAnsi="Open Sans"/>
          <w:color w:val="666666"/>
          <w:sz w:val="20"/>
          <w:szCs w:val="20"/>
          <w:lang w:eastAsia="es-ES"/>
        </w:rPr>
        <w:t xml:space="preserve">, cuenta también con una junta directiva de excepción: </w:t>
      </w:r>
    </w:p>
    <w:p w14:paraId="23598939" w14:textId="77777777"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Presidenta: FELICITAS ORDÁS MATA</w:t>
      </w:r>
    </w:p>
    <w:p w14:paraId="3CF20DF9" w14:textId="77777777"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Vicepresidente: ALFONSO MARTINEZ BERNAL</w:t>
      </w:r>
    </w:p>
    <w:p w14:paraId="2D0EE120" w14:textId="77777777"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Tesorero: MIKEL LUZEA ELDUAIEN</w:t>
      </w:r>
    </w:p>
    <w:p w14:paraId="2EDF5008" w14:textId="77777777" w:rsidR="004377DF"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Secretario: JORGE CANCER DE LA CUERDA</w:t>
      </w:r>
    </w:p>
    <w:p w14:paraId="13693163" w14:textId="3666A875" w:rsidR="00EA60DD" w:rsidRPr="0033264B" w:rsidRDefault="004377DF" w:rsidP="00DE4DB5">
      <w:pPr>
        <w:spacing w:after="0"/>
        <w:jc w:val="center"/>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Vocal: VICTOR ALONSO HERNANDEZ</w:t>
      </w:r>
    </w:p>
    <w:p w14:paraId="1A62E05E" w14:textId="77777777" w:rsidR="00EA60DD" w:rsidRDefault="00EA60DD" w:rsidP="00EA60DD">
      <w:pPr>
        <w:rPr>
          <w:b/>
          <w:bCs/>
          <w:sz w:val="28"/>
          <w:szCs w:val="28"/>
        </w:rPr>
      </w:pPr>
    </w:p>
    <w:p w14:paraId="4738B3F5" w14:textId="77777777" w:rsidR="00EA60DD" w:rsidRDefault="00EA60DD" w:rsidP="00EA60DD">
      <w:pPr>
        <w:rPr>
          <w:b/>
          <w:bCs/>
          <w:sz w:val="28"/>
          <w:szCs w:val="28"/>
        </w:rPr>
      </w:pPr>
    </w:p>
    <w:p w14:paraId="3CDBB6B3" w14:textId="77777777" w:rsidR="0033264B" w:rsidRDefault="0033264B" w:rsidP="00EA60DD">
      <w:pPr>
        <w:rPr>
          <w:rFonts w:ascii="Open Sans" w:eastAsia="Times New Roman" w:hAnsi="Open Sans"/>
          <w:b/>
          <w:bCs/>
          <w:color w:val="666666"/>
          <w:lang w:eastAsia="es-ES"/>
        </w:rPr>
      </w:pPr>
    </w:p>
    <w:p w14:paraId="241C3707" w14:textId="77777777" w:rsidR="0033264B" w:rsidRDefault="0033264B" w:rsidP="00EA60DD">
      <w:pPr>
        <w:rPr>
          <w:rFonts w:ascii="Open Sans" w:eastAsia="Times New Roman" w:hAnsi="Open Sans"/>
          <w:b/>
          <w:bCs/>
          <w:color w:val="666666"/>
          <w:lang w:eastAsia="es-ES"/>
        </w:rPr>
      </w:pPr>
    </w:p>
    <w:p w14:paraId="5A220964" w14:textId="53FCCB9D" w:rsidR="00EA60DD" w:rsidRPr="0033264B" w:rsidRDefault="00EA60DD" w:rsidP="00EA60DD">
      <w:pPr>
        <w:rPr>
          <w:rFonts w:ascii="Open Sans" w:eastAsia="Times New Roman" w:hAnsi="Open Sans"/>
          <w:b/>
          <w:bCs/>
          <w:color w:val="666666"/>
          <w:lang w:eastAsia="es-ES"/>
        </w:rPr>
      </w:pPr>
      <w:r w:rsidRPr="0033264B">
        <w:rPr>
          <w:rFonts w:ascii="Open Sans" w:eastAsia="Times New Roman" w:hAnsi="Open Sans"/>
          <w:b/>
          <w:bCs/>
          <w:color w:val="666666"/>
          <w:lang w:eastAsia="es-ES"/>
        </w:rPr>
        <w:t>El certamen</w:t>
      </w:r>
    </w:p>
    <w:p w14:paraId="66CF1519" w14:textId="77777777" w:rsidR="00EA60DD" w:rsidRPr="0033264B" w:rsidRDefault="00EA60DD" w:rsidP="00EA60DD">
      <w:pPr>
        <w:jc w:val="both"/>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Los Premios de la Peluquería Española, también llamados Premios Fígaro, valoran los trabajos fotográficos de las creaciones de peluquería de las firmas participantes, con el objetivo de premiar a los peluqueros creativos más destacados del país. Constan de cinco categorías y se constituyeron en 2009 para dar notoriedad y visibilidad al trabajo artístico de los peluqueros españoles. El objetivo básico que persigue Club Fígaro con la creación de estos galardones es el reconocimiento social y profesional de la peluquería en España para consolidar una industria que es cada vez más cosmopolita y potente.</w:t>
      </w:r>
    </w:p>
    <w:p w14:paraId="31693CC5" w14:textId="77777777" w:rsidR="00EA60DD" w:rsidRPr="0033264B" w:rsidRDefault="00EA60DD" w:rsidP="00EA60DD">
      <w:pPr>
        <w:jc w:val="both"/>
        <w:rPr>
          <w:rFonts w:ascii="Open Sans" w:eastAsia="Times New Roman" w:hAnsi="Open Sans"/>
          <w:color w:val="666666"/>
          <w:sz w:val="20"/>
          <w:szCs w:val="20"/>
          <w:lang w:eastAsia="es-ES"/>
        </w:rPr>
      </w:pPr>
      <w:r w:rsidRPr="0033264B">
        <w:rPr>
          <w:rFonts w:ascii="Open Sans" w:eastAsia="Times New Roman" w:hAnsi="Open Sans"/>
          <w:color w:val="666666"/>
          <w:sz w:val="20"/>
          <w:szCs w:val="20"/>
          <w:lang w:eastAsia="es-ES"/>
        </w:rPr>
        <w:t>Los peluqueros participantes se inscriben online para participar y suben sus colecciones fotográficas a la página web de Club Fígaro. Después, el jurado profesional, formado por personalidades destacadas de la peluquería nacional e internacional y que cambia cada año, vota de manera individual e independiente las colecciones sin atribución de autor, para garantizar la imparcialidad de los premios. Para concursar en la categoría reina del certamen, Peluquero Español del Año, los peluqueros deben haber sido prenominados previamente por sus compañeros de profesión y por los medios profesionales. Este galardón premia, además de la colección fotográfica presentada, la trayectoria profesional durante el último año.</w:t>
      </w:r>
    </w:p>
    <w:p w14:paraId="2D4D1F7E" w14:textId="77777777" w:rsidR="00EA60DD" w:rsidRPr="0033264B" w:rsidRDefault="00EA60DD" w:rsidP="0033264B">
      <w:pPr>
        <w:jc w:val="both"/>
        <w:rPr>
          <w:rFonts w:ascii="Open Sans" w:eastAsia="Times New Roman" w:hAnsi="Open Sans"/>
          <w:color w:val="666666"/>
          <w:sz w:val="20"/>
          <w:szCs w:val="20"/>
          <w:lang w:eastAsia="es-ES"/>
        </w:rPr>
      </w:pPr>
      <w:r w:rsidRPr="0033264B">
        <w:rPr>
          <w:rFonts w:ascii="Open Sans" w:eastAsia="Times New Roman" w:hAnsi="Open Sans"/>
          <w:b/>
          <w:bCs/>
          <w:color w:val="666666"/>
          <w:sz w:val="20"/>
          <w:szCs w:val="20"/>
          <w:lang w:eastAsia="es-ES"/>
        </w:rPr>
        <w:t>Club Fígaro</w:t>
      </w:r>
      <w:r w:rsidRPr="0033264B">
        <w:rPr>
          <w:rFonts w:ascii="Open Sans" w:eastAsia="Times New Roman" w:hAnsi="Open Sans"/>
          <w:color w:val="666666"/>
          <w:sz w:val="20"/>
          <w:szCs w:val="20"/>
          <w:lang w:eastAsia="es-ES"/>
        </w:rPr>
        <w:t xml:space="preserve"> cuenta con el apoyo de su </w:t>
      </w:r>
      <w:r w:rsidRPr="0033264B">
        <w:rPr>
          <w:rFonts w:ascii="Open Sans" w:eastAsia="Times New Roman" w:hAnsi="Open Sans"/>
          <w:i/>
          <w:iCs/>
          <w:color w:val="666666"/>
          <w:sz w:val="20"/>
          <w:szCs w:val="20"/>
          <w:lang w:eastAsia="es-ES"/>
        </w:rPr>
        <w:t>main sponsor</w:t>
      </w:r>
      <w:r w:rsidRPr="0033264B">
        <w:rPr>
          <w:rFonts w:ascii="Open Sans" w:eastAsia="Times New Roman" w:hAnsi="Open Sans"/>
          <w:color w:val="666666"/>
          <w:sz w:val="20"/>
          <w:szCs w:val="20"/>
          <w:lang w:eastAsia="es-ES"/>
        </w:rPr>
        <w:t xml:space="preserve"> </w:t>
      </w:r>
      <w:r w:rsidRPr="0033264B">
        <w:rPr>
          <w:rFonts w:ascii="Open Sans" w:eastAsia="Times New Roman" w:hAnsi="Open Sans"/>
          <w:b/>
          <w:bCs/>
          <w:color w:val="666666"/>
          <w:sz w:val="20"/>
          <w:szCs w:val="20"/>
          <w:lang w:eastAsia="es-ES"/>
        </w:rPr>
        <w:t>Revlon Professional</w:t>
      </w:r>
      <w:r w:rsidRPr="0033264B">
        <w:rPr>
          <w:rFonts w:ascii="Open Sans" w:eastAsia="Times New Roman" w:hAnsi="Open Sans"/>
          <w:color w:val="666666"/>
          <w:sz w:val="20"/>
          <w:szCs w:val="20"/>
          <w:lang w:eastAsia="es-ES"/>
        </w:rPr>
        <w:t>, firma que ha patrocinado los Premios desde su inicio.</w:t>
      </w:r>
    </w:p>
    <w:p w14:paraId="03D69515" w14:textId="77777777" w:rsidR="00EA60DD" w:rsidRPr="00DF1A23" w:rsidRDefault="00EA60DD">
      <w:pPr>
        <w:spacing w:before="85"/>
        <w:ind w:left="175" w:right="194"/>
        <w:jc w:val="center"/>
        <w:rPr>
          <w:b/>
          <w:sz w:val="16"/>
          <w:szCs w:val="16"/>
        </w:rPr>
      </w:pPr>
    </w:p>
    <w:sectPr w:rsidR="00EA60DD" w:rsidRPr="00DF1A23" w:rsidSect="001D44A8">
      <w:headerReference w:type="default" r:id="rId7"/>
      <w:footerReference w:type="default" r:id="rId8"/>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10134" w14:textId="77777777" w:rsidR="00D00BE5" w:rsidRDefault="00D00BE5" w:rsidP="00DF1A23">
      <w:r>
        <w:separator/>
      </w:r>
    </w:p>
  </w:endnote>
  <w:endnote w:type="continuationSeparator" w:id="0">
    <w:p w14:paraId="540A05D2" w14:textId="77777777" w:rsidR="00D00BE5" w:rsidRDefault="00D00BE5"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75A7" w14:textId="498975F0" w:rsidR="00F868B4" w:rsidRDefault="0033264B" w:rsidP="001D44A8">
    <w:pPr>
      <w:pStyle w:val="Textoindependiente"/>
      <w:spacing w:before="6"/>
      <w:rPr>
        <w:sz w:val="12"/>
      </w:rPr>
    </w:pPr>
    <w:r>
      <w:rPr>
        <w:noProof/>
      </w:rPr>
      <w:drawing>
        <wp:anchor distT="0" distB="0" distL="0" distR="0" simplePos="0" relativeHeight="251657216" behindDoc="0" locked="0" layoutInCell="1" allowOverlap="1" wp14:anchorId="5362F4EA" wp14:editId="1BC5A267">
          <wp:simplePos x="0" y="0"/>
          <wp:positionH relativeFrom="page">
            <wp:posOffset>556260</wp:posOffset>
          </wp:positionH>
          <wp:positionV relativeFrom="paragraph">
            <wp:posOffset>219710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8B4">
      <w:rPr>
        <w:noProof/>
      </w:rPr>
      <mc:AlternateContent>
        <mc:Choice Requires="wps">
          <w:drawing>
            <wp:anchor distT="4294967295" distB="4294967295" distL="0" distR="0" simplePos="0" relativeHeight="251658240" behindDoc="1" locked="0" layoutInCell="1" allowOverlap="1" wp14:anchorId="20AE2234" wp14:editId="13A1E731">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A8E21A"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63CF5BD0" w14:textId="737E261F" w:rsidR="00F868B4" w:rsidRDefault="00F868B4" w:rsidP="001D44A8">
    <w:pPr>
      <w:spacing w:before="140" w:line="340" w:lineRule="auto"/>
      <w:ind w:right="117"/>
      <w:jc w:val="both"/>
      <w:rPr>
        <w:color w:val="231F20"/>
        <w:sz w:val="16"/>
      </w:rPr>
    </w:pPr>
    <w:r w:rsidRPr="001D44A8">
      <w:rPr>
        <w:b/>
        <w:color w:val="231F20"/>
        <w:sz w:val="16"/>
      </w:rPr>
      <w:t>Club</w:t>
    </w:r>
    <w:r w:rsidRPr="001D44A8">
      <w:rPr>
        <w:b/>
        <w:color w:val="231F20"/>
        <w:spacing w:val="-9"/>
        <w:sz w:val="16"/>
      </w:rPr>
      <w:t xml:space="preserve"> </w:t>
    </w:r>
    <w:r w:rsidRPr="001D44A8">
      <w:rPr>
        <w:b/>
        <w:color w:val="231F20"/>
        <w:sz w:val="16"/>
      </w:rPr>
      <w:t>Fígaro</w:t>
    </w:r>
    <w:r w:rsidRPr="001D44A8">
      <w:rPr>
        <w:b/>
        <w:color w:val="231F20"/>
        <w:spacing w:val="-5"/>
        <w:sz w:val="16"/>
      </w:rPr>
      <w:t xml:space="preserve"> </w:t>
    </w:r>
    <w:r w:rsidRPr="001D44A8">
      <w:rPr>
        <w:color w:val="231F20"/>
        <w:sz w:val="16"/>
      </w:rPr>
      <w:t>es</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proyecto</w:t>
    </w:r>
    <w:r w:rsidRPr="001D44A8">
      <w:rPr>
        <w:color w:val="231F20"/>
        <w:spacing w:val="-9"/>
        <w:sz w:val="16"/>
      </w:rPr>
      <w:t xml:space="preserve"> </w:t>
    </w:r>
    <w:r w:rsidRPr="001D44A8">
      <w:rPr>
        <w:color w:val="231F20"/>
        <w:sz w:val="16"/>
      </w:rPr>
      <w:t>asociativo</w:t>
    </w:r>
    <w:r w:rsidRPr="001D44A8">
      <w:rPr>
        <w:color w:val="231F20"/>
        <w:spacing w:val="-8"/>
        <w:sz w:val="16"/>
      </w:rPr>
      <w:t xml:space="preserve"> </w:t>
    </w:r>
    <w:r w:rsidRPr="001D44A8">
      <w:rPr>
        <w:color w:val="231F20"/>
        <w:sz w:val="16"/>
      </w:rPr>
      <w:t>sin</w:t>
    </w:r>
    <w:r w:rsidRPr="001D44A8">
      <w:rPr>
        <w:color w:val="231F20"/>
        <w:spacing w:val="-9"/>
        <w:sz w:val="16"/>
      </w:rPr>
      <w:t xml:space="preserve"> </w:t>
    </w:r>
    <w:r w:rsidRPr="001D44A8">
      <w:rPr>
        <w:color w:val="231F20"/>
        <w:sz w:val="16"/>
      </w:rPr>
      <w:t>ánimo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lucro</w:t>
    </w:r>
    <w:r w:rsidRPr="001D44A8">
      <w:rPr>
        <w:color w:val="231F20"/>
        <w:spacing w:val="-8"/>
        <w:sz w:val="16"/>
      </w:rPr>
      <w:t xml:space="preserve"> </w:t>
    </w:r>
    <w:r w:rsidRPr="001D44A8">
      <w:rPr>
        <w:color w:val="231F20"/>
        <w:sz w:val="16"/>
      </w:rPr>
      <w:t>gestado</w:t>
    </w:r>
    <w:r w:rsidRPr="001D44A8">
      <w:rPr>
        <w:color w:val="231F20"/>
        <w:spacing w:val="-9"/>
        <w:sz w:val="16"/>
      </w:rPr>
      <w:t xml:space="preserve"> </w:t>
    </w:r>
    <w:r w:rsidRPr="001D44A8">
      <w:rPr>
        <w:color w:val="231F20"/>
        <w:sz w:val="16"/>
      </w:rPr>
      <w:t>en</w:t>
    </w:r>
    <w:r w:rsidRPr="001D44A8">
      <w:rPr>
        <w:color w:val="231F20"/>
        <w:spacing w:val="-8"/>
        <w:sz w:val="16"/>
      </w:rPr>
      <w:t xml:space="preserve"> </w:t>
    </w:r>
    <w:r w:rsidRPr="001D44A8">
      <w:rPr>
        <w:color w:val="231F20"/>
        <w:sz w:val="16"/>
      </w:rPr>
      <w:t>2009</w:t>
    </w:r>
    <w:r w:rsidRPr="001D44A8">
      <w:rPr>
        <w:color w:val="231F20"/>
        <w:spacing w:val="-8"/>
        <w:sz w:val="16"/>
      </w:rPr>
      <w:t xml:space="preserve"> </w:t>
    </w:r>
    <w:r w:rsidRPr="001D44A8">
      <w:rPr>
        <w:color w:val="231F20"/>
        <w:sz w:val="16"/>
      </w:rPr>
      <w:t>por</w:t>
    </w:r>
    <w:r w:rsidRPr="001D44A8">
      <w:rPr>
        <w:color w:val="231F20"/>
        <w:spacing w:val="-9"/>
        <w:sz w:val="16"/>
      </w:rPr>
      <w:t xml:space="preserve"> </w:t>
    </w:r>
    <w:r w:rsidRPr="001D44A8">
      <w:rPr>
        <w:color w:val="231F20"/>
        <w:sz w:val="16"/>
      </w:rPr>
      <w:t>un</w:t>
    </w:r>
    <w:r w:rsidRPr="001D44A8">
      <w:rPr>
        <w:color w:val="231F20"/>
        <w:spacing w:val="-8"/>
        <w:sz w:val="16"/>
      </w:rPr>
      <w:t xml:space="preserve"> </w:t>
    </w:r>
    <w:r w:rsidRPr="001D44A8">
      <w:rPr>
        <w:color w:val="231F20"/>
        <w:sz w:val="16"/>
      </w:rPr>
      <w:t>destacado</w:t>
    </w:r>
    <w:r w:rsidRPr="001D44A8">
      <w:rPr>
        <w:color w:val="231F20"/>
        <w:spacing w:val="-9"/>
        <w:sz w:val="16"/>
      </w:rPr>
      <w:t xml:space="preserve"> </w:t>
    </w:r>
    <w:r w:rsidRPr="001D44A8">
      <w:rPr>
        <w:color w:val="231F20"/>
        <w:sz w:val="16"/>
      </w:rPr>
      <w:t>grupo</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la</w:t>
    </w:r>
    <w:r w:rsidRPr="001D44A8">
      <w:rPr>
        <w:color w:val="231F20"/>
        <w:spacing w:val="-8"/>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8"/>
        <w:sz w:val="16"/>
      </w:rPr>
      <w:t xml:space="preserve"> </w:t>
    </w:r>
    <w:r w:rsidRPr="001D44A8">
      <w:rPr>
        <w:color w:val="231F20"/>
        <w:sz w:val="16"/>
      </w:rPr>
      <w:t>El</w:t>
    </w:r>
    <w:r w:rsidRPr="001D44A8">
      <w:rPr>
        <w:color w:val="231F20"/>
        <w:spacing w:val="-9"/>
        <w:sz w:val="16"/>
      </w:rPr>
      <w:t xml:space="preserve"> </w:t>
    </w:r>
    <w:r w:rsidRPr="001D44A8">
      <w:rPr>
        <w:color w:val="231F20"/>
        <w:sz w:val="16"/>
      </w:rPr>
      <w:t>objetivo</w:t>
    </w:r>
    <w:r w:rsidRPr="001D44A8">
      <w:rPr>
        <w:color w:val="231F20"/>
        <w:spacing w:val="-8"/>
        <w:sz w:val="16"/>
      </w:rPr>
      <w:t xml:space="preserve"> </w:t>
    </w:r>
    <w:r w:rsidRPr="001D44A8">
      <w:rPr>
        <w:color w:val="231F20"/>
        <w:sz w:val="16"/>
      </w:rPr>
      <w:t>básico</w:t>
    </w:r>
    <w:r w:rsidRPr="001D44A8">
      <w:rPr>
        <w:color w:val="231F20"/>
        <w:spacing w:val="-15"/>
        <w:sz w:val="16"/>
      </w:rPr>
      <w:t xml:space="preserve"> </w:t>
    </w:r>
    <w:r w:rsidRPr="001D44A8">
      <w:rPr>
        <w:color w:val="231F20"/>
        <w:sz w:val="16"/>
      </w:rPr>
      <w:t>que</w:t>
    </w:r>
    <w:r w:rsidRPr="001D44A8">
      <w:rPr>
        <w:color w:val="231F20"/>
        <w:spacing w:val="-14"/>
        <w:sz w:val="16"/>
      </w:rPr>
      <w:t xml:space="preserve"> </w:t>
    </w:r>
    <w:r w:rsidRPr="001D44A8">
      <w:rPr>
        <w:color w:val="231F20"/>
        <w:sz w:val="16"/>
      </w:rPr>
      <w:t>persigue</w:t>
    </w:r>
    <w:r w:rsidRPr="001D44A8">
      <w:rPr>
        <w:color w:val="231F20"/>
        <w:spacing w:val="-14"/>
        <w:sz w:val="16"/>
      </w:rPr>
      <w:t xml:space="preserve"> </w:t>
    </w:r>
    <w:r w:rsidRPr="001D44A8">
      <w:rPr>
        <w:b/>
        <w:color w:val="231F20"/>
        <w:sz w:val="16"/>
      </w:rPr>
      <w:t>Club</w:t>
    </w:r>
    <w:r w:rsidRPr="001D44A8">
      <w:rPr>
        <w:b/>
        <w:color w:val="231F20"/>
        <w:spacing w:val="-14"/>
        <w:sz w:val="16"/>
      </w:rPr>
      <w:t xml:space="preserve"> </w:t>
    </w:r>
    <w:r w:rsidRPr="001D44A8">
      <w:rPr>
        <w:b/>
        <w:color w:val="231F20"/>
        <w:sz w:val="16"/>
      </w:rPr>
      <w:t>Fígaro</w:t>
    </w:r>
    <w:r w:rsidRPr="001D44A8">
      <w:rPr>
        <w:b/>
        <w:color w:val="231F20"/>
        <w:spacing w:val="-11"/>
        <w:sz w:val="16"/>
      </w:rPr>
      <w:t xml:space="preserve"> </w:t>
    </w:r>
    <w:r w:rsidRPr="001D44A8">
      <w:rPr>
        <w:color w:val="231F20"/>
        <w:sz w:val="16"/>
      </w:rPr>
      <w:t>es</w:t>
    </w:r>
    <w:r w:rsidRPr="001D44A8">
      <w:rPr>
        <w:color w:val="231F20"/>
        <w:spacing w:val="-15"/>
        <w:sz w:val="16"/>
      </w:rPr>
      <w:t xml:space="preserve"> </w:t>
    </w:r>
    <w:r w:rsidRPr="001D44A8">
      <w:rPr>
        <w:color w:val="231F20"/>
        <w:sz w:val="16"/>
      </w:rPr>
      <w:t>el</w:t>
    </w:r>
    <w:r w:rsidRPr="001D44A8">
      <w:rPr>
        <w:color w:val="231F20"/>
        <w:spacing w:val="-14"/>
        <w:sz w:val="16"/>
      </w:rPr>
      <w:t xml:space="preserve"> </w:t>
    </w:r>
    <w:r w:rsidRPr="001D44A8">
      <w:rPr>
        <w:color w:val="231F20"/>
        <w:sz w:val="16"/>
      </w:rPr>
      <w:t>reconocimiento</w:t>
    </w:r>
    <w:r w:rsidRPr="001D44A8">
      <w:rPr>
        <w:color w:val="231F20"/>
        <w:spacing w:val="-14"/>
        <w:sz w:val="16"/>
      </w:rPr>
      <w:t xml:space="preserve"> </w:t>
    </w:r>
    <w:r w:rsidRPr="001D44A8">
      <w:rPr>
        <w:color w:val="231F20"/>
        <w:sz w:val="16"/>
      </w:rPr>
      <w:t>social</w:t>
    </w:r>
    <w:r w:rsidRPr="001D44A8">
      <w:rPr>
        <w:color w:val="231F20"/>
        <w:spacing w:val="-15"/>
        <w:sz w:val="16"/>
      </w:rPr>
      <w:t xml:space="preserve"> </w:t>
    </w:r>
    <w:r w:rsidRPr="001D44A8">
      <w:rPr>
        <w:color w:val="231F20"/>
        <w:sz w:val="16"/>
      </w:rPr>
      <w:t>de</w:t>
    </w:r>
    <w:r w:rsidRPr="001D44A8">
      <w:rPr>
        <w:color w:val="231F20"/>
        <w:spacing w:val="-14"/>
        <w:sz w:val="16"/>
      </w:rPr>
      <w:t xml:space="preserve"> </w:t>
    </w:r>
    <w:r w:rsidRPr="001D44A8">
      <w:rPr>
        <w:color w:val="231F20"/>
        <w:sz w:val="16"/>
      </w:rPr>
      <w:t>la</w:t>
    </w:r>
    <w:r w:rsidRPr="001D44A8">
      <w:rPr>
        <w:color w:val="231F20"/>
        <w:spacing w:val="-14"/>
        <w:sz w:val="16"/>
      </w:rPr>
      <w:t xml:space="preserve"> </w:t>
    </w:r>
    <w:r w:rsidRPr="001D44A8">
      <w:rPr>
        <w:color w:val="231F20"/>
        <w:sz w:val="16"/>
      </w:rPr>
      <w:t>profesión</w:t>
    </w:r>
    <w:r w:rsidRPr="001D44A8">
      <w:rPr>
        <w:color w:val="231F20"/>
        <w:spacing w:val="-14"/>
        <w:sz w:val="16"/>
      </w:rPr>
      <w:t xml:space="preserve"> </w:t>
    </w:r>
    <w:r w:rsidRPr="001D44A8">
      <w:rPr>
        <w:color w:val="231F20"/>
        <w:sz w:val="16"/>
      </w:rPr>
      <w:t>y</w:t>
    </w:r>
    <w:r w:rsidRPr="001D44A8">
      <w:rPr>
        <w:color w:val="231F20"/>
        <w:spacing w:val="-15"/>
        <w:sz w:val="16"/>
      </w:rPr>
      <w:t xml:space="preserve"> </w:t>
    </w:r>
    <w:r w:rsidRPr="001D44A8">
      <w:rPr>
        <w:color w:val="231F20"/>
        <w:sz w:val="16"/>
      </w:rPr>
      <w:t>esto</w:t>
    </w:r>
    <w:r w:rsidRPr="001D44A8">
      <w:rPr>
        <w:color w:val="231F20"/>
        <w:spacing w:val="-14"/>
        <w:sz w:val="16"/>
      </w:rPr>
      <w:t xml:space="preserve"> </w:t>
    </w:r>
    <w:r w:rsidRPr="001D44A8">
      <w:rPr>
        <w:color w:val="231F20"/>
        <w:sz w:val="16"/>
      </w:rPr>
      <w:t>se</w:t>
    </w:r>
    <w:r w:rsidRPr="001D44A8">
      <w:rPr>
        <w:color w:val="231F20"/>
        <w:spacing w:val="-14"/>
        <w:sz w:val="16"/>
      </w:rPr>
      <w:t xml:space="preserve"> </w:t>
    </w:r>
    <w:r w:rsidRPr="001D44A8">
      <w:rPr>
        <w:color w:val="231F20"/>
        <w:sz w:val="16"/>
      </w:rPr>
      <w:t>articula</w:t>
    </w:r>
    <w:r w:rsidRPr="001D44A8">
      <w:rPr>
        <w:color w:val="231F20"/>
        <w:spacing w:val="-14"/>
        <w:sz w:val="16"/>
      </w:rPr>
      <w:t xml:space="preserve"> </w:t>
    </w:r>
    <w:r w:rsidRPr="001D44A8">
      <w:rPr>
        <w:color w:val="231F20"/>
        <w:sz w:val="16"/>
      </w:rPr>
      <w:t>con</w:t>
    </w:r>
    <w:r w:rsidRPr="001D44A8">
      <w:rPr>
        <w:color w:val="231F20"/>
        <w:spacing w:val="-15"/>
        <w:sz w:val="16"/>
      </w:rPr>
      <w:t xml:space="preserve"> </w:t>
    </w:r>
    <w:r w:rsidRPr="001D44A8">
      <w:rPr>
        <w:color w:val="231F20"/>
        <w:sz w:val="16"/>
      </w:rPr>
      <w:t>la</w:t>
    </w:r>
    <w:r w:rsidRPr="001D44A8">
      <w:rPr>
        <w:color w:val="231F20"/>
        <w:spacing w:val="-14"/>
        <w:sz w:val="16"/>
      </w:rPr>
      <w:t xml:space="preserve"> </w:t>
    </w:r>
    <w:r w:rsidRPr="001D44A8">
      <w:rPr>
        <w:color w:val="231F20"/>
        <w:sz w:val="16"/>
      </w:rPr>
      <w:t>creación</w:t>
    </w:r>
    <w:r w:rsidRPr="001D44A8">
      <w:rPr>
        <w:color w:val="231F20"/>
        <w:spacing w:val="-14"/>
        <w:sz w:val="16"/>
      </w:rPr>
      <w:t xml:space="preserve"> </w:t>
    </w:r>
    <w:r w:rsidRPr="001D44A8">
      <w:rPr>
        <w:color w:val="231F20"/>
        <w:sz w:val="16"/>
      </w:rPr>
      <w:t>de</w:t>
    </w:r>
    <w:r w:rsidRPr="001D44A8">
      <w:rPr>
        <w:color w:val="231F20"/>
        <w:spacing w:val="-14"/>
        <w:sz w:val="16"/>
      </w:rPr>
      <w:t xml:space="preserve"> </w:t>
    </w:r>
    <w:r w:rsidRPr="001D44A8">
      <w:rPr>
        <w:color w:val="231F20"/>
        <w:sz w:val="16"/>
      </w:rPr>
      <w:t>los</w:t>
    </w:r>
    <w:r w:rsidRPr="001D44A8">
      <w:rPr>
        <w:color w:val="231F20"/>
        <w:spacing w:val="-15"/>
        <w:sz w:val="16"/>
      </w:rPr>
      <w:t xml:space="preserve"> </w:t>
    </w:r>
    <w:r w:rsidRPr="001D44A8">
      <w:rPr>
        <w:b/>
        <w:color w:val="231F20"/>
        <w:sz w:val="16"/>
      </w:rPr>
      <w:t>Premios</w:t>
    </w:r>
    <w:r w:rsidRPr="001D44A8">
      <w:rPr>
        <w:b/>
        <w:color w:val="231F20"/>
        <w:spacing w:val="-14"/>
        <w:sz w:val="16"/>
      </w:rPr>
      <w:t xml:space="preserve"> </w:t>
    </w:r>
    <w:r w:rsidRPr="001D44A8">
      <w:rPr>
        <w:b/>
        <w:color w:val="231F20"/>
        <w:sz w:val="16"/>
      </w:rPr>
      <w:t>de</w:t>
    </w:r>
    <w:r w:rsidRPr="001D44A8">
      <w:rPr>
        <w:b/>
        <w:color w:val="231F20"/>
        <w:spacing w:val="-14"/>
        <w:sz w:val="16"/>
      </w:rPr>
      <w:t xml:space="preserve"> </w:t>
    </w:r>
    <w:r w:rsidRPr="001D44A8">
      <w:rPr>
        <w:b/>
        <w:color w:val="231F20"/>
        <w:sz w:val="16"/>
      </w:rPr>
      <w:t>la</w:t>
    </w:r>
    <w:r w:rsidRPr="001D44A8">
      <w:rPr>
        <w:b/>
        <w:color w:val="231F20"/>
        <w:spacing w:val="-13"/>
        <w:sz w:val="16"/>
      </w:rPr>
      <w:t xml:space="preserve"> </w:t>
    </w:r>
    <w:r w:rsidRPr="001D44A8">
      <w:rPr>
        <w:b/>
        <w:color w:val="231F20"/>
        <w:sz w:val="16"/>
      </w:rPr>
      <w:t>Peluquería</w:t>
    </w:r>
    <w:r w:rsidRPr="001D44A8">
      <w:rPr>
        <w:b/>
        <w:color w:val="231F20"/>
        <w:spacing w:val="-14"/>
        <w:sz w:val="16"/>
      </w:rPr>
      <w:t xml:space="preserve"> </w:t>
    </w:r>
    <w:r w:rsidRPr="001D44A8">
      <w:rPr>
        <w:b/>
        <w:color w:val="231F20"/>
        <w:sz w:val="16"/>
      </w:rPr>
      <w:t>Española,</w:t>
    </w:r>
    <w:r w:rsidRPr="001D44A8">
      <w:rPr>
        <w:b/>
        <w:color w:val="231F20"/>
        <w:spacing w:val="-12"/>
        <w:sz w:val="16"/>
      </w:rPr>
      <w:t xml:space="preserve"> </w:t>
    </w:r>
    <w:r w:rsidRPr="001D44A8">
      <w:rPr>
        <w:color w:val="231F20"/>
        <w:sz w:val="16"/>
      </w:rPr>
      <w:t>que</w:t>
    </w:r>
    <w:r w:rsidRPr="001D44A8">
      <w:rPr>
        <w:color w:val="231F20"/>
        <w:spacing w:val="-14"/>
        <w:sz w:val="16"/>
      </w:rPr>
      <w:t xml:space="preserve"> </w:t>
    </w:r>
    <w:r w:rsidRPr="001D44A8">
      <w:rPr>
        <w:color w:val="231F20"/>
        <w:sz w:val="16"/>
      </w:rPr>
      <w:t>se celebran</w:t>
    </w:r>
    <w:r w:rsidRPr="001D44A8">
      <w:rPr>
        <w:color w:val="231F20"/>
        <w:spacing w:val="-6"/>
        <w:sz w:val="16"/>
      </w:rPr>
      <w:t xml:space="preserve"> </w:t>
    </w:r>
    <w:r w:rsidRPr="001D44A8">
      <w:rPr>
        <w:color w:val="231F20"/>
        <w:sz w:val="16"/>
      </w:rPr>
      <w:t>desde</w:t>
    </w:r>
    <w:r w:rsidRPr="001D44A8">
      <w:rPr>
        <w:color w:val="231F20"/>
        <w:spacing w:val="-5"/>
        <w:sz w:val="16"/>
      </w:rPr>
      <w:t xml:space="preserve"> </w:t>
    </w:r>
    <w:r w:rsidRPr="001D44A8">
      <w:rPr>
        <w:color w:val="231F20"/>
        <w:sz w:val="16"/>
      </w:rPr>
      <w:t>2010</w:t>
    </w:r>
    <w:r w:rsidRPr="001D44A8">
      <w:rPr>
        <w:color w:val="231F20"/>
        <w:spacing w:val="-6"/>
        <w:sz w:val="16"/>
      </w:rPr>
      <w:t xml:space="preserve"> </w:t>
    </w:r>
    <w:r w:rsidRPr="001D44A8">
      <w:rPr>
        <w:color w:val="231F20"/>
        <w:sz w:val="16"/>
      </w:rPr>
      <w:t>y</w:t>
    </w:r>
    <w:r w:rsidRPr="001D44A8">
      <w:rPr>
        <w:color w:val="231F20"/>
        <w:spacing w:val="-5"/>
        <w:sz w:val="16"/>
      </w:rPr>
      <w:t xml:space="preserve"> </w:t>
    </w:r>
    <w:r w:rsidRPr="001D44A8">
      <w:rPr>
        <w:color w:val="231F20"/>
        <w:sz w:val="16"/>
      </w:rPr>
      <w:t>valoran</w:t>
    </w:r>
    <w:r w:rsidRPr="001D44A8">
      <w:rPr>
        <w:color w:val="231F20"/>
        <w:spacing w:val="-6"/>
        <w:sz w:val="16"/>
      </w:rPr>
      <w:t xml:space="preserve"> </w:t>
    </w:r>
    <w:r w:rsidRPr="001D44A8">
      <w:rPr>
        <w:color w:val="231F20"/>
        <w:sz w:val="16"/>
      </w:rPr>
      <w:t>los</w:t>
    </w:r>
    <w:r w:rsidRPr="001D44A8">
      <w:rPr>
        <w:color w:val="231F20"/>
        <w:spacing w:val="-5"/>
        <w:sz w:val="16"/>
      </w:rPr>
      <w:t xml:space="preserve"> </w:t>
    </w:r>
    <w:r w:rsidRPr="001D44A8">
      <w:rPr>
        <w:color w:val="231F20"/>
        <w:sz w:val="16"/>
      </w:rPr>
      <w:t>trabajos</w:t>
    </w:r>
    <w:r w:rsidRPr="001D44A8">
      <w:rPr>
        <w:color w:val="231F20"/>
        <w:spacing w:val="-5"/>
        <w:sz w:val="16"/>
      </w:rPr>
      <w:t xml:space="preserve"> </w:t>
    </w:r>
    <w:r w:rsidRPr="001D44A8">
      <w:rPr>
        <w:color w:val="231F20"/>
        <w:sz w:val="16"/>
      </w:rPr>
      <w:t>fotográficos</w:t>
    </w:r>
    <w:r w:rsidRPr="001D44A8">
      <w:rPr>
        <w:color w:val="231F20"/>
        <w:spacing w:val="-6"/>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tendencias</w:t>
    </w:r>
    <w:r w:rsidRPr="001D44A8">
      <w:rPr>
        <w:color w:val="231F20"/>
        <w:spacing w:val="-5"/>
        <w:sz w:val="16"/>
      </w:rPr>
      <w:t xml:space="preserve"> </w:t>
    </w:r>
    <w:r w:rsidRPr="001D44A8">
      <w:rPr>
        <w:color w:val="231F20"/>
        <w:sz w:val="16"/>
      </w:rPr>
      <w:t>de</w:t>
    </w:r>
    <w:r w:rsidRPr="001D44A8">
      <w:rPr>
        <w:color w:val="231F20"/>
        <w:spacing w:val="-6"/>
        <w:sz w:val="16"/>
      </w:rPr>
      <w:t xml:space="preserve"> </w:t>
    </w:r>
    <w:r w:rsidRPr="001D44A8">
      <w:rPr>
        <w:color w:val="231F20"/>
        <w:sz w:val="16"/>
      </w:rPr>
      <w:t>peluquería</w:t>
    </w:r>
    <w:r w:rsidRPr="001D44A8">
      <w:rPr>
        <w:color w:val="231F20"/>
        <w:spacing w:val="-5"/>
        <w:sz w:val="16"/>
      </w:rPr>
      <w:t xml:space="preserve"> </w:t>
    </w:r>
    <w:r w:rsidRPr="001D44A8">
      <w:rPr>
        <w:color w:val="231F20"/>
        <w:sz w:val="16"/>
      </w:rPr>
      <w:t>de</w:t>
    </w:r>
    <w:r w:rsidRPr="001D44A8">
      <w:rPr>
        <w:color w:val="231F20"/>
        <w:spacing w:val="-5"/>
        <w:sz w:val="16"/>
      </w:rPr>
      <w:t xml:space="preserve"> </w:t>
    </w:r>
    <w:r w:rsidRPr="001D44A8">
      <w:rPr>
        <w:color w:val="231F20"/>
        <w:sz w:val="16"/>
      </w:rPr>
      <w:t>las</w:t>
    </w:r>
    <w:r w:rsidRPr="001D44A8">
      <w:rPr>
        <w:color w:val="231F20"/>
        <w:spacing w:val="-6"/>
        <w:sz w:val="16"/>
      </w:rPr>
      <w:t xml:space="preserve"> </w:t>
    </w:r>
    <w:r w:rsidRPr="001D44A8">
      <w:rPr>
        <w:color w:val="231F20"/>
        <w:sz w:val="16"/>
      </w:rPr>
      <w:t>principales</w:t>
    </w:r>
    <w:r w:rsidRPr="001D44A8">
      <w:rPr>
        <w:color w:val="231F20"/>
        <w:spacing w:val="-5"/>
        <w:sz w:val="16"/>
      </w:rPr>
      <w:t xml:space="preserve"> </w:t>
    </w:r>
    <w:r w:rsidRPr="001D44A8">
      <w:rPr>
        <w:color w:val="231F20"/>
        <w:sz w:val="16"/>
      </w:rPr>
      <w:t>firmas</w:t>
    </w:r>
    <w:r w:rsidRPr="001D44A8">
      <w:rPr>
        <w:color w:val="231F20"/>
        <w:spacing w:val="-6"/>
        <w:sz w:val="16"/>
      </w:rPr>
      <w:t xml:space="preserve"> </w:t>
    </w:r>
    <w:r w:rsidRPr="001D44A8">
      <w:rPr>
        <w:color w:val="231F20"/>
        <w:sz w:val="16"/>
      </w:rPr>
      <w:t>españolas.</w:t>
    </w:r>
    <w:r w:rsidRPr="001D44A8">
      <w:rPr>
        <w:color w:val="231F20"/>
        <w:spacing w:val="-5"/>
        <w:sz w:val="16"/>
      </w:rPr>
      <w:t xml:space="preserve"> </w:t>
    </w:r>
    <w:r w:rsidRPr="001D44A8">
      <w:rPr>
        <w:color w:val="231F20"/>
        <w:sz w:val="16"/>
      </w:rPr>
      <w:t>La</w:t>
    </w:r>
    <w:r w:rsidRPr="001D44A8">
      <w:rPr>
        <w:color w:val="231F20"/>
        <w:spacing w:val="-6"/>
        <w:sz w:val="16"/>
      </w:rPr>
      <w:t xml:space="preserve"> </w:t>
    </w:r>
    <w:r w:rsidRPr="001D44A8">
      <w:rPr>
        <w:color w:val="231F20"/>
        <w:sz w:val="16"/>
      </w:rPr>
      <w:t>transparencia</w:t>
    </w:r>
    <w:r w:rsidRPr="001D44A8">
      <w:rPr>
        <w:color w:val="231F20"/>
        <w:spacing w:val="-5"/>
        <w:sz w:val="16"/>
      </w:rPr>
      <w:t xml:space="preserve"> </w:t>
    </w:r>
    <w:r w:rsidRPr="001D44A8">
      <w:rPr>
        <w:color w:val="231F20"/>
        <w:sz w:val="16"/>
      </w:rPr>
      <w:t>y</w:t>
    </w:r>
    <w:r w:rsidRPr="001D44A8">
      <w:rPr>
        <w:color w:val="231F20"/>
        <w:spacing w:val="-5"/>
        <w:sz w:val="16"/>
      </w:rPr>
      <w:t xml:space="preserve"> </w:t>
    </w:r>
    <w:r w:rsidRPr="001D44A8">
      <w:rPr>
        <w:color w:val="231F20"/>
        <w:sz w:val="16"/>
      </w:rPr>
      <w:t>el</w:t>
    </w:r>
    <w:r w:rsidRPr="001D44A8">
      <w:rPr>
        <w:color w:val="231F20"/>
        <w:spacing w:val="-6"/>
        <w:sz w:val="16"/>
      </w:rPr>
      <w:t xml:space="preserve"> </w:t>
    </w:r>
    <w:r w:rsidRPr="001D44A8">
      <w:rPr>
        <w:color w:val="231F20"/>
        <w:sz w:val="16"/>
      </w:rPr>
      <w:t>prestigio</w:t>
    </w:r>
    <w:r w:rsidRPr="001D44A8">
      <w:rPr>
        <w:color w:val="231F20"/>
        <w:spacing w:val="-5"/>
        <w:sz w:val="16"/>
      </w:rPr>
      <w:t xml:space="preserve"> </w:t>
    </w:r>
    <w:r w:rsidRPr="001D44A8">
      <w:rPr>
        <w:color w:val="231F20"/>
        <w:sz w:val="16"/>
      </w:rPr>
      <w:t>de los</w:t>
    </w:r>
    <w:r w:rsidRPr="001D44A8">
      <w:rPr>
        <w:color w:val="231F20"/>
        <w:spacing w:val="-5"/>
        <w:sz w:val="16"/>
      </w:rPr>
      <w:t xml:space="preserve"> </w:t>
    </w:r>
    <w:r w:rsidRPr="001D44A8">
      <w:rPr>
        <w:color w:val="231F20"/>
        <w:sz w:val="16"/>
      </w:rPr>
      <w:t>Premios</w:t>
    </w:r>
    <w:r w:rsidRPr="001D44A8">
      <w:rPr>
        <w:color w:val="231F20"/>
        <w:spacing w:val="-4"/>
        <w:sz w:val="16"/>
      </w:rPr>
      <w:t xml:space="preserve"> </w:t>
    </w:r>
    <w:r w:rsidRPr="001D44A8">
      <w:rPr>
        <w:color w:val="231F20"/>
        <w:sz w:val="16"/>
      </w:rPr>
      <w:t>se</w:t>
    </w:r>
    <w:r w:rsidRPr="001D44A8">
      <w:rPr>
        <w:color w:val="231F20"/>
        <w:spacing w:val="-5"/>
        <w:sz w:val="16"/>
      </w:rPr>
      <w:t xml:space="preserve"> </w:t>
    </w:r>
    <w:r w:rsidRPr="001D44A8">
      <w:rPr>
        <w:color w:val="231F20"/>
        <w:sz w:val="16"/>
      </w:rPr>
      <w:t>garantiza</w:t>
    </w:r>
    <w:r w:rsidRPr="001D44A8">
      <w:rPr>
        <w:color w:val="231F20"/>
        <w:spacing w:val="-4"/>
        <w:sz w:val="16"/>
      </w:rPr>
      <w:t xml:space="preserve"> </w:t>
    </w:r>
    <w:r w:rsidRPr="001D44A8">
      <w:rPr>
        <w:color w:val="231F20"/>
        <w:sz w:val="16"/>
      </w:rPr>
      <w:t>con</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designación</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un</w:t>
    </w:r>
    <w:r w:rsidRPr="001D44A8">
      <w:rPr>
        <w:color w:val="231F20"/>
        <w:spacing w:val="-4"/>
        <w:sz w:val="16"/>
      </w:rPr>
      <w:t xml:space="preserve"> </w:t>
    </w:r>
    <w:r w:rsidRPr="001D44A8">
      <w:rPr>
        <w:color w:val="231F20"/>
        <w:sz w:val="16"/>
      </w:rPr>
      <w:t>jurado</w:t>
    </w:r>
    <w:r w:rsidRPr="001D44A8">
      <w:rPr>
        <w:color w:val="231F20"/>
        <w:spacing w:val="-5"/>
        <w:sz w:val="16"/>
      </w:rPr>
      <w:t xml:space="preserve"> </w:t>
    </w:r>
    <w:r w:rsidRPr="001D44A8">
      <w:rPr>
        <w:color w:val="231F20"/>
        <w:sz w:val="16"/>
      </w:rPr>
      <w:t>externo,</w:t>
    </w:r>
    <w:r w:rsidRPr="001D44A8">
      <w:rPr>
        <w:color w:val="231F20"/>
        <w:spacing w:val="-4"/>
        <w:sz w:val="16"/>
      </w:rPr>
      <w:t xml:space="preserve"> </w:t>
    </w:r>
    <w:r w:rsidRPr="001D44A8">
      <w:rPr>
        <w:color w:val="231F20"/>
        <w:sz w:val="16"/>
      </w:rPr>
      <w:t>formado</w:t>
    </w:r>
    <w:r w:rsidRPr="001D44A8">
      <w:rPr>
        <w:color w:val="231F20"/>
        <w:spacing w:val="-5"/>
        <w:sz w:val="16"/>
      </w:rPr>
      <w:t xml:space="preserve"> </w:t>
    </w:r>
    <w:r w:rsidRPr="001D44A8">
      <w:rPr>
        <w:color w:val="231F20"/>
        <w:sz w:val="16"/>
      </w:rPr>
      <w:t>por</w:t>
    </w:r>
    <w:r w:rsidRPr="001D44A8">
      <w:rPr>
        <w:color w:val="231F20"/>
        <w:spacing w:val="-4"/>
        <w:sz w:val="16"/>
      </w:rPr>
      <w:t xml:space="preserve"> </w:t>
    </w:r>
    <w:r w:rsidRPr="001D44A8">
      <w:rPr>
        <w:color w:val="231F20"/>
        <w:sz w:val="16"/>
      </w:rPr>
      <w:t>cinco</w:t>
    </w:r>
    <w:r w:rsidRPr="001D44A8">
      <w:rPr>
        <w:color w:val="231F20"/>
        <w:spacing w:val="-4"/>
        <w:sz w:val="16"/>
      </w:rPr>
      <w:t xml:space="preserve"> </w:t>
    </w:r>
    <w:r w:rsidRPr="001D44A8">
      <w:rPr>
        <w:color w:val="231F20"/>
        <w:sz w:val="16"/>
      </w:rPr>
      <w:t>destacados</w:t>
    </w:r>
    <w:r w:rsidRPr="001D44A8">
      <w:rPr>
        <w:color w:val="231F20"/>
        <w:spacing w:val="-5"/>
        <w:sz w:val="16"/>
      </w:rPr>
      <w:t xml:space="preserve"> </w:t>
    </w:r>
    <w:r w:rsidRPr="001D44A8">
      <w:rPr>
        <w:color w:val="231F20"/>
        <w:sz w:val="16"/>
      </w:rPr>
      <w:t>nombres</w:t>
    </w:r>
    <w:r w:rsidRPr="001D44A8">
      <w:rPr>
        <w:color w:val="231F20"/>
        <w:spacing w:val="-4"/>
        <w:sz w:val="16"/>
      </w:rPr>
      <w:t xml:space="preserve"> </w:t>
    </w:r>
    <w:r w:rsidRPr="001D44A8">
      <w:rPr>
        <w:color w:val="231F20"/>
        <w:sz w:val="16"/>
      </w:rPr>
      <w:t>de</w:t>
    </w:r>
    <w:r w:rsidRPr="001D44A8">
      <w:rPr>
        <w:color w:val="231F20"/>
        <w:spacing w:val="-5"/>
        <w:sz w:val="16"/>
      </w:rPr>
      <w:t xml:space="preserve"> </w:t>
    </w:r>
    <w:r w:rsidRPr="001D44A8">
      <w:rPr>
        <w:color w:val="231F20"/>
        <w:sz w:val="16"/>
      </w:rPr>
      <w:t>la</w:t>
    </w:r>
    <w:r w:rsidRPr="001D44A8">
      <w:rPr>
        <w:color w:val="231F20"/>
        <w:spacing w:val="-4"/>
        <w:sz w:val="16"/>
      </w:rPr>
      <w:t xml:space="preserve"> </w:t>
    </w:r>
    <w:r w:rsidRPr="001D44A8">
      <w:rPr>
        <w:color w:val="231F20"/>
        <w:sz w:val="16"/>
      </w:rPr>
      <w:t>peluquería</w:t>
    </w:r>
    <w:r w:rsidRPr="001D44A8">
      <w:rPr>
        <w:color w:val="231F20"/>
        <w:spacing w:val="-4"/>
        <w:sz w:val="16"/>
      </w:rPr>
      <w:t xml:space="preserve"> </w:t>
    </w:r>
    <w:r w:rsidRPr="001D44A8">
      <w:rPr>
        <w:color w:val="231F20"/>
        <w:sz w:val="16"/>
      </w:rPr>
      <w:t>internacional,</w:t>
    </w:r>
    <w:r w:rsidRPr="001D44A8">
      <w:rPr>
        <w:color w:val="231F20"/>
        <w:spacing w:val="-5"/>
        <w:sz w:val="16"/>
      </w:rPr>
      <w:t xml:space="preserve"> </w:t>
    </w:r>
    <w:r w:rsidRPr="001D44A8">
      <w:rPr>
        <w:color w:val="231F20"/>
        <w:sz w:val="16"/>
      </w:rPr>
      <w:t>que</w:t>
    </w:r>
    <w:r w:rsidRPr="001D44A8">
      <w:rPr>
        <w:color w:val="231F20"/>
        <w:spacing w:val="-4"/>
        <w:sz w:val="16"/>
      </w:rPr>
      <w:t xml:space="preserve"> </w:t>
    </w:r>
    <w:r w:rsidRPr="001D44A8">
      <w:rPr>
        <w:color w:val="231F20"/>
        <w:sz w:val="16"/>
      </w:rPr>
      <w:t>votan</w:t>
    </w:r>
    <w:r w:rsidRPr="001D44A8">
      <w:rPr>
        <w:color w:val="231F20"/>
        <w:spacing w:val="-5"/>
        <w:sz w:val="16"/>
      </w:rPr>
      <w:t xml:space="preserve"> </w:t>
    </w:r>
    <w:r w:rsidRPr="001D44A8">
      <w:rPr>
        <w:color w:val="231F20"/>
        <w:sz w:val="16"/>
      </w:rPr>
      <w:t>de</w:t>
    </w:r>
    <w:r w:rsidRPr="001D44A8">
      <w:rPr>
        <w:color w:val="231F20"/>
        <w:spacing w:val="-4"/>
        <w:sz w:val="16"/>
      </w:rPr>
      <w:t xml:space="preserve"> </w:t>
    </w:r>
    <w:r w:rsidRPr="001D44A8">
      <w:rPr>
        <w:color w:val="231F20"/>
        <w:sz w:val="16"/>
      </w:rPr>
      <w:t>manera</w:t>
    </w:r>
    <w:r w:rsidRPr="001D44A8">
      <w:rPr>
        <w:color w:val="231F20"/>
        <w:spacing w:val="-5"/>
        <w:sz w:val="16"/>
      </w:rPr>
      <w:t xml:space="preserve"> </w:t>
    </w:r>
    <w:r w:rsidRPr="001D44A8">
      <w:rPr>
        <w:color w:val="231F20"/>
        <w:sz w:val="16"/>
      </w:rPr>
      <w:t>individual</w:t>
    </w:r>
    <w:r w:rsidRPr="001D44A8">
      <w:rPr>
        <w:color w:val="231F20"/>
        <w:spacing w:val="-4"/>
        <w:sz w:val="16"/>
      </w:rPr>
      <w:t xml:space="preserve"> </w:t>
    </w:r>
    <w:r w:rsidRPr="001D44A8">
      <w:rPr>
        <w:color w:val="231F20"/>
        <w:sz w:val="16"/>
      </w:rPr>
      <w:t>e independiente las colecciones presentadas anónimamente. Los ganadores de las diferentes categorías de los Premios se dan a conocer durante la Pasarela Fígaro, un evento</w:t>
    </w:r>
    <w:r w:rsidRPr="001D44A8">
      <w:rPr>
        <w:color w:val="231F20"/>
        <w:spacing w:val="-10"/>
        <w:sz w:val="16"/>
      </w:rPr>
      <w:t xml:space="preserve"> </w:t>
    </w:r>
    <w:r w:rsidRPr="001D44A8">
      <w:rPr>
        <w:color w:val="231F20"/>
        <w:sz w:val="16"/>
      </w:rPr>
      <w:t>que</w:t>
    </w:r>
    <w:r w:rsidRPr="001D44A8">
      <w:rPr>
        <w:color w:val="231F20"/>
        <w:spacing w:val="-9"/>
        <w:sz w:val="16"/>
      </w:rPr>
      <w:t xml:space="preserve"> </w:t>
    </w:r>
    <w:r w:rsidRPr="001D44A8">
      <w:rPr>
        <w:color w:val="231F20"/>
        <w:sz w:val="16"/>
      </w:rPr>
      <w:t>ya</w:t>
    </w:r>
    <w:r w:rsidRPr="001D44A8">
      <w:rPr>
        <w:color w:val="231F20"/>
        <w:spacing w:val="-9"/>
        <w:sz w:val="16"/>
      </w:rPr>
      <w:t xml:space="preserve"> </w:t>
    </w:r>
    <w:r w:rsidRPr="001D44A8">
      <w:rPr>
        <w:color w:val="231F20"/>
        <w:sz w:val="16"/>
      </w:rPr>
      <w:t>se</w:t>
    </w:r>
    <w:r w:rsidRPr="001D44A8">
      <w:rPr>
        <w:color w:val="231F20"/>
        <w:spacing w:val="-10"/>
        <w:sz w:val="16"/>
      </w:rPr>
      <w:t xml:space="preserve"> </w:t>
    </w:r>
    <w:r w:rsidRPr="001D44A8">
      <w:rPr>
        <w:color w:val="231F20"/>
        <w:sz w:val="16"/>
      </w:rPr>
      <w:t>ha</w:t>
    </w:r>
    <w:r w:rsidRPr="001D44A8">
      <w:rPr>
        <w:color w:val="231F20"/>
        <w:spacing w:val="-9"/>
        <w:sz w:val="16"/>
      </w:rPr>
      <w:t xml:space="preserve"> </w:t>
    </w:r>
    <w:r w:rsidRPr="001D44A8">
      <w:rPr>
        <w:color w:val="231F20"/>
        <w:sz w:val="16"/>
      </w:rPr>
      <w:t>convertido</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la</w:t>
    </w:r>
    <w:r w:rsidRPr="001D44A8">
      <w:rPr>
        <w:color w:val="231F20"/>
        <w:spacing w:val="-10"/>
        <w:sz w:val="16"/>
      </w:rPr>
      <w:t xml:space="preserve"> </w:t>
    </w:r>
    <w:r w:rsidRPr="001D44A8">
      <w:rPr>
        <w:color w:val="231F20"/>
        <w:sz w:val="16"/>
      </w:rPr>
      <w:t>gran</w:t>
    </w:r>
    <w:r w:rsidRPr="001D44A8">
      <w:rPr>
        <w:color w:val="231F20"/>
        <w:spacing w:val="-9"/>
        <w:sz w:val="16"/>
      </w:rPr>
      <w:t xml:space="preserve"> </w:t>
    </w:r>
    <w:r w:rsidRPr="001D44A8">
      <w:rPr>
        <w:color w:val="231F20"/>
        <w:sz w:val="16"/>
      </w:rPr>
      <w:t>cita</w:t>
    </w:r>
    <w:r w:rsidRPr="001D44A8">
      <w:rPr>
        <w:color w:val="231F20"/>
        <w:spacing w:val="-9"/>
        <w:sz w:val="16"/>
      </w:rPr>
      <w:t xml:space="preserve"> </w:t>
    </w:r>
    <w:r w:rsidRPr="001D44A8">
      <w:rPr>
        <w:color w:val="231F20"/>
        <w:sz w:val="16"/>
      </w:rPr>
      <w:t>anual</w:t>
    </w:r>
    <w:r w:rsidRPr="001D44A8">
      <w:rPr>
        <w:color w:val="231F20"/>
        <w:spacing w:val="-9"/>
        <w:sz w:val="16"/>
      </w:rPr>
      <w:t xml:space="preserve"> </w:t>
    </w:r>
    <w:r w:rsidRPr="001D44A8">
      <w:rPr>
        <w:color w:val="231F20"/>
        <w:sz w:val="16"/>
      </w:rPr>
      <w:t>de</w:t>
    </w:r>
    <w:r w:rsidRPr="001D44A8">
      <w:rPr>
        <w:color w:val="231F20"/>
        <w:spacing w:val="-10"/>
        <w:sz w:val="16"/>
      </w:rPr>
      <w:t xml:space="preserve"> </w:t>
    </w:r>
    <w:r w:rsidRPr="001D44A8">
      <w:rPr>
        <w:color w:val="231F20"/>
        <w:sz w:val="16"/>
      </w:rPr>
      <w:t>la</w:t>
    </w:r>
    <w:r w:rsidRPr="001D44A8">
      <w:rPr>
        <w:color w:val="231F20"/>
        <w:spacing w:val="-9"/>
        <w:sz w:val="16"/>
      </w:rPr>
      <w:t xml:space="preserve"> </w:t>
    </w:r>
    <w:r w:rsidRPr="001D44A8">
      <w:rPr>
        <w:color w:val="231F20"/>
        <w:sz w:val="16"/>
      </w:rPr>
      <w:t>peluquería</w:t>
    </w:r>
    <w:r w:rsidRPr="001D44A8">
      <w:rPr>
        <w:color w:val="231F20"/>
        <w:spacing w:val="-9"/>
        <w:sz w:val="16"/>
      </w:rPr>
      <w:t xml:space="preserve"> </w:t>
    </w:r>
    <w:r w:rsidRPr="001D44A8">
      <w:rPr>
        <w:color w:val="231F20"/>
        <w:sz w:val="16"/>
      </w:rPr>
      <w:t>española.</w:t>
    </w:r>
    <w:r w:rsidRPr="001D44A8">
      <w:rPr>
        <w:color w:val="231F20"/>
        <w:spacing w:val="-9"/>
        <w:sz w:val="16"/>
      </w:rPr>
      <w:t xml:space="preserve"> </w:t>
    </w:r>
    <w:r w:rsidRPr="001D44A8">
      <w:rPr>
        <w:color w:val="231F20"/>
        <w:sz w:val="16"/>
      </w:rPr>
      <w:t>El</w:t>
    </w:r>
    <w:r w:rsidRPr="001D44A8">
      <w:rPr>
        <w:color w:val="231F20"/>
        <w:spacing w:val="-10"/>
        <w:sz w:val="16"/>
      </w:rPr>
      <w:t xml:space="preserve"> </w:t>
    </w:r>
    <w:r w:rsidRPr="001D44A8">
      <w:rPr>
        <w:color w:val="231F20"/>
        <w:sz w:val="16"/>
      </w:rPr>
      <w:t>sponsor</w:t>
    </w:r>
    <w:r w:rsidRPr="001D44A8">
      <w:rPr>
        <w:color w:val="231F20"/>
        <w:spacing w:val="-9"/>
        <w:sz w:val="16"/>
      </w:rPr>
      <w:t xml:space="preserve"> </w:t>
    </w:r>
    <w:r w:rsidRPr="001D44A8">
      <w:rPr>
        <w:color w:val="231F20"/>
        <w:sz w:val="16"/>
      </w:rPr>
      <w:t>oficial</w:t>
    </w:r>
    <w:r w:rsidRPr="001D44A8">
      <w:rPr>
        <w:color w:val="231F20"/>
        <w:spacing w:val="-9"/>
        <w:sz w:val="16"/>
      </w:rPr>
      <w:t xml:space="preserve"> </w:t>
    </w:r>
    <w:r w:rsidRPr="001D44A8">
      <w:rPr>
        <w:color w:val="231F20"/>
        <w:sz w:val="16"/>
      </w:rPr>
      <w:t>de</w:t>
    </w:r>
    <w:r w:rsidRPr="001D44A8">
      <w:rPr>
        <w:color w:val="231F20"/>
        <w:spacing w:val="-9"/>
        <w:sz w:val="16"/>
      </w:rPr>
      <w:t xml:space="preserve"> </w:t>
    </w:r>
    <w:r w:rsidRPr="001D44A8">
      <w:rPr>
        <w:color w:val="231F20"/>
        <w:sz w:val="16"/>
      </w:rPr>
      <w:t>Club</w:t>
    </w:r>
    <w:r w:rsidRPr="001D44A8">
      <w:rPr>
        <w:color w:val="231F20"/>
        <w:spacing w:val="-10"/>
        <w:sz w:val="16"/>
      </w:rPr>
      <w:t xml:space="preserve"> </w:t>
    </w:r>
    <w:r w:rsidRPr="001D44A8">
      <w:rPr>
        <w:color w:val="231F20"/>
        <w:sz w:val="16"/>
      </w:rPr>
      <w:t>Fígaro</w:t>
    </w:r>
    <w:r w:rsidRPr="001D44A8">
      <w:rPr>
        <w:color w:val="231F20"/>
        <w:spacing w:val="-9"/>
        <w:sz w:val="16"/>
      </w:rPr>
      <w:t xml:space="preserve"> </w:t>
    </w:r>
    <w:r w:rsidRPr="001D44A8">
      <w:rPr>
        <w:color w:val="231F20"/>
        <w:sz w:val="16"/>
      </w:rPr>
      <w:t>es</w:t>
    </w:r>
    <w:r w:rsidRPr="001D44A8">
      <w:rPr>
        <w:color w:val="231F20"/>
        <w:spacing w:val="-9"/>
        <w:sz w:val="16"/>
      </w:rPr>
      <w:t xml:space="preserve"> </w:t>
    </w:r>
    <w:r w:rsidRPr="001D44A8">
      <w:rPr>
        <w:color w:val="231F20"/>
        <w:sz w:val="16"/>
      </w:rPr>
      <w:t>la</w:t>
    </w:r>
    <w:r w:rsidRPr="001D44A8">
      <w:rPr>
        <w:color w:val="231F20"/>
        <w:spacing w:val="-9"/>
        <w:sz w:val="16"/>
      </w:rPr>
      <w:t xml:space="preserve"> </w:t>
    </w:r>
    <w:r w:rsidRPr="001D44A8">
      <w:rPr>
        <w:color w:val="231F20"/>
        <w:sz w:val="16"/>
      </w:rPr>
      <w:t>firma</w:t>
    </w:r>
    <w:r w:rsidRPr="001D44A8">
      <w:rPr>
        <w:color w:val="231F20"/>
        <w:spacing w:val="-10"/>
        <w:sz w:val="16"/>
      </w:rPr>
      <w:t xml:space="preserve"> </w:t>
    </w:r>
    <w:r w:rsidRPr="001D44A8">
      <w:rPr>
        <w:b/>
        <w:color w:val="231F20"/>
        <w:sz w:val="16"/>
      </w:rPr>
      <w:t>Revlon</w:t>
    </w:r>
    <w:r w:rsidRPr="001D44A8">
      <w:rPr>
        <w:b/>
        <w:color w:val="231F20"/>
        <w:spacing w:val="-9"/>
        <w:sz w:val="16"/>
      </w:rPr>
      <w:t xml:space="preserve"> </w:t>
    </w:r>
    <w:r w:rsidRPr="001D44A8">
      <w:rPr>
        <w:b/>
        <w:color w:val="231F20"/>
        <w:sz w:val="16"/>
      </w:rPr>
      <w:t>Professional</w:t>
    </w:r>
    <w:r>
      <w:rPr>
        <w:color w:val="231F20"/>
        <w:sz w:val="16"/>
      </w:rPr>
      <w:t xml:space="preserve">. </w:t>
    </w:r>
    <w:r w:rsidRPr="001D44A8">
      <w:rPr>
        <w:color w:val="231F20"/>
        <w:sz w:val="16"/>
      </w:rPr>
      <w:t>Por</w:t>
    </w:r>
    <w:r w:rsidRPr="001D44A8">
      <w:rPr>
        <w:color w:val="231F20"/>
        <w:spacing w:val="-2"/>
        <w:sz w:val="16"/>
      </w:rPr>
      <w:t xml:space="preserve"> </w:t>
    </w:r>
    <w:r w:rsidRPr="001D44A8">
      <w:rPr>
        <w:color w:val="231F20"/>
        <w:sz w:val="16"/>
      </w:rPr>
      <w:t>último,</w:t>
    </w:r>
    <w:r w:rsidRPr="001D44A8">
      <w:rPr>
        <w:color w:val="231F20"/>
        <w:spacing w:val="-2"/>
        <w:sz w:val="16"/>
      </w:rPr>
      <w:t xml:space="preserve"> </w:t>
    </w:r>
    <w:r w:rsidRPr="001D44A8">
      <w:rPr>
        <w:color w:val="231F20"/>
        <w:sz w:val="16"/>
      </w:rPr>
      <w:t>Club</w:t>
    </w:r>
    <w:r w:rsidRPr="001D44A8">
      <w:rPr>
        <w:color w:val="231F20"/>
        <w:spacing w:val="-2"/>
        <w:sz w:val="16"/>
      </w:rPr>
      <w:t xml:space="preserve"> </w:t>
    </w:r>
    <w:r w:rsidRPr="001D44A8">
      <w:rPr>
        <w:color w:val="231F20"/>
        <w:sz w:val="16"/>
      </w:rPr>
      <w:t>Fígaro</w:t>
    </w:r>
    <w:r w:rsidRPr="001D44A8">
      <w:rPr>
        <w:color w:val="231F20"/>
        <w:spacing w:val="-1"/>
        <w:sz w:val="16"/>
      </w:rPr>
      <w:t xml:space="preserve"> </w:t>
    </w:r>
    <w:r w:rsidRPr="001D44A8">
      <w:rPr>
        <w:color w:val="231F20"/>
        <w:sz w:val="16"/>
      </w:rPr>
      <w:t>cuenta</w:t>
    </w:r>
    <w:r w:rsidRPr="001D44A8">
      <w:rPr>
        <w:color w:val="231F20"/>
        <w:spacing w:val="-2"/>
        <w:sz w:val="16"/>
      </w:rPr>
      <w:t xml:space="preserve"> </w:t>
    </w:r>
    <w:r w:rsidRPr="001D44A8">
      <w:rPr>
        <w:color w:val="231F20"/>
        <w:sz w:val="16"/>
      </w:rPr>
      <w:t>con</w:t>
    </w:r>
    <w:r w:rsidRPr="001D44A8">
      <w:rPr>
        <w:color w:val="231F20"/>
        <w:spacing w:val="-2"/>
        <w:sz w:val="16"/>
      </w:rPr>
      <w:t xml:space="preserve"> </w:t>
    </w:r>
    <w:r>
      <w:rPr>
        <w:color w:val="231F20"/>
        <w:sz w:val="16"/>
      </w:rPr>
      <w:t xml:space="preserve">ocho </w:t>
    </w:r>
    <w:r w:rsidRPr="001D44A8">
      <w:rPr>
        <w:color w:val="231F20"/>
        <w:sz w:val="16"/>
      </w:rPr>
      <w:t>media</w:t>
    </w:r>
    <w:r w:rsidRPr="001D44A8">
      <w:rPr>
        <w:color w:val="231F20"/>
        <w:spacing w:val="-2"/>
        <w:sz w:val="16"/>
      </w:rPr>
      <w:t xml:space="preserve"> </w:t>
    </w:r>
    <w:r w:rsidRPr="001D44A8">
      <w:rPr>
        <w:color w:val="231F20"/>
        <w:sz w:val="16"/>
      </w:rPr>
      <w:t>sponsors,</w:t>
    </w:r>
    <w:r w:rsidRPr="001D44A8">
      <w:rPr>
        <w:color w:val="231F20"/>
        <w:spacing w:val="-2"/>
        <w:sz w:val="16"/>
      </w:rPr>
      <w:t xml:space="preserve"> </w:t>
    </w:r>
    <w:r w:rsidRPr="001D44A8">
      <w:rPr>
        <w:color w:val="231F20"/>
        <w:sz w:val="16"/>
      </w:rPr>
      <w:t>las principales</w:t>
    </w:r>
    <w:r w:rsidRPr="001D44A8">
      <w:rPr>
        <w:color w:val="231F20"/>
        <w:spacing w:val="-9"/>
        <w:sz w:val="16"/>
      </w:rPr>
      <w:t xml:space="preserve"> </w:t>
    </w:r>
    <w:r w:rsidRPr="001D44A8">
      <w:rPr>
        <w:color w:val="231F20"/>
        <w:sz w:val="16"/>
      </w:rPr>
      <w:t>revistas</w:t>
    </w:r>
    <w:r w:rsidRPr="001D44A8">
      <w:rPr>
        <w:color w:val="231F20"/>
        <w:spacing w:val="-9"/>
        <w:sz w:val="16"/>
      </w:rPr>
      <w:t xml:space="preserve"> </w:t>
    </w:r>
    <w:r w:rsidRPr="001D44A8">
      <w:rPr>
        <w:color w:val="231F20"/>
        <w:sz w:val="16"/>
      </w:rPr>
      <w:t>y</w:t>
    </w:r>
    <w:r w:rsidRPr="001D44A8">
      <w:rPr>
        <w:color w:val="231F20"/>
        <w:spacing w:val="-9"/>
        <w:sz w:val="16"/>
      </w:rPr>
      <w:t xml:space="preserve"> </w:t>
    </w:r>
    <w:r w:rsidRPr="001D44A8">
      <w:rPr>
        <w:color w:val="231F20"/>
        <w:sz w:val="16"/>
      </w:rPr>
      <w:t>portales</w:t>
    </w:r>
    <w:r w:rsidRPr="001D44A8">
      <w:rPr>
        <w:color w:val="231F20"/>
        <w:spacing w:val="-9"/>
        <w:sz w:val="16"/>
      </w:rPr>
      <w:t xml:space="preserve"> </w:t>
    </w:r>
    <w:r w:rsidRPr="001D44A8">
      <w:rPr>
        <w:color w:val="231F20"/>
        <w:sz w:val="16"/>
      </w:rPr>
      <w:t>profesionales</w:t>
    </w:r>
    <w:r w:rsidRPr="001D44A8">
      <w:rPr>
        <w:color w:val="231F20"/>
        <w:spacing w:val="-8"/>
        <w:sz w:val="16"/>
      </w:rPr>
      <w:t xml:space="preserve"> </w:t>
    </w:r>
    <w:r w:rsidRPr="001D44A8">
      <w:rPr>
        <w:color w:val="231F20"/>
        <w:sz w:val="16"/>
      </w:rPr>
      <w:t>de</w:t>
    </w:r>
    <w:r w:rsidRPr="001D44A8">
      <w:rPr>
        <w:color w:val="231F20"/>
        <w:spacing w:val="-9"/>
        <w:sz w:val="16"/>
      </w:rPr>
      <w:t xml:space="preserve"> </w:t>
    </w:r>
    <w:r w:rsidRPr="001D44A8">
      <w:rPr>
        <w:color w:val="231F20"/>
        <w:sz w:val="16"/>
      </w:rPr>
      <w:t>belleza</w:t>
    </w:r>
    <w:r w:rsidRPr="001D44A8">
      <w:rPr>
        <w:color w:val="231F20"/>
        <w:spacing w:val="-9"/>
        <w:sz w:val="16"/>
      </w:rPr>
      <w:t xml:space="preserve"> </w:t>
    </w:r>
    <w:r w:rsidRPr="001D44A8">
      <w:rPr>
        <w:color w:val="231F20"/>
        <w:sz w:val="16"/>
      </w:rPr>
      <w:t>en</w:t>
    </w:r>
    <w:r w:rsidRPr="001D44A8">
      <w:rPr>
        <w:color w:val="231F20"/>
        <w:spacing w:val="-9"/>
        <w:sz w:val="16"/>
      </w:rPr>
      <w:t xml:space="preserve"> </w:t>
    </w:r>
    <w:r w:rsidRPr="001D44A8">
      <w:rPr>
        <w:color w:val="231F20"/>
        <w:sz w:val="16"/>
      </w:rPr>
      <w:t>España.</w:t>
    </w:r>
  </w:p>
  <w:p w14:paraId="250213BB" w14:textId="36418063" w:rsidR="00F868B4" w:rsidRPr="00053C5A" w:rsidRDefault="00F868B4" w:rsidP="001D44A8">
    <w:pPr>
      <w:spacing w:before="130"/>
      <w:ind w:left="-142" w:right="83"/>
      <w:jc w:val="center"/>
      <w:rPr>
        <w:rFonts w:ascii="Arial" w:hAnsi="Arial"/>
        <w:i/>
        <w:sz w:val="18"/>
        <w:lang w:val="en-GB"/>
      </w:rPr>
    </w:pPr>
    <w:r>
      <w:rPr>
        <w:noProof/>
      </w:rPr>
      <mc:AlternateContent>
        <mc:Choice Requires="wps">
          <w:drawing>
            <wp:anchor distT="4294967295" distB="4294967295" distL="0" distR="0" simplePos="0" relativeHeight="251659264" behindDoc="1" locked="0" layoutInCell="1" allowOverlap="1" wp14:anchorId="165A8E8D" wp14:editId="02EF6D51">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A77A2E"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Pr="00053C5A">
      <w:rPr>
        <w:rFonts w:ascii="Arial" w:hAnsi="Arial"/>
        <w:i/>
        <w:color w:val="231F20"/>
        <w:sz w:val="18"/>
        <w:lang w:val="en-GB"/>
      </w:rPr>
      <w:t xml:space="preserve">Club </w:t>
    </w:r>
    <w:hyperlink r:id="rId2">
      <w:r w:rsidRPr="00053C5A">
        <w:rPr>
          <w:rFonts w:ascii="Arial" w:hAnsi="Arial"/>
          <w:i/>
          <w:color w:val="231F20"/>
          <w:sz w:val="18"/>
          <w:lang w:val="en-GB"/>
        </w:rPr>
        <w:t>Fígaro - comunicacion@clubfigaro.com</w:t>
      </w:r>
    </w:hyperlink>
  </w:p>
  <w:p w14:paraId="5BBBA641" w14:textId="77777777" w:rsidR="00F868B4" w:rsidRPr="00053C5A" w:rsidRDefault="00F868B4"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E1E8B" w14:textId="77777777" w:rsidR="00D00BE5" w:rsidRDefault="00D00BE5" w:rsidP="00DF1A23">
      <w:r>
        <w:separator/>
      </w:r>
    </w:p>
  </w:footnote>
  <w:footnote w:type="continuationSeparator" w:id="0">
    <w:p w14:paraId="0D680C3F" w14:textId="77777777" w:rsidR="00D00BE5" w:rsidRDefault="00D00BE5"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FBB3" w14:textId="61643DC2" w:rsidR="00F868B4" w:rsidRDefault="00F868B4">
    <w:pPr>
      <w:pStyle w:val="Encabezado"/>
      <w:rPr>
        <w:noProof/>
      </w:rPr>
    </w:pPr>
    <w:r>
      <w:rPr>
        <w:noProof/>
      </w:rPr>
      <w:drawing>
        <wp:anchor distT="0" distB="0" distL="114300" distR="114300" simplePos="0" relativeHeight="251656192" behindDoc="0" locked="0" layoutInCell="1" allowOverlap="1" wp14:anchorId="59F4D577" wp14:editId="52FD7AFE">
          <wp:simplePos x="0" y="0"/>
          <wp:positionH relativeFrom="margin">
            <wp:posOffset>1730375</wp:posOffset>
          </wp:positionH>
          <wp:positionV relativeFrom="margin">
            <wp:posOffset>-571500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DDB32" w14:textId="77777777" w:rsidR="00F868B4" w:rsidRDefault="00F868B4">
    <w:pPr>
      <w:pStyle w:val="Encabezado"/>
    </w:pPr>
  </w:p>
  <w:p w14:paraId="345EDD7D" w14:textId="77777777" w:rsidR="00F868B4" w:rsidRDefault="00F868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041C9"/>
    <w:multiLevelType w:val="multilevel"/>
    <w:tmpl w:val="D64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DD"/>
    <w:rsid w:val="00053C5A"/>
    <w:rsid w:val="000A1B59"/>
    <w:rsid w:val="000B4F21"/>
    <w:rsid w:val="000C4DC5"/>
    <w:rsid w:val="00187BC2"/>
    <w:rsid w:val="001D44A8"/>
    <w:rsid w:val="0033264B"/>
    <w:rsid w:val="00337399"/>
    <w:rsid w:val="003F7477"/>
    <w:rsid w:val="004377DF"/>
    <w:rsid w:val="004516E2"/>
    <w:rsid w:val="00454850"/>
    <w:rsid w:val="004C4817"/>
    <w:rsid w:val="004C4A70"/>
    <w:rsid w:val="004D1B4E"/>
    <w:rsid w:val="004D6C8E"/>
    <w:rsid w:val="0054082B"/>
    <w:rsid w:val="005974AD"/>
    <w:rsid w:val="006E2F17"/>
    <w:rsid w:val="00757F19"/>
    <w:rsid w:val="007A7367"/>
    <w:rsid w:val="007B5E3B"/>
    <w:rsid w:val="00880CEE"/>
    <w:rsid w:val="008C3F61"/>
    <w:rsid w:val="00AD623F"/>
    <w:rsid w:val="00AE4B7A"/>
    <w:rsid w:val="00B7387A"/>
    <w:rsid w:val="00BD30FC"/>
    <w:rsid w:val="00BE5CE6"/>
    <w:rsid w:val="00C81BCB"/>
    <w:rsid w:val="00C94CA6"/>
    <w:rsid w:val="00CE1459"/>
    <w:rsid w:val="00D00BE5"/>
    <w:rsid w:val="00DE4DB5"/>
    <w:rsid w:val="00DF1A23"/>
    <w:rsid w:val="00DF708F"/>
    <w:rsid w:val="00EA60DD"/>
    <w:rsid w:val="00F868B4"/>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242B0"/>
  <w15:docId w15:val="{2F01B8FB-A6A5-4FC3-8E60-197C8700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DD"/>
    <w:pPr>
      <w:spacing w:after="160" w:line="259" w:lineRule="auto"/>
    </w:pPr>
    <w:rPr>
      <w:sz w:val="22"/>
      <w:szCs w:val="22"/>
      <w:lang w:eastAsia="en-US"/>
    </w:rPr>
  </w:style>
  <w:style w:type="paragraph" w:styleId="Ttulo2">
    <w:name w:val="heading 2"/>
    <w:basedOn w:val="Normal"/>
    <w:link w:val="Ttulo2Car"/>
    <w:uiPriority w:val="9"/>
    <w:qFormat/>
    <w:rsid w:val="004377DF"/>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paragraph" w:styleId="NormalWeb">
    <w:name w:val="Normal (Web)"/>
    <w:basedOn w:val="Normal"/>
    <w:uiPriority w:val="99"/>
    <w:unhideWhenUsed/>
    <w:rsid w:val="00EA60D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v1msonormal">
    <w:name w:val="v1msonormal"/>
    <w:basedOn w:val="Normal"/>
    <w:rsid w:val="00EA60DD"/>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2Car">
    <w:name w:val="Título 2 Car"/>
    <w:basedOn w:val="Fuentedeprrafopredeter"/>
    <w:link w:val="Ttulo2"/>
    <w:uiPriority w:val="9"/>
    <w:rsid w:val="004377DF"/>
    <w:rPr>
      <w:rFonts w:ascii="Times New Roman" w:eastAsia="Times New Roman" w:hAnsi="Times New Roman"/>
      <w:b/>
      <w:bCs/>
      <w:sz w:val="36"/>
      <w:szCs w:val="36"/>
    </w:rPr>
  </w:style>
  <w:style w:type="character" w:customStyle="1" w:styleId="itemdatecreated">
    <w:name w:val="itemdatecreated"/>
    <w:basedOn w:val="Fuentedeprrafopredeter"/>
    <w:rsid w:val="004377DF"/>
  </w:style>
  <w:style w:type="character" w:styleId="Textoennegrita">
    <w:name w:val="Strong"/>
    <w:uiPriority w:val="22"/>
    <w:qFormat/>
    <w:rsid w:val="004377DF"/>
    <w:rPr>
      <w:b/>
      <w:bCs/>
    </w:rPr>
  </w:style>
  <w:style w:type="character" w:customStyle="1" w:styleId="classic">
    <w:name w:val="classic"/>
    <w:basedOn w:val="Fuentedeprrafopredeter"/>
    <w:rsid w:val="0043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3385">
      <w:bodyDiv w:val="1"/>
      <w:marLeft w:val="0"/>
      <w:marRight w:val="0"/>
      <w:marTop w:val="0"/>
      <w:marBottom w:val="0"/>
      <w:divBdr>
        <w:top w:val="none" w:sz="0" w:space="0" w:color="auto"/>
        <w:left w:val="none" w:sz="0" w:space="0" w:color="auto"/>
        <w:bottom w:val="none" w:sz="0" w:space="0" w:color="auto"/>
        <w:right w:val="none" w:sz="0" w:space="0" w:color="auto"/>
      </w:divBdr>
      <w:divsChild>
        <w:div w:id="1839425203">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45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6148">
      <w:bodyDiv w:val="1"/>
      <w:marLeft w:val="0"/>
      <w:marRight w:val="0"/>
      <w:marTop w:val="0"/>
      <w:marBottom w:val="0"/>
      <w:divBdr>
        <w:top w:val="none" w:sz="0" w:space="0" w:color="auto"/>
        <w:left w:val="none" w:sz="0" w:space="0" w:color="auto"/>
        <w:bottom w:val="none" w:sz="0" w:space="0" w:color="auto"/>
        <w:right w:val="none" w:sz="0" w:space="0" w:color="auto"/>
      </w:divBdr>
      <w:divsChild>
        <w:div w:id="286081287">
          <w:marLeft w:val="0"/>
          <w:marRight w:val="0"/>
          <w:marTop w:val="0"/>
          <w:marBottom w:val="0"/>
          <w:divBdr>
            <w:top w:val="none" w:sz="0" w:space="0" w:color="auto"/>
            <w:left w:val="none" w:sz="0" w:space="0" w:color="auto"/>
            <w:bottom w:val="none" w:sz="0" w:space="0" w:color="auto"/>
            <w:right w:val="none" w:sz="0" w:space="0" w:color="auto"/>
          </w:divBdr>
        </w:div>
        <w:div w:id="596212425">
          <w:marLeft w:val="0"/>
          <w:marRight w:val="0"/>
          <w:marTop w:val="0"/>
          <w:marBottom w:val="0"/>
          <w:divBdr>
            <w:top w:val="none" w:sz="0" w:space="0" w:color="auto"/>
            <w:left w:val="none" w:sz="0" w:space="0" w:color="auto"/>
            <w:bottom w:val="none" w:sz="0" w:space="0" w:color="auto"/>
            <w:right w:val="none" w:sz="0" w:space="0" w:color="auto"/>
          </w:divBdr>
        </w:div>
        <w:div w:id="1837528857">
          <w:marLeft w:val="0"/>
          <w:marRight w:val="0"/>
          <w:marTop w:val="0"/>
          <w:marBottom w:val="0"/>
          <w:divBdr>
            <w:top w:val="none" w:sz="0" w:space="0" w:color="auto"/>
            <w:left w:val="none" w:sz="0" w:space="0" w:color="auto"/>
            <w:bottom w:val="none" w:sz="0" w:space="0" w:color="auto"/>
            <w:right w:val="none" w:sz="0" w:space="0" w:color="auto"/>
          </w:divBdr>
          <w:divsChild>
            <w:div w:id="403533073">
              <w:marLeft w:val="0"/>
              <w:marRight w:val="0"/>
              <w:marTop w:val="0"/>
              <w:marBottom w:val="0"/>
              <w:divBdr>
                <w:top w:val="none" w:sz="0" w:space="0" w:color="auto"/>
                <w:left w:val="none" w:sz="0" w:space="0" w:color="auto"/>
                <w:bottom w:val="none" w:sz="0" w:space="0" w:color="auto"/>
                <w:right w:val="none" w:sz="0" w:space="0" w:color="auto"/>
              </w:divBdr>
            </w:div>
            <w:div w:id="1056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5134">
      <w:bodyDiv w:val="1"/>
      <w:marLeft w:val="0"/>
      <w:marRight w:val="0"/>
      <w:marTop w:val="0"/>
      <w:marBottom w:val="0"/>
      <w:divBdr>
        <w:top w:val="none" w:sz="0" w:space="0" w:color="auto"/>
        <w:left w:val="none" w:sz="0" w:space="0" w:color="auto"/>
        <w:bottom w:val="none" w:sz="0" w:space="0" w:color="auto"/>
        <w:right w:val="none" w:sz="0" w:space="0" w:color="auto"/>
      </w:divBdr>
      <w:divsChild>
        <w:div w:id="1840653149">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6271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unicacion@clubfigaro.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151</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9</cp:revision>
  <cp:lastPrinted>2020-02-04T14:55:00Z</cp:lastPrinted>
  <dcterms:created xsi:type="dcterms:W3CDTF">2020-12-21T10:04:00Z</dcterms:created>
  <dcterms:modified xsi:type="dcterms:W3CDTF">2020-12-22T11:52:00Z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