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5B57" w14:textId="77777777" w:rsidR="00B31DCD" w:rsidRPr="00C86D5D" w:rsidRDefault="009A62F5" w:rsidP="009A416E">
      <w:pPr>
        <w:pStyle w:val="Title"/>
        <w:spacing w:before="120" w:line="240" w:lineRule="auto"/>
        <w:rPr>
          <w:rFonts w:ascii="Seat Bcn" w:hAnsi="Seat Bcn" w:cs="SeatBcn-Medium"/>
          <w:spacing w:val="-1"/>
          <w:sz w:val="20"/>
          <w:szCs w:val="20"/>
          <w:lang w:val="fr-BE"/>
        </w:rPr>
      </w:pPr>
      <w:r w:rsidRPr="00C86D5D">
        <w:rPr>
          <w:rFonts w:ascii="Seat Bcn" w:hAnsi="Seat Bcn" w:cs="SeatBcn-Medium"/>
          <w:spacing w:val="-1"/>
          <w:sz w:val="20"/>
          <w:szCs w:val="20"/>
          <w:lang w:val="fr-BE"/>
        </w:rPr>
        <w:t>28</w:t>
      </w:r>
      <w:r w:rsidR="002F1FAF" w:rsidRPr="00C86D5D">
        <w:rPr>
          <w:rFonts w:ascii="Seat Bcn" w:hAnsi="Seat Bcn" w:cs="SeatBcn-Medium"/>
          <w:spacing w:val="-1"/>
          <w:sz w:val="20"/>
          <w:szCs w:val="20"/>
          <w:lang w:val="fr-BE"/>
        </w:rPr>
        <w:t xml:space="preserve"> </w:t>
      </w:r>
      <w:r w:rsidRPr="00C86D5D">
        <w:rPr>
          <w:rFonts w:ascii="Seat Bcn" w:hAnsi="Seat Bcn" w:cs="SeatBcn-Medium"/>
          <w:spacing w:val="-1"/>
          <w:sz w:val="20"/>
          <w:szCs w:val="20"/>
          <w:lang w:val="fr-BE"/>
        </w:rPr>
        <w:t>janvier</w:t>
      </w:r>
      <w:r w:rsidR="002F1FAF" w:rsidRPr="00C86D5D">
        <w:rPr>
          <w:rFonts w:ascii="Seat Bcn" w:hAnsi="Seat Bcn" w:cs="SeatBcn-Medium"/>
          <w:spacing w:val="-1"/>
          <w:sz w:val="20"/>
          <w:szCs w:val="20"/>
          <w:lang w:val="fr-BE"/>
        </w:rPr>
        <w:t xml:space="preserve"> </w:t>
      </w:r>
      <w:r w:rsidR="00B31DCD" w:rsidRPr="00C86D5D">
        <w:rPr>
          <w:rFonts w:ascii="Seat Bcn" w:hAnsi="Seat Bcn" w:cs="SeatBcn-Medium"/>
          <w:spacing w:val="-1"/>
          <w:sz w:val="20"/>
          <w:szCs w:val="20"/>
          <w:lang w:val="fr-BE"/>
        </w:rPr>
        <w:t>20</w:t>
      </w:r>
      <w:r w:rsidR="009A25A4" w:rsidRPr="00C86D5D">
        <w:rPr>
          <w:rFonts w:ascii="Seat Bcn" w:hAnsi="Seat Bcn" w:cs="SeatBcn-Medium"/>
          <w:spacing w:val="-1"/>
          <w:sz w:val="20"/>
          <w:szCs w:val="20"/>
          <w:lang w:val="fr-BE"/>
        </w:rPr>
        <w:t>20</w:t>
      </w:r>
    </w:p>
    <w:p w14:paraId="0FE9DEE4" w14:textId="35086592" w:rsidR="009A416E" w:rsidRPr="00DB6073" w:rsidRDefault="00C86D5D" w:rsidP="009A416E">
      <w:pPr>
        <w:pStyle w:val="Title"/>
        <w:spacing w:before="120" w:line="240" w:lineRule="auto"/>
        <w:rPr>
          <w:rFonts w:ascii="Seat Bcn" w:eastAsiaTheme="minorEastAsia" w:hAnsi="Seat Bcn" w:cs="Times New Roman"/>
          <w:b/>
          <w:bCs w:val="0"/>
          <w:kern w:val="0"/>
          <w:sz w:val="36"/>
          <w:szCs w:val="40"/>
          <w:lang w:val="fr-BE" w:eastAsia="en-US"/>
        </w:rPr>
      </w:pPr>
      <w:r w:rsidRPr="00C86D5D">
        <w:rPr>
          <w:rFonts w:ascii="Seat Bcn" w:hAnsi="Seat Bcn"/>
          <w:b/>
          <w:bCs w:val="0"/>
          <w:sz w:val="36"/>
          <w:szCs w:val="40"/>
          <w:lang w:val="fr-BE"/>
        </w:rPr>
        <w:t>SEAT lance la toute nouvelle SEAT Leon avec un investissement de plus de 1,1 milliard d’euros</w:t>
      </w:r>
    </w:p>
    <w:p w14:paraId="1A1892D8" w14:textId="57269E33" w:rsidR="009A416E" w:rsidRPr="00C86D5D" w:rsidRDefault="00C77BA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C77BA9">
        <w:rPr>
          <w:rFonts w:ascii="Seat Bcn" w:hAnsi="Seat Bcn"/>
          <w:b/>
          <w:color w:val="000000" w:themeColor="text1"/>
          <w:sz w:val="20"/>
          <w:szCs w:val="20"/>
          <w:lang w:val="fr-BE"/>
        </w:rPr>
        <w:t>Le véhicule propose une évolution stylistique forte par rapport à la version précédente et porte la technologie d’éclairage au niveau supérieur</w:t>
      </w:r>
    </w:p>
    <w:p w14:paraId="7F90010F" w14:textId="527E68F0" w:rsidR="00C86D5D" w:rsidRPr="00C77BA9" w:rsidRDefault="00C86D5D"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C86D5D">
        <w:rPr>
          <w:rFonts w:ascii="Seat Bcn" w:hAnsi="Seat Bcn" w:cs="SeatBcn-Medium"/>
          <w:b/>
          <w:color w:val="000000" w:themeColor="text1"/>
          <w:spacing w:val="-1"/>
          <w:sz w:val="20"/>
          <w:szCs w:val="20"/>
          <w:lang w:val="fr-BE"/>
        </w:rPr>
        <w:t>L’investissement est principalement destiné au développement de véhicules et à l’aménagement des installations de production</w:t>
      </w:r>
    </w:p>
    <w:p w14:paraId="3BC61CEB" w14:textId="77777777" w:rsidR="009A416E" w:rsidRPr="00C77BA9" w:rsidRDefault="00C77BA9" w:rsidP="009A416E">
      <w:pPr>
        <w:pStyle w:val="Prrafobsico"/>
        <w:numPr>
          <w:ilvl w:val="0"/>
          <w:numId w:val="1"/>
        </w:numPr>
        <w:ind w:left="426" w:hanging="284"/>
        <w:rPr>
          <w:rFonts w:ascii="Seat Bcn" w:hAnsi="Seat Bcn" w:cs="SeatBcn-Medium"/>
          <w:b/>
          <w:color w:val="auto"/>
          <w:spacing w:val="-1"/>
          <w:sz w:val="20"/>
          <w:szCs w:val="20"/>
          <w:lang w:val="fr-BE"/>
        </w:rPr>
      </w:pPr>
      <w:r w:rsidRPr="00C77BA9">
        <w:rPr>
          <w:rFonts w:ascii="Seat Bcn" w:hAnsi="Seat Bcn"/>
          <w:b/>
          <w:sz w:val="20"/>
          <w:szCs w:val="20"/>
          <w:lang w:val="fr-BE"/>
        </w:rPr>
        <w:t>L’efficience a été un élément essentiel dans le développement de la toute nouvelle SEAT Leon : elle hérite des motorisations les plus avancées pour les technologies utilisant l’essence (TSI), le diesel (TDI), le gaz naturel comprimé (TGI), l’hybridation légère (</w:t>
      </w:r>
      <w:proofErr w:type="spellStart"/>
      <w:r w:rsidRPr="00C77BA9">
        <w:rPr>
          <w:rFonts w:ascii="Seat Bcn" w:hAnsi="Seat Bcn"/>
          <w:b/>
          <w:sz w:val="20"/>
          <w:szCs w:val="20"/>
          <w:lang w:val="fr-BE"/>
        </w:rPr>
        <w:t>eTSI</w:t>
      </w:r>
      <w:proofErr w:type="spellEnd"/>
      <w:r w:rsidRPr="00C77BA9">
        <w:rPr>
          <w:rFonts w:ascii="Seat Bcn" w:hAnsi="Seat Bcn"/>
          <w:b/>
          <w:sz w:val="20"/>
          <w:szCs w:val="20"/>
          <w:lang w:val="fr-BE"/>
        </w:rPr>
        <w:t>) et l’hybride rechargeable (</w:t>
      </w:r>
      <w:proofErr w:type="spellStart"/>
      <w:r w:rsidRPr="00C77BA9">
        <w:rPr>
          <w:rFonts w:ascii="Seat Bcn" w:hAnsi="Seat Bcn"/>
          <w:b/>
          <w:sz w:val="20"/>
          <w:szCs w:val="20"/>
          <w:lang w:val="fr-BE"/>
        </w:rPr>
        <w:t>eHybrid</w:t>
      </w:r>
      <w:proofErr w:type="spellEnd"/>
      <w:r w:rsidRPr="00C77BA9">
        <w:rPr>
          <w:rFonts w:ascii="Seat Bcn" w:hAnsi="Seat Bcn"/>
          <w:b/>
          <w:sz w:val="20"/>
          <w:szCs w:val="20"/>
          <w:lang w:val="fr-BE"/>
        </w:rPr>
        <w:t>)</w:t>
      </w:r>
    </w:p>
    <w:p w14:paraId="3A5042E8" w14:textId="77777777" w:rsidR="009A416E" w:rsidRPr="00C77BA9" w:rsidRDefault="00C77BA9" w:rsidP="009A416E">
      <w:pPr>
        <w:pStyle w:val="Prrafobsico"/>
        <w:numPr>
          <w:ilvl w:val="0"/>
          <w:numId w:val="1"/>
        </w:numPr>
        <w:ind w:left="426" w:hanging="284"/>
        <w:rPr>
          <w:rFonts w:ascii="Seat Bcn" w:hAnsi="Seat Bcn" w:cs="SeatBcn-Medium"/>
          <w:b/>
          <w:spacing w:val="-1"/>
          <w:sz w:val="20"/>
          <w:szCs w:val="20"/>
          <w:lang w:val="fr-BE"/>
        </w:rPr>
      </w:pPr>
      <w:r w:rsidRPr="00C77BA9">
        <w:rPr>
          <w:rFonts w:ascii="Seat Bcn" w:hAnsi="Seat Bcn"/>
          <w:b/>
          <w:sz w:val="20"/>
          <w:szCs w:val="20"/>
          <w:lang w:val="fr-BE"/>
        </w:rPr>
        <w:t>La toute nouvelle SEAT Leon est le premier véhicule complètement connecté de la marque, permettant aux gens de rester en contact avec leur vie numérique</w:t>
      </w:r>
    </w:p>
    <w:p w14:paraId="34238876" w14:textId="77777777" w:rsidR="002F1FAF" w:rsidRPr="00C77BA9" w:rsidRDefault="002F1FAF" w:rsidP="009A416E">
      <w:pPr>
        <w:pStyle w:val="Prrafobsico"/>
        <w:ind w:left="426"/>
        <w:rPr>
          <w:rFonts w:ascii="Seat Bcn" w:hAnsi="Seat Bcn" w:cs="SeatBcn-Medium"/>
          <w:b/>
          <w:color w:val="auto"/>
          <w:spacing w:val="-1"/>
          <w:sz w:val="20"/>
          <w:szCs w:val="20"/>
          <w:lang w:val="fr-BE"/>
        </w:rPr>
      </w:pPr>
    </w:p>
    <w:p w14:paraId="5236E9F6" w14:textId="77777777" w:rsidR="00433A7B" w:rsidRPr="00C86D5D" w:rsidRDefault="00433A7B" w:rsidP="004F227B">
      <w:pPr>
        <w:pStyle w:val="Prrafobsico"/>
        <w:rPr>
          <w:rFonts w:ascii="Seat Bcn" w:hAnsi="Seat Bcn" w:cs="SeatBcn-Medium"/>
          <w:spacing w:val="-1"/>
          <w:sz w:val="20"/>
          <w:szCs w:val="20"/>
          <w:lang w:val="fr-BE"/>
        </w:rPr>
      </w:pPr>
    </w:p>
    <w:p w14:paraId="7CB07135" w14:textId="69C6A46D" w:rsidR="00C86D5D" w:rsidRDefault="00C86D5D" w:rsidP="00F95E4B">
      <w:pPr>
        <w:shd w:val="clear" w:color="auto" w:fill="FFFFFF"/>
        <w:spacing w:after="0" w:line="288" w:lineRule="auto"/>
        <w:rPr>
          <w:rFonts w:ascii="Seat Bcn" w:hAnsi="Seat Bcn"/>
          <w:sz w:val="20"/>
          <w:szCs w:val="20"/>
          <w:lang w:val="fr-BE"/>
        </w:rPr>
      </w:pPr>
      <w:r w:rsidRPr="00C86D5D">
        <w:rPr>
          <w:rFonts w:ascii="Seat Bcn" w:hAnsi="Seat Bcn"/>
          <w:sz w:val="20"/>
          <w:szCs w:val="20"/>
          <w:lang w:val="fr-BE"/>
        </w:rPr>
        <w:t>SEAT a présenté aujourd’hui à Martorell la toute nouvelle Leon, un modèle dont l’objectif est de dynamiser le segment des compactes. L’entreprise a investi plus de 1,1 milliard d’euros afin d’équiper ses véhicules de moteurs plus efficients, d’une connectivité et de systèmes d’aide à la conduite de niveau supérieur, d’un dynamisme saisissant ainsi que de détails esthétiques plus séduisants.</w:t>
      </w:r>
    </w:p>
    <w:p w14:paraId="049EC730" w14:textId="5A4C2AE4" w:rsidR="00C86D5D" w:rsidRDefault="00C86D5D" w:rsidP="00F95E4B">
      <w:pPr>
        <w:shd w:val="clear" w:color="auto" w:fill="FFFFFF"/>
        <w:spacing w:after="0" w:line="288" w:lineRule="auto"/>
        <w:rPr>
          <w:rFonts w:ascii="Seat Bcn" w:hAnsi="Seat Bcn"/>
          <w:sz w:val="20"/>
          <w:szCs w:val="20"/>
          <w:lang w:val="fr-BE"/>
        </w:rPr>
      </w:pPr>
    </w:p>
    <w:p w14:paraId="37165E58" w14:textId="702E36EC" w:rsidR="00C86D5D" w:rsidRDefault="00C86D5D" w:rsidP="00F95E4B">
      <w:pPr>
        <w:shd w:val="clear" w:color="auto" w:fill="FFFFFF"/>
        <w:spacing w:after="0" w:line="288" w:lineRule="auto"/>
        <w:rPr>
          <w:rFonts w:ascii="Seat Bcn" w:hAnsi="Seat Bcn"/>
          <w:sz w:val="20"/>
          <w:szCs w:val="20"/>
          <w:lang w:val="fr-BE"/>
        </w:rPr>
      </w:pPr>
      <w:r w:rsidRPr="00F95E4B">
        <w:rPr>
          <w:rFonts w:ascii="Seat Bcn" w:hAnsi="Seat Bcn"/>
          <w:sz w:val="20"/>
          <w:szCs w:val="20"/>
          <w:lang w:val="fr-BE"/>
        </w:rPr>
        <w:t>La SEAT Leon a toujours été un pilier essentiel de la gamme de la marque et un point de référence dans le segment, comme le prouvent les 2 millions d’exemplaires écoulés sur trois générations. La quatrième génération a été conçue et développée pour faire perdurer cette réussite et passer au niveau supérieur en ce qui concerne la connectivité, l’efficience, le dynamisme et la sécurité.</w:t>
      </w:r>
    </w:p>
    <w:p w14:paraId="7000F270" w14:textId="122B6009" w:rsidR="00C86D5D" w:rsidRDefault="00C86D5D" w:rsidP="00F95E4B">
      <w:pPr>
        <w:shd w:val="clear" w:color="auto" w:fill="FFFFFF"/>
        <w:spacing w:after="0" w:line="288" w:lineRule="auto"/>
        <w:rPr>
          <w:rFonts w:ascii="Seat Bcn" w:hAnsi="Seat Bcn"/>
          <w:sz w:val="20"/>
          <w:szCs w:val="20"/>
          <w:lang w:val="fr-BE"/>
        </w:rPr>
      </w:pPr>
    </w:p>
    <w:p w14:paraId="250FE973" w14:textId="3916A924" w:rsidR="00C86D5D" w:rsidRDefault="00C86D5D" w:rsidP="00F95E4B">
      <w:pPr>
        <w:shd w:val="clear" w:color="auto" w:fill="FFFFFF"/>
        <w:spacing w:after="0" w:line="288" w:lineRule="auto"/>
        <w:rPr>
          <w:rFonts w:ascii="Seat Bcn" w:hAnsi="Seat Bcn"/>
          <w:sz w:val="20"/>
          <w:szCs w:val="20"/>
          <w:lang w:val="fr-BE"/>
        </w:rPr>
      </w:pPr>
      <w:r w:rsidRPr="00C86D5D">
        <w:rPr>
          <w:rFonts w:ascii="Seat Bcn" w:hAnsi="Seat Bcn"/>
          <w:b/>
          <w:sz w:val="20"/>
          <w:szCs w:val="20"/>
          <w:lang w:val="fr-BE"/>
        </w:rPr>
        <w:t>« La Leon est notre best-seller et nous voulons qu’elle continue sur sa lancée. C’est pourquoi SEAT a investi plus de 1,1 milliard d’euros dans la toute nouvelle Leon, principalement dans le développement du véhicule et dans l’amélioration des installations de production »</w:t>
      </w:r>
      <w:r w:rsidRPr="00C86D5D">
        <w:rPr>
          <w:rFonts w:ascii="Seat Bcn" w:hAnsi="Seat Bcn"/>
          <w:sz w:val="20"/>
          <w:szCs w:val="20"/>
          <w:lang w:val="fr-BE"/>
        </w:rPr>
        <w:t xml:space="preserve">, explique Carsten </w:t>
      </w:r>
      <w:proofErr w:type="spellStart"/>
      <w:r w:rsidRPr="00C86D5D">
        <w:rPr>
          <w:rFonts w:ascii="Seat Bcn" w:hAnsi="Seat Bcn"/>
          <w:sz w:val="20"/>
          <w:szCs w:val="20"/>
          <w:lang w:val="fr-BE"/>
        </w:rPr>
        <w:t>Isensee</w:t>
      </w:r>
      <w:proofErr w:type="spellEnd"/>
      <w:r w:rsidRPr="00C86D5D">
        <w:rPr>
          <w:rFonts w:ascii="Seat Bcn" w:hAnsi="Seat Bcn"/>
          <w:sz w:val="20"/>
          <w:szCs w:val="20"/>
          <w:lang w:val="fr-BE"/>
        </w:rPr>
        <w:t xml:space="preserve">, président intérimaire et vice-président de SEAT pour les finances et l’informatique. </w:t>
      </w:r>
      <w:r w:rsidRPr="00C86D5D">
        <w:rPr>
          <w:rFonts w:ascii="Seat Bcn" w:hAnsi="Seat Bcn"/>
          <w:b/>
          <w:sz w:val="20"/>
          <w:szCs w:val="20"/>
          <w:lang w:val="fr-BE"/>
        </w:rPr>
        <w:t>« 2019 a été une année record pour l’entreprise. Nous avons écoulé plus de 570 000 véhicules, soit le volume le plus élevé en 70 ans d’existence. Nous avons aussi enregistré l’un des meilleurs chiffres de production jamais atteints, car nous avons construit plus de 500 000 voitures à Martorell. C’est une excellente base pour 2020 »</w:t>
      </w:r>
      <w:r w:rsidRPr="00C86D5D">
        <w:rPr>
          <w:rFonts w:ascii="Seat Bcn" w:hAnsi="Seat Bcn"/>
          <w:sz w:val="20"/>
          <w:szCs w:val="20"/>
          <w:lang w:val="fr-BE"/>
        </w:rPr>
        <w:t xml:space="preserve">, ajoute </w:t>
      </w:r>
      <w:proofErr w:type="spellStart"/>
      <w:r w:rsidRPr="00C86D5D">
        <w:rPr>
          <w:rFonts w:ascii="Seat Bcn" w:hAnsi="Seat Bcn"/>
          <w:sz w:val="20"/>
          <w:szCs w:val="20"/>
          <w:lang w:val="fr-BE"/>
        </w:rPr>
        <w:t>Isensee</w:t>
      </w:r>
      <w:proofErr w:type="spellEnd"/>
      <w:r w:rsidRPr="00C86D5D">
        <w:rPr>
          <w:rFonts w:ascii="Seat Bcn" w:hAnsi="Seat Bcn"/>
          <w:sz w:val="20"/>
          <w:szCs w:val="20"/>
          <w:lang w:val="fr-BE"/>
        </w:rPr>
        <w:t>.</w:t>
      </w:r>
    </w:p>
    <w:p w14:paraId="6E9BEE4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F1032F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reste fidèle à la philosophie stylistique de tous les véhicules sortant des lignes de production de SEAT ajoutant ainsi assurance, élégance et sportivité au segment des compactes, tout en ajoutant une cohérence, une sérénité et une maturité rarement vues sur d’autres véhicules.</w:t>
      </w:r>
    </w:p>
    <w:p w14:paraId="5B810C0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0B6FC41" w14:textId="77777777" w:rsidR="00F95E4B" w:rsidRPr="00F95E4B" w:rsidRDefault="00F95E4B" w:rsidP="00F95E4B">
      <w:pPr>
        <w:pStyle w:val="Prrafobsico"/>
        <w:rPr>
          <w:rFonts w:ascii="Seat Bcn" w:hAnsi="Seat Bcn"/>
          <w:color w:val="auto"/>
          <w:sz w:val="20"/>
          <w:szCs w:val="20"/>
          <w:lang w:val="fr-BE"/>
        </w:rPr>
      </w:pPr>
      <w:r w:rsidRPr="00F95E4B">
        <w:rPr>
          <w:rFonts w:ascii="Seat Bcn" w:hAnsi="Seat Bcn"/>
          <w:color w:val="auto"/>
          <w:sz w:val="20"/>
          <w:szCs w:val="20"/>
          <w:lang w:val="fr-BE"/>
        </w:rPr>
        <w:lastRenderedPageBreak/>
        <w:t>La toute nouvelle SEAT Leon est conçue, développée et produite à Barcelone, dans l’usine de Martorell.</w:t>
      </w:r>
    </w:p>
    <w:p w14:paraId="06F7F454" w14:textId="77777777" w:rsidR="00F95E4B" w:rsidRPr="00F95E4B" w:rsidRDefault="00F95E4B">
      <w:pPr>
        <w:spacing w:after="0" w:line="240" w:lineRule="auto"/>
        <w:rPr>
          <w:rFonts w:ascii="Seat Bcn" w:hAnsi="Seat Bcn" w:cs="MinionPro-Regular"/>
          <w:sz w:val="20"/>
          <w:szCs w:val="20"/>
          <w:lang w:val="fr-BE" w:eastAsia="es-ES"/>
        </w:rPr>
      </w:pPr>
      <w:r w:rsidRPr="00F95E4B">
        <w:rPr>
          <w:rFonts w:ascii="Seat Bcn" w:hAnsi="Seat Bcn"/>
          <w:sz w:val="20"/>
          <w:szCs w:val="20"/>
          <w:lang w:val="fr-BE"/>
        </w:rPr>
        <w:br w:type="page"/>
      </w:r>
    </w:p>
    <w:p w14:paraId="7164DC28" w14:textId="77777777" w:rsidR="00F95E4B" w:rsidRPr="00AF563A" w:rsidRDefault="00F95E4B" w:rsidP="00F95E4B">
      <w:pPr>
        <w:shd w:val="clear" w:color="auto" w:fill="FFFFFF"/>
        <w:spacing w:after="0" w:line="288" w:lineRule="auto"/>
        <w:rPr>
          <w:rFonts w:ascii="Seat Bcn" w:hAnsi="Seat Bcn" w:cs="SeatBcn-Medium"/>
          <w:b/>
          <w:noProof/>
          <w:spacing w:val="-1"/>
          <w:sz w:val="20"/>
          <w:szCs w:val="20"/>
          <w:lang w:val="fr-BE"/>
        </w:rPr>
      </w:pPr>
      <w:r w:rsidRPr="00AF563A">
        <w:rPr>
          <w:rFonts w:ascii="Seat Bcn" w:hAnsi="Seat Bcn"/>
          <w:b/>
          <w:sz w:val="20"/>
          <w:szCs w:val="20"/>
          <w:lang w:val="fr-BE"/>
        </w:rPr>
        <w:lastRenderedPageBreak/>
        <w:t>Table des matières</w:t>
      </w:r>
    </w:p>
    <w:p w14:paraId="455EE53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48CB98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Messages clés : une nouvelle génération pour un nouveau monde……………………………………………………3</w:t>
      </w:r>
    </w:p>
    <w:p w14:paraId="05B5AF7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 le produit le plus innovant jamais réalisé par SEAT………………………</w:t>
      </w:r>
      <w:r w:rsidR="00B27CFD">
        <w:rPr>
          <w:rFonts w:ascii="Seat Bcn" w:hAnsi="Seat Bcn"/>
          <w:sz w:val="20"/>
          <w:szCs w:val="20"/>
          <w:lang w:val="fr-BE"/>
        </w:rPr>
        <w:t>.</w:t>
      </w:r>
      <w:r w:rsidRPr="00F95E4B">
        <w:rPr>
          <w:rFonts w:ascii="Seat Bcn" w:hAnsi="Seat Bcn"/>
          <w:sz w:val="20"/>
          <w:szCs w:val="20"/>
          <w:lang w:val="fr-BE"/>
        </w:rPr>
        <w:t>…4</w:t>
      </w:r>
    </w:p>
    <w:p w14:paraId="2618DF5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Design : des dimensions générales améliorées et une présence encore plus marquée ………</w:t>
      </w:r>
      <w:r w:rsidR="00B27CFD">
        <w:rPr>
          <w:rFonts w:ascii="Seat Bcn" w:hAnsi="Seat Bcn"/>
          <w:sz w:val="20"/>
          <w:szCs w:val="20"/>
          <w:lang w:val="fr-BE"/>
        </w:rPr>
        <w:t>.</w:t>
      </w:r>
      <w:r w:rsidRPr="00F95E4B">
        <w:rPr>
          <w:rFonts w:ascii="Seat Bcn" w:hAnsi="Seat Bcn"/>
          <w:sz w:val="20"/>
          <w:szCs w:val="20"/>
          <w:lang w:val="fr-BE"/>
        </w:rPr>
        <w:t>……..5</w:t>
      </w:r>
    </w:p>
    <w:p w14:paraId="233BE8A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Finitions : personnalisées selon vos besoins..……………………………………………………………</w:t>
      </w:r>
      <w:r w:rsidR="00B661FE">
        <w:rPr>
          <w:rFonts w:ascii="Seat Bcn" w:hAnsi="Seat Bcn"/>
          <w:sz w:val="20"/>
          <w:szCs w:val="20"/>
          <w:lang w:val="fr-BE"/>
        </w:rPr>
        <w:t>…</w:t>
      </w:r>
      <w:r w:rsidRPr="00F95E4B">
        <w:rPr>
          <w:rFonts w:ascii="Seat Bcn" w:hAnsi="Seat Bcn"/>
          <w:sz w:val="20"/>
          <w:szCs w:val="20"/>
          <w:lang w:val="fr-BE"/>
        </w:rPr>
        <w:t>……………………………7</w:t>
      </w:r>
    </w:p>
    <w:p w14:paraId="4C598B1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 illuminer la voie dans le segment………………………………………………</w:t>
      </w:r>
      <w:r w:rsidR="00E27B8B">
        <w:rPr>
          <w:rFonts w:ascii="Seat Bcn" w:hAnsi="Seat Bcn"/>
          <w:sz w:val="20"/>
          <w:szCs w:val="20"/>
          <w:lang w:val="fr-BE"/>
        </w:rPr>
        <w:t>..</w:t>
      </w:r>
      <w:r w:rsidRPr="00F95E4B">
        <w:rPr>
          <w:rFonts w:ascii="Seat Bcn" w:hAnsi="Seat Bcn"/>
          <w:sz w:val="20"/>
          <w:szCs w:val="20"/>
          <w:lang w:val="fr-BE"/>
        </w:rPr>
        <w:t>……….8</w:t>
      </w:r>
    </w:p>
    <w:p w14:paraId="223AAAB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Connectivité : le premier véhicule de la marque totalement connecté……………………………………………</w:t>
      </w:r>
      <w:r w:rsidR="00E27B8B">
        <w:rPr>
          <w:rFonts w:ascii="Seat Bcn" w:hAnsi="Seat Bcn"/>
          <w:sz w:val="20"/>
          <w:szCs w:val="20"/>
          <w:lang w:val="fr-BE"/>
        </w:rPr>
        <w:t>.</w:t>
      </w:r>
      <w:r w:rsidR="00380C35">
        <w:rPr>
          <w:rFonts w:ascii="Seat Bcn" w:hAnsi="Seat Bcn"/>
          <w:sz w:val="20"/>
          <w:szCs w:val="20"/>
          <w:lang w:val="fr-BE"/>
        </w:rPr>
        <w:t>9</w:t>
      </w:r>
    </w:p>
    <w:p w14:paraId="3FB3AD0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Motorisations : large gamme de moteurs les plus avancés ..………………………………………………………………1</w:t>
      </w:r>
      <w:r w:rsidR="007150B0">
        <w:rPr>
          <w:rFonts w:ascii="Seat Bcn" w:hAnsi="Seat Bcn"/>
          <w:sz w:val="20"/>
          <w:szCs w:val="20"/>
          <w:lang w:val="fr-BE"/>
        </w:rPr>
        <w:t>1</w:t>
      </w:r>
    </w:p>
    <w:p w14:paraId="6B02E0F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Sécurité : la SEAT la plus sûre jamais construite présente des systèmes d’aide à la conduite très avancés ………………</w:t>
      </w:r>
      <w:r w:rsidR="00E27B8B">
        <w:rPr>
          <w:rFonts w:ascii="Seat Bcn" w:hAnsi="Seat Bcn"/>
          <w:sz w:val="20"/>
          <w:szCs w:val="20"/>
          <w:lang w:val="fr-BE"/>
        </w:rPr>
        <w:t>………………………………………………………………………………………………………………………………………….</w:t>
      </w:r>
      <w:r w:rsidRPr="00F95E4B">
        <w:rPr>
          <w:rFonts w:ascii="Seat Bcn" w:hAnsi="Seat Bcn"/>
          <w:sz w:val="20"/>
          <w:szCs w:val="20"/>
          <w:lang w:val="fr-BE"/>
        </w:rPr>
        <w:t>.1</w:t>
      </w:r>
      <w:r w:rsidR="007150B0">
        <w:rPr>
          <w:rFonts w:ascii="Seat Bcn" w:hAnsi="Seat Bcn"/>
          <w:sz w:val="20"/>
          <w:szCs w:val="20"/>
          <w:lang w:val="fr-BE"/>
        </w:rPr>
        <w:t>4</w:t>
      </w:r>
    </w:p>
    <w:p w14:paraId="687DD06D" w14:textId="77777777" w:rsidR="004F227B" w:rsidRPr="00F95E4B" w:rsidRDefault="00F95E4B" w:rsidP="00F95E4B">
      <w:pPr>
        <w:pStyle w:val="Prrafobsico"/>
        <w:rPr>
          <w:rFonts w:ascii="Seat Bcn" w:hAnsi="Seat Bcn" w:cs="SeatBcn-Medium"/>
          <w:color w:val="auto"/>
          <w:spacing w:val="-1"/>
          <w:sz w:val="20"/>
          <w:szCs w:val="20"/>
          <w:lang w:val="fr-BE"/>
        </w:rPr>
      </w:pPr>
      <w:r w:rsidRPr="00F95E4B">
        <w:rPr>
          <w:rFonts w:ascii="Seat Bcn" w:hAnsi="Seat Bcn"/>
          <w:color w:val="auto"/>
          <w:sz w:val="20"/>
          <w:szCs w:val="20"/>
          <w:lang w:val="fr-BE"/>
        </w:rPr>
        <w:t>Héritage : le chemin vers la quatrième génération ……………………………………………………………………………</w:t>
      </w:r>
      <w:r w:rsidR="00E27B8B">
        <w:rPr>
          <w:rFonts w:ascii="Seat Bcn" w:hAnsi="Seat Bcn"/>
          <w:color w:val="auto"/>
          <w:sz w:val="20"/>
          <w:szCs w:val="20"/>
          <w:lang w:val="fr-BE"/>
        </w:rPr>
        <w:t>….</w:t>
      </w:r>
      <w:r w:rsidRPr="00F95E4B">
        <w:rPr>
          <w:rFonts w:ascii="Seat Bcn" w:hAnsi="Seat Bcn"/>
          <w:color w:val="auto"/>
          <w:sz w:val="20"/>
          <w:szCs w:val="20"/>
          <w:lang w:val="fr-BE"/>
        </w:rPr>
        <w:t>1</w:t>
      </w:r>
      <w:r w:rsidR="007150B0">
        <w:rPr>
          <w:rFonts w:ascii="Seat Bcn" w:hAnsi="Seat Bcn"/>
          <w:color w:val="auto"/>
          <w:sz w:val="20"/>
          <w:szCs w:val="20"/>
          <w:lang w:val="fr-BE"/>
        </w:rPr>
        <w:t>6</w:t>
      </w:r>
    </w:p>
    <w:p w14:paraId="3DB1DE4F" w14:textId="77777777" w:rsidR="004F227B" w:rsidRPr="00F95E4B" w:rsidRDefault="004F227B" w:rsidP="004F227B">
      <w:pPr>
        <w:pStyle w:val="Prrafobsico"/>
        <w:rPr>
          <w:rFonts w:ascii="Seat Bcn" w:hAnsi="Seat Bcn" w:cs="SeatBcn-Medium"/>
          <w:color w:val="auto"/>
          <w:spacing w:val="-1"/>
          <w:sz w:val="20"/>
          <w:szCs w:val="20"/>
          <w:lang w:val="fr-BE"/>
        </w:rPr>
      </w:pPr>
    </w:p>
    <w:p w14:paraId="6BAA4813" w14:textId="77777777" w:rsidR="00F95E4B" w:rsidRPr="00F95E4B" w:rsidRDefault="00F95E4B">
      <w:pPr>
        <w:spacing w:after="0" w:line="240" w:lineRule="auto"/>
        <w:rPr>
          <w:rFonts w:ascii="Seat Bcn" w:hAnsi="Seat Bcn" w:cs="SeatBcn-Medium"/>
          <w:spacing w:val="-1"/>
          <w:sz w:val="20"/>
          <w:szCs w:val="20"/>
          <w:lang w:val="fr-BE" w:eastAsia="es-ES"/>
        </w:rPr>
      </w:pPr>
      <w:r w:rsidRPr="00F95E4B">
        <w:rPr>
          <w:rFonts w:ascii="Seat Bcn" w:hAnsi="Seat Bcn" w:cs="SeatBcn-Medium"/>
          <w:spacing w:val="-1"/>
          <w:sz w:val="20"/>
          <w:szCs w:val="20"/>
          <w:lang w:val="fr-BE"/>
        </w:rPr>
        <w:br w:type="page"/>
      </w:r>
    </w:p>
    <w:p w14:paraId="7E9BF6C3" w14:textId="77777777" w:rsidR="00F95E4B" w:rsidRPr="00AF563A" w:rsidRDefault="00F95E4B" w:rsidP="00F95E4B">
      <w:pPr>
        <w:shd w:val="clear" w:color="auto" w:fill="FFFFFF"/>
        <w:spacing w:after="0" w:line="288" w:lineRule="auto"/>
        <w:rPr>
          <w:rFonts w:ascii="Seat Bcn" w:hAnsi="Seat Bcn" w:cs="SeatBcn-Medium"/>
          <w:b/>
          <w:noProof/>
          <w:spacing w:val="-1"/>
          <w:sz w:val="20"/>
          <w:szCs w:val="20"/>
          <w:lang w:val="fr-BE"/>
        </w:rPr>
      </w:pPr>
      <w:r w:rsidRPr="00AF563A">
        <w:rPr>
          <w:rFonts w:ascii="Seat Bcn" w:hAnsi="Seat Bcn"/>
          <w:b/>
          <w:sz w:val="20"/>
          <w:szCs w:val="20"/>
          <w:lang w:val="fr-BE"/>
        </w:rPr>
        <w:lastRenderedPageBreak/>
        <w:t xml:space="preserve">Messages clés : une nouvelle génération de SEAT Leon pour un nouveau monde </w:t>
      </w:r>
    </w:p>
    <w:p w14:paraId="40568C67" w14:textId="77777777" w:rsidR="00F95E4B" w:rsidRPr="00F95E4B" w:rsidRDefault="00F95E4B" w:rsidP="00F95E4B">
      <w:pPr>
        <w:spacing w:after="0" w:line="240" w:lineRule="auto"/>
        <w:rPr>
          <w:rFonts w:ascii="Seat Bcn" w:hAnsi="Seat Bcn" w:cs="SeatBcn-Medium"/>
          <w:noProof/>
          <w:spacing w:val="-1"/>
          <w:sz w:val="20"/>
          <w:szCs w:val="20"/>
          <w:lang w:val="fr-BE" w:eastAsia="zh-CN"/>
        </w:rPr>
      </w:pPr>
    </w:p>
    <w:p w14:paraId="5355251B" w14:textId="77777777" w:rsidR="00F95E4B" w:rsidRPr="00AF563A" w:rsidRDefault="00F95E4B" w:rsidP="00F95E4B">
      <w:pPr>
        <w:spacing w:after="0"/>
        <w:rPr>
          <w:rFonts w:ascii="Seat Bcn" w:hAnsi="Seat Bcn"/>
          <w:b/>
          <w:bCs/>
          <w:sz w:val="20"/>
          <w:szCs w:val="20"/>
          <w:lang w:val="fr-BE"/>
        </w:rPr>
      </w:pPr>
      <w:r w:rsidRPr="00AF563A">
        <w:rPr>
          <w:rFonts w:ascii="Seat Bcn" w:hAnsi="Seat Bcn"/>
          <w:b/>
          <w:bCs/>
          <w:sz w:val="20"/>
          <w:szCs w:val="20"/>
          <w:lang w:val="fr-BE"/>
        </w:rPr>
        <w:t>UNE ÉVOLUTION STYLISTIQUE FORTE</w:t>
      </w:r>
    </w:p>
    <w:p w14:paraId="047D66E9" w14:textId="77777777" w:rsidR="00F95E4B" w:rsidRPr="00F95E4B" w:rsidRDefault="00F95E4B" w:rsidP="00F95E4B">
      <w:pPr>
        <w:spacing w:after="0"/>
        <w:rPr>
          <w:rFonts w:ascii="Seat Bcn" w:hAnsi="Seat Bcn"/>
          <w:bCs/>
          <w:sz w:val="20"/>
          <w:szCs w:val="20"/>
          <w:lang w:val="fr-BE"/>
        </w:rPr>
      </w:pPr>
      <w:r w:rsidRPr="00F95E4B">
        <w:rPr>
          <w:rFonts w:ascii="Seat Bcn" w:hAnsi="Seat Bcn"/>
          <w:bCs/>
          <w:sz w:val="20"/>
          <w:szCs w:val="20"/>
          <w:lang w:val="fr-BE"/>
        </w:rPr>
        <w:t>La toute nouvelle SEAT Leon propose une évolution stylistique forte par rapport à la version précédente : son nouveau langage esthétique extérieur et intérieur lui donne un caractère plus affirmé, qui est renforcé par ses proportions générales améliorées, sa face avant plus déterminée et ses lignes plus douces. La toute nouvelle SEAT Leon éclaire le chemin dans le segment grâce à une gamme de technologies d’éclairage innovantes, comprenant un éclairage d’ambiance enveloppant, des feux arrière traversants, des clignotants dynamiques, des phares Full LED et un éclairage de bienvenue.</w:t>
      </w:r>
    </w:p>
    <w:p w14:paraId="59E1B3E9" w14:textId="77777777" w:rsidR="00F95E4B" w:rsidRPr="00F95E4B" w:rsidRDefault="00F95E4B" w:rsidP="00F95E4B">
      <w:pPr>
        <w:spacing w:after="0"/>
        <w:rPr>
          <w:rFonts w:ascii="Seat Bcn" w:hAnsi="Seat Bcn"/>
          <w:bCs/>
          <w:sz w:val="20"/>
          <w:szCs w:val="20"/>
          <w:lang w:val="fr-BE"/>
        </w:rPr>
      </w:pPr>
    </w:p>
    <w:p w14:paraId="42BFE57C" w14:textId="77777777" w:rsidR="00F95E4B" w:rsidRPr="00AF563A" w:rsidRDefault="00F95E4B" w:rsidP="00F95E4B">
      <w:pPr>
        <w:spacing w:after="0"/>
        <w:rPr>
          <w:rFonts w:ascii="Seat Bcn" w:hAnsi="Seat Bcn"/>
          <w:b/>
          <w:sz w:val="20"/>
          <w:szCs w:val="20"/>
          <w:lang w:val="fr-BE"/>
        </w:rPr>
      </w:pPr>
      <w:r w:rsidRPr="00AF563A">
        <w:rPr>
          <w:rFonts w:ascii="Seat Bcn" w:hAnsi="Seat Bcn"/>
          <w:b/>
          <w:sz w:val="20"/>
          <w:szCs w:val="20"/>
          <w:lang w:val="fr-BE"/>
        </w:rPr>
        <w:t>LARGE GAMME DE MOTEURS LES PLUS AVANCÉS</w:t>
      </w:r>
    </w:p>
    <w:p w14:paraId="56D398D7" w14:textId="77777777" w:rsidR="00F95E4B" w:rsidRPr="00F95E4B" w:rsidRDefault="00F95E4B" w:rsidP="00F95E4B">
      <w:pPr>
        <w:spacing w:after="0"/>
        <w:rPr>
          <w:rFonts w:ascii="Seat Bcn" w:eastAsia="Times New Roman" w:hAnsi="Seat Bcn"/>
          <w:sz w:val="20"/>
          <w:szCs w:val="20"/>
          <w:lang w:val="fr-BE"/>
        </w:rPr>
      </w:pPr>
      <w:r w:rsidRPr="00F95E4B">
        <w:rPr>
          <w:rFonts w:ascii="Seat Bcn" w:hAnsi="Seat Bcn"/>
          <w:sz w:val="20"/>
          <w:szCs w:val="20"/>
          <w:lang w:val="fr-BE"/>
        </w:rPr>
        <w:t>La quatrième génération de la Leon améliore l’efficience grâce à sa gamme de moteurs avancés : les technologies utilisant l’essence (TSI), le diesel (TDI), le gaz naturel comprimé (TGI), l’hybridation légère (</w:t>
      </w:r>
      <w:proofErr w:type="spellStart"/>
      <w:r w:rsidRPr="00F95E4B">
        <w:rPr>
          <w:rFonts w:ascii="Seat Bcn" w:hAnsi="Seat Bcn"/>
          <w:sz w:val="20"/>
          <w:szCs w:val="20"/>
          <w:lang w:val="fr-BE"/>
        </w:rPr>
        <w:t>eTSI</w:t>
      </w:r>
      <w:proofErr w:type="spellEnd"/>
      <w:r w:rsidRPr="00F95E4B">
        <w:rPr>
          <w:rFonts w:ascii="Seat Bcn" w:hAnsi="Seat Bcn"/>
          <w:sz w:val="20"/>
          <w:szCs w:val="20"/>
          <w:lang w:val="fr-BE"/>
        </w:rPr>
        <w:t>) et l’hybride rechargeable (</w:t>
      </w:r>
      <w:proofErr w:type="spellStart"/>
      <w:r w:rsidRPr="00F95E4B">
        <w:rPr>
          <w:rFonts w:ascii="Seat Bcn" w:hAnsi="Seat Bcn"/>
          <w:sz w:val="20"/>
          <w:szCs w:val="20"/>
          <w:lang w:val="fr-BE"/>
        </w:rPr>
        <w:t>eHybrid</w:t>
      </w:r>
      <w:proofErr w:type="spellEnd"/>
      <w:r w:rsidRPr="00F95E4B">
        <w:rPr>
          <w:rFonts w:ascii="Seat Bcn" w:hAnsi="Seat Bcn"/>
          <w:sz w:val="20"/>
          <w:szCs w:val="20"/>
          <w:lang w:val="fr-BE"/>
        </w:rPr>
        <w:t xml:space="preserve">) sont toutes disponibles. </w:t>
      </w:r>
    </w:p>
    <w:p w14:paraId="0E9B654C" w14:textId="77777777" w:rsidR="00F95E4B" w:rsidRPr="00F95E4B" w:rsidRDefault="00F95E4B" w:rsidP="00F95E4B">
      <w:pPr>
        <w:spacing w:after="0"/>
        <w:rPr>
          <w:rFonts w:ascii="Seat Bcn" w:eastAsia="Times New Roman" w:hAnsi="Seat Bcn"/>
          <w:sz w:val="20"/>
          <w:szCs w:val="20"/>
          <w:lang w:val="fr-BE"/>
        </w:rPr>
      </w:pPr>
    </w:p>
    <w:p w14:paraId="7A89CB61" w14:textId="77777777" w:rsidR="00F95E4B" w:rsidRPr="00AF563A" w:rsidRDefault="00F95E4B" w:rsidP="00F95E4B">
      <w:pPr>
        <w:spacing w:after="0"/>
        <w:rPr>
          <w:rFonts w:ascii="Seat Bcn" w:hAnsi="Seat Bcn"/>
          <w:b/>
          <w:sz w:val="20"/>
          <w:szCs w:val="20"/>
          <w:lang w:val="fr-BE"/>
        </w:rPr>
      </w:pPr>
      <w:r w:rsidRPr="00AF563A">
        <w:rPr>
          <w:rFonts w:ascii="Seat Bcn" w:hAnsi="Seat Bcn"/>
          <w:b/>
          <w:sz w:val="20"/>
          <w:szCs w:val="20"/>
          <w:lang w:val="fr-BE"/>
        </w:rPr>
        <w:t>PREMIÈRE VOITURE ENTIÈREMENT CONNECTÉE DE SEAT</w:t>
      </w:r>
    </w:p>
    <w:p w14:paraId="134C3FFA" w14:textId="77777777" w:rsidR="00F95E4B" w:rsidRPr="00F95E4B" w:rsidRDefault="00F95E4B" w:rsidP="00F95E4B">
      <w:pPr>
        <w:spacing w:after="0"/>
        <w:rPr>
          <w:rFonts w:ascii="Seat Bcn" w:hAnsi="Seat Bcn"/>
          <w:sz w:val="20"/>
          <w:szCs w:val="20"/>
          <w:lang w:val="fr-BE"/>
        </w:rPr>
      </w:pPr>
      <w:r w:rsidRPr="00F95E4B">
        <w:rPr>
          <w:rFonts w:ascii="Seat Bcn" w:hAnsi="Seat Bcn"/>
          <w:sz w:val="20"/>
          <w:szCs w:val="20"/>
          <w:lang w:val="fr-BE"/>
        </w:rPr>
        <w:t xml:space="preserve">La toute nouvelle SEAT Leon est la première voiture entièrement connectée de SEAT : elle propose une connectivité embarquée (Full Link avec Android Auto et </w:t>
      </w:r>
      <w:proofErr w:type="spellStart"/>
      <w:r w:rsidRPr="00F95E4B">
        <w:rPr>
          <w:rFonts w:ascii="Seat Bcn" w:hAnsi="Seat Bcn"/>
          <w:sz w:val="20"/>
          <w:szCs w:val="20"/>
          <w:lang w:val="fr-BE"/>
        </w:rPr>
        <w:t>CarPlay</w:t>
      </w:r>
      <w:proofErr w:type="spellEnd"/>
      <w:r w:rsidRPr="00F95E4B">
        <w:rPr>
          <w:rFonts w:ascii="Seat Bcn" w:hAnsi="Seat Bcn"/>
          <w:sz w:val="20"/>
          <w:szCs w:val="20"/>
          <w:lang w:val="fr-BE"/>
        </w:rPr>
        <w:t xml:space="preserve"> sans fil ainsi que les fonctions et services en ligne) et hors du véhicule (SEAT CONNECT).</w:t>
      </w:r>
    </w:p>
    <w:p w14:paraId="6F3F177C" w14:textId="77777777" w:rsidR="00F95E4B" w:rsidRPr="00F95E4B" w:rsidRDefault="00F95E4B" w:rsidP="00F95E4B">
      <w:pPr>
        <w:spacing w:after="0"/>
        <w:rPr>
          <w:rFonts w:ascii="Seat Bcn" w:eastAsia="Times New Roman" w:hAnsi="Seat Bcn"/>
          <w:sz w:val="20"/>
          <w:szCs w:val="20"/>
          <w:lang w:val="fr-BE"/>
        </w:rPr>
      </w:pPr>
    </w:p>
    <w:p w14:paraId="6274DCB1" w14:textId="77777777" w:rsidR="00F95E4B" w:rsidRPr="00AF563A" w:rsidRDefault="00F95E4B" w:rsidP="00F95E4B">
      <w:pPr>
        <w:spacing w:after="0"/>
        <w:rPr>
          <w:rFonts w:ascii="Seat Bcn" w:hAnsi="Seat Bcn"/>
          <w:b/>
          <w:bCs/>
          <w:sz w:val="20"/>
          <w:szCs w:val="20"/>
          <w:lang w:val="fr-BE"/>
        </w:rPr>
      </w:pPr>
      <w:r w:rsidRPr="00AF563A">
        <w:rPr>
          <w:rFonts w:ascii="Seat Bcn" w:hAnsi="Seat Bcn"/>
          <w:b/>
          <w:bCs/>
          <w:sz w:val="20"/>
          <w:szCs w:val="20"/>
          <w:lang w:val="fr-BE"/>
        </w:rPr>
        <w:t>À L’ÉPREUVE DU FUTUR</w:t>
      </w:r>
    </w:p>
    <w:p w14:paraId="38435AD4" w14:textId="77777777" w:rsidR="00F95E4B" w:rsidRPr="00F95E4B" w:rsidRDefault="00F95E4B" w:rsidP="00F95E4B">
      <w:pPr>
        <w:spacing w:after="0"/>
        <w:rPr>
          <w:rFonts w:ascii="Seat Bcn" w:hAnsi="Seat Bcn"/>
          <w:bCs/>
          <w:sz w:val="20"/>
          <w:szCs w:val="20"/>
          <w:lang w:val="fr-BE"/>
        </w:rPr>
      </w:pPr>
      <w:r w:rsidRPr="00F95E4B">
        <w:rPr>
          <w:rFonts w:ascii="Seat Bcn" w:hAnsi="Seat Bcn"/>
          <w:bCs/>
          <w:sz w:val="20"/>
          <w:szCs w:val="20"/>
          <w:lang w:val="fr-BE"/>
        </w:rPr>
        <w:t>La toute nouvelle SEAT Leon est parée pour le futur. Basée sur la plate-forme MQB Evo, la nouvelle génération de SEAT Leon est le produit le plus innovant jamais construit par la marque : la connectivité totale inédite, les systèmes d’aide à la conduite à la pointe de la technologie et les technologies hybrides la rendent prête pour tout ce que lui réserve l’avenir.</w:t>
      </w:r>
    </w:p>
    <w:p w14:paraId="0B003968" w14:textId="77777777" w:rsidR="00F95E4B" w:rsidRPr="00F95E4B" w:rsidRDefault="00F95E4B" w:rsidP="00F95E4B">
      <w:pPr>
        <w:spacing w:after="0"/>
        <w:rPr>
          <w:rFonts w:ascii="Seat Bcn" w:hAnsi="Seat Bcn"/>
          <w:bCs/>
          <w:sz w:val="20"/>
          <w:szCs w:val="20"/>
          <w:lang w:val="fr-BE"/>
        </w:rPr>
      </w:pPr>
    </w:p>
    <w:p w14:paraId="22A6FBB6" w14:textId="77777777" w:rsidR="00F95E4B" w:rsidRPr="00AF563A" w:rsidRDefault="00F95E4B" w:rsidP="00F95E4B">
      <w:pPr>
        <w:spacing w:after="0"/>
        <w:rPr>
          <w:rFonts w:ascii="Seat Bcn" w:hAnsi="Seat Bcn"/>
          <w:b/>
          <w:bCs/>
          <w:sz w:val="20"/>
          <w:szCs w:val="20"/>
          <w:lang w:val="fr-BE"/>
        </w:rPr>
      </w:pPr>
      <w:r w:rsidRPr="00AF563A">
        <w:rPr>
          <w:rFonts w:ascii="Seat Bcn" w:hAnsi="Seat Bcn"/>
          <w:b/>
          <w:bCs/>
          <w:sz w:val="20"/>
          <w:szCs w:val="20"/>
          <w:lang w:val="fr-BE"/>
        </w:rPr>
        <w:t>LA SEAT LA PLUS SÛRE</w:t>
      </w:r>
    </w:p>
    <w:p w14:paraId="7B13400B" w14:textId="77777777" w:rsidR="00F95E4B" w:rsidRPr="00F95E4B" w:rsidRDefault="00F95E4B" w:rsidP="00F95E4B">
      <w:pPr>
        <w:spacing w:after="0"/>
        <w:rPr>
          <w:rFonts w:ascii="Seat Bcn" w:hAnsi="Seat Bcn"/>
          <w:bCs/>
          <w:sz w:val="20"/>
          <w:szCs w:val="20"/>
          <w:lang w:val="fr-BE"/>
        </w:rPr>
      </w:pPr>
      <w:r w:rsidRPr="00F95E4B">
        <w:rPr>
          <w:rFonts w:ascii="Seat Bcn" w:hAnsi="Seat Bcn"/>
          <w:bCs/>
          <w:sz w:val="20"/>
          <w:szCs w:val="20"/>
          <w:lang w:val="fr-BE"/>
        </w:rPr>
        <w:t xml:space="preserve">Dotée du régulateur adaptatif de la vitesse avec fonction d’anticipation, de l’Emergency Assist 3.0, du </w:t>
      </w:r>
      <w:proofErr w:type="spellStart"/>
      <w:r w:rsidRPr="00F95E4B">
        <w:rPr>
          <w:rFonts w:ascii="Seat Bcn" w:hAnsi="Seat Bcn"/>
          <w:bCs/>
          <w:sz w:val="20"/>
          <w:szCs w:val="20"/>
          <w:lang w:val="fr-BE"/>
        </w:rPr>
        <w:t>Travel</w:t>
      </w:r>
      <w:proofErr w:type="spellEnd"/>
      <w:r w:rsidRPr="00F95E4B">
        <w:rPr>
          <w:rFonts w:ascii="Seat Bcn" w:hAnsi="Seat Bcn"/>
          <w:bCs/>
          <w:sz w:val="20"/>
          <w:szCs w:val="20"/>
          <w:lang w:val="fr-BE"/>
        </w:rPr>
        <w:t xml:space="preserve"> Assist, du </w:t>
      </w:r>
      <w:proofErr w:type="spellStart"/>
      <w:r w:rsidRPr="00F95E4B">
        <w:rPr>
          <w:rFonts w:ascii="Seat Bcn" w:hAnsi="Seat Bcn"/>
          <w:bCs/>
          <w:sz w:val="20"/>
          <w:szCs w:val="20"/>
          <w:lang w:val="fr-BE"/>
        </w:rPr>
        <w:t>Side</w:t>
      </w:r>
      <w:proofErr w:type="spellEnd"/>
      <w:r w:rsidRPr="00F95E4B">
        <w:rPr>
          <w:rFonts w:ascii="Seat Bcn" w:hAnsi="Seat Bcn"/>
          <w:bCs/>
          <w:sz w:val="20"/>
          <w:szCs w:val="20"/>
          <w:lang w:val="fr-BE"/>
        </w:rPr>
        <w:t xml:space="preserve"> Assist et de l’Exit Assist, la nouvelle génération de la Leon combine quelques-uns des systèmes d'aide à la conduite les plus avancés pour garantir une protection maximale dans toutes les situations. La toute nouvelle Leon est ainsi le véhicule le plus sûr jamais construit par la marque.</w:t>
      </w:r>
    </w:p>
    <w:p w14:paraId="2C8CD86A" w14:textId="77777777" w:rsidR="00F95E4B" w:rsidRPr="00F95E4B" w:rsidRDefault="00F95E4B" w:rsidP="00F95E4B">
      <w:pPr>
        <w:spacing w:after="0"/>
        <w:rPr>
          <w:rFonts w:ascii="Seat Bcn" w:eastAsia="Times New Roman" w:hAnsi="Seat Bcn"/>
          <w:sz w:val="20"/>
          <w:szCs w:val="20"/>
          <w:lang w:val="fr-BE"/>
        </w:rPr>
      </w:pPr>
    </w:p>
    <w:p w14:paraId="32571C12" w14:textId="77777777" w:rsidR="00F95E4B" w:rsidRPr="00F95E4B" w:rsidRDefault="00F95E4B" w:rsidP="00F95E4B">
      <w:pPr>
        <w:spacing w:after="0"/>
        <w:rPr>
          <w:rFonts w:ascii="Seat Bcn" w:eastAsia="Times New Roman" w:hAnsi="Seat Bcn"/>
          <w:bCs/>
          <w:sz w:val="20"/>
          <w:szCs w:val="20"/>
          <w:lang w:val="fr-BE"/>
        </w:rPr>
      </w:pPr>
      <w:r w:rsidRPr="00AF563A">
        <w:rPr>
          <w:rFonts w:ascii="Seat Bcn" w:hAnsi="Seat Bcn"/>
          <w:b/>
          <w:sz w:val="20"/>
          <w:szCs w:val="20"/>
          <w:lang w:val="fr-BE"/>
        </w:rPr>
        <w:t>PRATIQUE JUSQUE DANS LES MOINDRES DÉTAILS</w:t>
      </w:r>
      <w:r w:rsidRPr="00AF563A">
        <w:rPr>
          <w:rFonts w:ascii="Seat Bcn" w:hAnsi="Seat Bcn"/>
          <w:b/>
          <w:sz w:val="20"/>
          <w:szCs w:val="20"/>
          <w:lang w:val="fr-BE"/>
        </w:rPr>
        <w:br/>
      </w:r>
      <w:r w:rsidRPr="00F95E4B">
        <w:rPr>
          <w:rFonts w:ascii="Seat Bcn" w:hAnsi="Seat Bcn"/>
          <w:sz w:val="20"/>
          <w:szCs w:val="20"/>
          <w:lang w:val="fr-BE"/>
        </w:rPr>
        <w:t xml:space="preserve">Le modèle le plus populaire de SEAT devient encore plus pratique. Grâce aux plus grandes dimensions de la 5 portes et de la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(86 mm et 93 mm), le modèle est plus spacieux à l’arrière et propose un coffre encore plus volumineux sur la version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w:t>
      </w:r>
    </w:p>
    <w:p w14:paraId="52DCB5E8" w14:textId="77777777" w:rsidR="00F95E4B" w:rsidRPr="00F95E4B" w:rsidRDefault="00F95E4B" w:rsidP="00F95E4B">
      <w:pPr>
        <w:spacing w:after="0"/>
        <w:rPr>
          <w:rFonts w:ascii="Seat Bcn" w:eastAsia="Times New Roman" w:hAnsi="Seat Bcn"/>
          <w:bCs/>
          <w:sz w:val="20"/>
          <w:szCs w:val="20"/>
          <w:lang w:val="fr-BE"/>
        </w:rPr>
      </w:pPr>
    </w:p>
    <w:p w14:paraId="783B572D" w14:textId="77777777" w:rsidR="00F95E4B" w:rsidRPr="00AF563A" w:rsidRDefault="00F95E4B" w:rsidP="00F95E4B">
      <w:pPr>
        <w:spacing w:after="0"/>
        <w:rPr>
          <w:rFonts w:ascii="Seat Bcn" w:eastAsia="Times New Roman" w:hAnsi="Seat Bcn"/>
          <w:b/>
          <w:bCs/>
          <w:sz w:val="20"/>
          <w:szCs w:val="20"/>
          <w:lang w:val="fr-BE"/>
        </w:rPr>
      </w:pPr>
      <w:r w:rsidRPr="00AF563A">
        <w:rPr>
          <w:rFonts w:ascii="Seat Bcn" w:hAnsi="Seat Bcn"/>
          <w:b/>
          <w:bCs/>
          <w:sz w:val="20"/>
          <w:szCs w:val="20"/>
          <w:lang w:val="fr-BE"/>
        </w:rPr>
        <w:t>NÉ À BARCELONE</w:t>
      </w:r>
    </w:p>
    <w:p w14:paraId="178C47A5" w14:textId="77777777" w:rsidR="00F95E4B" w:rsidRPr="00F95E4B" w:rsidRDefault="00F95E4B" w:rsidP="00F95E4B">
      <w:pPr>
        <w:spacing w:after="0"/>
        <w:rPr>
          <w:rFonts w:ascii="Seat Bcn" w:eastAsia="Times New Roman" w:hAnsi="Seat Bcn"/>
          <w:sz w:val="20"/>
          <w:szCs w:val="20"/>
          <w:lang w:val="fr-BE"/>
        </w:rPr>
      </w:pPr>
      <w:r w:rsidRPr="00F95E4B">
        <w:rPr>
          <w:rFonts w:ascii="Seat Bcn" w:hAnsi="Seat Bcn"/>
          <w:sz w:val="20"/>
          <w:szCs w:val="20"/>
          <w:lang w:val="fr-BE"/>
        </w:rPr>
        <w:t>La toute nouvelle SEAT Leon est conçue, développée et produite à Barcelone (Martorell).</w:t>
      </w:r>
    </w:p>
    <w:p w14:paraId="7BA546CD" w14:textId="77777777" w:rsidR="00F95E4B" w:rsidRPr="00F95E4B" w:rsidRDefault="00F95E4B" w:rsidP="00F95E4B">
      <w:pPr>
        <w:spacing w:after="0"/>
        <w:rPr>
          <w:rFonts w:ascii="Seat Bcn" w:eastAsia="Times New Roman" w:hAnsi="Seat Bcn"/>
          <w:sz w:val="20"/>
          <w:szCs w:val="20"/>
          <w:lang w:val="fr-BE"/>
        </w:rPr>
      </w:pPr>
    </w:p>
    <w:p w14:paraId="0E9A19B7" w14:textId="77777777" w:rsidR="00F95E4B" w:rsidRPr="00AF563A" w:rsidRDefault="00F95E4B" w:rsidP="00F95E4B">
      <w:pPr>
        <w:spacing w:after="0"/>
        <w:rPr>
          <w:rFonts w:ascii="Seat Bcn" w:eastAsia="Times New Roman" w:hAnsi="Seat Bcn"/>
          <w:b/>
          <w:sz w:val="20"/>
          <w:szCs w:val="20"/>
          <w:lang w:val="fr-BE"/>
        </w:rPr>
      </w:pPr>
      <w:r w:rsidRPr="00AF563A">
        <w:rPr>
          <w:rFonts w:ascii="Seat Bcn" w:hAnsi="Seat Bcn"/>
          <w:b/>
          <w:sz w:val="20"/>
          <w:szCs w:val="20"/>
          <w:lang w:val="fr-BE"/>
        </w:rPr>
        <w:t>UNE RÉUSSITE EXEMPLAIRE</w:t>
      </w:r>
    </w:p>
    <w:p w14:paraId="48D9430B" w14:textId="77777777" w:rsidR="00AF563A" w:rsidRDefault="00F95E4B" w:rsidP="00F95E4B">
      <w:pPr>
        <w:rPr>
          <w:rFonts w:ascii="Seat Bcn" w:hAnsi="Seat Bcn"/>
          <w:sz w:val="20"/>
          <w:szCs w:val="20"/>
          <w:lang w:val="fr-BE"/>
        </w:rPr>
      </w:pPr>
      <w:r w:rsidRPr="00F95E4B">
        <w:rPr>
          <w:rFonts w:ascii="Seat Bcn" w:hAnsi="Seat Bcn"/>
          <w:sz w:val="20"/>
          <w:szCs w:val="20"/>
          <w:lang w:val="fr-BE"/>
        </w:rPr>
        <w:t>Au cours des trois générations, la Leon a été écoulée à plus de 2 millions d’unités et la nouvelle génération est vouée à faire perdurer cette réussite exemplaire.</w:t>
      </w:r>
    </w:p>
    <w:p w14:paraId="51EDD45D" w14:textId="77777777" w:rsidR="00AF563A" w:rsidRDefault="00AF563A">
      <w:pPr>
        <w:spacing w:after="0" w:line="240" w:lineRule="auto"/>
        <w:rPr>
          <w:rFonts w:ascii="Seat Bcn" w:hAnsi="Seat Bcn"/>
          <w:sz w:val="20"/>
          <w:szCs w:val="20"/>
          <w:lang w:val="fr-BE"/>
        </w:rPr>
      </w:pPr>
      <w:r>
        <w:rPr>
          <w:rFonts w:ascii="Seat Bcn" w:hAnsi="Seat Bcn"/>
          <w:sz w:val="20"/>
          <w:szCs w:val="20"/>
          <w:lang w:val="fr-BE"/>
        </w:rPr>
        <w:br w:type="page"/>
      </w:r>
    </w:p>
    <w:p w14:paraId="2BF8C5AF" w14:textId="77777777" w:rsidR="00F95E4B" w:rsidRPr="00AF563A" w:rsidRDefault="00F95E4B" w:rsidP="00F95E4B">
      <w:pPr>
        <w:spacing w:after="0" w:line="240" w:lineRule="auto"/>
        <w:rPr>
          <w:rFonts w:ascii="Seat Bcn" w:hAnsi="Seat Bcn" w:cs="SeatBcn-Medium"/>
          <w:b/>
          <w:noProof/>
          <w:spacing w:val="-1"/>
          <w:sz w:val="20"/>
          <w:szCs w:val="20"/>
          <w:lang w:val="fr-BE"/>
        </w:rPr>
      </w:pPr>
      <w:r w:rsidRPr="00AF563A">
        <w:rPr>
          <w:rFonts w:ascii="Seat Bcn" w:hAnsi="Seat Bcn"/>
          <w:b/>
          <w:sz w:val="20"/>
          <w:szCs w:val="20"/>
          <w:lang w:val="fr-BE"/>
        </w:rPr>
        <w:lastRenderedPageBreak/>
        <w:t>Introduction : la toute nouvelle SEAT Leon est le produit le plus innovant jamais construit par SEAT</w:t>
      </w:r>
    </w:p>
    <w:p w14:paraId="01C4928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highlight w:val="yellow"/>
          <w:lang w:val="fr-BE" w:eastAsia="zh-CN"/>
        </w:rPr>
      </w:pPr>
    </w:p>
    <w:p w14:paraId="6D35471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est le plus récent véhicule à être conçu et développé dans les installations de SEAT à Martorell, qui en accueille aussi la production. La Leon est l’un des piliers essentiels de la gamme de la marque, comme le prouvent les quelque 2 millions d’exemplaires écoulés depuis son lancement en 1999. La quatrième génération est conçue pour porter le véhicule à un niveau inédit, proposant plus de dynamisme, d’efficience, de sécurité et d’attrait.</w:t>
      </w:r>
    </w:p>
    <w:p w14:paraId="2FF50A3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696784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marché des véhicules compacts est de plus en plus concurrentiel à mesure que les tendances mondiales changent la manière dont les véhicules sont perçus et que les pressions externes augmentent, mais SEAT fait face à ces aspects avec la toute nouvelle Leon.</w:t>
      </w:r>
    </w:p>
    <w:p w14:paraId="3591763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870F2D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véhicule propose une évolution stylistique forte et un langage esthétique extérieur et intérieur qui lui donne un caractère plus affirmé, renforcé en grande partie par ses nouvelles dimensions, sa face avant plus déterminée et sa nouvelle approche en matière de technologie d’éclairage intérieur et extérieur.</w:t>
      </w:r>
    </w:p>
    <w:p w14:paraId="1020502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2AF0D2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Étant donné que le monde est de plus en plus connecté, la nouvelle génération de la Leon permet aux utilisateurs d’intégrer leur vie numérique dans le véhicule. La nouvelle SEAT Leon est le premier véhicule de la marque entièrement connecté, proposant une connectivité avec Full Link (Android Auto et accès sans fil à Apple </w:t>
      </w:r>
      <w:proofErr w:type="spellStart"/>
      <w:r w:rsidRPr="00F95E4B">
        <w:rPr>
          <w:rFonts w:ascii="Seat Bcn" w:hAnsi="Seat Bcn"/>
          <w:sz w:val="20"/>
          <w:szCs w:val="20"/>
          <w:lang w:val="fr-BE"/>
        </w:rPr>
        <w:t>CarPlay</w:t>
      </w:r>
      <w:proofErr w:type="spellEnd"/>
      <w:r w:rsidRPr="00F95E4B">
        <w:rPr>
          <w:rFonts w:ascii="Seat Bcn" w:hAnsi="Seat Bcn"/>
          <w:sz w:val="20"/>
          <w:szCs w:val="20"/>
          <w:lang w:val="fr-BE"/>
        </w:rPr>
        <w:t xml:space="preserve">) et Online </w:t>
      </w:r>
      <w:proofErr w:type="spellStart"/>
      <w:r w:rsidRPr="00F95E4B">
        <w:rPr>
          <w:rFonts w:ascii="Seat Bcn" w:hAnsi="Seat Bcn"/>
          <w:sz w:val="20"/>
          <w:szCs w:val="20"/>
          <w:lang w:val="fr-BE"/>
        </w:rPr>
        <w:t>Infotainment</w:t>
      </w:r>
      <w:proofErr w:type="spellEnd"/>
      <w:r w:rsidRPr="00F95E4B">
        <w:rPr>
          <w:rFonts w:ascii="Seat Bcn" w:hAnsi="Seat Bcn"/>
          <w:sz w:val="20"/>
          <w:szCs w:val="20"/>
          <w:lang w:val="fr-BE"/>
        </w:rPr>
        <w:t>. Dans un futur proche, elle offrira aussi des applications embarquées, qui enrichiront et amélioreront l’expérience de conduite du client. Une fois hors du véhicule, les utilisateurs pourront accéder aux données de la voiture, gérer la recharge et contrôler la climatisation, le tout à distance (sur la version hybride rechargeable).</w:t>
      </w:r>
    </w:p>
    <w:p w14:paraId="5097909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192D66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Une série de nouvelles motorisations utilisant l’essence (TSI), le diesel (TDI), le gaz naturel comprimé (TGI), l’hybridation légère (</w:t>
      </w:r>
      <w:proofErr w:type="spellStart"/>
      <w:r w:rsidRPr="00F95E4B">
        <w:rPr>
          <w:rFonts w:ascii="Seat Bcn" w:hAnsi="Seat Bcn"/>
          <w:sz w:val="20"/>
          <w:szCs w:val="20"/>
          <w:lang w:val="fr-BE"/>
        </w:rPr>
        <w:t>eTSI</w:t>
      </w:r>
      <w:proofErr w:type="spellEnd"/>
      <w:r w:rsidRPr="00F95E4B">
        <w:rPr>
          <w:rFonts w:ascii="Seat Bcn" w:hAnsi="Seat Bcn"/>
          <w:sz w:val="20"/>
          <w:szCs w:val="20"/>
          <w:lang w:val="fr-BE"/>
        </w:rPr>
        <w:t>) et l’hybride rechargeable (</w:t>
      </w:r>
      <w:proofErr w:type="spellStart"/>
      <w:r w:rsidRPr="00F95E4B">
        <w:rPr>
          <w:rFonts w:ascii="Seat Bcn" w:hAnsi="Seat Bcn"/>
          <w:sz w:val="20"/>
          <w:szCs w:val="20"/>
          <w:lang w:val="fr-BE"/>
        </w:rPr>
        <w:t>eHybrid</w:t>
      </w:r>
      <w:proofErr w:type="spellEnd"/>
      <w:r w:rsidRPr="00F95E4B">
        <w:rPr>
          <w:rFonts w:ascii="Seat Bcn" w:hAnsi="Seat Bcn"/>
          <w:sz w:val="20"/>
          <w:szCs w:val="20"/>
          <w:lang w:val="fr-BE"/>
        </w:rPr>
        <w:t>) permet aux clients de choisir le véhicule qui convient le mieux à leur style de vie et à leurs besoins, tout en garantissant l’efficience et les performances exigées par le marché.</w:t>
      </w:r>
    </w:p>
    <w:p w14:paraId="59374C2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971A39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sécurité est aussi au centre de l’attention sur la toute nouvelle SEAT Leon. Elle comprend quelques-uns des systèmes d’aide à la conduite les plus avancés, comme le régulateur adaptatif de la vitesse avec fonction d’anticipation, l’Emergency Assist et le </w:t>
      </w:r>
      <w:proofErr w:type="spellStart"/>
      <w:r w:rsidRPr="00F95E4B">
        <w:rPr>
          <w:rFonts w:ascii="Seat Bcn" w:hAnsi="Seat Bcn"/>
          <w:sz w:val="20"/>
          <w:szCs w:val="20"/>
          <w:lang w:val="fr-BE"/>
        </w:rPr>
        <w:t>Travel</w:t>
      </w:r>
      <w:proofErr w:type="spellEnd"/>
      <w:r w:rsidRPr="00F95E4B">
        <w:rPr>
          <w:rFonts w:ascii="Seat Bcn" w:hAnsi="Seat Bcn"/>
          <w:sz w:val="20"/>
          <w:szCs w:val="20"/>
          <w:lang w:val="fr-BE"/>
        </w:rPr>
        <w:t xml:space="preserve"> Assist. Le modèle devient ainsi le plus sûr jamais construit par la marque.</w:t>
      </w:r>
    </w:p>
    <w:p w14:paraId="579D20B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1FCA59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avancées de la nouvelle Leon ont pu en partie être réalisées grâce à l’architecture MQB Evo, qui a fourni les outils nécessaires pour mettre au point un véhicule répondant aux besoins nombreux et variés des clients de SEAT.</w:t>
      </w:r>
    </w:p>
    <w:p w14:paraId="1469193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EF88BB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nouvelle Leon incarne parfaitement les valeurs fondamentales de la marque et son objectif d’offrir les meilleurs véhicules possible. La nouvelle génération arrivera sur le segment des compactes avec une force de transformation dès son lancement au cours du deuxième trimestre de 2020.</w:t>
      </w:r>
    </w:p>
    <w:p w14:paraId="40151C03" w14:textId="77777777" w:rsidR="00AF563A" w:rsidRDefault="00AF563A">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04E076D6" w14:textId="77777777" w:rsidR="00F95E4B" w:rsidRPr="00AF563A" w:rsidRDefault="00F95E4B" w:rsidP="00F95E4B">
      <w:pPr>
        <w:shd w:val="clear" w:color="auto" w:fill="FFFFFF"/>
        <w:spacing w:after="0" w:line="288" w:lineRule="auto"/>
        <w:rPr>
          <w:rFonts w:ascii="Seat Bcn" w:hAnsi="Seat Bcn" w:cs="SeatBcn-Medium"/>
          <w:b/>
          <w:noProof/>
          <w:spacing w:val="-1"/>
          <w:sz w:val="20"/>
          <w:szCs w:val="20"/>
          <w:lang w:val="fr-BE"/>
        </w:rPr>
      </w:pPr>
      <w:r w:rsidRPr="00AF563A">
        <w:rPr>
          <w:rFonts w:ascii="Seat Bcn" w:hAnsi="Seat Bcn"/>
          <w:b/>
          <w:sz w:val="20"/>
          <w:szCs w:val="20"/>
          <w:lang w:val="fr-BE"/>
        </w:rPr>
        <w:lastRenderedPageBreak/>
        <w:t>Design : des dimensions générales améliorées et une présence encore plus marquée</w:t>
      </w:r>
    </w:p>
    <w:p w14:paraId="323B97C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339A0C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AF563A">
        <w:rPr>
          <w:rFonts w:ascii="Seat Bcn" w:hAnsi="Seat Bcn"/>
          <w:b/>
          <w:sz w:val="20"/>
          <w:szCs w:val="20"/>
          <w:lang w:val="fr-BE"/>
        </w:rPr>
        <w:t>« Bien que la toute nouvelle SEAT Leon représente une évolution dans notre langage stylistique, elle se présente toujours comme un véhicule plus audacieux que la version précédente et conserve l’ADN de la marque ainsi que les traits caractéristiques d’une Leon »</w:t>
      </w:r>
      <w:r w:rsidRPr="00F95E4B">
        <w:rPr>
          <w:rFonts w:ascii="Seat Bcn" w:hAnsi="Seat Bcn"/>
          <w:sz w:val="20"/>
          <w:szCs w:val="20"/>
          <w:lang w:val="fr-BE"/>
        </w:rPr>
        <w:t xml:space="preserve">, indique Alejandro </w:t>
      </w:r>
      <w:proofErr w:type="spellStart"/>
      <w:r w:rsidRPr="00F95E4B">
        <w:rPr>
          <w:rFonts w:ascii="Seat Bcn" w:hAnsi="Seat Bcn"/>
          <w:sz w:val="20"/>
          <w:szCs w:val="20"/>
          <w:lang w:val="fr-BE"/>
        </w:rPr>
        <w:t>Mesonero</w:t>
      </w:r>
      <w:proofErr w:type="spellEnd"/>
      <w:r w:rsidRPr="00F95E4B">
        <w:rPr>
          <w:rFonts w:ascii="Seat Bcn" w:hAnsi="Seat Bcn"/>
          <w:sz w:val="20"/>
          <w:szCs w:val="20"/>
          <w:lang w:val="fr-BE"/>
        </w:rPr>
        <w:t xml:space="preserve">-Romanos, directeur du design chez SEAT. </w:t>
      </w:r>
      <w:r w:rsidRPr="00AF563A">
        <w:rPr>
          <w:rFonts w:ascii="Seat Bcn" w:hAnsi="Seat Bcn"/>
          <w:b/>
          <w:sz w:val="20"/>
          <w:szCs w:val="20"/>
          <w:lang w:val="fr-BE"/>
        </w:rPr>
        <w:t>« L’extérieur combine les éléments clés du véhicule, que sont l’assurance, l’élégance et la sportivité. »</w:t>
      </w:r>
    </w:p>
    <w:p w14:paraId="44DAC29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7673CAC" w14:textId="77777777" w:rsidR="00F95E4B" w:rsidRPr="00E54834" w:rsidRDefault="00F95E4B" w:rsidP="00F95E4B">
      <w:pPr>
        <w:shd w:val="clear" w:color="auto" w:fill="FFFFFF"/>
        <w:spacing w:after="0" w:line="288" w:lineRule="auto"/>
        <w:rPr>
          <w:rFonts w:ascii="Seat Bcn" w:hAnsi="Seat Bcn" w:cs="SeatBcn-Medium"/>
          <w:b/>
          <w:noProof/>
          <w:spacing w:val="-1"/>
          <w:sz w:val="20"/>
          <w:szCs w:val="20"/>
          <w:lang w:val="fr-BE"/>
        </w:rPr>
      </w:pPr>
      <w:r w:rsidRPr="00E54834">
        <w:rPr>
          <w:rFonts w:ascii="Seat Bcn" w:hAnsi="Seat Bcn"/>
          <w:b/>
          <w:sz w:val="20"/>
          <w:szCs w:val="20"/>
          <w:lang w:val="fr-BE"/>
        </w:rPr>
        <w:t>Extérieur</w:t>
      </w:r>
    </w:p>
    <w:p w14:paraId="6E8F5FF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Avec un design extérieur qui respire l’assurance, l’élégance et la sportivité, la nouvelle Leon jouit de proportions bien pensées et c’est précisément ce point qui détermine, en grande partie, la beauté d’un véhicule. </w:t>
      </w:r>
    </w:p>
    <w:p w14:paraId="0D61332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4F4A12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 design général du véhicule repose sur la plate-forme MQB Evo avancée, qui a donné les dimensions et la flexibilité nécessaires à l’équipe de design. La nouvelle Leon affiche de plus grandes dimensions pour la version 5 portes comme pour la version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ce qui améliore la sensation d’espace dans le design de la nouvelle génération. </w:t>
      </w:r>
    </w:p>
    <w:p w14:paraId="17D75FA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C7CBD7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En version 5 portes, la nouvelle Leon fait 4 368 mm de long (+ 86 mm), 1 799 mm de large (- 17 mm) et 1 456 mm de haut (- 3 mm). L’empattement est de 2 686 mm, soit 50 mm de plus que celui de la troisième génération de la Leon.</w:t>
      </w:r>
    </w:p>
    <w:p w14:paraId="187D627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D380A3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En version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la nouvelle Leon fait 4 642 mm de long (+ 93mm), 1 799 mm de large (- 17 mm) et 1 448 mm de haut (- 3 mm). L’empattement est de 2 686 mm, soit 50 mm de plus que celui de la génération précédente. </w:t>
      </w:r>
    </w:p>
    <w:p w14:paraId="09ED7BD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6B3902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nouvelle Leon s’appuie sur l’attrait de la version précédente, mais affiche une personnalité plus forte grâce à ses surfaces fluides et à l’association parfaite d’arêtes et de courbes judicieusement placées. Tout en attirant les regards, le design extérieur améliore aussi l’efficience générale grâce à sa conception aérodynamique perfectionnée. Le coefficient de traînée de la nouvelle Leon s’est amélioré d’environ 8 % par rapport à la génération précédente.</w:t>
      </w:r>
    </w:p>
    <w:p w14:paraId="61AD63A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3D609D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 design avant de la nouvelle Leon affiche une personnalité plus marquée, la connexion tridimensionnelle entre la calandre et les blocs optiques étant renforcée. Les phares LED sont plus vers l’arrière, ce qui donne l’impression d’un « sourcil » et la rend reconnaissable pour les autres usagers de la route. </w:t>
      </w:r>
    </w:p>
    <w:p w14:paraId="5543573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375ACF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capot, qui est légèrement plus long que celui de la génération précédente, contribue aussi à l’attitude plus affirmée et donne plus de verticalité à l’avant, ajoutant à l’allure déterminée exprimée par le design de la Leon. Cet aspect se retrouve également sur les montants A, qui ont été reculés afin d’allonger l’avant du véhicule.</w:t>
      </w:r>
    </w:p>
    <w:p w14:paraId="2479BE0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D7CBA4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Les surfaces de la nouvelle SEAT Leon ont évolué et arborent des formes plus accentuées, ce qui ajoute en élégance. Les nuances dans la couleur du véhicule sont plus visibles lorsque la </w:t>
      </w:r>
      <w:r w:rsidRPr="00F95E4B">
        <w:rPr>
          <w:rFonts w:ascii="Seat Bcn" w:hAnsi="Seat Bcn"/>
          <w:sz w:val="20"/>
          <w:szCs w:val="20"/>
          <w:lang w:val="fr-BE"/>
        </w:rPr>
        <w:lastRenderedPageBreak/>
        <w:t>lumière se reflète sur la carrosserie. Le modèle se présente donc avec une esthétique changeante et plurielle.</w:t>
      </w:r>
    </w:p>
    <w:p w14:paraId="650359E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C9C2B8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L’arrière de la nouvelle Leon est tout aussi attrayant et créatif. Il est marqué par ses feux arrière LED traversants et par son coffre dessiné pour maintenir le dynamisme du véhicule. Les feux et le spoiler créent des lignes qui donnent une impression de vitesse, même quand le véhicule est à l’arrêt.</w:t>
      </w:r>
    </w:p>
    <w:p w14:paraId="1E3E167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EF0667D" w14:textId="77777777" w:rsidR="00F95E4B" w:rsidRPr="00375B47" w:rsidRDefault="00F95E4B" w:rsidP="00F95E4B">
      <w:pPr>
        <w:shd w:val="clear" w:color="auto" w:fill="FFFFFF"/>
        <w:spacing w:after="0" w:line="288" w:lineRule="auto"/>
        <w:rPr>
          <w:rFonts w:ascii="Seat Bcn" w:hAnsi="Seat Bcn" w:cs="SeatBcn-Medium"/>
          <w:b/>
          <w:noProof/>
          <w:spacing w:val="-1"/>
          <w:sz w:val="20"/>
          <w:szCs w:val="20"/>
          <w:lang w:val="fr-BE"/>
        </w:rPr>
      </w:pPr>
      <w:r w:rsidRPr="00375B47">
        <w:rPr>
          <w:rFonts w:ascii="Seat Bcn" w:hAnsi="Seat Bcn"/>
          <w:b/>
          <w:sz w:val="20"/>
          <w:szCs w:val="20"/>
          <w:lang w:val="fr-BE"/>
        </w:rPr>
        <w:t>Intérieur</w:t>
      </w:r>
    </w:p>
    <w:p w14:paraId="7798970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À l’intérieur, le design de la nouvelle Leon a aussi évolué : le conducteur et les passagers sont sous le feux des projecteurs.</w:t>
      </w:r>
    </w:p>
    <w:p w14:paraId="33E7150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31D8E0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L’habitacle est le summum en matière de fonctionnalité, de minimalisme et de raffinement, ce qui se ressent dès la montée à bord derrière le volant, qui constitue le point de contact principal entre le conducteur et la voiture. </w:t>
      </w:r>
    </w:p>
    <w:p w14:paraId="5FDE3AA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B7D9EB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 tableau de bord, qui est lisse et élancé, mais pourtant large, donne une impression de légèreté et une certaine « flottabilité ». Cet effet s’explique par les moulures décoratives qui entourent le tableau de bord et qui continuent jusque dans les portières avant. </w:t>
      </w:r>
    </w:p>
    <w:p w14:paraId="4D3DCDB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70977B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Dans l’habitacle, tout a été conçu pour être ergonomique, ce qui améliore le confort des occupants. À la place conducteur comme à celles des passagers avant et arrière, l’intérieur est agencé de manière à convenir parfaitement aux passagers, renforçant ainsi le sentiment de sécurité.</w:t>
      </w:r>
    </w:p>
    <w:p w14:paraId="21417A1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7F5DEC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L’élément central de l’habitacle est son écran d’infodivertissement de 10 pouces, qui comprend la commande gestuelle, qui est très interactif et qui contient peu de boutons physiques. Le thème graphique « diagonal » de l’écran s’inspire d’une avenue principale de Barcelone, la Diagonale. C’est la première fois qu’une interface design a été créée dans le nouveau Digital </w:t>
      </w:r>
      <w:proofErr w:type="spellStart"/>
      <w:r w:rsidRPr="00F95E4B">
        <w:rPr>
          <w:rFonts w:ascii="Seat Bcn" w:hAnsi="Seat Bcn"/>
          <w:sz w:val="20"/>
          <w:szCs w:val="20"/>
          <w:lang w:val="fr-BE"/>
        </w:rPr>
        <w:t>Lab</w:t>
      </w:r>
      <w:proofErr w:type="spellEnd"/>
      <w:r w:rsidRPr="00F95E4B">
        <w:rPr>
          <w:rFonts w:ascii="Seat Bcn" w:hAnsi="Seat Bcn"/>
          <w:sz w:val="20"/>
          <w:szCs w:val="20"/>
          <w:lang w:val="fr-BE"/>
        </w:rPr>
        <w:t xml:space="preserve"> de SEAT, pionnier dans sa catégorie.</w:t>
      </w:r>
    </w:p>
    <w:p w14:paraId="5E70865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highlight w:val="yellow"/>
          <w:lang w:val="fr-BE" w:eastAsia="zh-CN"/>
        </w:rPr>
      </w:pPr>
    </w:p>
    <w:p w14:paraId="1DDF39E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L’éclairage intérieur est une composante importante de la nouvelle Leon. Il comprend un éclairage enveloppant du tableau de bord, qui couvre toute sa largeur et continue jusque sur les portières. Il ne s’agit pas uniquement d’un éclairage d’ambiance décoratif, car il propose aussi différentes fonctions clés, comme le Blind Spot </w:t>
      </w:r>
      <w:proofErr w:type="spellStart"/>
      <w:r w:rsidRPr="00F95E4B">
        <w:rPr>
          <w:rFonts w:ascii="Seat Bcn" w:hAnsi="Seat Bcn"/>
          <w:sz w:val="20"/>
          <w:szCs w:val="20"/>
          <w:lang w:val="fr-BE"/>
        </w:rPr>
        <w:t>Detection</w:t>
      </w:r>
      <w:proofErr w:type="spellEnd"/>
      <w:r w:rsidRPr="00F95E4B">
        <w:rPr>
          <w:rFonts w:ascii="Seat Bcn" w:hAnsi="Seat Bcn"/>
          <w:sz w:val="20"/>
          <w:szCs w:val="20"/>
          <w:lang w:val="fr-BE"/>
        </w:rPr>
        <w:t xml:space="preserve"> ou l’Exit Assist.</w:t>
      </w:r>
    </w:p>
    <w:p w14:paraId="17BC715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355C39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L’équilibre entre plastique raffiné et doux, textiles et cuir pour revêtir les sièges, les panneaux des portes et le tableau de bord a fait l’objet d’une attention particulière.</w:t>
      </w:r>
    </w:p>
    <w:p w14:paraId="7C3D6AA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B312045" w14:textId="77777777" w:rsidR="00375B47" w:rsidRDefault="00F95E4B" w:rsidP="00F95E4B">
      <w:pPr>
        <w:shd w:val="clear" w:color="auto" w:fill="FFFFFF"/>
        <w:spacing w:after="0" w:line="288" w:lineRule="auto"/>
        <w:rPr>
          <w:rFonts w:ascii="Seat Bcn" w:hAnsi="Seat Bcn"/>
          <w:sz w:val="20"/>
          <w:szCs w:val="20"/>
          <w:lang w:val="fr-BE"/>
        </w:rPr>
      </w:pPr>
      <w:r w:rsidRPr="00F95E4B">
        <w:rPr>
          <w:rFonts w:ascii="Seat Bcn" w:hAnsi="Seat Bcn"/>
          <w:sz w:val="20"/>
          <w:szCs w:val="20"/>
          <w:lang w:val="fr-BE"/>
        </w:rPr>
        <w:t xml:space="preserve">La nouvelle Leon combine design séduisant et praticité. La version 5 portes propose une capacité de coffre de 380 litres (comme sur la génération précédente), contre 617 litres pour la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soit 30 litres de plus que sur la génération précédente. </w:t>
      </w:r>
    </w:p>
    <w:p w14:paraId="06AFD94D" w14:textId="77777777" w:rsidR="00375B47" w:rsidRDefault="00375B47">
      <w:pPr>
        <w:spacing w:after="0" w:line="240" w:lineRule="auto"/>
        <w:rPr>
          <w:rFonts w:ascii="Seat Bcn" w:hAnsi="Seat Bcn"/>
          <w:sz w:val="20"/>
          <w:szCs w:val="20"/>
          <w:lang w:val="fr-BE"/>
        </w:rPr>
      </w:pPr>
      <w:r>
        <w:rPr>
          <w:rFonts w:ascii="Seat Bcn" w:hAnsi="Seat Bcn"/>
          <w:sz w:val="20"/>
          <w:szCs w:val="20"/>
          <w:lang w:val="fr-BE"/>
        </w:rPr>
        <w:br w:type="page"/>
      </w:r>
    </w:p>
    <w:p w14:paraId="23301778" w14:textId="77777777" w:rsidR="00F95E4B" w:rsidRPr="00375B47" w:rsidRDefault="00F95E4B" w:rsidP="00F95E4B">
      <w:pPr>
        <w:shd w:val="clear" w:color="auto" w:fill="FFFFFF"/>
        <w:spacing w:after="0" w:line="288" w:lineRule="auto"/>
        <w:rPr>
          <w:rFonts w:ascii="Seat Bcn" w:hAnsi="Seat Bcn" w:cs="SeatBcn-Medium"/>
          <w:b/>
          <w:noProof/>
          <w:spacing w:val="-1"/>
          <w:sz w:val="20"/>
          <w:szCs w:val="20"/>
          <w:lang w:val="fr-BE"/>
        </w:rPr>
      </w:pPr>
      <w:r w:rsidRPr="00375B47">
        <w:rPr>
          <w:rFonts w:ascii="Seat Bcn" w:hAnsi="Seat Bcn"/>
          <w:b/>
          <w:sz w:val="20"/>
          <w:szCs w:val="20"/>
          <w:lang w:val="fr-BE"/>
        </w:rPr>
        <w:lastRenderedPageBreak/>
        <w:t>Finitions : personnalisées selon vos besoins</w:t>
      </w:r>
    </w:p>
    <w:p w14:paraId="07012EC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36CA6D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toute nouvelle SEAT Leon combine de nombreuses technologies et options de série quel que soit le niveau de finition choisi (Reference, Style, </w:t>
      </w:r>
      <w:proofErr w:type="spellStart"/>
      <w:r w:rsidRPr="00F95E4B">
        <w:rPr>
          <w:rFonts w:ascii="Seat Bcn" w:hAnsi="Seat Bcn"/>
          <w:sz w:val="20"/>
          <w:szCs w:val="20"/>
          <w:lang w:val="fr-BE"/>
        </w:rPr>
        <w:t>Xcellence</w:t>
      </w:r>
      <w:proofErr w:type="spellEnd"/>
      <w:r w:rsidRPr="00F95E4B">
        <w:rPr>
          <w:rFonts w:ascii="Seat Bcn" w:hAnsi="Seat Bcn"/>
          <w:sz w:val="20"/>
          <w:szCs w:val="20"/>
          <w:lang w:val="fr-BE"/>
        </w:rPr>
        <w:t xml:space="preserve"> ou FR). Le véhicule proposera tout ce dont le client a besoin de manière personnalisée et haut de gamme.</w:t>
      </w:r>
    </w:p>
    <w:p w14:paraId="0A496D6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DF8014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Tous les modèles de la gamme disposent du système </w:t>
      </w:r>
      <w:proofErr w:type="spellStart"/>
      <w:r w:rsidRPr="00F95E4B">
        <w:rPr>
          <w:rFonts w:ascii="Seat Bcn" w:hAnsi="Seat Bcn"/>
          <w:sz w:val="20"/>
          <w:szCs w:val="20"/>
          <w:lang w:val="fr-BE"/>
        </w:rPr>
        <w:t>Kessy</w:t>
      </w:r>
      <w:proofErr w:type="spellEnd"/>
      <w:r w:rsidRPr="00F95E4B">
        <w:rPr>
          <w:rFonts w:ascii="Seat Bcn" w:hAnsi="Seat Bcn"/>
          <w:sz w:val="20"/>
          <w:szCs w:val="20"/>
          <w:lang w:val="fr-BE"/>
        </w:rPr>
        <w:t xml:space="preserve"> Go (accès sans clé), de ports USB à l’avant ou à l’arrière, de phares LED avec réglage automatique, d’un système d’infodivertissement de 8 pouces et de SEAT CONNECT, mais ce n’est pas tout.</w:t>
      </w:r>
    </w:p>
    <w:p w14:paraId="6E57003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AAF8FD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niveau le plus haut de gamme, FR, ajoute d’autres éléments à l’intérieur comme à l’extérieur pour maximiser les capacités du véhicule, comme la suspension spécifique à la version FR pour une conduite plus impliquée, des pare-chocs FR, des sorties d’échappement visibles, de plus grandes jantes en alliage léger de 17 pouces (18 pouces en option) et le badge FR apposé à l’arrière, pour un look plus assuré.</w:t>
      </w:r>
    </w:p>
    <w:p w14:paraId="5C2D6FB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6228B3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À l’intérieur, la couleur et les sièges FR ainsi que le volant multifonction gainé de cuir font le lien avec l’apparence extérieure. Il ne s’agit toutefois pas que d’esthétique : la finition FR apporte aussi toute une série de systèmes de sécurité et de confort.</w:t>
      </w:r>
    </w:p>
    <w:p w14:paraId="064322A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896506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Digital Cockpit de SEAT est constitué d’un écran de 10,25 pouces, qui fournit toutes les informations importantes au conducteur de manière claire, concise et logique. Les capteurs de stationnement arrière de série rendent les manœuvres plus simples et plus sûres.</w:t>
      </w:r>
    </w:p>
    <w:p w14:paraId="1997DF3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25BA36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finition FR intègre la technologie Full LED à l’arrière, par exemple à l’éclairage traversant. Les clignotants sont LED. Vie privée et style sont assurés par les vitres teintées, les seuils de porte avant revêtus d’aluminium et illuminés ainsi que l’éclairage des portières. Beaucoup de ces caractéristiques sont aussi disponibles avec la finition </w:t>
      </w:r>
      <w:proofErr w:type="spellStart"/>
      <w:r w:rsidRPr="00F95E4B">
        <w:rPr>
          <w:rFonts w:ascii="Seat Bcn" w:hAnsi="Seat Bcn"/>
          <w:sz w:val="20"/>
          <w:szCs w:val="20"/>
          <w:lang w:val="fr-BE"/>
        </w:rPr>
        <w:t>Xcellence</w:t>
      </w:r>
      <w:proofErr w:type="spellEnd"/>
      <w:r w:rsidRPr="00F95E4B">
        <w:rPr>
          <w:rFonts w:ascii="Seat Bcn" w:hAnsi="Seat Bcn"/>
          <w:sz w:val="20"/>
          <w:szCs w:val="20"/>
          <w:lang w:val="fr-BE"/>
        </w:rPr>
        <w:t>.</w:t>
      </w:r>
    </w:p>
    <w:p w14:paraId="4098F03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643B483" w14:textId="77777777" w:rsidR="004F227B" w:rsidRPr="00F95E4B" w:rsidRDefault="00F95E4B" w:rsidP="00F95E4B">
      <w:pPr>
        <w:pStyle w:val="Prrafobsico"/>
        <w:rPr>
          <w:rFonts w:ascii="Seat Bcn" w:hAnsi="Seat Bcn" w:cs="SeatBcn-Medium"/>
          <w:color w:val="auto"/>
          <w:spacing w:val="-1"/>
          <w:sz w:val="20"/>
          <w:szCs w:val="20"/>
          <w:lang w:val="fr-BE"/>
        </w:rPr>
      </w:pPr>
      <w:r w:rsidRPr="00F95E4B">
        <w:rPr>
          <w:rFonts w:ascii="Seat Bcn" w:hAnsi="Seat Bcn"/>
          <w:color w:val="auto"/>
          <w:sz w:val="20"/>
          <w:szCs w:val="20"/>
          <w:lang w:val="fr-BE"/>
        </w:rPr>
        <w:t xml:space="preserve">Le niveau </w:t>
      </w:r>
      <w:proofErr w:type="spellStart"/>
      <w:r w:rsidRPr="00F95E4B">
        <w:rPr>
          <w:rFonts w:ascii="Seat Bcn" w:hAnsi="Seat Bcn"/>
          <w:color w:val="auto"/>
          <w:sz w:val="20"/>
          <w:szCs w:val="20"/>
          <w:lang w:val="fr-BE"/>
        </w:rPr>
        <w:t>Xcellence</w:t>
      </w:r>
      <w:proofErr w:type="spellEnd"/>
      <w:r w:rsidRPr="00F95E4B">
        <w:rPr>
          <w:rFonts w:ascii="Seat Bcn" w:hAnsi="Seat Bcn"/>
          <w:color w:val="auto"/>
          <w:sz w:val="20"/>
          <w:szCs w:val="20"/>
          <w:lang w:val="fr-BE"/>
        </w:rPr>
        <w:t xml:space="preserve"> opte pour une approche différente du niveau FR pour les sensations et la finition de la nouvelle Leon. L’extérieur arbore une calandre Diamond estampée à chaud et des vitres aux cadres chromés. À l’intérieur, la couleur, la finition et le logo </w:t>
      </w:r>
      <w:proofErr w:type="spellStart"/>
      <w:r w:rsidRPr="00F95E4B">
        <w:rPr>
          <w:rFonts w:ascii="Seat Bcn" w:hAnsi="Seat Bcn"/>
          <w:color w:val="auto"/>
          <w:sz w:val="20"/>
          <w:szCs w:val="20"/>
          <w:lang w:val="fr-BE"/>
        </w:rPr>
        <w:t>Xcellence</w:t>
      </w:r>
      <w:proofErr w:type="spellEnd"/>
      <w:r w:rsidRPr="00F95E4B">
        <w:rPr>
          <w:rFonts w:ascii="Seat Bcn" w:hAnsi="Seat Bcn"/>
          <w:color w:val="auto"/>
          <w:sz w:val="20"/>
          <w:szCs w:val="20"/>
          <w:lang w:val="fr-BE"/>
        </w:rPr>
        <w:t xml:space="preserve"> du volant sont mis en avant par l’éclairage d’ambiance enveloppant, qui insuffle une personnalité distincte.</w:t>
      </w:r>
    </w:p>
    <w:p w14:paraId="2E70D338" w14:textId="77777777" w:rsidR="004F227B" w:rsidRPr="00F95E4B" w:rsidRDefault="004F227B" w:rsidP="004F227B">
      <w:pPr>
        <w:pStyle w:val="Prrafobsico"/>
        <w:rPr>
          <w:rFonts w:ascii="Seat Bcn" w:hAnsi="Seat Bcn" w:cs="SeatBcn-Medium"/>
          <w:color w:val="auto"/>
          <w:spacing w:val="-1"/>
          <w:sz w:val="20"/>
          <w:szCs w:val="20"/>
          <w:lang w:val="fr-BE"/>
        </w:rPr>
      </w:pPr>
    </w:p>
    <w:p w14:paraId="3963C5B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Les autres finitions </w:t>
      </w:r>
      <w:proofErr w:type="spellStart"/>
      <w:r w:rsidRPr="00F95E4B">
        <w:rPr>
          <w:rFonts w:ascii="Seat Bcn" w:hAnsi="Seat Bcn"/>
          <w:sz w:val="20"/>
          <w:szCs w:val="20"/>
          <w:lang w:val="fr-BE"/>
        </w:rPr>
        <w:t>sont</w:t>
      </w:r>
      <w:proofErr w:type="spellEnd"/>
      <w:r w:rsidRPr="00F95E4B">
        <w:rPr>
          <w:rFonts w:ascii="Seat Bcn" w:hAnsi="Seat Bcn"/>
          <w:sz w:val="20"/>
          <w:szCs w:val="20"/>
          <w:lang w:val="fr-BE"/>
        </w:rPr>
        <w:t xml:space="preserve"> Style et Reference, qui proposent toutes les deux de série des jantes de 16 pouces, des rétroviseurs extérieurs à commande électrique, 6 airbags, un système de rappel de ceinture de sécurité, l’ESC et des témoins d’avertissement de la pression des pneus. Style offre en outre des rétroviseurs extérieurs chauffants, le régulateur de vitesse, le volant et le levier de vitesses gainés de cuir et des jantes de 17 pouces.</w:t>
      </w:r>
    </w:p>
    <w:p w14:paraId="43A4C41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30277B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Quelle que soit la finition, les couleurs et les technologies permettent à la toute nouvelle SEAT Leon d’être prête pour tout ce que la vie réserve à son ou ses propriétaire(s).</w:t>
      </w:r>
    </w:p>
    <w:p w14:paraId="30B6D85C" w14:textId="77777777" w:rsidR="00375B47" w:rsidRDefault="00375B47">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7196FC17" w14:textId="77777777" w:rsidR="00F95E4B" w:rsidRPr="00375B47" w:rsidRDefault="00F95E4B" w:rsidP="00F95E4B">
      <w:pPr>
        <w:shd w:val="clear" w:color="auto" w:fill="FFFFFF"/>
        <w:spacing w:after="0" w:line="288" w:lineRule="auto"/>
        <w:rPr>
          <w:rFonts w:ascii="Seat Bcn" w:hAnsi="Seat Bcn" w:cs="SeatBcn-Medium"/>
          <w:b/>
          <w:noProof/>
          <w:spacing w:val="-1"/>
          <w:sz w:val="20"/>
          <w:szCs w:val="20"/>
          <w:lang w:val="fr-BE"/>
        </w:rPr>
      </w:pPr>
      <w:r w:rsidRPr="00375B47">
        <w:rPr>
          <w:rFonts w:ascii="Seat Bcn" w:hAnsi="Seat Bcn"/>
          <w:b/>
          <w:sz w:val="20"/>
          <w:szCs w:val="20"/>
          <w:lang w:val="fr-BE"/>
        </w:rPr>
        <w:lastRenderedPageBreak/>
        <w:t>La toute nouvelle SEAT Leon : illuminer la voie dans le segment</w:t>
      </w:r>
    </w:p>
    <w:p w14:paraId="4851E0D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 </w:t>
      </w:r>
    </w:p>
    <w:p w14:paraId="082A591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repousse les limites du possible dans le segment grâce à la gamme de technologies d’éclairage pour l’intérieur comme pour l’extérieur. Les ingénieurs et les designers de SEAT ont eu recours à des systèmes d’éclairage sophistiqués pour aboutir à un style dynamique, pour mettre en valeur le design général et pour améliorer la sécurité.</w:t>
      </w:r>
    </w:p>
    <w:p w14:paraId="5BA9874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1B85FA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technologie Full LED utilisée dans les phares améliore la visibilité, rendant les routes les plus sombres accessibles au conducteur et intégrant le design LED signature de SEAT, ce qui donne la touche SEAT à la nouvelle Leon.</w:t>
      </w:r>
    </w:p>
    <w:p w14:paraId="693B4D5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313904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couleur blanche et froide des LED offre une luminosité sans précédent de jusqu’à 900 lumens (les LED classiques vont jusqu’à 550 lumens) grâce aux 22 LED par module. Toutes les fonctions essentielles (feux de croisement, feux de route, feux de jour et clignotants dynamiques) sont intégrées.</w:t>
      </w:r>
    </w:p>
    <w:p w14:paraId="40929CB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39285F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rétroviseurs extérieurs comprennent des clignotants LED. Les véhicules avec option Full LED sont équipés de l’éclairage de bienvenue, qui accueille le conducteur et les passagers en projetant « Bonjour ! » sur le sol dès l’activation du véhicule.</w:t>
      </w:r>
    </w:p>
    <w:p w14:paraId="372A807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48F3B5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 design de la nouvelle Leon est en outre mis en avant par l’éclairage traversant. Cette technologie donne plus d’expression à l’arrière et distingue la voiture sur les routes. La nouvelle Leon est dotée de clignotants dynamiques qui indiquent plus clairement la direction, ce qui renforce la sécurité. Ce n’est cependant pas qu’à l’extérieur que l’équipe de développement a fait appel à la flexibilité et à la fonctionnalité de la technologie LED. </w:t>
      </w:r>
    </w:p>
    <w:p w14:paraId="35E5020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D8AA23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À l’intérieur, la nouvelle génération de la Leon rehausse l’expérience grâce à un éclairage d’ambiance enveloppant Full LED, affirmant par la même occasion la personnalité de l’habitacle.</w:t>
      </w:r>
    </w:p>
    <w:p w14:paraId="3A7E57F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C00C6B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L’éclairage relire les portes avant en traversant la partie supérieure du tableau de bord, créant un arc de lumière donnant vie au caractère de la Leon.</w:t>
      </w:r>
    </w:p>
    <w:p w14:paraId="64D33DB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6F4091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système change la couleur de la lumière en fonction des besoins. Si, par exemple, le conducteur vient de démarrer le véhicule et profite de l’animation de bienvenue ou passe du mode Eco au mode Sport, le système d’éclairage lancera une nouvelle dynamique pour l’interaction véhicule-conducteur.</w:t>
      </w:r>
    </w:p>
    <w:p w14:paraId="2B0CE516" w14:textId="77777777" w:rsidR="00375B47" w:rsidRDefault="00375B47">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28BD45E6" w14:textId="77777777" w:rsidR="00F95E4B" w:rsidRPr="00375B47" w:rsidRDefault="00F95E4B" w:rsidP="00F95E4B">
      <w:pPr>
        <w:shd w:val="clear" w:color="auto" w:fill="FFFFFF"/>
        <w:spacing w:after="0" w:line="288" w:lineRule="auto"/>
        <w:rPr>
          <w:rFonts w:ascii="Seat Bcn" w:hAnsi="Seat Bcn" w:cs="SeatBcn-Medium"/>
          <w:b/>
          <w:noProof/>
          <w:spacing w:val="-1"/>
          <w:sz w:val="20"/>
          <w:szCs w:val="20"/>
          <w:lang w:val="fr-BE"/>
        </w:rPr>
      </w:pPr>
      <w:r w:rsidRPr="00375B47">
        <w:rPr>
          <w:rFonts w:ascii="Seat Bcn" w:hAnsi="Seat Bcn"/>
          <w:b/>
          <w:sz w:val="20"/>
          <w:szCs w:val="20"/>
          <w:lang w:val="fr-BE"/>
        </w:rPr>
        <w:lastRenderedPageBreak/>
        <w:t xml:space="preserve">Connectivité : le premier véhicule entièrement connecté de la marque </w:t>
      </w:r>
    </w:p>
    <w:p w14:paraId="002F584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35A7FD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monde est en mutation et est plus numérisé que jamais dans l’univers de la connectivité. Le besoin d’intégrer ce monde numérique dans le véhicule grandit, c’est pourquoi la toute nouvelle SEAT Leon est la première voiture entièrement connectée de la marque.</w:t>
      </w:r>
    </w:p>
    <w:p w14:paraId="31E687F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3F9D29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 système central de la Leon est son Digital Cockpit, qui associe un combiné d’instruments haute résolution de 10,25 pouces configurable par l’utilisateur et un système d’infodivertissement. Le système Media de série propose un écran de 8,25 pouces compatible avec les smartphones, alors que le système de navigation de 10 pouces offre la navigation 3D, un écran </w:t>
      </w:r>
      <w:proofErr w:type="spellStart"/>
      <w:r w:rsidRPr="00F95E4B">
        <w:rPr>
          <w:rFonts w:ascii="Seat Bcn" w:hAnsi="Seat Bcn"/>
          <w:sz w:val="20"/>
          <w:szCs w:val="20"/>
          <w:lang w:val="fr-BE"/>
        </w:rPr>
        <w:t>Retina</w:t>
      </w:r>
      <w:proofErr w:type="spellEnd"/>
      <w:r w:rsidRPr="00F95E4B">
        <w:rPr>
          <w:rFonts w:ascii="Seat Bcn" w:hAnsi="Seat Bcn"/>
          <w:sz w:val="20"/>
          <w:szCs w:val="20"/>
          <w:lang w:val="fr-BE"/>
        </w:rPr>
        <w:t>, la commande vocale en langage naturel et la commande gestuelle pour faciliter les interactions.</w:t>
      </w:r>
    </w:p>
    <w:p w14:paraId="52109A8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2045B2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reconnaissance vocale est peut-être l’un des moyens d’interaction les plus simples et les plus naturels avec des appareils, car les utilisateurs sont de plus en plus habitués à utiliser des assistants domestiques issus du monde électronique grand public fonctionnant avec les mêmes technologies.</w:t>
      </w:r>
    </w:p>
    <w:p w14:paraId="5C29863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00DC0E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système de reconnaissance vocale de la nouvelle SEAT permet une compréhension naturelle du langage pour que les utilisateurs puissent interagir avec le système d’infodivertissement en faisant des demandes, en faisant des corrections et en faisant référence à des demandes précédentes. Par conséquent, trouver des informations de navigation ou rechercher de la musique sera plus rapide et plus facile.</w:t>
      </w:r>
    </w:p>
    <w:p w14:paraId="6AAEDD4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16BA17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u w:val="single"/>
          <w:lang w:val="fr-BE"/>
        </w:rPr>
      </w:pPr>
      <w:r w:rsidRPr="00F95E4B">
        <w:rPr>
          <w:rFonts w:ascii="Seat Bcn" w:hAnsi="Seat Bcn"/>
          <w:sz w:val="20"/>
          <w:szCs w:val="20"/>
          <w:lang w:val="fr-BE"/>
        </w:rPr>
        <w:t xml:space="preserve">Grâce au système Full Link, les clients pourront accéder à leur vie numérique sur tous les appareils avec Apple </w:t>
      </w:r>
      <w:proofErr w:type="spellStart"/>
      <w:r w:rsidRPr="00F95E4B">
        <w:rPr>
          <w:rFonts w:ascii="Seat Bcn" w:hAnsi="Seat Bcn"/>
          <w:sz w:val="20"/>
          <w:szCs w:val="20"/>
          <w:lang w:val="fr-BE"/>
        </w:rPr>
        <w:t>CarPlay</w:t>
      </w:r>
      <w:proofErr w:type="spellEnd"/>
      <w:r w:rsidRPr="00F95E4B">
        <w:rPr>
          <w:rFonts w:ascii="Seat Bcn" w:hAnsi="Seat Bcn"/>
          <w:sz w:val="20"/>
          <w:szCs w:val="20"/>
          <w:lang w:val="fr-BE"/>
        </w:rPr>
        <w:t xml:space="preserve"> (à l’aide d’une connexion sans fil utilisant le Bluetooth ou le </w:t>
      </w:r>
      <w:proofErr w:type="spellStart"/>
      <w:r w:rsidRPr="00F95E4B">
        <w:rPr>
          <w:rFonts w:ascii="Seat Bcn" w:hAnsi="Seat Bcn"/>
          <w:sz w:val="20"/>
          <w:szCs w:val="20"/>
          <w:lang w:val="fr-BE"/>
        </w:rPr>
        <w:t>wi-fi</w:t>
      </w:r>
      <w:proofErr w:type="spellEnd"/>
      <w:r w:rsidRPr="00F95E4B">
        <w:rPr>
          <w:rFonts w:ascii="Seat Bcn" w:hAnsi="Seat Bcn"/>
          <w:sz w:val="20"/>
          <w:szCs w:val="20"/>
          <w:lang w:val="fr-BE"/>
        </w:rPr>
        <w:t xml:space="preserve">) ou Android Auto (à l’aide d’une connexion câblée). </w:t>
      </w:r>
    </w:p>
    <w:p w14:paraId="291E46A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u w:val="single"/>
          <w:lang w:val="fr-BE" w:eastAsia="zh-CN"/>
        </w:rPr>
      </w:pPr>
    </w:p>
    <w:p w14:paraId="0989F24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système Full Link constitue la porte d’entrée de la connectivité et permet aux utilisateurs de connecter leurs appareils mobiles au système d’infodivertissement et d’intégrer leur écosystème numérique. Via le système d’infodivertissement et les boutons du volant, il est possible d’importer une liste de contacts, de la musique ou des cartes de manière contrôlée, intuitive et sûre sans que le conducteur ne soit distrait.</w:t>
      </w:r>
    </w:p>
    <w:p w14:paraId="0C21483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3DB5FE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Grâce à la Connectivity Box en option avec rechargement par induction qui répond à la norme Qi, les utilisateurs ne devront pas s’inquiéter de perdre de la batterie à des moments décisifs.</w:t>
      </w:r>
    </w:p>
    <w:p w14:paraId="41FC2F6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2B2C19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L’unité de connectivité en ligne avec carte SIM intégrée garantit que la toute nouvelle SEAT Leon ne perdra jamais sa connexion avec le monde numérique. Plus tard, le système permettra aux utilisateurs d’avoir accès aux applications d’infodivertissement les plus récentes, qui pourront être mises à jour à tout moment. Dès lors, la nouvelle SEAT Leon sera en mesure de proposer de nouveaux produits et services numériques pendant toute sa durée de vie. Avec la carte </w:t>
      </w:r>
      <w:proofErr w:type="spellStart"/>
      <w:r w:rsidRPr="00F95E4B">
        <w:rPr>
          <w:rFonts w:ascii="Seat Bcn" w:hAnsi="Seat Bcn"/>
          <w:sz w:val="20"/>
          <w:szCs w:val="20"/>
          <w:lang w:val="fr-BE"/>
        </w:rPr>
        <w:t>eSIM</w:t>
      </w:r>
      <w:proofErr w:type="spellEnd"/>
      <w:r w:rsidRPr="00F95E4B">
        <w:rPr>
          <w:rFonts w:ascii="Seat Bcn" w:hAnsi="Seat Bcn"/>
          <w:sz w:val="20"/>
          <w:szCs w:val="20"/>
          <w:lang w:val="fr-BE"/>
        </w:rPr>
        <w:t xml:space="preserve"> intégrée, la SEAT Leon bénéficie du service </w:t>
      </w:r>
      <w:proofErr w:type="spellStart"/>
      <w:r w:rsidRPr="00F95E4B">
        <w:rPr>
          <w:rFonts w:ascii="Seat Bcn" w:hAnsi="Seat Bcn"/>
          <w:sz w:val="20"/>
          <w:szCs w:val="20"/>
          <w:lang w:val="fr-BE"/>
        </w:rPr>
        <w:t>eCall</w:t>
      </w:r>
      <w:proofErr w:type="spellEnd"/>
      <w:r w:rsidRPr="00F95E4B">
        <w:rPr>
          <w:rFonts w:ascii="Seat Bcn" w:hAnsi="Seat Bcn"/>
          <w:sz w:val="20"/>
          <w:szCs w:val="20"/>
          <w:lang w:val="fr-BE"/>
        </w:rPr>
        <w:t xml:space="preserve">, qui prend directement contact avec les services d’urgence en cas d’accident, ce qui rehausse la sécurité du véhicule. Le système permet non seulement les appels d’urgence (manuellement ou automatiquement), </w:t>
      </w:r>
      <w:r w:rsidRPr="00F95E4B">
        <w:rPr>
          <w:rFonts w:ascii="Seat Bcn" w:hAnsi="Seat Bcn"/>
          <w:sz w:val="20"/>
          <w:szCs w:val="20"/>
          <w:lang w:val="fr-BE"/>
        </w:rPr>
        <w:lastRenderedPageBreak/>
        <w:t>mais transfère aussi les données importantes du véhicule, comme l’emplacement, le type de moteur, la couleur ou le nombre de passagers, ce qui aide les secours.</w:t>
      </w:r>
    </w:p>
    <w:p w14:paraId="1EBA2C9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74CF85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En outre, la connectivité en ligne par l’</w:t>
      </w:r>
      <w:proofErr w:type="spellStart"/>
      <w:r w:rsidRPr="00F95E4B">
        <w:rPr>
          <w:rFonts w:ascii="Seat Bcn" w:hAnsi="Seat Bcn"/>
          <w:sz w:val="20"/>
          <w:szCs w:val="20"/>
          <w:lang w:val="fr-BE"/>
        </w:rPr>
        <w:t>eSIM</w:t>
      </w:r>
      <w:proofErr w:type="spellEnd"/>
      <w:r w:rsidRPr="00F95E4B">
        <w:rPr>
          <w:rFonts w:ascii="Seat Bcn" w:hAnsi="Seat Bcn"/>
          <w:sz w:val="20"/>
          <w:szCs w:val="20"/>
          <w:lang w:val="fr-BE"/>
        </w:rPr>
        <w:t xml:space="preserve"> intégrée autorise certaines fonctions d’infodivertissement à utiliser en temps réel les informations du cloud, ajoutant une autre dimension au système de navigation traditionnel. Il s’agit par exemple des informations trafic en ligne, du lieu de stationnement, de l’emplacement des stations-service ainsi que des heures d’ouverture et des prix de celles-ci. Afin de satisfaire les conducteurs qui ne veulent pas se limiter à certains émetteurs, la toute nouvelle SEAT Leon propose la radio en ligne, ce qui permet aux utilisateurs d’écouter la radio de leur choix, même si elle vient d’un autre pays. </w:t>
      </w:r>
    </w:p>
    <w:p w14:paraId="0EE10D6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ACB3D4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Un nouveau monde ouvre ses portes grâce à l’application SEAT CONNECT, qui peut être téléchargée sur un appareil intelligent pour avoir accès à distance à toute une série de fonctions contribuant à améliorer le plaisir des conducteurs et à rehausser la sécurité.</w:t>
      </w:r>
    </w:p>
    <w:p w14:paraId="11FA63A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DCD9A3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En dehors du véhicule, les utilisateurs peuvent, grâce à l’application SEAT CONNECT, accéder à distance aux informations du véhicule (données de conduite, lieu de stationnement et statut de la voiture, portières et feux inclus) et définir des alertes de vitesse dans le cas où ils veulent être prévenus si quelqu’un roule trop vite avec leur véhicule. Ils peuvent également déterminer des alertes de zone et antivol, ouvrir ou fermer les portières avec le service verrouiller et déverrouiller à distance, et activer le klaxon et les clignotants pour retrouver leur voiture plus facilement. Cette liste n’est pas exhaustive : des fonctions supplémentaires pour aider les conducteurs ont été ajoutées avec le lancement de la variante hybride rechargeable. Les conducteurs d’hybrides rechargeables peuvent gérer la recharge à distance via l’e-Manager, régler la climatisation et définir les heures de départ à partir de l’application pour smartphone. </w:t>
      </w:r>
    </w:p>
    <w:p w14:paraId="63A211A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B8D616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nombre de services embarqués et en ligne grandira pendant la durée de vie du véhicule à mesure que l’écosystème numérique croît, améliorant ainsi l’expérience de l’utilisateur.</w:t>
      </w:r>
    </w:p>
    <w:p w14:paraId="59DDBB46" w14:textId="77777777" w:rsidR="00C3061C" w:rsidRDefault="00C3061C">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2A6661FE"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lang w:val="fr-BE"/>
        </w:rPr>
      </w:pPr>
      <w:r w:rsidRPr="00C3061C">
        <w:rPr>
          <w:rFonts w:ascii="Seat Bcn" w:hAnsi="Seat Bcn"/>
          <w:b/>
          <w:sz w:val="20"/>
          <w:szCs w:val="20"/>
          <w:lang w:val="fr-BE"/>
        </w:rPr>
        <w:lastRenderedPageBreak/>
        <w:t xml:space="preserve">Motorisations : large gamme de moteurs les plus avancés </w:t>
      </w:r>
    </w:p>
    <w:p w14:paraId="34CA26E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A42B59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a été conçue pour le monde réel, avec une gamme de motorisations qui comprend à présent trois variantes électrifiées pour stimuler davantage l’efficience. La nouvelle génération de cette compacte propose des motorisations utilisant l’essence (TSI), le diesel (TDI), le gaz naturel comprimé (TGI), l’hybridation légère (</w:t>
      </w:r>
      <w:proofErr w:type="spellStart"/>
      <w:r w:rsidRPr="00F95E4B">
        <w:rPr>
          <w:rFonts w:ascii="Seat Bcn" w:hAnsi="Seat Bcn"/>
          <w:sz w:val="20"/>
          <w:szCs w:val="20"/>
          <w:lang w:val="fr-BE"/>
        </w:rPr>
        <w:t>eTSI</w:t>
      </w:r>
      <w:proofErr w:type="spellEnd"/>
      <w:r w:rsidRPr="00F95E4B">
        <w:rPr>
          <w:rFonts w:ascii="Seat Bcn" w:hAnsi="Seat Bcn"/>
          <w:sz w:val="20"/>
          <w:szCs w:val="20"/>
          <w:lang w:val="fr-BE"/>
        </w:rPr>
        <w:t>) et l’hybride rechargeable (</w:t>
      </w:r>
      <w:proofErr w:type="spellStart"/>
      <w:r w:rsidRPr="00F95E4B">
        <w:rPr>
          <w:rFonts w:ascii="Seat Bcn" w:hAnsi="Seat Bcn"/>
          <w:sz w:val="20"/>
          <w:szCs w:val="20"/>
          <w:lang w:val="fr-BE"/>
        </w:rPr>
        <w:t>eHybrid</w:t>
      </w:r>
      <w:proofErr w:type="spellEnd"/>
      <w:r w:rsidRPr="00F95E4B">
        <w:rPr>
          <w:rFonts w:ascii="Seat Bcn" w:hAnsi="Seat Bcn"/>
          <w:sz w:val="20"/>
          <w:szCs w:val="20"/>
          <w:lang w:val="fr-BE"/>
        </w:rPr>
        <w:t>). Elles sont toutes conçues pour permettre des performances de haut niveau et une excellente maniabilité. Les clients bénéficient alors de la bonne combinaison véhicule-moteur pour répondre à leurs besoins spécifiques.</w:t>
      </w:r>
    </w:p>
    <w:p w14:paraId="7C3D6DF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BB0B68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modèles dotés d’une transmission automatique DSG bénéficient maintenant de la technologie shift-by-</w:t>
      </w:r>
      <w:proofErr w:type="spellStart"/>
      <w:r w:rsidRPr="00F95E4B">
        <w:rPr>
          <w:rFonts w:ascii="Seat Bcn" w:hAnsi="Seat Bcn"/>
          <w:sz w:val="20"/>
          <w:szCs w:val="20"/>
          <w:lang w:val="fr-BE"/>
        </w:rPr>
        <w:t>wire</w:t>
      </w:r>
      <w:proofErr w:type="spellEnd"/>
      <w:r w:rsidRPr="00F95E4B">
        <w:rPr>
          <w:rFonts w:ascii="Seat Bcn" w:hAnsi="Seat Bcn"/>
          <w:sz w:val="20"/>
          <w:szCs w:val="20"/>
          <w:lang w:val="fr-BE"/>
        </w:rPr>
        <w:t xml:space="preserve">. Ce système est conçu de telle sorte que le sélecteur n’est plus relié mécaniquement à la boîte, mais utilise des signaux électroniques pour passer les rapports. </w:t>
      </w:r>
    </w:p>
    <w:p w14:paraId="2558625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technologie shift-by-</w:t>
      </w:r>
      <w:proofErr w:type="spellStart"/>
      <w:r w:rsidRPr="00F95E4B">
        <w:rPr>
          <w:rFonts w:ascii="Seat Bcn" w:hAnsi="Seat Bcn"/>
          <w:sz w:val="20"/>
          <w:szCs w:val="20"/>
          <w:lang w:val="fr-BE"/>
        </w:rPr>
        <w:t>wire</w:t>
      </w:r>
      <w:proofErr w:type="spellEnd"/>
      <w:r w:rsidRPr="00F95E4B">
        <w:rPr>
          <w:rFonts w:ascii="Seat Bcn" w:hAnsi="Seat Bcn"/>
          <w:sz w:val="20"/>
          <w:szCs w:val="20"/>
          <w:lang w:val="fr-BE"/>
        </w:rPr>
        <w:t xml:space="preserve"> permet de sélectionner les vitesses sans levier physique, ce qui s’avère pratique pour les nouveaux systèmes d’aide au stationnement automatique. Le frein à main mécanique est dès lors remplacé par un frein à main électronique. Dans l’ensemble, cette nouvelle technologie contribue non seulement à améliorer l’efficience, mais aussi le plaisir de conduire.</w:t>
      </w:r>
    </w:p>
    <w:p w14:paraId="4AC18E0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E71938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En plus d’opter pour les modes de conduite modifiant le châssis (Eco, Normal et Sport), les conducteurs peuvent aussi utiliser un curseur de changement pour adapter la nouvelle SEAT Leon à leurs besoins, offrant de très nombreuses possibilités.</w:t>
      </w:r>
    </w:p>
    <w:p w14:paraId="66349F37" w14:textId="77777777" w:rsidR="004F227B" w:rsidRPr="00F95E4B" w:rsidRDefault="004F227B" w:rsidP="004F227B">
      <w:pPr>
        <w:pStyle w:val="Prrafobsico"/>
        <w:rPr>
          <w:rFonts w:ascii="Seat Bcn" w:hAnsi="Seat Bcn" w:cs="SeatBcn-Medium"/>
          <w:color w:val="auto"/>
          <w:spacing w:val="-1"/>
          <w:sz w:val="20"/>
          <w:szCs w:val="20"/>
          <w:lang w:val="fr-BE"/>
        </w:rPr>
      </w:pPr>
    </w:p>
    <w:p w14:paraId="0BCCFBCB"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u w:val="single"/>
          <w:lang w:val="fr-BE"/>
        </w:rPr>
      </w:pPr>
      <w:r w:rsidRPr="00C3061C">
        <w:rPr>
          <w:rFonts w:ascii="Seat Bcn" w:hAnsi="Seat Bcn"/>
          <w:b/>
          <w:sz w:val="20"/>
          <w:szCs w:val="20"/>
          <w:u w:val="single"/>
          <w:lang w:val="fr-BE"/>
        </w:rPr>
        <w:t>Essence</w:t>
      </w:r>
    </w:p>
    <w:p w14:paraId="51E4430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moteurs essence de la nouvelle Leon sont tous à injection directe et suralimentés par turbo. Leur puissance varie de 66 kW (90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à 140 kW (190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w:t>
      </w:r>
    </w:p>
    <w:p w14:paraId="3CED65A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A616AE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deux moteurs les moins puissants, qui produisent 66 kW (90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et 81 kW (110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sont des 1.0 TSI à trois cylindres. C’est la première fois qu’ils font partie de la gamme pour la SEAT Leon. </w:t>
      </w:r>
    </w:p>
    <w:p w14:paraId="064F9C8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733C05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D’une puissance de 96 kW (130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ou de 110 kW (150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le moteur essence 1,5 litre permet des performances grisantes, tout en étant optimisé pour l’efficience.</w:t>
      </w:r>
    </w:p>
    <w:p w14:paraId="57662A9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57C8EB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moteurs 1,0 et 1,5 litre comprennent la gestion active des cylindres pour maximiser l’efficience, alors que la plus petite unité fait appel au processus de combustion selon le cycle de Miller et à un turbocompresseur à géométrie variable pour porter l’efficience au niveau supérieur.</w:t>
      </w:r>
    </w:p>
    <w:p w14:paraId="167AD9B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20025C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cycle de Miller optimise le contrôle des soupapes grâce à une fermeture précoce des soupapes d’admission et à un taux de compression plus élevé afin de mieux contrôler le mélange air/carburant et d’améliorer l’efficience de 10 %.</w:t>
      </w:r>
    </w:p>
    <w:p w14:paraId="5AB59E9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4916D7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Coiffant la gamme, le 2.0 TSI de 140 kW (190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est accompagné d’une transmission à double embrayage.</w:t>
      </w:r>
    </w:p>
    <w:p w14:paraId="5A20FC3E" w14:textId="77777777" w:rsidR="00C3061C" w:rsidRDefault="00C3061C">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3E79AF17"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u w:val="single"/>
          <w:lang w:val="fr-BE"/>
        </w:rPr>
      </w:pPr>
      <w:r w:rsidRPr="00C3061C">
        <w:rPr>
          <w:rFonts w:ascii="Seat Bcn" w:hAnsi="Seat Bcn"/>
          <w:b/>
          <w:sz w:val="20"/>
          <w:szCs w:val="20"/>
          <w:u w:val="single"/>
          <w:lang w:val="fr-BE"/>
        </w:rPr>
        <w:lastRenderedPageBreak/>
        <w:t>Diesel</w:t>
      </w:r>
    </w:p>
    <w:p w14:paraId="5D3ED3A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diesel reste important dans la lutte pour réduire les émissions de carbone. La toute nouvelle SEAT Leon propose 3 options en diesel, qui sont toutes des 2.0 TDI.</w:t>
      </w:r>
    </w:p>
    <w:p w14:paraId="4E4AA6C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0EC01F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Les versions 5 portes et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offrent des boîtes manuelles pour le 85 kW (115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alors que le diesel de 110 kW (150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est disponible avec une transmission manuelle et automatique DSG. La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est aussi proposée avec un moteur de 110 kW (150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associé à une boîte DSG et au système 4Drive.</w:t>
      </w:r>
    </w:p>
    <w:p w14:paraId="1914685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EF415B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Les moteurs TDI introduisent un nouveau système SCR à double dosage avec injection d’AdBlue pour réduire drastiquement les émissions de NO</w:t>
      </w:r>
      <w:r w:rsidRPr="00F95E4B">
        <w:rPr>
          <w:rFonts w:ascii="Seat Bcn" w:hAnsi="Seat Bcn"/>
          <w:sz w:val="20"/>
          <w:szCs w:val="20"/>
          <w:vertAlign w:val="subscript"/>
          <w:lang w:val="fr-BE"/>
        </w:rPr>
        <w:t>X</w:t>
      </w:r>
      <w:r w:rsidRPr="00F95E4B">
        <w:rPr>
          <w:rFonts w:ascii="Seat Bcn" w:hAnsi="Seat Bcn"/>
          <w:sz w:val="20"/>
          <w:szCs w:val="20"/>
          <w:lang w:val="fr-BE"/>
        </w:rPr>
        <w:t xml:space="preserve"> par rapport aux moteurs diesel de la génération précédente de la Leon. Résultat, les moteurs diesel de la gamme répondent aux exigences strictes des normes d’émission Euro 6DG.</w:t>
      </w:r>
    </w:p>
    <w:p w14:paraId="34F10EB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ECDDC58"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u w:val="single"/>
          <w:lang w:val="fr-BE"/>
        </w:rPr>
      </w:pPr>
      <w:r w:rsidRPr="00C3061C">
        <w:rPr>
          <w:rFonts w:ascii="Seat Bcn" w:hAnsi="Seat Bcn"/>
          <w:b/>
          <w:sz w:val="20"/>
          <w:szCs w:val="20"/>
          <w:u w:val="single"/>
          <w:lang w:val="fr-BE"/>
        </w:rPr>
        <w:t>CNG</w:t>
      </w:r>
    </w:p>
    <w:p w14:paraId="5A8AE45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SEAT continue d’investir dans le gaz naturel comprimé, un carburant qui joue un rôle important dans l’objectif de la marque consistant à réduire les émissions et à offrir des solutions alternatives aux moteurs à combustion classiques. La nouvelle Leon peut être équipée d’un moteur 1.5 TGI qui génère 96 kW (130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w:t>
      </w:r>
    </w:p>
    <w:p w14:paraId="1D67160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6C3FEE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véhicule comprend trois réservoirs de CNG d’une capacité nette totale de 17,3 kg. La Leon TGI peut alors parcourir 440 km avec du CNG sans devoir faire le plein. Si les réservoirs de CNG sont vides, le moteur passe automatiquement à l’essence jusqu’au prochain plein de CNG. Faire l’appoint est aussi facile que pour les autres véhicules de la gamme.</w:t>
      </w:r>
    </w:p>
    <w:p w14:paraId="7815C16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5A940B7"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u w:val="single"/>
          <w:lang w:val="fr-BE"/>
        </w:rPr>
      </w:pPr>
      <w:r w:rsidRPr="00C3061C">
        <w:rPr>
          <w:rFonts w:ascii="Seat Bcn" w:hAnsi="Seat Bcn"/>
          <w:b/>
          <w:sz w:val="20"/>
          <w:szCs w:val="20"/>
          <w:u w:val="single"/>
          <w:lang w:val="fr-BE"/>
        </w:rPr>
        <w:t>Hybridation légère</w:t>
      </w:r>
    </w:p>
    <w:p w14:paraId="7924A49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nouvelle SEAT Leon inclut aussi la technologie d’hybridation légère (</w:t>
      </w:r>
      <w:proofErr w:type="spellStart"/>
      <w:r w:rsidRPr="00F95E4B">
        <w:rPr>
          <w:rFonts w:ascii="Seat Bcn" w:hAnsi="Seat Bcn"/>
          <w:sz w:val="20"/>
          <w:szCs w:val="20"/>
          <w:lang w:val="fr-BE"/>
        </w:rPr>
        <w:t>eTSI</w:t>
      </w:r>
      <w:proofErr w:type="spellEnd"/>
      <w:r w:rsidRPr="00F95E4B">
        <w:rPr>
          <w:rFonts w:ascii="Seat Bcn" w:hAnsi="Seat Bcn"/>
          <w:sz w:val="20"/>
          <w:szCs w:val="20"/>
          <w:lang w:val="fr-BE"/>
        </w:rPr>
        <w:t>), qui lui permet d’être encore plus efficiente. Ce système, disponible pour le 1.0 TSI de 81 kW (110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et le 1.5 TSI de 110 kW (150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unit la technologie d’hybridation légère de 48 V au moteur à combustion, ce qui augmente l’efficience de l’électrification et demande une boîte à double embrayage plutôt qu’une manuelle. </w:t>
      </w:r>
    </w:p>
    <w:p w14:paraId="0DCB154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2FC890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technologie fait appel à un </w:t>
      </w:r>
      <w:proofErr w:type="spellStart"/>
      <w:r w:rsidRPr="00F95E4B">
        <w:rPr>
          <w:rFonts w:ascii="Seat Bcn" w:hAnsi="Seat Bcn"/>
          <w:sz w:val="20"/>
          <w:szCs w:val="20"/>
          <w:lang w:val="fr-BE"/>
        </w:rPr>
        <w:t>alterno</w:t>
      </w:r>
      <w:proofErr w:type="spellEnd"/>
      <w:r w:rsidRPr="00F95E4B">
        <w:rPr>
          <w:rFonts w:ascii="Seat Bcn" w:hAnsi="Seat Bcn"/>
          <w:sz w:val="20"/>
          <w:szCs w:val="20"/>
          <w:lang w:val="fr-BE"/>
        </w:rPr>
        <w:t xml:space="preserve">-démarreur de 48 V et à une batterie lithium-ion de 48 V. Il est possible de gagner en efficience en partie parce que le système permet à la Leon de rouler en roue libre avec le moteur coupé lors de certaines situations, de récupérer de l’énergie au freinage et de soutenir le moteur avec une certaine assistance électrique.  </w:t>
      </w:r>
    </w:p>
    <w:p w14:paraId="6D21C6E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3D790D0"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u w:val="single"/>
          <w:lang w:val="fr-BE"/>
        </w:rPr>
      </w:pPr>
      <w:r w:rsidRPr="00C3061C">
        <w:rPr>
          <w:rFonts w:ascii="Seat Bcn" w:hAnsi="Seat Bcn"/>
          <w:b/>
          <w:sz w:val="20"/>
          <w:szCs w:val="20"/>
          <w:u w:val="single"/>
          <w:lang w:val="fr-BE"/>
        </w:rPr>
        <w:t>Hybride rechargeable</w:t>
      </w:r>
    </w:p>
    <w:p w14:paraId="3FDB44C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Dans le cadre de l’électrification de SEAT, la Leon de quatrième génération propose une variante hybride rechargeable sophistiquée. La combinaison d’un moteur essence 1.4 TSI, du pack de batteries lithium-ion de 13 kWh et de la boîte DSG à 6 rapports génère 150 kW (204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w:t>
      </w:r>
    </w:p>
    <w:p w14:paraId="59E9FEC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0E0D20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Avec la version hybride rechargeable, les utilisateurs peuvent rouler en mode 100 % électrique. Environ 60 km d’autonomie peuvent être gagnés grâce à l’énergie stockée par la batterie du véhicule, ce qui améliore l’efficience et permet de circuler en ville où les règlementations sur la qualité de l’air sont plus strictes.</w:t>
      </w:r>
    </w:p>
    <w:p w14:paraId="4BE5D19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AA6B4D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version hybride rechargeable sera disponible pour les variantes 5 portes et </w:t>
      </w:r>
      <w:proofErr w:type="spellStart"/>
      <w:r w:rsidRPr="00F95E4B">
        <w:rPr>
          <w:rFonts w:ascii="Seat Bcn" w:hAnsi="Seat Bcn"/>
          <w:sz w:val="20"/>
          <w:szCs w:val="20"/>
          <w:lang w:val="fr-BE"/>
        </w:rPr>
        <w:t>Sportstourer</w:t>
      </w:r>
      <w:proofErr w:type="spellEnd"/>
      <w:r w:rsidRPr="00F95E4B">
        <w:rPr>
          <w:rFonts w:ascii="Seat Bcn" w:hAnsi="Seat Bcn"/>
          <w:sz w:val="20"/>
          <w:szCs w:val="20"/>
          <w:lang w:val="fr-BE"/>
        </w:rPr>
        <w:t xml:space="preserve">. </w:t>
      </w:r>
    </w:p>
    <w:p w14:paraId="7875AF97" w14:textId="77777777" w:rsidR="00C3061C" w:rsidRDefault="00C3061C">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55DE393A" w14:textId="77777777" w:rsidR="00F95E4B" w:rsidRPr="00C3061C" w:rsidRDefault="00F95E4B" w:rsidP="00F95E4B">
      <w:pPr>
        <w:shd w:val="clear" w:color="auto" w:fill="FFFFFF"/>
        <w:spacing w:after="0" w:line="288" w:lineRule="auto"/>
        <w:rPr>
          <w:rFonts w:ascii="Seat Bcn" w:hAnsi="Seat Bcn" w:cs="SeatBcn-Medium"/>
          <w:b/>
          <w:noProof/>
          <w:spacing w:val="-1"/>
          <w:sz w:val="20"/>
          <w:szCs w:val="20"/>
          <w:lang w:val="fr-BE"/>
        </w:rPr>
      </w:pPr>
      <w:r w:rsidRPr="00C3061C">
        <w:rPr>
          <w:rFonts w:ascii="Seat Bcn" w:hAnsi="Seat Bcn"/>
          <w:b/>
          <w:sz w:val="20"/>
          <w:szCs w:val="20"/>
          <w:lang w:val="fr-BE"/>
        </w:rPr>
        <w:lastRenderedPageBreak/>
        <w:t>Sécurité : la SEAT la plus sûre jamais construite présente des systèmes d’aide à la conduite très avancés</w:t>
      </w:r>
    </w:p>
    <w:p w14:paraId="49464C3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8E60A1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toute nouvelle SEAT Leon est la voiture la plus sûre jamais construite par la marque. Elle permet de voir une plus grande partie des environs et réagit à des obstacles sur la route ou à des mouvements soudains des autres conducteurs grâce à toute une série de systèmes d’aide à la conduite avancés mis à jour ou complètement nouveaux.</w:t>
      </w:r>
    </w:p>
    <w:p w14:paraId="1C1E95E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C68E46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Grâce à ces différentes technologies, la nouvelle Leon est plus consciente de son environnement pour offrir une protection maximale quelle que soit la situation.</w:t>
      </w:r>
    </w:p>
    <w:p w14:paraId="3F0F337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535185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nouvelle Leon comprend toute une série de nouveaux systèmes d’aide à la conduite avancés, comme le Dynamic </w:t>
      </w:r>
      <w:proofErr w:type="spellStart"/>
      <w:r w:rsidRPr="00F95E4B">
        <w:rPr>
          <w:rFonts w:ascii="Seat Bcn" w:hAnsi="Seat Bcn"/>
          <w:sz w:val="20"/>
          <w:szCs w:val="20"/>
          <w:lang w:val="fr-BE"/>
        </w:rPr>
        <w:t>Chassis</w:t>
      </w:r>
      <w:proofErr w:type="spellEnd"/>
      <w:r w:rsidRPr="00F95E4B">
        <w:rPr>
          <w:rFonts w:ascii="Seat Bcn" w:hAnsi="Seat Bcn"/>
          <w:sz w:val="20"/>
          <w:szCs w:val="20"/>
          <w:lang w:val="fr-BE"/>
        </w:rPr>
        <w:t xml:space="preserve"> Control (DCC), le régulateur adaptatif de la vitesse avec fonction d’anticipation (ACC), l’Emergency Assist 3.0, le </w:t>
      </w:r>
      <w:proofErr w:type="spellStart"/>
      <w:r w:rsidRPr="00F95E4B">
        <w:rPr>
          <w:rFonts w:ascii="Seat Bcn" w:hAnsi="Seat Bcn"/>
          <w:sz w:val="20"/>
          <w:szCs w:val="20"/>
          <w:lang w:val="fr-BE"/>
        </w:rPr>
        <w:t>Travel</w:t>
      </w:r>
      <w:proofErr w:type="spellEnd"/>
      <w:r w:rsidRPr="00F95E4B">
        <w:rPr>
          <w:rFonts w:ascii="Seat Bcn" w:hAnsi="Seat Bcn"/>
          <w:sz w:val="20"/>
          <w:szCs w:val="20"/>
          <w:lang w:val="fr-BE"/>
        </w:rPr>
        <w:t xml:space="preserve"> Assist, le </w:t>
      </w:r>
      <w:proofErr w:type="spellStart"/>
      <w:r w:rsidRPr="00F95E4B">
        <w:rPr>
          <w:rFonts w:ascii="Seat Bcn" w:hAnsi="Seat Bcn"/>
          <w:sz w:val="20"/>
          <w:szCs w:val="20"/>
          <w:lang w:val="fr-BE"/>
        </w:rPr>
        <w:t>Side</w:t>
      </w:r>
      <w:proofErr w:type="spellEnd"/>
      <w:r w:rsidRPr="00F95E4B">
        <w:rPr>
          <w:rFonts w:ascii="Seat Bcn" w:hAnsi="Seat Bcn"/>
          <w:sz w:val="20"/>
          <w:szCs w:val="20"/>
          <w:lang w:val="fr-BE"/>
        </w:rPr>
        <w:t xml:space="preserve"> Assist et l’Exit Assist, qui, ensemble, protègent le véhicule et ses occupants pendant la conduite ou à l’arrêt.</w:t>
      </w:r>
    </w:p>
    <w:p w14:paraId="20F4AF5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5F719E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Avec le Dynamic </w:t>
      </w:r>
      <w:proofErr w:type="spellStart"/>
      <w:r w:rsidRPr="00F95E4B">
        <w:rPr>
          <w:rFonts w:ascii="Seat Bcn" w:hAnsi="Seat Bcn"/>
          <w:sz w:val="20"/>
          <w:szCs w:val="20"/>
          <w:lang w:val="fr-BE"/>
        </w:rPr>
        <w:t>Chassis</w:t>
      </w:r>
      <w:proofErr w:type="spellEnd"/>
      <w:r w:rsidRPr="00F95E4B">
        <w:rPr>
          <w:rFonts w:ascii="Seat Bcn" w:hAnsi="Seat Bcn"/>
          <w:sz w:val="20"/>
          <w:szCs w:val="20"/>
          <w:lang w:val="fr-BE"/>
        </w:rPr>
        <w:t xml:space="preserve"> Control (DCC) de la nouvelle Leon, la conduite et la maniabilité peuvent changer en fonction des condition et des besoins du conducteur, ce qui accroît le confort.</w:t>
      </w:r>
    </w:p>
    <w:p w14:paraId="53A9C4C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2EFDF6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technologie adaptative du châssis analyse constamment l’état de la route tout en prenant compte de l’activité du volant, des freins et de l’accélérateur afin d’adapter la suspension. L’amortissement à chaque roue est alors optimisé pour offrir un confort et une dynamique incomparables.</w:t>
      </w:r>
    </w:p>
    <w:p w14:paraId="375AB16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2D54E30F" w14:textId="77777777" w:rsidR="00F95E4B" w:rsidRPr="00F95E4B" w:rsidRDefault="00F95E4B" w:rsidP="00F95E4B">
      <w:pPr>
        <w:shd w:val="clear" w:color="auto" w:fill="FFFFFF"/>
        <w:spacing w:after="0" w:line="288" w:lineRule="auto"/>
        <w:rPr>
          <w:rFonts w:ascii="Seat Bcn" w:hAnsi="Seat Bcn"/>
          <w:sz w:val="20"/>
          <w:szCs w:val="20"/>
          <w:lang w:val="fr-BE"/>
        </w:rPr>
      </w:pPr>
      <w:r w:rsidRPr="00F95E4B">
        <w:rPr>
          <w:rFonts w:ascii="Seat Bcn" w:hAnsi="Seat Bcn"/>
          <w:sz w:val="20"/>
          <w:szCs w:val="20"/>
          <w:lang w:val="fr-BE"/>
        </w:rPr>
        <w:t>Le régulateur adaptatif de la vitesse avec fonction d’anticipation (ACC) peut placer la Leon sur la route sur la base de l’itinéraire et des données GPS issues du système de navigation. Il adapte la vitesse en fonction de la configuration de la route (virages, ronds-points, intersections, limitations de vitesse et agglomérations). En analysant les informations de la caméra avant et de la reconnaissance des panneaux de signalisation, il peut adapter la vitesse quand les limitations changent.</w:t>
      </w:r>
    </w:p>
    <w:p w14:paraId="2C978F17"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D593AA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conduite automatique fera un autre pas en avant avec l’arrivée prochaine du </w:t>
      </w:r>
      <w:proofErr w:type="spellStart"/>
      <w:r w:rsidRPr="00F95E4B">
        <w:rPr>
          <w:rFonts w:ascii="Seat Bcn" w:hAnsi="Seat Bcn"/>
          <w:sz w:val="20"/>
          <w:szCs w:val="20"/>
          <w:lang w:val="fr-BE"/>
        </w:rPr>
        <w:t>Travel</w:t>
      </w:r>
      <w:proofErr w:type="spellEnd"/>
      <w:r w:rsidRPr="00F95E4B">
        <w:rPr>
          <w:rFonts w:ascii="Seat Bcn" w:hAnsi="Seat Bcn"/>
          <w:sz w:val="20"/>
          <w:szCs w:val="20"/>
          <w:lang w:val="fr-BE"/>
        </w:rPr>
        <w:t xml:space="preserve"> Assist. Le système utilisera les informations de l’ACC et du Lane Assist pour maintenir activement le véhicule au centre de sa bande et adapter la vitesse au flux du trafic (jusqu’à 210 km/h). Les dépassements seront aussi possibles. Dans ce cas, le conducteur devra simplement enclencher le clignotant. Si le trafic le permet, le véhicule fera automatiquement la manœuvre. </w:t>
      </w:r>
    </w:p>
    <w:p w14:paraId="732ADAB9"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E15D9CD"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Dans le but de maintenir la sécurité et de respecter les réglementations légales, le conducteur doit surveiller constamment le système ainsi que les alentours et garder au moins une main sur le volant. Si le véhicule détecte que le conducteur ne le fait pas (le volant est doté de capteurs capacitifs) et qu’il ne tient pas le volant pendant plus de 15 secondes, des avertissements sonores et visuels seront lui envoyés ainsi qu’une secousse dans les freins. S’il ne réagit toujours pas, l’Emergency Assist ralentira la Leon jusqu’à l’arrêt complet.</w:t>
      </w:r>
    </w:p>
    <w:p w14:paraId="37516B3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98AB30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lastRenderedPageBreak/>
        <w:t>L’Exit Warning est une autre nouveauté dans les systèmes de sécurité de la Leon. À l’arrêt et lorsqu’une porte est ouverte, le véhicule émettra un avertissement sonore si quelque chose s’approche (comme un autre véhicule du côté de la route ou encore des cyclistes ou des piétons du côté du trottoir).</w:t>
      </w:r>
    </w:p>
    <w:p w14:paraId="69023D00" w14:textId="77777777" w:rsidR="00582FD3" w:rsidRDefault="00582FD3">
      <w:pPr>
        <w:spacing w:after="0" w:line="240" w:lineRule="auto"/>
        <w:rPr>
          <w:rFonts w:ascii="Seat Bcn" w:hAnsi="Seat Bcn" w:cs="SeatBcn-Medium"/>
          <w:noProof/>
          <w:spacing w:val="-1"/>
          <w:sz w:val="20"/>
          <w:szCs w:val="20"/>
          <w:lang w:val="fr-BE" w:eastAsia="zh-CN"/>
        </w:rPr>
      </w:pPr>
      <w:r>
        <w:rPr>
          <w:rFonts w:ascii="Seat Bcn" w:hAnsi="Seat Bcn" w:cs="SeatBcn-Medium"/>
          <w:noProof/>
          <w:spacing w:val="-1"/>
          <w:sz w:val="20"/>
          <w:szCs w:val="20"/>
          <w:lang w:val="fr-BE" w:eastAsia="zh-CN"/>
        </w:rPr>
        <w:br w:type="page"/>
      </w:r>
    </w:p>
    <w:p w14:paraId="15EB0AB6" w14:textId="77777777" w:rsidR="00F95E4B" w:rsidRPr="00582FD3" w:rsidRDefault="00F95E4B" w:rsidP="00F95E4B">
      <w:pPr>
        <w:shd w:val="clear" w:color="auto" w:fill="FFFFFF"/>
        <w:spacing w:after="0" w:line="288" w:lineRule="auto"/>
        <w:rPr>
          <w:rFonts w:ascii="Seat Bcn" w:hAnsi="Seat Bcn" w:cs="SeatBcn-Medium"/>
          <w:b/>
          <w:noProof/>
          <w:spacing w:val="-1"/>
          <w:sz w:val="20"/>
          <w:szCs w:val="20"/>
          <w:lang w:val="fr-BE"/>
        </w:rPr>
      </w:pPr>
      <w:r w:rsidRPr="00582FD3">
        <w:rPr>
          <w:rFonts w:ascii="Seat Bcn" w:hAnsi="Seat Bcn"/>
          <w:b/>
          <w:sz w:val="20"/>
          <w:szCs w:val="20"/>
          <w:lang w:val="fr-BE"/>
        </w:rPr>
        <w:lastRenderedPageBreak/>
        <w:t>Héritage : le chemin vers la quatrième génération</w:t>
      </w:r>
    </w:p>
    <w:p w14:paraId="7506963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8BCF13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Depuis son lancement en 1999, la SEAT Leon est l’un des piliers de la marque, qui enregistre des chiffres de vente stupéfiants, qui introduit de nouvelles technologies et qui apporte un niveau inédit de dynamisme et de design dans un segment extrêmement concurrentiel.</w:t>
      </w:r>
    </w:p>
    <w:p w14:paraId="237E273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39B436B6"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Toutes les générations ont été conçues, développées et produites à Barcelone dans l’usine de Martorell. La SEAT Leon doit son nom à la ville espagnole éponyme. C’est une tradition pour SEAT qui a nommé 14 modèles d’après une ville d’Espagne (Ronda, Ibiza, Malaga, Marbella, Toledo, Inca, Alhambra, Cordoba, Arosa, Leon, </w:t>
      </w:r>
      <w:proofErr w:type="spellStart"/>
      <w:r w:rsidRPr="00F95E4B">
        <w:rPr>
          <w:rFonts w:ascii="Seat Bcn" w:hAnsi="Seat Bcn"/>
          <w:sz w:val="20"/>
          <w:szCs w:val="20"/>
          <w:lang w:val="fr-BE"/>
        </w:rPr>
        <w:t>Altea</w:t>
      </w:r>
      <w:proofErr w:type="spellEnd"/>
      <w:r w:rsidRPr="00F95E4B">
        <w:rPr>
          <w:rFonts w:ascii="Seat Bcn" w:hAnsi="Seat Bcn"/>
          <w:sz w:val="20"/>
          <w:szCs w:val="20"/>
          <w:lang w:val="fr-BE"/>
        </w:rPr>
        <w:t xml:space="preserve">, </w:t>
      </w:r>
      <w:proofErr w:type="spellStart"/>
      <w:r w:rsidRPr="00F95E4B">
        <w:rPr>
          <w:rFonts w:ascii="Seat Bcn" w:hAnsi="Seat Bcn"/>
          <w:sz w:val="20"/>
          <w:szCs w:val="20"/>
          <w:lang w:val="fr-BE"/>
        </w:rPr>
        <w:t>Ateca</w:t>
      </w:r>
      <w:proofErr w:type="spellEnd"/>
      <w:r w:rsidRPr="00F95E4B">
        <w:rPr>
          <w:rFonts w:ascii="Seat Bcn" w:hAnsi="Seat Bcn"/>
          <w:sz w:val="20"/>
          <w:szCs w:val="20"/>
          <w:lang w:val="fr-BE"/>
        </w:rPr>
        <w:t xml:space="preserve">, </w:t>
      </w:r>
      <w:proofErr w:type="spellStart"/>
      <w:r w:rsidRPr="00F95E4B">
        <w:rPr>
          <w:rFonts w:ascii="Seat Bcn" w:hAnsi="Seat Bcn"/>
          <w:sz w:val="20"/>
          <w:szCs w:val="20"/>
          <w:lang w:val="fr-BE"/>
        </w:rPr>
        <w:t>Arona</w:t>
      </w:r>
      <w:proofErr w:type="spellEnd"/>
      <w:r w:rsidRPr="00F95E4B">
        <w:rPr>
          <w:rFonts w:ascii="Seat Bcn" w:hAnsi="Seat Bcn"/>
          <w:sz w:val="20"/>
          <w:szCs w:val="20"/>
          <w:lang w:val="fr-BE"/>
        </w:rPr>
        <w:t xml:space="preserve"> et Tarraco).</w:t>
      </w:r>
    </w:p>
    <w:p w14:paraId="51A3BF0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1E36FDE"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SEAT Leon de première génération, qui a été écoulée à plus de 500 000 exemplaires, a marqué l’entrée de la marque dans le segment C en 1999. C’est aussi un modèle qui a apporté toute une série de technologies, de la transmission intégrale </w:t>
      </w:r>
      <w:proofErr w:type="spellStart"/>
      <w:r w:rsidRPr="00F95E4B">
        <w:rPr>
          <w:rFonts w:ascii="Seat Bcn" w:hAnsi="Seat Bcn"/>
          <w:sz w:val="20"/>
          <w:szCs w:val="20"/>
          <w:lang w:val="fr-BE"/>
        </w:rPr>
        <w:t>Haldex</w:t>
      </w:r>
      <w:proofErr w:type="spellEnd"/>
      <w:r w:rsidRPr="00F95E4B">
        <w:rPr>
          <w:rFonts w:ascii="Seat Bcn" w:hAnsi="Seat Bcn"/>
          <w:sz w:val="20"/>
          <w:szCs w:val="20"/>
          <w:lang w:val="fr-BE"/>
        </w:rPr>
        <w:t xml:space="preserve"> (c’était la première SEAT qui associait une transmission intégrale à une suspension </w:t>
      </w:r>
      <w:proofErr w:type="spellStart"/>
      <w:r w:rsidRPr="00F95E4B">
        <w:rPr>
          <w:rFonts w:ascii="Seat Bcn" w:hAnsi="Seat Bcn"/>
          <w:sz w:val="20"/>
          <w:szCs w:val="20"/>
          <w:lang w:val="fr-BE"/>
        </w:rPr>
        <w:t>multibras</w:t>
      </w:r>
      <w:proofErr w:type="spellEnd"/>
      <w:r w:rsidRPr="00F95E4B">
        <w:rPr>
          <w:rFonts w:ascii="Seat Bcn" w:hAnsi="Seat Bcn"/>
          <w:sz w:val="20"/>
          <w:szCs w:val="20"/>
          <w:lang w:val="fr-BE"/>
        </w:rPr>
        <w:t xml:space="preserve"> totalement indépendante) à la transmission à 6 vitesses, en passant par le puissant moteur de 132 kW (180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w:t>
      </w:r>
    </w:p>
    <w:p w14:paraId="5D475DB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15E2BC3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Leon de première génération fut aussi le premier modèle </w:t>
      </w:r>
      <w:proofErr w:type="spellStart"/>
      <w:r w:rsidRPr="00F95E4B">
        <w:rPr>
          <w:rFonts w:ascii="Seat Bcn" w:hAnsi="Seat Bcn"/>
          <w:sz w:val="20"/>
          <w:szCs w:val="20"/>
          <w:lang w:val="fr-BE"/>
        </w:rPr>
        <w:t>hatchback</w:t>
      </w:r>
      <w:proofErr w:type="spellEnd"/>
      <w:r w:rsidRPr="00F95E4B">
        <w:rPr>
          <w:rFonts w:ascii="Seat Bcn" w:hAnsi="Seat Bcn"/>
          <w:sz w:val="20"/>
          <w:szCs w:val="20"/>
          <w:lang w:val="fr-BE"/>
        </w:rPr>
        <w:t xml:space="preserve"> de la marque à offrir plus de 147 kW (200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après le lancement de la Leon </w:t>
      </w:r>
      <w:proofErr w:type="spellStart"/>
      <w:r w:rsidRPr="00F95E4B">
        <w:rPr>
          <w:rFonts w:ascii="Seat Bcn" w:hAnsi="Seat Bcn"/>
          <w:sz w:val="20"/>
          <w:szCs w:val="20"/>
          <w:lang w:val="fr-BE"/>
        </w:rPr>
        <w:t>Cupra</w:t>
      </w:r>
      <w:proofErr w:type="spellEnd"/>
      <w:r w:rsidRPr="00F95E4B">
        <w:rPr>
          <w:rFonts w:ascii="Seat Bcn" w:hAnsi="Seat Bcn"/>
          <w:sz w:val="20"/>
          <w:szCs w:val="20"/>
          <w:lang w:val="fr-BE"/>
        </w:rPr>
        <w:t xml:space="preserve"> 2.8 V6 en 2000. C’était un véhicule saisissant doté d’un moteur V6 générant 150 kW (204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w:t>
      </w:r>
    </w:p>
    <w:p w14:paraId="365BBDE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7890658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L’année 2005 a sonné l’heure d’un nouveau modèle : la Leon de deuxième génération. C’était un véritable défi de surpasser le succès de la version précédente, mais il fut relevé.</w:t>
      </w:r>
    </w:p>
    <w:p w14:paraId="56932755"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658D28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 deuxième génération n’a pas uniquement été marquée par l’introduction de la direction assistée électromécanique, de l’injection directe, du système </w:t>
      </w:r>
      <w:proofErr w:type="spellStart"/>
      <w:r w:rsidRPr="00F95E4B">
        <w:rPr>
          <w:rFonts w:ascii="Seat Bcn" w:hAnsi="Seat Bcn"/>
          <w:sz w:val="20"/>
          <w:szCs w:val="20"/>
          <w:lang w:val="fr-BE"/>
        </w:rPr>
        <w:t>start&amp;stop</w:t>
      </w:r>
      <w:proofErr w:type="spellEnd"/>
      <w:r w:rsidRPr="00F95E4B">
        <w:rPr>
          <w:rFonts w:ascii="Seat Bcn" w:hAnsi="Seat Bcn"/>
          <w:sz w:val="20"/>
          <w:szCs w:val="20"/>
          <w:lang w:val="fr-BE"/>
        </w:rPr>
        <w:t xml:space="preserve"> et de l’alternateur de récupération de l’énergie, elle a aussi renforcé la sécurité.</w:t>
      </w:r>
    </w:p>
    <w:p w14:paraId="7890648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66E25DA"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Leon a bénéficié de l’ESP amélioré, du verrouillage électronique du différentiel EDS et du système EBA et a été accompagnée de la technologie d’</w:t>
      </w:r>
      <w:proofErr w:type="spellStart"/>
      <w:r w:rsidRPr="00F95E4B">
        <w:rPr>
          <w:rFonts w:ascii="Seat Bcn" w:hAnsi="Seat Bcn"/>
          <w:sz w:val="20"/>
          <w:szCs w:val="20"/>
          <w:lang w:val="fr-BE"/>
        </w:rPr>
        <w:t>overboost</w:t>
      </w:r>
      <w:proofErr w:type="spellEnd"/>
      <w:r w:rsidRPr="00F95E4B">
        <w:rPr>
          <w:rFonts w:ascii="Seat Bcn" w:hAnsi="Seat Bcn"/>
          <w:sz w:val="20"/>
          <w:szCs w:val="20"/>
          <w:lang w:val="fr-BE"/>
        </w:rPr>
        <w:t xml:space="preserve">, qui permettait une puissance de freinage maximale même avec une température élevée des disques. Il y avait également un système BSW qui nettoyait les freins quand les essuie-glaces étaient activés. À cela s’ajoutait aussi le Driver </w:t>
      </w:r>
      <w:proofErr w:type="spellStart"/>
      <w:r w:rsidRPr="00F95E4B">
        <w:rPr>
          <w:rFonts w:ascii="Seat Bcn" w:hAnsi="Seat Bcn"/>
          <w:sz w:val="20"/>
          <w:szCs w:val="20"/>
          <w:lang w:val="fr-BE"/>
        </w:rPr>
        <w:t>Steering</w:t>
      </w:r>
      <w:proofErr w:type="spellEnd"/>
      <w:r w:rsidRPr="00F95E4B">
        <w:rPr>
          <w:rFonts w:ascii="Seat Bcn" w:hAnsi="Seat Bcn"/>
          <w:sz w:val="20"/>
          <w:szCs w:val="20"/>
          <w:lang w:val="fr-BE"/>
        </w:rPr>
        <w:t xml:space="preserve"> </w:t>
      </w:r>
      <w:proofErr w:type="spellStart"/>
      <w:r w:rsidRPr="00F95E4B">
        <w:rPr>
          <w:rFonts w:ascii="Seat Bcn" w:hAnsi="Seat Bcn"/>
          <w:sz w:val="20"/>
          <w:szCs w:val="20"/>
          <w:lang w:val="fr-BE"/>
        </w:rPr>
        <w:t>Recommendation</w:t>
      </w:r>
      <w:proofErr w:type="spellEnd"/>
      <w:r w:rsidRPr="00F95E4B">
        <w:rPr>
          <w:rFonts w:ascii="Seat Bcn" w:hAnsi="Seat Bcn"/>
          <w:sz w:val="20"/>
          <w:szCs w:val="20"/>
          <w:lang w:val="fr-BE"/>
        </w:rPr>
        <w:t>, qui aidait à maintenir la trajectoire en cas d’urgence.</w:t>
      </w:r>
    </w:p>
    <w:p w14:paraId="5AAEF1B0"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047AD072"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véhicule a également pavé la voie pour la génération suivante de la variante CUPRA (la Leon CUPRA R dotée d’un moteur 2.0 TSI de 194 kW/265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une voiture qui est devenue à ce moment le modèle le plus puissant dans l’histoire de la marque.</w:t>
      </w:r>
    </w:p>
    <w:p w14:paraId="769B6147" w14:textId="77777777" w:rsidR="00F95E4B" w:rsidRPr="00F95E4B" w:rsidRDefault="00F95E4B" w:rsidP="004F227B">
      <w:pPr>
        <w:pStyle w:val="Prrafobsico"/>
        <w:rPr>
          <w:rFonts w:ascii="Seat Bcn" w:hAnsi="Seat Bcn" w:cs="SeatBcn-Medium"/>
          <w:color w:val="auto"/>
          <w:spacing w:val="-1"/>
          <w:sz w:val="20"/>
          <w:szCs w:val="20"/>
          <w:lang w:val="fr-BE"/>
        </w:rPr>
      </w:pPr>
    </w:p>
    <w:p w14:paraId="41EFE604"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Au total, plus de 675 000 Leon de deuxième génération ont été vendues. Elle a contribué à frayer le chemin à la troisième génération, qui a mis la barre encore plus haut.</w:t>
      </w:r>
    </w:p>
    <w:p w14:paraId="2B57FFC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9FCEE81"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 xml:space="preserve">Lancée en 2012, la troisième génération de la Leon fut sans doute le véhicule le plus avancé technologiquement de la marque à l’époque. Elle proposait en effet de nombreuses technologies pour les performances, l’efficience et la sécurité. Au lancement, tous les moteurs comprenaient le </w:t>
      </w:r>
      <w:proofErr w:type="spellStart"/>
      <w:r w:rsidRPr="00F95E4B">
        <w:rPr>
          <w:rFonts w:ascii="Seat Bcn" w:hAnsi="Seat Bcn"/>
          <w:sz w:val="20"/>
          <w:szCs w:val="20"/>
          <w:lang w:val="fr-BE"/>
        </w:rPr>
        <w:t>start&amp;stop</w:t>
      </w:r>
      <w:proofErr w:type="spellEnd"/>
      <w:r w:rsidRPr="00F95E4B">
        <w:rPr>
          <w:rFonts w:ascii="Seat Bcn" w:hAnsi="Seat Bcn"/>
          <w:sz w:val="20"/>
          <w:szCs w:val="20"/>
          <w:lang w:val="fr-BE"/>
        </w:rPr>
        <w:t xml:space="preserve">. Elle était en outre équipée des phares Full LED, du High-Beam </w:t>
      </w:r>
      <w:r w:rsidRPr="00F95E4B">
        <w:rPr>
          <w:rFonts w:ascii="Seat Bcn" w:hAnsi="Seat Bcn"/>
          <w:sz w:val="20"/>
          <w:szCs w:val="20"/>
          <w:lang w:val="fr-BE"/>
        </w:rPr>
        <w:lastRenderedPageBreak/>
        <w:t xml:space="preserve">Assist, du Lane Control Assist, du détecteur de fatigue et toutes les variantes étaient munies de 7 airbags de série. SEAT </w:t>
      </w:r>
      <w:proofErr w:type="spellStart"/>
      <w:r w:rsidRPr="00F95E4B">
        <w:rPr>
          <w:rFonts w:ascii="Seat Bcn" w:hAnsi="Seat Bcn"/>
          <w:sz w:val="20"/>
          <w:szCs w:val="20"/>
          <w:lang w:val="fr-BE"/>
        </w:rPr>
        <w:t>FullLink</w:t>
      </w:r>
      <w:proofErr w:type="spellEnd"/>
      <w:r w:rsidRPr="00F95E4B">
        <w:rPr>
          <w:rFonts w:ascii="Seat Bcn" w:hAnsi="Seat Bcn"/>
          <w:sz w:val="20"/>
          <w:szCs w:val="20"/>
          <w:lang w:val="fr-BE"/>
        </w:rPr>
        <w:t xml:space="preserve"> était également présent, ce qui enrichissait les options de connectivité de la marque.</w:t>
      </w:r>
    </w:p>
    <w:p w14:paraId="2756A9F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42C29603"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En juillet 2019, elle dépassait le million d’unités vendues, confirmant ainsi sa place comme l’un des véhicules les plus populaires de SEAT.</w:t>
      </w:r>
    </w:p>
    <w:p w14:paraId="3E01B68C"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62C5014F"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Le succès ne s’est pas vu que dans les ventes, mais aussi sur les circuits. En 2014, la Leon CUPRA SC (version 3 portes) dotée d’un moteur TSI 4 cylindres de 205 kW (280 </w:t>
      </w:r>
      <w:proofErr w:type="spellStart"/>
      <w:r w:rsidRPr="00F95E4B">
        <w:rPr>
          <w:rFonts w:ascii="Seat Bcn" w:hAnsi="Seat Bcn"/>
          <w:sz w:val="20"/>
          <w:szCs w:val="20"/>
          <w:lang w:val="fr-BE"/>
        </w:rPr>
        <w:t>ch</w:t>
      </w:r>
      <w:proofErr w:type="spellEnd"/>
      <w:r w:rsidRPr="00F95E4B">
        <w:rPr>
          <w:rFonts w:ascii="Seat Bcn" w:hAnsi="Seat Bcn"/>
          <w:sz w:val="20"/>
          <w:szCs w:val="20"/>
          <w:lang w:val="fr-BE"/>
        </w:rPr>
        <w:t xml:space="preserve">) est devenue la compacte à traction la plus rapide à partir à l’assaut du célèbre circuit du </w:t>
      </w:r>
      <w:proofErr w:type="spellStart"/>
      <w:r w:rsidRPr="00F95E4B">
        <w:rPr>
          <w:rFonts w:ascii="Seat Bcn" w:hAnsi="Seat Bcn"/>
          <w:sz w:val="20"/>
          <w:szCs w:val="20"/>
          <w:lang w:val="fr-BE"/>
        </w:rPr>
        <w:t>Nürburgring</w:t>
      </w:r>
      <w:proofErr w:type="spellEnd"/>
      <w:r w:rsidRPr="00F95E4B">
        <w:rPr>
          <w:rFonts w:ascii="Seat Bcn" w:hAnsi="Seat Bcn"/>
          <w:sz w:val="20"/>
          <w:szCs w:val="20"/>
          <w:lang w:val="fr-BE"/>
        </w:rPr>
        <w:t xml:space="preserve"> (</w:t>
      </w:r>
      <w:proofErr w:type="spellStart"/>
      <w:r w:rsidRPr="00F95E4B">
        <w:rPr>
          <w:rFonts w:ascii="Seat Bcn" w:hAnsi="Seat Bcn"/>
          <w:sz w:val="20"/>
          <w:szCs w:val="20"/>
          <w:lang w:val="fr-BE"/>
        </w:rPr>
        <w:t>Nordschleife</w:t>
      </w:r>
      <w:proofErr w:type="spellEnd"/>
      <w:r w:rsidRPr="00F95E4B">
        <w:rPr>
          <w:rFonts w:ascii="Seat Bcn" w:hAnsi="Seat Bcn"/>
          <w:sz w:val="20"/>
          <w:szCs w:val="20"/>
          <w:lang w:val="fr-BE"/>
        </w:rPr>
        <w:t xml:space="preserve">), battant le record de 8 minutes avec un chrono de 7:58.44 avec le pilote et ambassadeur SEAT Jordi </w:t>
      </w:r>
      <w:proofErr w:type="spellStart"/>
      <w:r w:rsidRPr="00F95E4B">
        <w:rPr>
          <w:rFonts w:ascii="Seat Bcn" w:hAnsi="Seat Bcn"/>
          <w:sz w:val="20"/>
          <w:szCs w:val="20"/>
          <w:lang w:val="fr-BE"/>
        </w:rPr>
        <w:t>Gené</w:t>
      </w:r>
      <w:proofErr w:type="spellEnd"/>
      <w:r w:rsidRPr="00F95E4B">
        <w:rPr>
          <w:rFonts w:ascii="Seat Bcn" w:hAnsi="Seat Bcn"/>
          <w:sz w:val="20"/>
          <w:szCs w:val="20"/>
          <w:lang w:val="fr-BE"/>
        </w:rPr>
        <w:t>.</w:t>
      </w:r>
    </w:p>
    <w:p w14:paraId="3AD0157B"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eastAsia="zh-CN"/>
        </w:rPr>
      </w:pPr>
    </w:p>
    <w:p w14:paraId="5BD4EB18" w14:textId="77777777" w:rsidR="00F95E4B" w:rsidRPr="00F95E4B" w:rsidRDefault="00F95E4B" w:rsidP="00F95E4B">
      <w:pPr>
        <w:shd w:val="clear" w:color="auto" w:fill="FFFFFF"/>
        <w:spacing w:after="0" w:line="288" w:lineRule="auto"/>
        <w:rPr>
          <w:rFonts w:ascii="Seat Bcn" w:hAnsi="Seat Bcn" w:cs="SeatBcn-Medium"/>
          <w:noProof/>
          <w:spacing w:val="-1"/>
          <w:sz w:val="20"/>
          <w:szCs w:val="20"/>
          <w:lang w:val="fr-BE"/>
        </w:rPr>
      </w:pPr>
      <w:r w:rsidRPr="00F95E4B">
        <w:rPr>
          <w:rFonts w:ascii="Seat Bcn" w:hAnsi="Seat Bcn"/>
          <w:sz w:val="20"/>
          <w:szCs w:val="20"/>
          <w:lang w:val="fr-BE"/>
        </w:rPr>
        <w:t>La nouvelle Leon entrera en production en janvier 2020 et sera lancée sur le marché en avril 2020.</w:t>
      </w:r>
    </w:p>
    <w:p w14:paraId="124BE8A4" w14:textId="77777777" w:rsidR="00D56A40" w:rsidRPr="00F95E4B" w:rsidRDefault="00D56A40" w:rsidP="009A416E">
      <w:pPr>
        <w:pStyle w:val="Prrafobsico"/>
        <w:rPr>
          <w:rFonts w:ascii="Seat Bcn" w:hAnsi="Seat Bcn" w:cs="SeatBcn-Medium"/>
          <w:spacing w:val="-1"/>
          <w:sz w:val="20"/>
          <w:szCs w:val="20"/>
          <w:lang w:val="fr-BE"/>
        </w:rPr>
      </w:pPr>
    </w:p>
    <w:p w14:paraId="052884CB" w14:textId="77777777" w:rsidR="002F1FAF" w:rsidRPr="00F95E4B" w:rsidRDefault="002F1FAF" w:rsidP="009A416E">
      <w:pPr>
        <w:pStyle w:val="Prrafobsico"/>
        <w:rPr>
          <w:rFonts w:ascii="Seat Bcn" w:hAnsi="Seat Bcn" w:cs="SeatBcn-Medium"/>
          <w:spacing w:val="-1"/>
          <w:sz w:val="20"/>
          <w:szCs w:val="20"/>
          <w:lang w:val="fr-BE"/>
        </w:rPr>
      </w:pPr>
    </w:p>
    <w:p w14:paraId="7E7B0F79" w14:textId="77777777" w:rsidR="002F1FAF" w:rsidRPr="00F95E4B" w:rsidRDefault="002F1FAF" w:rsidP="002F1FAF">
      <w:pPr>
        <w:spacing w:after="0" w:line="240" w:lineRule="auto"/>
        <w:rPr>
          <w:rFonts w:ascii="Seat Bcn" w:hAnsi="Seat Bcn" w:cs="SeatBcn-Black"/>
          <w:b/>
          <w:sz w:val="20"/>
          <w:szCs w:val="20"/>
          <w:lang w:val="fr-BE"/>
        </w:rPr>
      </w:pPr>
    </w:p>
    <w:p w14:paraId="520D89D8"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6E0B18"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4AC799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7C0DEEE"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D354B32" w14:textId="77777777" w:rsidR="002F1FAF" w:rsidRDefault="002F1FAF" w:rsidP="009A416E">
      <w:pPr>
        <w:pStyle w:val="Prrafobsico"/>
        <w:rPr>
          <w:rFonts w:ascii="Seat Bcn" w:hAnsi="Seat Bcn" w:cs="SeatBcn-Medium"/>
          <w:spacing w:val="-1"/>
          <w:sz w:val="20"/>
          <w:szCs w:val="20"/>
          <w:lang w:val="en-GB"/>
        </w:rPr>
      </w:pPr>
    </w:p>
    <w:p w14:paraId="40928505" w14:textId="77777777" w:rsidR="002F1FAF" w:rsidRPr="009B3B53" w:rsidRDefault="0008654A"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5209708" w14:textId="77777777" w:rsidR="00553309" w:rsidRDefault="00553309">
      <w:pPr>
        <w:spacing w:after="0" w:line="240" w:lineRule="auto"/>
        <w:rPr>
          <w:rFonts w:ascii="Seat Bcn" w:hAnsi="Seat Bcn" w:cs="SeatBcn-Medium"/>
          <w:color w:val="000000"/>
          <w:spacing w:val="-1"/>
          <w:szCs w:val="20"/>
          <w:lang w:eastAsia="es-ES"/>
        </w:rPr>
      </w:pPr>
    </w:p>
    <w:p w14:paraId="4D410B14" w14:textId="77777777" w:rsidR="00553309" w:rsidRDefault="00553309">
      <w:pPr>
        <w:spacing w:after="0" w:line="240" w:lineRule="auto"/>
        <w:rPr>
          <w:rFonts w:ascii="Seat Bcn" w:hAnsi="Seat Bcn" w:cs="SeatBcn-Medium"/>
          <w:color w:val="000000"/>
          <w:spacing w:val="-1"/>
          <w:szCs w:val="20"/>
          <w:lang w:eastAsia="es-ES"/>
        </w:rPr>
      </w:pPr>
    </w:p>
    <w:p w14:paraId="2A0E8E71" w14:textId="77777777" w:rsidR="00553309" w:rsidRDefault="00553309">
      <w:pPr>
        <w:spacing w:after="0" w:line="240" w:lineRule="auto"/>
        <w:rPr>
          <w:rFonts w:ascii="Seat Bcn" w:hAnsi="Seat Bcn" w:cs="SeatBcn-Medium"/>
          <w:color w:val="000000"/>
          <w:spacing w:val="-1"/>
          <w:szCs w:val="20"/>
          <w:lang w:eastAsia="es-ES"/>
        </w:rPr>
      </w:pPr>
    </w:p>
    <w:p w14:paraId="155914FF" w14:textId="77777777" w:rsidR="00553309" w:rsidRDefault="00553309">
      <w:pPr>
        <w:spacing w:after="0" w:line="240" w:lineRule="auto"/>
        <w:rPr>
          <w:rFonts w:ascii="Seat Bcn" w:hAnsi="Seat Bcn" w:cs="SeatBcn-Medium"/>
          <w:color w:val="000000"/>
          <w:spacing w:val="-1"/>
          <w:szCs w:val="20"/>
          <w:lang w:eastAsia="es-ES"/>
        </w:rPr>
      </w:pPr>
    </w:p>
    <w:p w14:paraId="5005F213" w14:textId="00036910" w:rsidR="009B3B53" w:rsidRDefault="009B3B53">
      <w:pPr>
        <w:spacing w:after="0" w:line="240" w:lineRule="auto"/>
        <w:rPr>
          <w:rFonts w:ascii="Seat Bcn" w:hAnsi="Seat Bcn" w:cs="SeatBcn-Medium"/>
          <w:color w:val="000000"/>
          <w:spacing w:val="-1"/>
          <w:sz w:val="20"/>
          <w:szCs w:val="20"/>
          <w:lang w:eastAsia="es-ES"/>
        </w:rPr>
      </w:pPr>
    </w:p>
    <w:p w14:paraId="1DE23513" w14:textId="0A1ADE77" w:rsidR="00553309" w:rsidRDefault="00553309">
      <w:pPr>
        <w:spacing w:after="0" w:line="240" w:lineRule="auto"/>
        <w:rPr>
          <w:rFonts w:ascii="Seat Bcn" w:hAnsi="Seat Bcn" w:cs="SeatBcn-Medium"/>
          <w:color w:val="000000"/>
          <w:spacing w:val="-1"/>
          <w:sz w:val="20"/>
          <w:szCs w:val="20"/>
          <w:lang w:eastAsia="es-ES"/>
        </w:rPr>
      </w:pPr>
    </w:p>
    <w:p w14:paraId="43D54440" w14:textId="67A8123E" w:rsidR="00553309" w:rsidRDefault="00553309">
      <w:pPr>
        <w:spacing w:after="0" w:line="240" w:lineRule="auto"/>
        <w:rPr>
          <w:rFonts w:ascii="Seat Bcn" w:hAnsi="Seat Bcn" w:cs="SeatBcn-Medium"/>
          <w:color w:val="000000"/>
          <w:spacing w:val="-1"/>
          <w:sz w:val="20"/>
          <w:szCs w:val="20"/>
          <w:lang w:eastAsia="es-ES"/>
        </w:rPr>
      </w:pPr>
    </w:p>
    <w:p w14:paraId="35D0C584" w14:textId="25362F7F" w:rsidR="00553309" w:rsidRDefault="00553309">
      <w:pPr>
        <w:spacing w:after="0" w:line="240" w:lineRule="auto"/>
        <w:rPr>
          <w:rFonts w:ascii="Seat Bcn" w:hAnsi="Seat Bcn" w:cs="SeatBcn-Medium"/>
          <w:color w:val="000000"/>
          <w:spacing w:val="-1"/>
          <w:sz w:val="20"/>
          <w:szCs w:val="20"/>
          <w:lang w:eastAsia="es-ES"/>
        </w:rPr>
      </w:pPr>
    </w:p>
    <w:p w14:paraId="2AC8ED1C" w14:textId="793D1A11" w:rsidR="00553309" w:rsidRDefault="00553309">
      <w:pPr>
        <w:spacing w:after="0" w:line="240" w:lineRule="auto"/>
        <w:rPr>
          <w:rFonts w:ascii="Seat Bcn" w:hAnsi="Seat Bcn" w:cs="SeatBcn-Medium"/>
          <w:color w:val="000000"/>
          <w:spacing w:val="-1"/>
          <w:sz w:val="20"/>
          <w:szCs w:val="20"/>
          <w:lang w:eastAsia="es-ES"/>
        </w:rPr>
      </w:pPr>
    </w:p>
    <w:p w14:paraId="381E08A5" w14:textId="733E6F31" w:rsidR="00553309" w:rsidRDefault="00553309">
      <w:pPr>
        <w:spacing w:after="0" w:line="240" w:lineRule="auto"/>
        <w:rPr>
          <w:rFonts w:ascii="Seat Bcn" w:hAnsi="Seat Bcn" w:cs="SeatBcn-Medium"/>
          <w:color w:val="000000"/>
          <w:spacing w:val="-1"/>
          <w:sz w:val="20"/>
          <w:szCs w:val="20"/>
          <w:lang w:eastAsia="es-ES"/>
        </w:rPr>
      </w:pPr>
    </w:p>
    <w:p w14:paraId="3D3C8F0E" w14:textId="5748E76C" w:rsidR="00553309" w:rsidRDefault="00553309">
      <w:pPr>
        <w:spacing w:after="0" w:line="240" w:lineRule="auto"/>
        <w:rPr>
          <w:rFonts w:ascii="Seat Bcn" w:hAnsi="Seat Bcn" w:cs="SeatBcn-Medium"/>
          <w:color w:val="000000"/>
          <w:spacing w:val="-1"/>
          <w:sz w:val="20"/>
          <w:szCs w:val="20"/>
          <w:lang w:eastAsia="es-ES"/>
        </w:rPr>
      </w:pPr>
    </w:p>
    <w:p w14:paraId="50C6178B" w14:textId="77777777" w:rsidR="00553309" w:rsidRDefault="00553309">
      <w:pPr>
        <w:spacing w:after="0" w:line="240" w:lineRule="auto"/>
        <w:rPr>
          <w:rFonts w:ascii="Seat Bcn" w:hAnsi="Seat Bcn" w:cs="SeatBcn-Medium"/>
          <w:color w:val="000000"/>
          <w:spacing w:val="-1"/>
          <w:sz w:val="20"/>
          <w:szCs w:val="20"/>
          <w:lang w:eastAsia="es-ES"/>
        </w:rPr>
      </w:pPr>
      <w:bookmarkStart w:id="0" w:name="_GoBack"/>
      <w:bookmarkEnd w:id="0"/>
    </w:p>
    <w:p w14:paraId="0F2493E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94AC5F6"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149914F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FC5C362"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70E5724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2D5DC1F2"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6957" w14:textId="77777777" w:rsidR="00E66675" w:rsidRDefault="00E66675" w:rsidP="00C7152D">
      <w:pPr>
        <w:spacing w:after="0" w:line="240" w:lineRule="auto"/>
      </w:pPr>
      <w:r>
        <w:separator/>
      </w:r>
    </w:p>
  </w:endnote>
  <w:endnote w:type="continuationSeparator" w:id="0">
    <w:p w14:paraId="69ED1B0B" w14:textId="77777777" w:rsidR="00E66675" w:rsidRDefault="00E6667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08084"/>
      <w:docPartObj>
        <w:docPartGallery w:val="Page Numbers (Bottom of Page)"/>
        <w:docPartUnique/>
      </w:docPartObj>
    </w:sdtPr>
    <w:sdtEndPr/>
    <w:sdtContent>
      <w:sdt>
        <w:sdtPr>
          <w:id w:val="-1769616900"/>
          <w:docPartObj>
            <w:docPartGallery w:val="Page Numbers (Top of Page)"/>
            <w:docPartUnique/>
          </w:docPartObj>
        </w:sdtPr>
        <w:sdtEndPr/>
        <w:sdtContent>
          <w:p w14:paraId="1C3E5161" w14:textId="77777777" w:rsidR="00C2624F" w:rsidRDefault="00C262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C4A5B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93EE78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E7F8EE1" wp14:editId="6E990D6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2F1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C40507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5A8C5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EC5B8A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F8EE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6692F18"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C40507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A5A8C51"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EC5B8A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D459D62"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2B382EE"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86965">
              <w:rPr>
                <w:rFonts w:ascii="Seat Bcn" w:hAnsi="Seat Bcn"/>
                <w:bCs/>
                <w:sz w:val="16"/>
                <w:szCs w:val="16"/>
              </w:rPr>
              <w:t>08</w:t>
            </w:r>
            <w:r>
              <w:rPr>
                <w:rFonts w:ascii="Seat Bcn" w:hAnsi="Seat Bcn"/>
                <w:bCs/>
                <w:sz w:val="16"/>
                <w:szCs w:val="16"/>
              </w:rPr>
              <w:t>/20</w:t>
            </w:r>
            <w:r w:rsidR="00A86965">
              <w:rPr>
                <w:rFonts w:ascii="Seat Bcn" w:hAnsi="Seat Bcn"/>
                <w:bCs/>
                <w:sz w:val="16"/>
                <w:szCs w:val="16"/>
              </w:rPr>
              <w:t>20</w:t>
            </w:r>
          </w:p>
        </w:sdtContent>
      </w:sdt>
    </w:sdtContent>
  </w:sdt>
  <w:p w14:paraId="1BB2C57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0A4F794" wp14:editId="53BA884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CA968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F79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CA968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60C2A99" wp14:editId="0BCB041B">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7715B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C2A9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17715B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3541" w14:textId="77777777" w:rsidR="00E66675" w:rsidRDefault="00E66675" w:rsidP="00C7152D">
      <w:pPr>
        <w:spacing w:after="0" w:line="240" w:lineRule="auto"/>
      </w:pPr>
      <w:r>
        <w:separator/>
      </w:r>
    </w:p>
  </w:footnote>
  <w:footnote w:type="continuationSeparator" w:id="0">
    <w:p w14:paraId="728968A3" w14:textId="77777777" w:rsidR="00E66675" w:rsidRDefault="00E6667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3D9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76C2E92" wp14:editId="4C4369F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145C54F" wp14:editId="7CAF3C9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FC5A"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9B46557" wp14:editId="48A0977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3DEA5E9" wp14:editId="1F8FD00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B2BB9EF" wp14:editId="0789048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34014"/>
    <w:rsid w:val="0014777A"/>
    <w:rsid w:val="0017019E"/>
    <w:rsid w:val="00172732"/>
    <w:rsid w:val="00172D02"/>
    <w:rsid w:val="00194A8C"/>
    <w:rsid w:val="001962BA"/>
    <w:rsid w:val="001A6852"/>
    <w:rsid w:val="001B55B8"/>
    <w:rsid w:val="001B6C8E"/>
    <w:rsid w:val="001C2D0B"/>
    <w:rsid w:val="001D53F0"/>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75B47"/>
    <w:rsid w:val="00380A11"/>
    <w:rsid w:val="00380C35"/>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27B"/>
    <w:rsid w:val="004F2EF1"/>
    <w:rsid w:val="00500520"/>
    <w:rsid w:val="0050199B"/>
    <w:rsid w:val="00503E8F"/>
    <w:rsid w:val="005112B1"/>
    <w:rsid w:val="0053195B"/>
    <w:rsid w:val="0053255D"/>
    <w:rsid w:val="00534551"/>
    <w:rsid w:val="00537D8B"/>
    <w:rsid w:val="00551B2D"/>
    <w:rsid w:val="00553309"/>
    <w:rsid w:val="00563E02"/>
    <w:rsid w:val="00582FD3"/>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50B0"/>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25A4"/>
    <w:rsid w:val="009A416E"/>
    <w:rsid w:val="009A62F5"/>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6965"/>
    <w:rsid w:val="00A8729D"/>
    <w:rsid w:val="00A979DE"/>
    <w:rsid w:val="00AB563E"/>
    <w:rsid w:val="00AD0E61"/>
    <w:rsid w:val="00AD3E42"/>
    <w:rsid w:val="00AD6308"/>
    <w:rsid w:val="00AE4100"/>
    <w:rsid w:val="00AE7CAB"/>
    <w:rsid w:val="00AF5036"/>
    <w:rsid w:val="00AF563A"/>
    <w:rsid w:val="00B02E36"/>
    <w:rsid w:val="00B03915"/>
    <w:rsid w:val="00B048D2"/>
    <w:rsid w:val="00B17AC8"/>
    <w:rsid w:val="00B22D2A"/>
    <w:rsid w:val="00B27CFD"/>
    <w:rsid w:val="00B31578"/>
    <w:rsid w:val="00B31DCD"/>
    <w:rsid w:val="00B36893"/>
    <w:rsid w:val="00B4157B"/>
    <w:rsid w:val="00B439B7"/>
    <w:rsid w:val="00B54522"/>
    <w:rsid w:val="00B661FE"/>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2624F"/>
    <w:rsid w:val="00C3061C"/>
    <w:rsid w:val="00C3246A"/>
    <w:rsid w:val="00C40BAE"/>
    <w:rsid w:val="00C457AC"/>
    <w:rsid w:val="00C54FC4"/>
    <w:rsid w:val="00C55E02"/>
    <w:rsid w:val="00C5714D"/>
    <w:rsid w:val="00C71298"/>
    <w:rsid w:val="00C7152D"/>
    <w:rsid w:val="00C71DF2"/>
    <w:rsid w:val="00C76636"/>
    <w:rsid w:val="00C77BA9"/>
    <w:rsid w:val="00C86D5D"/>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B6073"/>
    <w:rsid w:val="00DC1022"/>
    <w:rsid w:val="00DC2FE8"/>
    <w:rsid w:val="00DC3D0D"/>
    <w:rsid w:val="00DD2286"/>
    <w:rsid w:val="00DD6D9E"/>
    <w:rsid w:val="00DF1A57"/>
    <w:rsid w:val="00DF2EA9"/>
    <w:rsid w:val="00E03B2A"/>
    <w:rsid w:val="00E16AFA"/>
    <w:rsid w:val="00E22490"/>
    <w:rsid w:val="00E2495F"/>
    <w:rsid w:val="00E24C9B"/>
    <w:rsid w:val="00E26BCF"/>
    <w:rsid w:val="00E27B8B"/>
    <w:rsid w:val="00E36051"/>
    <w:rsid w:val="00E54834"/>
    <w:rsid w:val="00E66675"/>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5E4B"/>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583A4"/>
  <w15:docId w15:val="{36872C62-796A-4777-97B5-ECF9062D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DAF3-CA3F-4E23-B91D-2E8858B2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18</Pages>
  <Words>6098</Words>
  <Characters>33544</Characters>
  <Application>Microsoft Office Word</Application>
  <DocSecurity>0</DocSecurity>
  <Lines>279</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2020-01-28T12:00:00Z</cp:lastPrinted>
  <dcterms:created xsi:type="dcterms:W3CDTF">2020-01-28T11:59:00Z</dcterms:created>
  <dcterms:modified xsi:type="dcterms:W3CDTF">2020-01-28T12:00:00Z</dcterms:modified>
</cp:coreProperties>
</file>