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3D92" w14:textId="60E7CB69" w:rsidR="00875479" w:rsidRPr="00057F32" w:rsidRDefault="00D10C9A" w:rsidP="005F1950">
      <w:pPr>
        <w:pStyle w:val="FAMOUSHeading"/>
        <w:outlineLvl w:val="0"/>
        <w:rPr>
          <w:b/>
        </w:rPr>
      </w:pPr>
      <w:r w:rsidRPr="00057F32">
        <w:rPr>
          <w:b/>
        </w:rPr>
        <w:t>FAMOUS CREDITS</w:t>
      </w:r>
      <w:r w:rsidR="00F952F1">
        <w:rPr>
          <w:b/>
        </w:rPr>
        <w:t xml:space="preserve"> Volvo V90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3169" w:rsidRPr="006738D8" w14:paraId="704D150F" w14:textId="77777777" w:rsidTr="007334DF">
        <w:trPr>
          <w:trHeight w:val="468"/>
        </w:trPr>
        <w:tc>
          <w:tcPr>
            <w:tcW w:w="3969" w:type="dxa"/>
            <w:vAlign w:val="center"/>
          </w:tcPr>
          <w:p w14:paraId="1359D7D2" w14:textId="5ED3ADB0" w:rsidR="00063169" w:rsidRDefault="00063169" w:rsidP="00063169">
            <w:pPr>
              <w:pStyle w:val="FAMOUSNormal"/>
            </w:pPr>
            <w:r>
              <w:t xml:space="preserve">Executive Creative Director: </w:t>
            </w:r>
          </w:p>
          <w:p w14:paraId="78B95466" w14:textId="77777777" w:rsidR="00063169" w:rsidRDefault="00063169" w:rsidP="00063169">
            <w:pPr>
              <w:pStyle w:val="FAMOUSNormal"/>
            </w:pPr>
            <w:proofErr w:type="spellStart"/>
            <w:r>
              <w:t>Katrien</w:t>
            </w:r>
            <w:proofErr w:type="spellEnd"/>
            <w:r>
              <w:t xml:space="preserve"> </w:t>
            </w:r>
            <w:proofErr w:type="spellStart"/>
            <w:r>
              <w:t>Bottez</w:t>
            </w:r>
            <w:proofErr w:type="spellEnd"/>
            <w:r>
              <w:t xml:space="preserve"> </w:t>
            </w:r>
          </w:p>
          <w:p w14:paraId="78E7C756" w14:textId="77777777" w:rsidR="00063169" w:rsidRDefault="00063169" w:rsidP="00063169">
            <w:pPr>
              <w:pStyle w:val="FAMOUSNormal"/>
            </w:pPr>
          </w:p>
          <w:p w14:paraId="117231BA" w14:textId="77777777" w:rsidR="007334DF" w:rsidRDefault="00D31640" w:rsidP="00063169">
            <w:pPr>
              <w:pStyle w:val="FAMOUSNormal"/>
            </w:pPr>
            <w:r>
              <w:t xml:space="preserve">Creative Director: </w:t>
            </w:r>
          </w:p>
          <w:p w14:paraId="0E4DB97B" w14:textId="77777777" w:rsidR="007334DF" w:rsidRPr="007334DF" w:rsidRDefault="00D31640" w:rsidP="00063169">
            <w:pPr>
              <w:pStyle w:val="FAMOUSNormal"/>
              <w:rPr>
                <w:lang w:val="nl-BE"/>
              </w:rPr>
            </w:pPr>
            <w:r w:rsidRPr="007334DF">
              <w:rPr>
                <w:lang w:val="nl-BE"/>
              </w:rPr>
              <w:t>Jeremie Goldwasser</w:t>
            </w:r>
            <w:r w:rsidR="007334DF" w:rsidRPr="007334DF">
              <w:rPr>
                <w:lang w:val="nl-BE"/>
              </w:rPr>
              <w:t xml:space="preserve">  </w:t>
            </w:r>
          </w:p>
          <w:p w14:paraId="59F9707B" w14:textId="56D14CAB" w:rsidR="00D31640" w:rsidRPr="007334DF" w:rsidRDefault="007334DF" w:rsidP="00063169">
            <w:pPr>
              <w:pStyle w:val="FAMOUSNormal"/>
              <w:rPr>
                <w:lang w:val="nl-BE"/>
              </w:rPr>
            </w:pPr>
            <w:r w:rsidRPr="007334DF">
              <w:rPr>
                <w:lang w:val="nl-BE"/>
              </w:rPr>
              <w:t>Ad van Ongeval</w:t>
            </w:r>
            <w:r w:rsidR="00063169" w:rsidRPr="007334DF">
              <w:rPr>
                <w:lang w:val="nl-BE"/>
              </w:rPr>
              <w:t xml:space="preserve"> </w:t>
            </w:r>
          </w:p>
          <w:p w14:paraId="7A321642" w14:textId="77777777" w:rsidR="00D31640" w:rsidRDefault="00D31640" w:rsidP="00063169">
            <w:pPr>
              <w:pStyle w:val="FAMOUSNormal"/>
              <w:rPr>
                <w:lang w:val="nl-BE"/>
              </w:rPr>
            </w:pPr>
          </w:p>
          <w:p w14:paraId="06FE098C" w14:textId="77777777" w:rsidR="007334DF" w:rsidRPr="00063169" w:rsidRDefault="007334DF" w:rsidP="007334DF">
            <w:pPr>
              <w:pStyle w:val="FAMOUSNormal"/>
              <w:rPr>
                <w:lang w:val="nl-BE"/>
              </w:rPr>
            </w:pPr>
            <w:r w:rsidRPr="00063169">
              <w:rPr>
                <w:lang w:val="nl-BE"/>
              </w:rPr>
              <w:t xml:space="preserve">Art Director: </w:t>
            </w:r>
          </w:p>
          <w:p w14:paraId="5AC0F788" w14:textId="1D5C8F11" w:rsidR="007334DF" w:rsidRPr="00063169" w:rsidRDefault="00950594" w:rsidP="007334DF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Geert D</w:t>
            </w:r>
            <w:r w:rsidR="007334DF">
              <w:rPr>
                <w:lang w:val="nl-BE"/>
              </w:rPr>
              <w:t>e Rocker</w:t>
            </w:r>
          </w:p>
          <w:p w14:paraId="773D554B" w14:textId="77777777" w:rsidR="007334DF" w:rsidRPr="007334DF" w:rsidRDefault="007334DF" w:rsidP="00063169">
            <w:pPr>
              <w:pStyle w:val="FAMOUSNormal"/>
              <w:rPr>
                <w:lang w:val="nl-BE"/>
              </w:rPr>
            </w:pPr>
          </w:p>
          <w:p w14:paraId="6ED718DD" w14:textId="515D0FC0" w:rsidR="00063169" w:rsidRDefault="00063169" w:rsidP="00063169">
            <w:pPr>
              <w:pStyle w:val="FAMOUSNormal"/>
            </w:pPr>
            <w:r>
              <w:t xml:space="preserve">Copywriter: </w:t>
            </w:r>
            <w:bookmarkStart w:id="0" w:name="_GoBack"/>
            <w:bookmarkEnd w:id="0"/>
          </w:p>
          <w:p w14:paraId="4CE1C268" w14:textId="5FC0CA6E" w:rsidR="00063169" w:rsidRPr="00F952F1" w:rsidRDefault="00D31640" w:rsidP="00063169">
            <w:pPr>
              <w:pStyle w:val="FAMOUSNormal"/>
            </w:pPr>
            <w:r w:rsidRPr="00F952F1">
              <w:t>Tom Berth</w:t>
            </w:r>
          </w:p>
          <w:p w14:paraId="0222BFD2" w14:textId="7B4F974A" w:rsidR="00D31640" w:rsidRPr="00F952F1" w:rsidRDefault="00D31640" w:rsidP="00063169">
            <w:pPr>
              <w:pStyle w:val="FAMOUSNormal"/>
            </w:pPr>
            <w:r w:rsidRPr="00F952F1">
              <w:t>Charles-</w:t>
            </w:r>
            <w:proofErr w:type="spellStart"/>
            <w:r w:rsidRPr="00F952F1">
              <w:t>Elie</w:t>
            </w:r>
            <w:proofErr w:type="spellEnd"/>
            <w:r w:rsidRPr="00F952F1">
              <w:t xml:space="preserve"> </w:t>
            </w:r>
            <w:proofErr w:type="spellStart"/>
            <w:r w:rsidRPr="00F952F1">
              <w:t>Chauvaux</w:t>
            </w:r>
            <w:proofErr w:type="spellEnd"/>
          </w:p>
          <w:p w14:paraId="0BEBEDD2" w14:textId="77777777" w:rsidR="00063169" w:rsidRPr="007334DF" w:rsidRDefault="00162586" w:rsidP="00063169">
            <w:pPr>
              <w:pStyle w:val="FAMOUSNormal"/>
              <w:rPr>
                <w:lang w:val="nl-BE"/>
              </w:rPr>
            </w:pPr>
            <w:r w:rsidRPr="007334DF">
              <w:rPr>
                <w:lang w:val="nl-BE"/>
              </w:rPr>
              <w:t>Olivier Roland</w:t>
            </w:r>
          </w:p>
          <w:p w14:paraId="096B1B04" w14:textId="77777777" w:rsidR="007334DF" w:rsidRPr="007334DF" w:rsidRDefault="007334DF" w:rsidP="00063169">
            <w:pPr>
              <w:pStyle w:val="FAMOUSNormal"/>
              <w:rPr>
                <w:lang w:val="nl-BE"/>
              </w:rPr>
            </w:pPr>
          </w:p>
          <w:p w14:paraId="0E9E4DE6" w14:textId="77777777" w:rsidR="000601A0" w:rsidRDefault="000601A0" w:rsidP="00063169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Strategy:</w:t>
            </w:r>
          </w:p>
          <w:p w14:paraId="46C1CF12" w14:textId="1431D2A3" w:rsidR="000601A0" w:rsidRDefault="000601A0" w:rsidP="00063169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Elisabeth Roelandt</w:t>
            </w:r>
          </w:p>
          <w:p w14:paraId="566A7CAC" w14:textId="3139449B" w:rsidR="000601A0" w:rsidRDefault="000601A0" w:rsidP="00063169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Coppelia de Crane</w:t>
            </w:r>
          </w:p>
          <w:p w14:paraId="1B0B8F23" w14:textId="77777777" w:rsidR="00063169" w:rsidRPr="00063169" w:rsidRDefault="00063169" w:rsidP="00063169">
            <w:pPr>
              <w:pStyle w:val="FAMOUSNormal"/>
              <w:rPr>
                <w:lang w:val="nl-BE"/>
              </w:rPr>
            </w:pPr>
          </w:p>
          <w:p w14:paraId="257EFF0B" w14:textId="2A4F8218" w:rsidR="00063169" w:rsidRPr="00063169" w:rsidRDefault="00063169" w:rsidP="00063169">
            <w:pPr>
              <w:pStyle w:val="FAMOUSNormal"/>
              <w:rPr>
                <w:lang w:val="nl-BE"/>
              </w:rPr>
            </w:pPr>
            <w:r w:rsidRPr="00063169">
              <w:rPr>
                <w:lang w:val="nl-BE"/>
              </w:rPr>
              <w:t xml:space="preserve">Brand </w:t>
            </w:r>
            <w:r w:rsidR="00D31640">
              <w:rPr>
                <w:lang w:val="nl-BE"/>
              </w:rPr>
              <w:t>Leader</w:t>
            </w:r>
            <w:r w:rsidRPr="00063169">
              <w:rPr>
                <w:lang w:val="nl-BE"/>
              </w:rPr>
              <w:t xml:space="preserve">: </w:t>
            </w:r>
          </w:p>
          <w:p w14:paraId="140B0DDC" w14:textId="0D9B9853" w:rsidR="00063169" w:rsidRPr="00063169" w:rsidRDefault="00D31640" w:rsidP="00063169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Kris Vanderhulst</w:t>
            </w:r>
          </w:p>
          <w:p w14:paraId="071F61A1" w14:textId="77777777" w:rsidR="00063169" w:rsidRPr="00063169" w:rsidRDefault="00063169" w:rsidP="00063169">
            <w:pPr>
              <w:pStyle w:val="FAMOUSNormal"/>
              <w:rPr>
                <w:lang w:val="nl-BE"/>
              </w:rPr>
            </w:pPr>
          </w:p>
          <w:p w14:paraId="59F11383" w14:textId="77777777" w:rsidR="00063169" w:rsidRPr="00063169" w:rsidRDefault="00063169" w:rsidP="00063169">
            <w:pPr>
              <w:pStyle w:val="FAMOUSNormal"/>
              <w:rPr>
                <w:lang w:val="nl-BE"/>
              </w:rPr>
            </w:pPr>
            <w:r w:rsidRPr="00063169">
              <w:rPr>
                <w:lang w:val="nl-BE"/>
              </w:rPr>
              <w:t xml:space="preserve">Project Manager: </w:t>
            </w:r>
          </w:p>
          <w:p w14:paraId="10866102" w14:textId="1BC63D56" w:rsidR="00063169" w:rsidRPr="00063169" w:rsidRDefault="008C4482" w:rsidP="00063169">
            <w:pPr>
              <w:pStyle w:val="FAMOUSNormal"/>
              <w:rPr>
                <w:lang w:val="nl-BE"/>
              </w:rPr>
            </w:pPr>
            <w:r>
              <w:rPr>
                <w:lang w:val="nl-BE"/>
              </w:rPr>
              <w:t>Natalie d</w:t>
            </w:r>
            <w:r w:rsidR="00D31640">
              <w:rPr>
                <w:lang w:val="nl-BE"/>
              </w:rPr>
              <w:t>e Keyser</w:t>
            </w:r>
          </w:p>
          <w:p w14:paraId="0E444A18" w14:textId="77777777" w:rsidR="00063169" w:rsidRPr="00063169" w:rsidRDefault="00063169" w:rsidP="00063169">
            <w:pPr>
              <w:pStyle w:val="FAMOUSNormal"/>
              <w:rPr>
                <w:lang w:val="nl-BE"/>
              </w:rPr>
            </w:pPr>
          </w:p>
          <w:p w14:paraId="6CDB2F51" w14:textId="77777777" w:rsidR="00063169" w:rsidRPr="00F952F1" w:rsidRDefault="00063169" w:rsidP="00063169">
            <w:pPr>
              <w:pStyle w:val="FAMOUSNormal"/>
              <w:rPr>
                <w:lang w:val="nl-BE"/>
              </w:rPr>
            </w:pPr>
            <w:r w:rsidRPr="00F952F1">
              <w:rPr>
                <w:lang w:val="nl-BE"/>
              </w:rPr>
              <w:t xml:space="preserve">RTV producer: </w:t>
            </w:r>
          </w:p>
          <w:p w14:paraId="2FB323E6" w14:textId="77777777" w:rsidR="00063169" w:rsidRDefault="00063169" w:rsidP="00063169">
            <w:pPr>
              <w:pStyle w:val="FAMOUSNormal"/>
            </w:pPr>
            <w:proofErr w:type="spellStart"/>
            <w:r>
              <w:t>Loes</w:t>
            </w:r>
            <w:proofErr w:type="spellEnd"/>
            <w:r>
              <w:t xml:space="preserve"> </w:t>
            </w:r>
            <w:proofErr w:type="spellStart"/>
            <w:r>
              <w:t>Fierens</w:t>
            </w:r>
            <w:proofErr w:type="spellEnd"/>
          </w:p>
          <w:p w14:paraId="0C546BB2" w14:textId="77777777" w:rsidR="00063169" w:rsidRDefault="00063169" w:rsidP="00D10C9A">
            <w:pPr>
              <w:pStyle w:val="FAMOUSNormal"/>
            </w:pPr>
          </w:p>
          <w:p w14:paraId="17DE298F" w14:textId="77777777" w:rsidR="00265ADD" w:rsidRDefault="00265ADD" w:rsidP="00265ADD">
            <w:pPr>
              <w:pStyle w:val="FAMOUSNormal"/>
            </w:pPr>
            <w:r w:rsidRPr="00265ADD">
              <w:t xml:space="preserve">Production Director: </w:t>
            </w:r>
          </w:p>
          <w:p w14:paraId="061641F3" w14:textId="40ED145D" w:rsidR="00265ADD" w:rsidRDefault="00265ADD" w:rsidP="00265ADD">
            <w:pPr>
              <w:pStyle w:val="FAMOUSNormal"/>
            </w:pPr>
            <w:r w:rsidRPr="00265ADD">
              <w:t xml:space="preserve">Emily </w:t>
            </w:r>
            <w:proofErr w:type="spellStart"/>
            <w:r w:rsidRPr="00265ADD">
              <w:t>Rammant</w:t>
            </w:r>
            <w:proofErr w:type="spellEnd"/>
          </w:p>
          <w:p w14:paraId="62EBBD5F" w14:textId="77777777" w:rsidR="00265ADD" w:rsidRPr="00265ADD" w:rsidRDefault="00265ADD" w:rsidP="00265ADD">
            <w:pPr>
              <w:pStyle w:val="FAMOUSNormal"/>
            </w:pPr>
          </w:p>
          <w:p w14:paraId="08CCC054" w14:textId="5F5527E1" w:rsidR="00265ADD" w:rsidRDefault="00F952F1" w:rsidP="00265ADD">
            <w:pPr>
              <w:pStyle w:val="FAMOUSNormal"/>
            </w:pPr>
            <w:r>
              <w:t>Editing</w:t>
            </w:r>
            <w:r w:rsidR="00265ADD" w:rsidRPr="00265ADD">
              <w:t xml:space="preserve">: </w:t>
            </w:r>
          </w:p>
          <w:p w14:paraId="6482D667" w14:textId="1B1A6718" w:rsidR="00265ADD" w:rsidRPr="00950594" w:rsidRDefault="00664585" w:rsidP="00265ADD">
            <w:pPr>
              <w:pStyle w:val="FAMOUSNormal"/>
            </w:pPr>
            <w:r w:rsidRPr="00950594">
              <w:t>2F</w:t>
            </w:r>
            <w:r w:rsidR="00F952F1" w:rsidRPr="00950594">
              <w:t>rame</w:t>
            </w:r>
          </w:p>
          <w:p w14:paraId="07959D1F" w14:textId="77777777" w:rsidR="00265ADD" w:rsidRPr="00950594" w:rsidRDefault="00265ADD" w:rsidP="00265ADD">
            <w:pPr>
              <w:pStyle w:val="FAMOUSNormal"/>
            </w:pPr>
          </w:p>
          <w:p w14:paraId="3F8B7B56" w14:textId="77777777" w:rsidR="008C4482" w:rsidRDefault="008C4482" w:rsidP="008C4482">
            <w:pPr>
              <w:pStyle w:val="FAMOUSNormal"/>
            </w:pPr>
            <w:r>
              <w:t>Radio:</w:t>
            </w:r>
          </w:p>
          <w:p w14:paraId="65075B98" w14:textId="77777777" w:rsidR="008C4482" w:rsidRDefault="008C4482" w:rsidP="008C4482">
            <w:pPr>
              <w:pStyle w:val="FAMOUSNormal"/>
            </w:pPr>
            <w:proofErr w:type="spellStart"/>
            <w:r>
              <w:t>Raygun</w:t>
            </w:r>
            <w:proofErr w:type="spellEnd"/>
          </w:p>
          <w:p w14:paraId="17BA3351" w14:textId="77777777" w:rsidR="006738D8" w:rsidRDefault="006738D8" w:rsidP="008C4482">
            <w:pPr>
              <w:pStyle w:val="FAMOUSNormal"/>
            </w:pPr>
          </w:p>
          <w:p w14:paraId="5D4F6BB0" w14:textId="0C4D9EA6" w:rsidR="006738D8" w:rsidRDefault="006738D8" w:rsidP="008C4482">
            <w:pPr>
              <w:pStyle w:val="FAMOUSNormal"/>
            </w:pPr>
            <w:r>
              <w:t>Web design &amp; development:</w:t>
            </w:r>
          </w:p>
          <w:p w14:paraId="08C84DF3" w14:textId="77777777" w:rsidR="00265ADD" w:rsidRDefault="006738D8" w:rsidP="00D10C9A">
            <w:pPr>
              <w:pStyle w:val="FAMOUSNormal"/>
            </w:pPr>
            <w:proofErr w:type="spellStart"/>
            <w:r w:rsidRPr="006738D8">
              <w:t>Jérémie</w:t>
            </w:r>
            <w:proofErr w:type="spellEnd"/>
            <w:r w:rsidRPr="006738D8">
              <w:t xml:space="preserve"> </w:t>
            </w:r>
            <w:proofErr w:type="spellStart"/>
            <w:r w:rsidRPr="006738D8">
              <w:t>Acquisto</w:t>
            </w:r>
            <w:proofErr w:type="spellEnd"/>
          </w:p>
          <w:p w14:paraId="50917A0F" w14:textId="77777777" w:rsidR="006738D8" w:rsidRDefault="006738D8" w:rsidP="00D10C9A">
            <w:pPr>
              <w:pStyle w:val="FAMOUSNormal"/>
            </w:pPr>
            <w:r>
              <w:t xml:space="preserve">David </w:t>
            </w:r>
            <w:proofErr w:type="spellStart"/>
            <w:r>
              <w:t>Viaene</w:t>
            </w:r>
            <w:proofErr w:type="spellEnd"/>
          </w:p>
          <w:p w14:paraId="78047A45" w14:textId="6B8FC1D7" w:rsidR="006738D8" w:rsidRDefault="006738D8" w:rsidP="00D10C9A">
            <w:pPr>
              <w:pStyle w:val="FAMOUSNormal"/>
            </w:pPr>
            <w:proofErr w:type="spellStart"/>
            <w:r>
              <w:t>Jérémy</w:t>
            </w:r>
            <w:proofErr w:type="spellEnd"/>
            <w:r>
              <w:t xml:space="preserve"> </w:t>
            </w:r>
            <w:proofErr w:type="spellStart"/>
            <w:r>
              <w:t>Dillenbourg</w:t>
            </w:r>
            <w:proofErr w:type="spellEnd"/>
          </w:p>
          <w:p w14:paraId="48BF5C84" w14:textId="42E44408" w:rsidR="006738D8" w:rsidRPr="006738D8" w:rsidRDefault="006738D8" w:rsidP="00D10C9A">
            <w:pPr>
              <w:pStyle w:val="FAMOUSNormal"/>
            </w:pPr>
            <w:r>
              <w:t xml:space="preserve">Bart </w:t>
            </w:r>
            <w:proofErr w:type="spellStart"/>
            <w:r>
              <w:t>Segers</w:t>
            </w:r>
            <w:proofErr w:type="spellEnd"/>
          </w:p>
        </w:tc>
      </w:tr>
      <w:tr w:rsidR="00162586" w:rsidRPr="006738D8" w14:paraId="7AAE6204" w14:textId="77777777" w:rsidTr="007334DF">
        <w:trPr>
          <w:trHeight w:val="468"/>
        </w:trPr>
        <w:tc>
          <w:tcPr>
            <w:tcW w:w="3969" w:type="dxa"/>
            <w:vAlign w:val="center"/>
          </w:tcPr>
          <w:p w14:paraId="70F4CECC" w14:textId="77777777" w:rsidR="00162586" w:rsidRDefault="00162586" w:rsidP="00063169">
            <w:pPr>
              <w:pStyle w:val="FAMOUSNormal"/>
            </w:pPr>
          </w:p>
        </w:tc>
      </w:tr>
    </w:tbl>
    <w:p w14:paraId="085A5EDC" w14:textId="5EEF7046" w:rsidR="00265ADD" w:rsidRDefault="00BF7AB1" w:rsidP="00265ADD">
      <w:pPr>
        <w:pStyle w:val="FAMOUSNormal"/>
      </w:pPr>
      <w:r>
        <w:t>Production C</w:t>
      </w:r>
      <w:r w:rsidR="00265ADD">
        <w:t>ompany:</w:t>
      </w:r>
      <w:r w:rsidR="00265ADD" w:rsidRPr="00265ADD">
        <w:t xml:space="preserve"> </w:t>
      </w:r>
    </w:p>
    <w:p w14:paraId="7CBF5D5B" w14:textId="0DF5C9FC" w:rsidR="00265ADD" w:rsidRPr="00265ADD" w:rsidRDefault="00265ADD" w:rsidP="00265ADD">
      <w:pPr>
        <w:pStyle w:val="FAMOUSNormal"/>
      </w:pPr>
      <w:r w:rsidRPr="00265ADD">
        <w:t>FamousGrey Productions</w:t>
      </w:r>
    </w:p>
    <w:p w14:paraId="4A3464F6" w14:textId="77777777" w:rsidR="00875479" w:rsidRPr="00265ADD" w:rsidRDefault="00875479" w:rsidP="00D10C9A">
      <w:pPr>
        <w:pStyle w:val="FAMOUSNormal"/>
        <w:rPr>
          <w:lang w:val="nl-BE"/>
        </w:rPr>
      </w:pPr>
    </w:p>
    <w:p w14:paraId="1B3F0E0D" w14:textId="0288F5FB" w:rsidR="00063169" w:rsidRPr="00265ADD" w:rsidRDefault="00063169" w:rsidP="00063169">
      <w:pPr>
        <w:rPr>
          <w:rFonts w:ascii="Calibri" w:hAnsi="Calibri"/>
          <w:bCs w:val="0"/>
          <w:color w:val="000000"/>
          <w:lang w:val="nl-BE" w:eastAsia="en-GB"/>
        </w:rPr>
      </w:pPr>
    </w:p>
    <w:sectPr w:rsidR="00063169" w:rsidRPr="00265ADD" w:rsidSect="0069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DF7B" w14:textId="77777777" w:rsidR="00F536AA" w:rsidRDefault="00F536AA" w:rsidP="006A72D5">
      <w:r>
        <w:separator/>
      </w:r>
    </w:p>
  </w:endnote>
  <w:endnote w:type="continuationSeparator" w:id="0">
    <w:p w14:paraId="7AACCD2E" w14:textId="77777777" w:rsidR="00F536AA" w:rsidRDefault="00F536AA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bson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bson SemiBold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6B14D905" w14:textId="77777777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9B9912D" w14:textId="77777777" w:rsidR="00D10C9A" w:rsidRPr="006A72D5" w:rsidRDefault="004C41B4" w:rsidP="006D60DD">
          <w:pPr>
            <w:rPr>
              <w:rFonts w:eastAsia="Cambria"/>
            </w:rPr>
          </w:pPr>
          <w:fldSimple w:instr=" FILENAME  \* MERGEFORMAT ">
            <w:r w:rsidR="007334DF">
              <w:rPr>
                <w:noProof/>
              </w:rPr>
              <w:t>credits Volvo V90.docx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034256" w14:textId="77777777"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086E5E">
            <w:rPr>
              <w:noProof/>
            </w:rPr>
            <w:t>2</w:t>
          </w:r>
          <w:r w:rsidRPr="006A72D5">
            <w:fldChar w:fldCharType="end"/>
          </w:r>
        </w:p>
      </w:tc>
    </w:tr>
  </w:tbl>
  <w:p w14:paraId="19D697B8" w14:textId="77777777"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FD0D" w14:textId="3363E494" w:rsidR="00086E5E" w:rsidRDefault="00086E5E">
    <w:pPr>
      <w:pStyle w:val="Footer"/>
    </w:pPr>
  </w:p>
  <w:p w14:paraId="21DBD6A3" w14:textId="77777777" w:rsidR="00D10C9A" w:rsidRPr="006A72D5" w:rsidRDefault="00D10C9A" w:rsidP="006A72D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B246" w14:textId="77777777" w:rsidR="00F536AA" w:rsidRDefault="00F536AA" w:rsidP="006A72D5">
      <w:r>
        <w:separator/>
      </w:r>
    </w:p>
  </w:footnote>
  <w:footnote w:type="continuationSeparator" w:id="0">
    <w:p w14:paraId="465A6399" w14:textId="77777777" w:rsidR="00F536AA" w:rsidRDefault="00F536AA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83B0" w14:textId="77777777" w:rsidR="00D10C9A" w:rsidRDefault="00D10C9A" w:rsidP="00690DA2">
    <w:pPr>
      <w:pStyle w:val="Header"/>
    </w:pPr>
    <w:r>
      <w:tab/>
    </w:r>
    <w:r>
      <w:tab/>
    </w:r>
    <w:proofErr w:type="spellStart"/>
    <w:r>
      <w:t>Credits</w:t>
    </w:r>
    <w:proofErr w:type="spellEnd"/>
    <w:r>
      <w:t xml:space="preserve"> Sheet</w:t>
    </w:r>
  </w:p>
  <w:p w14:paraId="6FF0D831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575F" w14:textId="77777777" w:rsidR="00D10C9A" w:rsidRDefault="00563BAF" w:rsidP="006A72D5">
    <w:pPr>
      <w:pStyle w:val="Header"/>
    </w:pPr>
    <w:r>
      <w:rPr>
        <w:noProof/>
        <w:lang w:val="en-GB" w:eastAsia="en-GB"/>
      </w:rPr>
      <w:drawing>
        <wp:inline distT="0" distB="0" distL="0" distR="0" wp14:anchorId="28D1F781" wp14:editId="1A10E403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</w:r>
    <w:proofErr w:type="spellStart"/>
    <w:r w:rsidR="00D10C9A">
      <w:t>Credits</w:t>
    </w:r>
    <w:proofErr w:type="spellEnd"/>
    <w:r w:rsidR="00D10C9A" w:rsidRPr="006A72D5">
      <w:t xml:space="preserve"> </w:t>
    </w:r>
    <w:r w:rsidR="00D10C9A">
      <w:t>Sheet</w:t>
    </w:r>
  </w:p>
  <w:p w14:paraId="5787AB6E" w14:textId="77777777" w:rsidR="00D10C9A" w:rsidRDefault="00D10C9A" w:rsidP="006A7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E"/>
    <w:rsid w:val="00057F32"/>
    <w:rsid w:val="000601A0"/>
    <w:rsid w:val="00063169"/>
    <w:rsid w:val="00086E5E"/>
    <w:rsid w:val="000B1C24"/>
    <w:rsid w:val="000F6DD5"/>
    <w:rsid w:val="00117859"/>
    <w:rsid w:val="0014044F"/>
    <w:rsid w:val="00162586"/>
    <w:rsid w:val="001C65A9"/>
    <w:rsid w:val="00217B49"/>
    <w:rsid w:val="00251DCD"/>
    <w:rsid w:val="00265ADD"/>
    <w:rsid w:val="00304457"/>
    <w:rsid w:val="003074EB"/>
    <w:rsid w:val="003A6721"/>
    <w:rsid w:val="00405894"/>
    <w:rsid w:val="00411998"/>
    <w:rsid w:val="004C41B4"/>
    <w:rsid w:val="00536DEF"/>
    <w:rsid w:val="00563BAF"/>
    <w:rsid w:val="00575A06"/>
    <w:rsid w:val="00586825"/>
    <w:rsid w:val="005920BC"/>
    <w:rsid w:val="005F1950"/>
    <w:rsid w:val="00644127"/>
    <w:rsid w:val="00664585"/>
    <w:rsid w:val="006738D8"/>
    <w:rsid w:val="00690DA2"/>
    <w:rsid w:val="00693689"/>
    <w:rsid w:val="006A72D5"/>
    <w:rsid w:val="006D60DD"/>
    <w:rsid w:val="007334DF"/>
    <w:rsid w:val="00760769"/>
    <w:rsid w:val="007D3BEE"/>
    <w:rsid w:val="007F6CDE"/>
    <w:rsid w:val="00875479"/>
    <w:rsid w:val="008B3A37"/>
    <w:rsid w:val="008C4482"/>
    <w:rsid w:val="00903B62"/>
    <w:rsid w:val="00950594"/>
    <w:rsid w:val="00951019"/>
    <w:rsid w:val="00997472"/>
    <w:rsid w:val="00A31E16"/>
    <w:rsid w:val="00A97DEA"/>
    <w:rsid w:val="00AA2E5D"/>
    <w:rsid w:val="00B22CF7"/>
    <w:rsid w:val="00B37CC1"/>
    <w:rsid w:val="00BF7AB1"/>
    <w:rsid w:val="00C42656"/>
    <w:rsid w:val="00C74AAF"/>
    <w:rsid w:val="00CA1D5E"/>
    <w:rsid w:val="00CA67DF"/>
    <w:rsid w:val="00CB4050"/>
    <w:rsid w:val="00D10C9A"/>
    <w:rsid w:val="00D31640"/>
    <w:rsid w:val="00E33637"/>
    <w:rsid w:val="00EA51B1"/>
    <w:rsid w:val="00F52A56"/>
    <w:rsid w:val="00F536AA"/>
    <w:rsid w:val="00F915E1"/>
    <w:rsid w:val="00F952F1"/>
    <w:rsid w:val="00FE2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0A7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063169"/>
  </w:style>
  <w:style w:type="character" w:customStyle="1" w:styleId="FooterChar">
    <w:name w:val="Footer Char"/>
    <w:basedOn w:val="DefaultParagraphFont"/>
    <w:link w:val="Footer"/>
    <w:uiPriority w:val="99"/>
    <w:rsid w:val="00086E5E"/>
    <w:rPr>
      <w:rFonts w:ascii="Gibson" w:hAnsi="Gibson"/>
      <w:bCs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vuerinckx/Desktop/CS_CreditsSheet_Template_Famous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27178-6033-4B4F-AD6C-A5AA4115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CS_CreditsSheet_Template_FamousGrey.dotx</Template>
  <TotalTime>15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FAMOUS CREDITS Volvo V90</vt:lpstr>
    </vt:vector>
  </TitlesOfParts>
  <Company>LG&amp;F</Company>
  <LinksUpToDate>false</LinksUpToDate>
  <CharactersWithSpaces>575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Vuerinckx</dc:creator>
  <cp:keywords/>
  <cp:lastModifiedBy>Kris Vanderhulst</cp:lastModifiedBy>
  <cp:revision>9</cp:revision>
  <cp:lastPrinted>2017-06-15T14:33:00Z</cp:lastPrinted>
  <dcterms:created xsi:type="dcterms:W3CDTF">2017-06-12T11:51:00Z</dcterms:created>
  <dcterms:modified xsi:type="dcterms:W3CDTF">2017-06-23T07:35:00Z</dcterms:modified>
</cp:coreProperties>
</file>