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0C3D8D" w14:textId="77777777" w:rsidR="00D841CB" w:rsidRPr="00D841CB" w:rsidRDefault="00D841CB" w:rsidP="00D841CB">
      <w:pPr>
        <w:pStyle w:val="Ttulo1"/>
        <w:shd w:val="clear" w:color="auto" w:fill="FFFFFF"/>
        <w:spacing w:before="210" w:beforeAutospacing="0" w:after="390" w:afterAutospacing="0"/>
        <w:jc w:val="center"/>
        <w:rPr>
          <w:rFonts w:ascii="Palatino Linotype" w:eastAsia="Calibri" w:hAnsi="Palatino Linotype"/>
          <w:color w:val="E39F18"/>
          <w:kern w:val="0"/>
          <w:sz w:val="44"/>
          <w:szCs w:val="44"/>
          <w:lang w:eastAsia="en-US"/>
        </w:rPr>
      </w:pPr>
      <w:r w:rsidRPr="00D841CB">
        <w:rPr>
          <w:rFonts w:ascii="Palatino Linotype" w:eastAsia="Calibri" w:hAnsi="Palatino Linotype"/>
          <w:color w:val="E39F18"/>
          <w:kern w:val="0"/>
          <w:sz w:val="44"/>
          <w:szCs w:val="44"/>
          <w:lang w:eastAsia="en-US"/>
        </w:rPr>
        <w:t>Estos son los cuidados para tu pelo que te ayudarán a florecer</w:t>
      </w:r>
    </w:p>
    <w:p w14:paraId="23B0FCE9" w14:textId="77777777" w:rsidR="00D841CB" w:rsidRPr="00D841CB" w:rsidRDefault="00D841CB" w:rsidP="00D841CB">
      <w:pPr>
        <w:pStyle w:val="Ttulo3"/>
        <w:spacing w:before="240" w:after="240"/>
        <w:rPr>
          <w:rFonts w:ascii="Palatino Linotype" w:eastAsia="Calibri" w:hAnsi="Palatino Linotype" w:cs="Times New Roman"/>
          <w:color w:val="auto"/>
          <w:sz w:val="28"/>
          <w:szCs w:val="28"/>
        </w:rPr>
      </w:pPr>
      <w:r w:rsidRPr="00D841CB">
        <w:rPr>
          <w:rFonts w:ascii="Palatino Linotype" w:eastAsia="Calibri" w:hAnsi="Palatino Linotype" w:cs="Times New Roman"/>
          <w:color w:val="auto"/>
          <w:sz w:val="28"/>
          <w:szCs w:val="28"/>
        </w:rPr>
        <w:t>La primavera es una estación en al que la naturaleza muestra su poder regenerador y nuestro cuerpo es, también, sensible a eso. Por eso, con su llegada es bueno prevenir y ayudar a nuestra melena a que se renueve y se prepare para este período tan especial.</w:t>
      </w:r>
    </w:p>
    <w:p w14:paraId="6E2042FF" w14:textId="16193D72" w:rsidR="00D841CB" w:rsidRDefault="00D841CB" w:rsidP="00D841CB">
      <w:pPr>
        <w:spacing w:after="0" w:line="240" w:lineRule="auto"/>
        <w:jc w:val="both"/>
        <w:rPr>
          <w:rFonts w:ascii="Palatino Linotype" w:hAnsi="Palatino Linotype"/>
          <w:b/>
          <w:bCs/>
          <w:color w:val="E39F18"/>
          <w:sz w:val="28"/>
          <w:szCs w:val="28"/>
        </w:rPr>
      </w:pPr>
      <w:r w:rsidRPr="00D841CB">
        <w:rPr>
          <w:rFonts w:ascii="Palatino Linotype" w:hAnsi="Palatino Linotype"/>
          <w:b/>
          <w:bCs/>
          <w:color w:val="E39F18"/>
          <w:sz w:val="28"/>
          <w:szCs w:val="28"/>
        </w:rPr>
        <w:t>Detox: un reset para tu melena</w:t>
      </w:r>
    </w:p>
    <w:p w14:paraId="6156F017" w14:textId="7092D138" w:rsidR="00D841CB" w:rsidRPr="00D841CB" w:rsidRDefault="00D841CB" w:rsidP="00D841CB">
      <w:pPr>
        <w:spacing w:after="0" w:line="240" w:lineRule="auto"/>
        <w:jc w:val="both"/>
        <w:rPr>
          <w:rFonts w:ascii="Palatino Linotype" w:hAnsi="Palatino Linotype"/>
          <w:b/>
          <w:bCs/>
          <w:color w:val="E39F18"/>
          <w:sz w:val="28"/>
          <w:szCs w:val="28"/>
        </w:rPr>
      </w:pPr>
      <w:r w:rsidRPr="00D841CB">
        <w:rPr>
          <w:rFonts w:ascii="Palatino Linotype" w:hAnsi="Palatino Linotype"/>
          <w:b/>
          <w:bCs/>
          <w:noProof/>
          <w:color w:val="E39F18"/>
          <w:sz w:val="44"/>
          <w:szCs w:val="44"/>
          <w:lang w:eastAsia="es-ES"/>
        </w:rPr>
        <w:drawing>
          <wp:anchor distT="0" distB="0" distL="114300" distR="114300" simplePos="0" relativeHeight="251658240" behindDoc="1" locked="0" layoutInCell="1" allowOverlap="1" wp14:anchorId="2553DF84" wp14:editId="551717B5">
            <wp:simplePos x="0" y="0"/>
            <wp:positionH relativeFrom="column">
              <wp:posOffset>-6985</wp:posOffset>
            </wp:positionH>
            <wp:positionV relativeFrom="paragraph">
              <wp:posOffset>311150</wp:posOffset>
            </wp:positionV>
            <wp:extent cx="1714500" cy="2143125"/>
            <wp:effectExtent l="0" t="0" r="0" b="9525"/>
            <wp:wrapTight wrapText="bothSides">
              <wp:wrapPolygon edited="0">
                <wp:start x="0" y="0"/>
                <wp:lineTo x="0" y="21504"/>
                <wp:lineTo x="21360" y="21504"/>
                <wp:lineTo x="21360" y="0"/>
                <wp:lineTo x="0" y="0"/>
              </wp:wrapPolygon>
            </wp:wrapTight>
            <wp:docPr id="3" name="Imagen 3" descr="C:\Users\sgcom\Downloads\275182185_930799154293233_3552443028880759592_n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gcom\Downloads\275182185_930799154293233_3552443028880759592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B13BAA" w14:textId="4DD7F304" w:rsidR="00D841CB" w:rsidRDefault="00D841CB" w:rsidP="00D841CB">
      <w:pPr>
        <w:jc w:val="both"/>
      </w:pPr>
      <w:r w:rsidRPr="00D841CB">
        <w:rPr>
          <w:rFonts w:ascii="Palatino Linotype" w:hAnsi="Palatino Linotype"/>
          <w:sz w:val="24"/>
          <w:szCs w:val="24"/>
        </w:rPr>
        <w:t>Para renovar, primero debemos eliminar lo que no sirve. Esa es la función de exfoliar, una limpieza profunda.</w:t>
      </w:r>
      <w:r w:rsidRPr="00D841CB">
        <w:rPr>
          <w:rFonts w:ascii="Palatino Linotype" w:hAnsi="Palatino Linotype"/>
          <w:sz w:val="24"/>
          <w:szCs w:val="24"/>
        </w:rPr>
        <w:t xml:space="preserve"> </w:t>
      </w:r>
      <w:r w:rsidRPr="00D841CB">
        <w:rPr>
          <w:rFonts w:ascii="Palatino Linotype" w:hAnsi="Palatino Linotype"/>
          <w:sz w:val="24"/>
          <w:szCs w:val="24"/>
        </w:rPr>
        <w:t>"Con un peeling capilar, es decir, la exfoliación del cuero cabelludo, lo que conseguimos es eliminar todas aquellas impurezas, células muertas y residuos que se han depositado. Así mejoramos la oxigenación y la llegada de nutrientes a través del riego sanguíneo, necesarios para que el pelo crezca sano y bonito. Es ideal hacerlo ahora, en primavera, una época de caída natural, para prevenir y fortalecer nuestra melena.", explica </w:t>
      </w:r>
      <w:r w:rsidRPr="00D841CB">
        <w:rPr>
          <w:rFonts w:ascii="Palatino Linotype" w:hAnsi="Palatino Linotype"/>
          <w:b/>
          <w:sz w:val="24"/>
          <w:szCs w:val="24"/>
        </w:rPr>
        <w:t>Raquel Saiz</w:t>
      </w:r>
      <w:r w:rsidRPr="00D841CB">
        <w:rPr>
          <w:rFonts w:ascii="Palatino Linotype" w:hAnsi="Palatino Linotype"/>
          <w:sz w:val="24"/>
          <w:szCs w:val="24"/>
        </w:rPr>
        <w:t> de </w:t>
      </w:r>
      <w:hyperlink r:id="rId9" w:history="1">
        <w:r w:rsidRPr="002B2807">
          <w:rPr>
            <w:rStyle w:val="Hipervnculo"/>
            <w:rFonts w:ascii="Palatino Linotype" w:hAnsi="Palatino Linotype"/>
            <w:b/>
            <w:bCs/>
            <w:sz w:val="24"/>
            <w:szCs w:val="24"/>
            <w:lang w:eastAsia="en-GB"/>
          </w:rPr>
          <w:t>Salón Blue by Raquel Saiz</w:t>
        </w:r>
      </w:hyperlink>
      <w:r w:rsidRPr="00D841CB">
        <w:rPr>
          <w:rFonts w:ascii="Palatino Linotype" w:hAnsi="Palatino Linotype"/>
          <w:sz w:val="24"/>
          <w:szCs w:val="24"/>
        </w:rPr>
        <w:t> desde Torrelavega (Cantabria). </w:t>
      </w:r>
      <w:hyperlink r:id="rId10" w:history="1">
        <w:r w:rsidRPr="00D841CB">
          <w:rPr>
            <w:rStyle w:val="Hipervnculo"/>
            <w:rFonts w:ascii="Palatino Linotype" w:hAnsi="Palatino Linotype"/>
            <w:sz w:val="24"/>
            <w:szCs w:val="24"/>
          </w:rPr>
          <w:t>https://www.instagram.com/p/Cau24b9jIEU/</w:t>
        </w:r>
      </w:hyperlink>
    </w:p>
    <w:p w14:paraId="564AB615" w14:textId="77777777" w:rsidR="00D841CB" w:rsidRPr="00D841CB" w:rsidRDefault="00D841CB" w:rsidP="00D841CB">
      <w:pPr>
        <w:spacing w:after="0" w:line="240" w:lineRule="auto"/>
        <w:jc w:val="both"/>
        <w:rPr>
          <w:rFonts w:ascii="Palatino Linotype" w:hAnsi="Palatino Linotype"/>
          <w:b/>
          <w:bCs/>
          <w:color w:val="E39F18"/>
          <w:sz w:val="28"/>
          <w:szCs w:val="28"/>
        </w:rPr>
      </w:pPr>
    </w:p>
    <w:p w14:paraId="0B382EDB" w14:textId="202E2840" w:rsidR="00D841CB" w:rsidRPr="00D841CB" w:rsidRDefault="00D841CB" w:rsidP="00D841CB">
      <w:pPr>
        <w:spacing w:after="0" w:line="240" w:lineRule="auto"/>
        <w:jc w:val="both"/>
        <w:rPr>
          <w:rFonts w:ascii="Palatino Linotype" w:hAnsi="Palatino Linotype"/>
          <w:b/>
          <w:bCs/>
          <w:color w:val="E39F18"/>
          <w:sz w:val="28"/>
          <w:szCs w:val="28"/>
        </w:rPr>
      </w:pPr>
      <w:r w:rsidRPr="00D841CB">
        <w:rPr>
          <w:rFonts w:ascii="Palatino Linotype" w:hAnsi="Palatino Linotype"/>
          <w:b/>
          <w:bCs/>
          <w:color w:val="E39F18"/>
          <w:sz w:val="28"/>
          <w:szCs w:val="28"/>
        </w:rPr>
        <w:t>Protocolos regenerativos</w:t>
      </w:r>
    </w:p>
    <w:p w14:paraId="75C66C7B" w14:textId="25CADAD2" w:rsidR="00D841CB" w:rsidRDefault="00D841CB" w:rsidP="00D841CB">
      <w:pPr>
        <w:jc w:val="both"/>
        <w:rPr>
          <w:rFonts w:ascii="Palatino Linotype" w:hAnsi="Palatino Linotype"/>
          <w:sz w:val="24"/>
          <w:szCs w:val="24"/>
        </w:rPr>
      </w:pPr>
      <w:r w:rsidRPr="00D841CB">
        <w:rPr>
          <w:rFonts w:ascii="Segoe UI" w:hAnsi="Segoe UI" w:cs="Segoe UI"/>
          <w:noProof/>
          <w:color w:val="333333"/>
          <w:sz w:val="28"/>
          <w:szCs w:val="21"/>
          <w:lang w:eastAsia="es-ES"/>
        </w:rPr>
        <w:drawing>
          <wp:anchor distT="0" distB="0" distL="114300" distR="114300" simplePos="0" relativeHeight="251659264" behindDoc="0" locked="0" layoutInCell="1" allowOverlap="1" wp14:anchorId="100F61CA" wp14:editId="4581DC9D">
            <wp:simplePos x="0" y="0"/>
            <wp:positionH relativeFrom="column">
              <wp:posOffset>4793615</wp:posOffset>
            </wp:positionH>
            <wp:positionV relativeFrom="paragraph">
              <wp:posOffset>327025</wp:posOffset>
            </wp:positionV>
            <wp:extent cx="1695450" cy="2118995"/>
            <wp:effectExtent l="0" t="0" r="0" b="0"/>
            <wp:wrapSquare wrapText="bothSides"/>
            <wp:docPr id="4" name="Imagen 4" descr="C:\Users\sgcom\Downloads\275509119_122106827060907_3916555732153371286_n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gcom\Downloads\275509119_122106827060907_3916555732153371286_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11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FD3EBA" w14:textId="3DBC2439" w:rsidR="00D841CB" w:rsidRDefault="00D841CB" w:rsidP="00D841CB">
      <w:pPr>
        <w:jc w:val="both"/>
      </w:pPr>
      <w:r w:rsidRPr="00D841CB">
        <w:rPr>
          <w:rFonts w:ascii="Palatino Linotype" w:hAnsi="Palatino Linotype"/>
          <w:sz w:val="24"/>
          <w:szCs w:val="24"/>
        </w:rPr>
        <w:t>Si necesitas un empujón en este proceso de renovación, en el salón hay tratamientos muy eficaces para una puesta a punto profunda.</w:t>
      </w:r>
      <w:r w:rsidRPr="00D841CB">
        <w:rPr>
          <w:rFonts w:ascii="Palatino Linotype" w:hAnsi="Palatino Linotype"/>
          <w:sz w:val="24"/>
          <w:szCs w:val="24"/>
        </w:rPr>
        <w:t xml:space="preserve"> </w:t>
      </w:r>
      <w:r w:rsidRPr="00D841CB">
        <w:rPr>
          <w:rFonts w:ascii="Palatino Linotype" w:hAnsi="Palatino Linotype"/>
          <w:sz w:val="24"/>
          <w:szCs w:val="24"/>
        </w:rPr>
        <w:t>"Existen múltiples factores que dañan la película hidrolipídica del cuero cabelludo, responsable de defendernos de las agresiones externas y las bacterias. Aconsejo limpiar a fondo y más tarde tratar con ingredientes marinos como algas y colágeno marino que aportan proteínas, enzimas, vitaminas y minerales para nutrir, hidratar y reequilibrar.", comenta </w:t>
      </w:r>
      <w:r w:rsidRPr="00D841CB">
        <w:rPr>
          <w:rFonts w:ascii="Palatino Linotype" w:hAnsi="Palatino Linotype"/>
          <w:b/>
          <w:sz w:val="24"/>
          <w:szCs w:val="24"/>
        </w:rPr>
        <w:t>Rafael Bueno</w:t>
      </w:r>
      <w:r w:rsidRPr="00D841CB">
        <w:rPr>
          <w:rFonts w:ascii="Palatino Linotype" w:hAnsi="Palatino Linotype"/>
          <w:sz w:val="24"/>
          <w:szCs w:val="24"/>
        </w:rPr>
        <w:t> de </w:t>
      </w:r>
      <w:hyperlink r:id="rId13" w:history="1">
        <w:r w:rsidRPr="001E30DC">
          <w:rPr>
            <w:rStyle w:val="Hipervnculo"/>
            <w:rFonts w:ascii="Palatino Linotype" w:hAnsi="Palatino Linotype"/>
            <w:b/>
            <w:bCs/>
            <w:sz w:val="24"/>
            <w:szCs w:val="24"/>
          </w:rPr>
          <w:t>Rafael Bueno Peluqueros</w:t>
        </w:r>
      </w:hyperlink>
      <w:r w:rsidRPr="00D841CB">
        <w:rPr>
          <w:rFonts w:ascii="Palatino Linotype" w:hAnsi="Palatino Linotype"/>
          <w:sz w:val="24"/>
          <w:szCs w:val="24"/>
        </w:rPr>
        <w:t> desde Málaga.</w:t>
      </w:r>
      <w:r>
        <w:t> </w:t>
      </w:r>
      <w:hyperlink r:id="rId14" w:history="1">
        <w:r w:rsidRPr="00D841CB">
          <w:rPr>
            <w:rStyle w:val="Hipervnculo"/>
            <w:rFonts w:ascii="Palatino Linotype" w:hAnsi="Palatino Linotype"/>
            <w:sz w:val="24"/>
            <w:szCs w:val="24"/>
          </w:rPr>
          <w:t>https://www.instagram.com/p/Ca5WV_wNvzV/</w:t>
        </w:r>
      </w:hyperlink>
    </w:p>
    <w:p w14:paraId="4C5C3DFC" w14:textId="77777777" w:rsidR="00D841CB" w:rsidRDefault="00D841CB" w:rsidP="00D841CB">
      <w:pPr>
        <w:jc w:val="both"/>
      </w:pPr>
    </w:p>
    <w:p w14:paraId="5842DEF1" w14:textId="77777777" w:rsidR="00D841CB" w:rsidRDefault="00D841CB" w:rsidP="00D841CB">
      <w:pPr>
        <w:spacing w:after="0" w:line="240" w:lineRule="auto"/>
        <w:jc w:val="both"/>
        <w:rPr>
          <w:rFonts w:ascii="Palatino Linotype" w:hAnsi="Palatino Linotype"/>
          <w:b/>
          <w:bCs/>
          <w:color w:val="E39F18"/>
          <w:sz w:val="28"/>
          <w:szCs w:val="28"/>
        </w:rPr>
      </w:pPr>
    </w:p>
    <w:p w14:paraId="09C2D347" w14:textId="61C9D5E6" w:rsidR="00D841CB" w:rsidRPr="00D841CB" w:rsidRDefault="00D841CB" w:rsidP="00D841CB">
      <w:pPr>
        <w:spacing w:after="0" w:line="240" w:lineRule="auto"/>
        <w:jc w:val="both"/>
        <w:rPr>
          <w:rFonts w:ascii="Palatino Linotype" w:hAnsi="Palatino Linotype"/>
          <w:b/>
          <w:bCs/>
          <w:color w:val="E39F18"/>
          <w:sz w:val="28"/>
          <w:szCs w:val="28"/>
        </w:rPr>
      </w:pPr>
      <w:r w:rsidRPr="00D841CB">
        <w:rPr>
          <w:rFonts w:ascii="Palatino Linotype" w:hAnsi="Palatino Linotype"/>
          <w:b/>
          <w:bCs/>
          <w:color w:val="E39F18"/>
          <w:sz w:val="28"/>
          <w:szCs w:val="28"/>
        </w:rPr>
        <w:lastRenderedPageBreak/>
        <w:t>Mascarilla power</w:t>
      </w:r>
    </w:p>
    <w:p w14:paraId="633A7B3A" w14:textId="098A812F" w:rsidR="00E54B18" w:rsidRDefault="00E54B18" w:rsidP="00D841CB">
      <w:pPr>
        <w:jc w:val="both"/>
        <w:rPr>
          <w:rFonts w:ascii="Palatino Linotype" w:hAnsi="Palatino Linotype"/>
          <w:sz w:val="24"/>
          <w:szCs w:val="24"/>
        </w:rPr>
      </w:pPr>
    </w:p>
    <w:p w14:paraId="10D7566A" w14:textId="546A1988" w:rsidR="00D841CB" w:rsidRDefault="00E54B18" w:rsidP="00D841CB">
      <w:pPr>
        <w:jc w:val="both"/>
      </w:pPr>
      <w:r w:rsidRPr="00D841CB">
        <w:rPr>
          <w:rFonts w:ascii="Segoe UI" w:hAnsi="Segoe UI" w:cs="Segoe UI"/>
          <w:noProof/>
          <w:color w:val="333333"/>
          <w:sz w:val="28"/>
          <w:szCs w:val="21"/>
          <w:lang w:eastAsia="es-ES"/>
        </w:rPr>
        <w:drawing>
          <wp:anchor distT="0" distB="0" distL="114300" distR="114300" simplePos="0" relativeHeight="251660288" behindDoc="0" locked="0" layoutInCell="1" allowOverlap="1" wp14:anchorId="09983A46" wp14:editId="78C6409B">
            <wp:simplePos x="0" y="0"/>
            <wp:positionH relativeFrom="column">
              <wp:posOffset>-6985</wp:posOffset>
            </wp:positionH>
            <wp:positionV relativeFrom="paragraph">
              <wp:posOffset>33020</wp:posOffset>
            </wp:positionV>
            <wp:extent cx="1485900" cy="1857375"/>
            <wp:effectExtent l="0" t="0" r="0" b="9525"/>
            <wp:wrapSquare wrapText="bothSides"/>
            <wp:docPr id="5" name="Imagen 5" descr="C:\Users\sgcom\Downloads\274008025_728578458089522_1845888236913429818_n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gcom\Downloads\274008025_728578458089522_1845888236913429818_n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41CB" w:rsidRPr="00D841CB">
        <w:rPr>
          <w:rFonts w:ascii="Palatino Linotype" w:hAnsi="Palatino Linotype"/>
          <w:sz w:val="24"/>
          <w:szCs w:val="24"/>
        </w:rPr>
        <w:t>Debemos escogerla siempre acorde a nuestras características, es decir, teniendo en cuenta si tenemos el pelo seco, graso, fino o más grueso.</w:t>
      </w:r>
      <w:r w:rsidR="00D841CB" w:rsidRPr="00D841CB">
        <w:rPr>
          <w:rFonts w:ascii="Palatino Linotype" w:hAnsi="Palatino Linotype"/>
          <w:sz w:val="24"/>
          <w:szCs w:val="24"/>
        </w:rPr>
        <w:t xml:space="preserve"> </w:t>
      </w:r>
      <w:r w:rsidR="00D841CB" w:rsidRPr="00D841CB">
        <w:rPr>
          <w:rFonts w:ascii="Palatino Linotype" w:hAnsi="Palatino Linotype"/>
          <w:sz w:val="24"/>
          <w:szCs w:val="24"/>
        </w:rPr>
        <w:t>"</w:t>
      </w:r>
      <w:r w:rsidR="00D841CB" w:rsidRPr="00D841CB">
        <w:rPr>
          <w:rFonts w:ascii="Palatino Linotype" w:hAnsi="Palatino Linotype"/>
          <w:sz w:val="24"/>
          <w:szCs w:val="24"/>
        </w:rPr>
        <w:t>La forma</w:t>
      </w:r>
      <w:r w:rsidR="00D841CB" w:rsidRPr="00D841CB">
        <w:rPr>
          <w:rFonts w:ascii="Palatino Linotype" w:hAnsi="Palatino Linotype"/>
          <w:sz w:val="24"/>
          <w:szCs w:val="24"/>
        </w:rPr>
        <w:t xml:space="preserve"> más frecuente para sacarle provecho a la mascarilla es utilizar el secador para dar calor y que la cutícula se abra para que penetren los ingredientes. Sin embargo, no es la única. También la podemos aplicar con el pelo seco y dejar que se absorba durante 20 minutos para luego lavar. O dejarla actuar por la noche con el pelo envuelto en un gorro para la ducha.", aconseja </w:t>
      </w:r>
      <w:r w:rsidR="00D841CB" w:rsidRPr="00D841CB">
        <w:rPr>
          <w:rFonts w:ascii="Palatino Linotype" w:hAnsi="Palatino Linotype"/>
          <w:b/>
          <w:sz w:val="24"/>
          <w:szCs w:val="24"/>
        </w:rPr>
        <w:t>Felicitas Ordás</w:t>
      </w:r>
      <w:r w:rsidR="00D841CB" w:rsidRPr="00D841CB">
        <w:rPr>
          <w:rFonts w:ascii="Palatino Linotype" w:hAnsi="Palatino Linotype"/>
          <w:sz w:val="24"/>
          <w:szCs w:val="24"/>
        </w:rPr>
        <w:t> de </w:t>
      </w:r>
      <w:hyperlink r:id="rId17" w:history="1">
        <w:r w:rsidR="00D841CB" w:rsidRPr="001E30DC">
          <w:rPr>
            <w:rStyle w:val="Hipervnculo"/>
            <w:rFonts w:ascii="Palatino Linotype" w:hAnsi="Palatino Linotype"/>
            <w:b/>
            <w:bCs/>
            <w:sz w:val="24"/>
            <w:szCs w:val="24"/>
          </w:rPr>
          <w:t>Felicitas Hair</w:t>
        </w:r>
      </w:hyperlink>
      <w:r w:rsidR="00D841CB" w:rsidRPr="00D841CB">
        <w:rPr>
          <w:rFonts w:ascii="Palatino Linotype" w:hAnsi="Palatino Linotype"/>
          <w:sz w:val="24"/>
          <w:szCs w:val="24"/>
        </w:rPr>
        <w:t> desde Mataró (Barcelona).</w:t>
      </w:r>
      <w:r w:rsidR="00D841CB">
        <w:t xml:space="preserve"> </w:t>
      </w:r>
      <w:hyperlink r:id="rId18" w:history="1">
        <w:r w:rsidR="00D841CB" w:rsidRPr="00D841CB">
          <w:rPr>
            <w:rStyle w:val="Hipervnculo"/>
            <w:rFonts w:ascii="Palatino Linotype" w:hAnsi="Palatino Linotype"/>
            <w:sz w:val="24"/>
            <w:szCs w:val="24"/>
          </w:rPr>
          <w:t>https://www.instagram.com/p/CaDPvL5IPbB/</w:t>
        </w:r>
      </w:hyperlink>
    </w:p>
    <w:p w14:paraId="301ACDFE" w14:textId="1A2574F0" w:rsidR="00D841CB" w:rsidRDefault="00D841CB" w:rsidP="00D841CB">
      <w:pPr>
        <w:jc w:val="both"/>
      </w:pPr>
    </w:p>
    <w:p w14:paraId="0F5D4691" w14:textId="03645226" w:rsidR="00D841CB" w:rsidRPr="00D841CB" w:rsidRDefault="00D841CB" w:rsidP="00D841CB">
      <w:pPr>
        <w:spacing w:after="0" w:line="240" w:lineRule="auto"/>
        <w:jc w:val="both"/>
        <w:rPr>
          <w:rFonts w:ascii="Palatino Linotype" w:hAnsi="Palatino Linotype"/>
          <w:b/>
          <w:bCs/>
          <w:color w:val="E39F18"/>
          <w:sz w:val="28"/>
          <w:szCs w:val="28"/>
        </w:rPr>
      </w:pPr>
      <w:r w:rsidRPr="00D841CB">
        <w:rPr>
          <w:rFonts w:ascii="Palatino Linotype" w:hAnsi="Palatino Linotype"/>
          <w:b/>
          <w:bCs/>
          <w:color w:val="E39F18"/>
          <w:sz w:val="28"/>
          <w:szCs w:val="28"/>
        </w:rPr>
        <w:t>Higienizar las herramientas</w:t>
      </w:r>
    </w:p>
    <w:p w14:paraId="02E18729" w14:textId="171FC8CD" w:rsidR="00E54B18" w:rsidRDefault="00E54B18" w:rsidP="00D841CB">
      <w:pPr>
        <w:jc w:val="both"/>
        <w:rPr>
          <w:rFonts w:ascii="Palatino Linotype" w:hAnsi="Palatino Linotype"/>
          <w:sz w:val="24"/>
          <w:szCs w:val="24"/>
        </w:rPr>
      </w:pPr>
      <w:r w:rsidRPr="00E54B18">
        <w:rPr>
          <w:rFonts w:ascii="Segoe UI" w:hAnsi="Segoe UI" w:cs="Segoe UI"/>
          <w:noProof/>
          <w:color w:val="333333"/>
          <w:sz w:val="21"/>
          <w:szCs w:val="21"/>
          <w:lang w:eastAsia="es-ES"/>
        </w:rPr>
        <w:drawing>
          <wp:anchor distT="0" distB="0" distL="114300" distR="114300" simplePos="0" relativeHeight="251661312" behindDoc="0" locked="0" layoutInCell="1" allowOverlap="1" wp14:anchorId="7CD763FF" wp14:editId="37150ED7">
            <wp:simplePos x="0" y="0"/>
            <wp:positionH relativeFrom="column">
              <wp:posOffset>4961890</wp:posOffset>
            </wp:positionH>
            <wp:positionV relativeFrom="paragraph">
              <wp:posOffset>170815</wp:posOffset>
            </wp:positionV>
            <wp:extent cx="1534795" cy="2019300"/>
            <wp:effectExtent l="0" t="0" r="8255" b="0"/>
            <wp:wrapSquare wrapText="bothSides"/>
            <wp:docPr id="7" name="Imagen 7" descr="C:\Users\sgcom\Downloads\275270797_172638655101152_4887511466702315500_n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gcom\Downloads\275270797_172638655101152_4887511466702315500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98" t="9702" r="16797" b="6801"/>
                    <a:stretch/>
                  </pic:blipFill>
                  <pic:spPr bwMode="auto">
                    <a:xfrm>
                      <a:off x="0" y="0"/>
                      <a:ext cx="153479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2B2F4D" w14:textId="43616591" w:rsidR="00D841CB" w:rsidRDefault="00D841CB" w:rsidP="00D841CB">
      <w:pPr>
        <w:jc w:val="both"/>
      </w:pPr>
      <w:r w:rsidRPr="00D841CB">
        <w:rPr>
          <w:rFonts w:ascii="Palatino Linotype" w:hAnsi="Palatino Linotype"/>
          <w:sz w:val="24"/>
          <w:szCs w:val="24"/>
        </w:rPr>
        <w:t>Si nos preocupamos de que nuestro pelo esté limpio, debemos hacer lo mismo con los utensilios que utilizamos.</w:t>
      </w:r>
      <w:r w:rsidRPr="00D841CB">
        <w:rPr>
          <w:rFonts w:ascii="Palatino Linotype" w:hAnsi="Palatino Linotype"/>
          <w:sz w:val="24"/>
          <w:szCs w:val="24"/>
        </w:rPr>
        <w:t xml:space="preserve"> </w:t>
      </w:r>
      <w:r w:rsidRPr="00D841CB">
        <w:rPr>
          <w:rFonts w:ascii="Palatino Linotype" w:hAnsi="Palatino Linotype"/>
          <w:sz w:val="24"/>
          <w:szCs w:val="24"/>
        </w:rPr>
        <w:t>"Limpia peines y cepillos que usas normalmente. Los puedes con una mezcla de agua y vinagre, sumergiéndolos durante 30 minutos. Así te asegurarás que no volverás a ensuciar tu pelo tras realizar la limpieza profunda. Además, son los grandes olvidados y ahí se acumulan restos de productos, suciedad y demás residuos.", afirma </w:t>
      </w:r>
      <w:r w:rsidRPr="00D841CB">
        <w:rPr>
          <w:rFonts w:ascii="Palatino Linotype" w:hAnsi="Palatino Linotype"/>
          <w:b/>
          <w:sz w:val="24"/>
          <w:szCs w:val="24"/>
        </w:rPr>
        <w:t>Manuel Mon</w:t>
      </w:r>
      <w:r w:rsidRPr="00D841CB">
        <w:rPr>
          <w:rFonts w:ascii="Palatino Linotype" w:hAnsi="Palatino Linotype"/>
          <w:sz w:val="24"/>
          <w:szCs w:val="24"/>
        </w:rPr>
        <w:t> de </w:t>
      </w:r>
      <w:hyperlink r:id="rId21" w:history="1">
        <w:r w:rsidRPr="002B2807">
          <w:rPr>
            <w:rStyle w:val="Hipervnculo"/>
            <w:rFonts w:ascii="Palatino Linotype" w:hAnsi="Palatino Linotype"/>
            <w:b/>
            <w:bCs/>
            <w:sz w:val="24"/>
            <w:szCs w:val="24"/>
          </w:rPr>
          <w:t>Manuel Mon Estilistas</w:t>
        </w:r>
      </w:hyperlink>
      <w:r w:rsidRPr="00D841CB">
        <w:rPr>
          <w:rFonts w:ascii="Palatino Linotype" w:hAnsi="Palatino Linotype"/>
          <w:sz w:val="24"/>
          <w:szCs w:val="24"/>
        </w:rPr>
        <w:t> desde Oviedo. </w:t>
      </w:r>
      <w:hyperlink r:id="rId22" w:history="1">
        <w:r w:rsidRPr="00D841CB">
          <w:rPr>
            <w:rStyle w:val="Hipervnculo"/>
            <w:rFonts w:ascii="Palatino Linotype" w:hAnsi="Palatino Linotype"/>
            <w:sz w:val="24"/>
            <w:szCs w:val="24"/>
          </w:rPr>
          <w:t>https://www.instagram.com/p/CazabIlo5IO/</w:t>
        </w:r>
      </w:hyperlink>
    </w:p>
    <w:p w14:paraId="7EEDF18D" w14:textId="35E87CB5" w:rsidR="003D25F9" w:rsidRDefault="003D25F9" w:rsidP="003D25F9">
      <w:pPr>
        <w:rPr>
          <w:rFonts w:ascii="Segoe UI" w:hAnsi="Segoe UI" w:cs="Segoe UI"/>
          <w:color w:val="333333"/>
          <w:sz w:val="21"/>
          <w:szCs w:val="21"/>
        </w:rPr>
      </w:pPr>
    </w:p>
    <w:p w14:paraId="0540B897" w14:textId="7B01EB45" w:rsidR="003D25F9" w:rsidRDefault="003D25F9" w:rsidP="003D25F9">
      <w:pPr>
        <w:rPr>
          <w:rFonts w:ascii="Segoe UI" w:hAnsi="Segoe UI" w:cs="Segoe UI"/>
          <w:color w:val="333333"/>
          <w:sz w:val="21"/>
          <w:szCs w:val="21"/>
        </w:rPr>
      </w:pPr>
    </w:p>
    <w:p w14:paraId="3E263EA0" w14:textId="778F7D18" w:rsidR="003D25F9" w:rsidRPr="003D25F9" w:rsidRDefault="003D25F9" w:rsidP="003D25F9">
      <w:pPr>
        <w:rPr>
          <w:rFonts w:ascii="Segoe UI" w:hAnsi="Segoe UI" w:cs="Segoe UI"/>
          <w:color w:val="333333"/>
          <w:sz w:val="28"/>
          <w:szCs w:val="21"/>
        </w:rPr>
      </w:pPr>
      <w:bookmarkStart w:id="0" w:name="_GoBack"/>
      <w:bookmarkEnd w:id="0"/>
    </w:p>
    <w:p w14:paraId="40211A65" w14:textId="5DFF9323" w:rsidR="00FA6170" w:rsidRDefault="00FA6170" w:rsidP="00AB5AF5">
      <w:pPr>
        <w:spacing w:after="0" w:line="240" w:lineRule="auto"/>
        <w:jc w:val="both"/>
        <w:rPr>
          <w:rFonts w:ascii="Palatino Linotype" w:hAnsi="Palatino Linotype"/>
          <w:b/>
          <w:bCs/>
          <w:color w:val="E39F18"/>
          <w:sz w:val="44"/>
          <w:szCs w:val="44"/>
        </w:rPr>
      </w:pPr>
    </w:p>
    <w:p w14:paraId="36D2BBEF" w14:textId="0A5B40E7" w:rsidR="003D25F9" w:rsidRDefault="003D25F9" w:rsidP="00AB5AF5">
      <w:pPr>
        <w:spacing w:after="0" w:line="240" w:lineRule="auto"/>
        <w:jc w:val="both"/>
        <w:rPr>
          <w:rFonts w:ascii="Palatino Linotype" w:hAnsi="Palatino Linotype"/>
          <w:b/>
          <w:bCs/>
          <w:color w:val="E39F18"/>
          <w:sz w:val="44"/>
          <w:szCs w:val="44"/>
        </w:rPr>
      </w:pPr>
    </w:p>
    <w:p w14:paraId="5AC77297" w14:textId="16514C0C" w:rsidR="003D25F9" w:rsidRDefault="003D25F9" w:rsidP="00AB5AF5">
      <w:pPr>
        <w:spacing w:after="0" w:line="240" w:lineRule="auto"/>
        <w:jc w:val="both"/>
        <w:rPr>
          <w:rFonts w:ascii="Palatino Linotype" w:hAnsi="Palatino Linotype"/>
          <w:b/>
          <w:bCs/>
          <w:color w:val="E39F18"/>
          <w:sz w:val="28"/>
          <w:szCs w:val="28"/>
        </w:rPr>
      </w:pPr>
    </w:p>
    <w:p w14:paraId="73F0F48D" w14:textId="3A991370" w:rsidR="00AB5AF5" w:rsidRDefault="00AB5AF5" w:rsidP="00FA6170">
      <w:pPr>
        <w:jc w:val="both"/>
        <w:rPr>
          <w:rFonts w:ascii="Segoe UI" w:hAnsi="Segoe UI" w:cs="Segoe UI"/>
          <w:color w:val="333333"/>
          <w:sz w:val="21"/>
          <w:szCs w:val="21"/>
        </w:rPr>
      </w:pPr>
    </w:p>
    <w:p w14:paraId="3A7C3AD7" w14:textId="2756B0D6" w:rsidR="00C24B0B" w:rsidRPr="003A4B16" w:rsidRDefault="00C24B0B" w:rsidP="00AB1DDF">
      <w:pPr>
        <w:spacing w:after="0"/>
        <w:jc w:val="both"/>
        <w:rPr>
          <w:rStyle w:val="Hipervnculo"/>
          <w:sz w:val="24"/>
          <w:szCs w:val="24"/>
        </w:rPr>
      </w:pPr>
    </w:p>
    <w:sectPr w:rsidR="00C24B0B" w:rsidRPr="003A4B16" w:rsidSect="00643F75">
      <w:headerReference w:type="default" r:id="rId23"/>
      <w:footerReference w:type="default" r:id="rId24"/>
      <w:pgSz w:w="11906" w:h="16838"/>
      <w:pgMar w:top="-1701" w:right="851" w:bottom="142" w:left="851" w:header="426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5611BE" w14:textId="77777777" w:rsidR="00882882" w:rsidRDefault="00882882" w:rsidP="00346B82">
      <w:pPr>
        <w:spacing w:after="0" w:line="240" w:lineRule="auto"/>
      </w:pPr>
      <w:r>
        <w:separator/>
      </w:r>
    </w:p>
  </w:endnote>
  <w:endnote w:type="continuationSeparator" w:id="0">
    <w:p w14:paraId="1F97CB58" w14:textId="77777777" w:rsidR="00882882" w:rsidRDefault="00882882" w:rsidP="00346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A5B05A" w14:textId="28FDE18F" w:rsidR="002355C9" w:rsidRDefault="00DC7528" w:rsidP="00643F75">
    <w:pPr>
      <w:pStyle w:val="Piedepgina"/>
      <w:tabs>
        <w:tab w:val="clear" w:pos="4252"/>
      </w:tabs>
      <w:jc w:val="both"/>
      <w:rPr>
        <w:rFonts w:ascii="Arial Narrow" w:hAnsi="Arial Narrow"/>
        <w:b/>
        <w:bCs/>
        <w:color w:val="FF0000"/>
        <w:sz w:val="18"/>
        <w:szCs w:val="18"/>
      </w:rPr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60802EDC" wp14:editId="2B103CEC">
          <wp:simplePos x="0" y="0"/>
          <wp:positionH relativeFrom="margin">
            <wp:align>center</wp:align>
          </wp:positionH>
          <wp:positionV relativeFrom="margin">
            <wp:posOffset>8141335</wp:posOffset>
          </wp:positionV>
          <wp:extent cx="1128395" cy="603885"/>
          <wp:effectExtent l="0" t="0" r="0" b="0"/>
          <wp:wrapSquare wrapText="bothSides"/>
          <wp:docPr id="1" name="Picture 5">
            <a:hlinkClick xmlns:a="http://schemas.openxmlformats.org/drawingml/2006/main" r:id="rId1"/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>
                    <a:hlinkClick r:id="rId1"/>
                  </pic:cNvPr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8395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6B214C" w14:textId="77777777" w:rsidR="002355C9" w:rsidRDefault="00882882" w:rsidP="00643F75">
    <w:pPr>
      <w:pStyle w:val="Piedepgina"/>
      <w:tabs>
        <w:tab w:val="clear" w:pos="4252"/>
      </w:tabs>
      <w:jc w:val="center"/>
      <w:rPr>
        <w:rFonts w:ascii="Arial Narrow" w:hAnsi="Arial Narrow"/>
        <w:b/>
        <w:bCs/>
        <w:color w:val="FF0000"/>
        <w:sz w:val="18"/>
        <w:szCs w:val="18"/>
      </w:rPr>
    </w:pPr>
    <w:hyperlink r:id="rId3" w:history="1">
      <w:r w:rsidR="002355C9" w:rsidRPr="0051446E">
        <w:rPr>
          <w:rStyle w:val="Hipervnculo"/>
          <w:rFonts w:ascii="Arial Narrow" w:hAnsi="Arial Narrow"/>
          <w:b/>
          <w:bCs/>
          <w:sz w:val="18"/>
          <w:szCs w:val="18"/>
        </w:rPr>
        <w:t>redaccion@cabelloexperience.com</w:t>
      </w:r>
    </w:hyperlink>
    <w:r w:rsidR="002355C9">
      <w:rPr>
        <w:rFonts w:ascii="Arial Narrow" w:hAnsi="Arial Narrow"/>
        <w:b/>
        <w:bCs/>
        <w:color w:val="FF0000"/>
        <w:sz w:val="18"/>
        <w:szCs w:val="18"/>
      </w:rPr>
      <w:t xml:space="preserve"> </w:t>
    </w:r>
  </w:p>
  <w:p w14:paraId="77E927B7" w14:textId="77777777" w:rsidR="002355C9" w:rsidRDefault="002355C9" w:rsidP="00643F75">
    <w:pPr>
      <w:pStyle w:val="Piedepgina"/>
      <w:tabs>
        <w:tab w:val="clear" w:pos="4252"/>
      </w:tabs>
      <w:jc w:val="center"/>
      <w:rPr>
        <w:rFonts w:ascii="Arial Narrow" w:hAnsi="Arial Narrow"/>
        <w:b/>
        <w:bCs/>
        <w:color w:val="FF0000"/>
        <w:sz w:val="18"/>
        <w:szCs w:val="18"/>
      </w:rPr>
    </w:pPr>
  </w:p>
  <w:p w14:paraId="46A57FC8" w14:textId="77777777" w:rsidR="001A3CFB" w:rsidRPr="00643F75" w:rsidRDefault="00EC417D" w:rsidP="00643F75">
    <w:pPr>
      <w:pStyle w:val="Piedepgina"/>
      <w:pBdr>
        <w:top w:val="single" w:sz="4" w:space="1" w:color="auto"/>
      </w:pBdr>
      <w:tabs>
        <w:tab w:val="clear" w:pos="4252"/>
      </w:tabs>
      <w:jc w:val="center"/>
      <w:rPr>
        <w:rFonts w:ascii="Arial Narrow" w:hAnsi="Arial Narrow"/>
      </w:rPr>
    </w:pPr>
    <w:r w:rsidRPr="00643F75">
      <w:rPr>
        <w:rFonts w:ascii="Arial Narrow" w:hAnsi="Arial Narrow"/>
        <w:b/>
        <w:bCs/>
        <w:sz w:val="18"/>
        <w:szCs w:val="18"/>
      </w:rPr>
      <w:t>IMPORTANTE:</w:t>
    </w:r>
    <w:r w:rsidRPr="00643F75">
      <w:rPr>
        <w:rFonts w:ascii="Arial Narrow" w:hAnsi="Arial Narrow"/>
        <w:sz w:val="18"/>
        <w:szCs w:val="18"/>
      </w:rPr>
      <w:t xml:space="preserve"> No disponemos de los derechos de las imágenes de celebrities, actrices o cantantes que incluimos en las notas de prensa. Las adjuntamos a modo ilustrativo y siempre van vinculadas a un enlace de Instagram de la fuente directa. No nos hacemos responsables de su uso y posibles reclamaciones legales por parte del autor y / o propietario de las mismas.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CB2257" w14:textId="77777777" w:rsidR="00882882" w:rsidRDefault="00882882" w:rsidP="00346B82">
      <w:pPr>
        <w:spacing w:after="0" w:line="240" w:lineRule="auto"/>
      </w:pPr>
      <w:r>
        <w:separator/>
      </w:r>
    </w:p>
  </w:footnote>
  <w:footnote w:type="continuationSeparator" w:id="0">
    <w:p w14:paraId="14FA2E26" w14:textId="77777777" w:rsidR="00882882" w:rsidRDefault="00882882" w:rsidP="00346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C94FC5" w14:textId="36B49092" w:rsidR="001A3CFB" w:rsidRDefault="00DC7528" w:rsidP="002355C9">
    <w:pPr>
      <w:pStyle w:val="Encabezado"/>
      <w:tabs>
        <w:tab w:val="clear" w:pos="4252"/>
      </w:tabs>
    </w:pPr>
    <w:r>
      <w:rPr>
        <w:noProof/>
        <w:lang w:eastAsia="es-ES"/>
      </w:rPr>
      <w:drawing>
        <wp:anchor distT="0" distB="0" distL="114300" distR="114300" simplePos="0" relativeHeight="251657216" behindDoc="0" locked="0" layoutInCell="1" allowOverlap="1" wp14:anchorId="330EF956" wp14:editId="0DC76D30">
          <wp:simplePos x="0" y="0"/>
          <wp:positionH relativeFrom="margin">
            <wp:align>center</wp:align>
          </wp:positionH>
          <wp:positionV relativeFrom="page">
            <wp:align>top</wp:align>
          </wp:positionV>
          <wp:extent cx="1522095" cy="906780"/>
          <wp:effectExtent l="0" t="0" r="0" b="0"/>
          <wp:wrapSquare wrapText="bothSides"/>
          <wp:docPr id="2" name="Picture 2">
            <a:hlinkClick xmlns:a="http://schemas.openxmlformats.org/drawingml/2006/main" r:id="rId1"/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>
                    <a:hlinkClick r:id="rId1"/>
                  </pic:cNvPr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2095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528"/>
    <w:rsid w:val="00017236"/>
    <w:rsid w:val="00051846"/>
    <w:rsid w:val="000550D5"/>
    <w:rsid w:val="000553EC"/>
    <w:rsid w:val="00072D19"/>
    <w:rsid w:val="00081A15"/>
    <w:rsid w:val="000A59D2"/>
    <w:rsid w:val="000B65CA"/>
    <w:rsid w:val="000C5EF0"/>
    <w:rsid w:val="000C6D0A"/>
    <w:rsid w:val="000D353A"/>
    <w:rsid w:val="000E6A78"/>
    <w:rsid w:val="000F5EF7"/>
    <w:rsid w:val="001138E3"/>
    <w:rsid w:val="00130F0D"/>
    <w:rsid w:val="00132B95"/>
    <w:rsid w:val="001429F9"/>
    <w:rsid w:val="00145CE9"/>
    <w:rsid w:val="001460E5"/>
    <w:rsid w:val="00154931"/>
    <w:rsid w:val="00166EA9"/>
    <w:rsid w:val="00170B5D"/>
    <w:rsid w:val="00171A8C"/>
    <w:rsid w:val="0017243B"/>
    <w:rsid w:val="00186E37"/>
    <w:rsid w:val="00187BFB"/>
    <w:rsid w:val="00194D16"/>
    <w:rsid w:val="00197152"/>
    <w:rsid w:val="001A3CFB"/>
    <w:rsid w:val="001B197E"/>
    <w:rsid w:val="001B3821"/>
    <w:rsid w:val="001B6554"/>
    <w:rsid w:val="001C541C"/>
    <w:rsid w:val="001E644E"/>
    <w:rsid w:val="001F3E06"/>
    <w:rsid w:val="001F41F3"/>
    <w:rsid w:val="001F4894"/>
    <w:rsid w:val="001F57C6"/>
    <w:rsid w:val="00224040"/>
    <w:rsid w:val="00230FC4"/>
    <w:rsid w:val="002330EF"/>
    <w:rsid w:val="002355C9"/>
    <w:rsid w:val="0024172D"/>
    <w:rsid w:val="002565E6"/>
    <w:rsid w:val="00261D0E"/>
    <w:rsid w:val="0027707A"/>
    <w:rsid w:val="00290ADD"/>
    <w:rsid w:val="00296E39"/>
    <w:rsid w:val="002A42D5"/>
    <w:rsid w:val="002C4AFD"/>
    <w:rsid w:val="002C73E4"/>
    <w:rsid w:val="002E2756"/>
    <w:rsid w:val="002E48FA"/>
    <w:rsid w:val="00305885"/>
    <w:rsid w:val="0030751D"/>
    <w:rsid w:val="00346B82"/>
    <w:rsid w:val="00361747"/>
    <w:rsid w:val="00362B7D"/>
    <w:rsid w:val="00371BF3"/>
    <w:rsid w:val="00374E94"/>
    <w:rsid w:val="00381DD1"/>
    <w:rsid w:val="0039182C"/>
    <w:rsid w:val="003A4B16"/>
    <w:rsid w:val="003A73B3"/>
    <w:rsid w:val="003B22AB"/>
    <w:rsid w:val="003D25F9"/>
    <w:rsid w:val="003D495D"/>
    <w:rsid w:val="003E620B"/>
    <w:rsid w:val="003E6743"/>
    <w:rsid w:val="00410BB9"/>
    <w:rsid w:val="004404F1"/>
    <w:rsid w:val="00445654"/>
    <w:rsid w:val="00446380"/>
    <w:rsid w:val="0045588A"/>
    <w:rsid w:val="004623A8"/>
    <w:rsid w:val="0046576B"/>
    <w:rsid w:val="00477EA4"/>
    <w:rsid w:val="004865FE"/>
    <w:rsid w:val="0049360F"/>
    <w:rsid w:val="004A0C36"/>
    <w:rsid w:val="004A14E3"/>
    <w:rsid w:val="004B662B"/>
    <w:rsid w:val="004C3837"/>
    <w:rsid w:val="004D5782"/>
    <w:rsid w:val="004D5ED6"/>
    <w:rsid w:val="004E5EC0"/>
    <w:rsid w:val="004F2203"/>
    <w:rsid w:val="004F28D5"/>
    <w:rsid w:val="0050467F"/>
    <w:rsid w:val="005072D9"/>
    <w:rsid w:val="00507381"/>
    <w:rsid w:val="00507B73"/>
    <w:rsid w:val="00526E56"/>
    <w:rsid w:val="00534711"/>
    <w:rsid w:val="0056199A"/>
    <w:rsid w:val="00564427"/>
    <w:rsid w:val="00586749"/>
    <w:rsid w:val="005959B5"/>
    <w:rsid w:val="005A67B3"/>
    <w:rsid w:val="005C0D51"/>
    <w:rsid w:val="005D48E8"/>
    <w:rsid w:val="005D57C7"/>
    <w:rsid w:val="005F2B3F"/>
    <w:rsid w:val="00601BB3"/>
    <w:rsid w:val="0061213C"/>
    <w:rsid w:val="00617206"/>
    <w:rsid w:val="00622971"/>
    <w:rsid w:val="0062526F"/>
    <w:rsid w:val="00625E11"/>
    <w:rsid w:val="006427FB"/>
    <w:rsid w:val="00643F75"/>
    <w:rsid w:val="006610DC"/>
    <w:rsid w:val="00663CD8"/>
    <w:rsid w:val="00677283"/>
    <w:rsid w:val="0068233B"/>
    <w:rsid w:val="006A1639"/>
    <w:rsid w:val="006A71C0"/>
    <w:rsid w:val="006B0A2D"/>
    <w:rsid w:val="006B0F70"/>
    <w:rsid w:val="006B1839"/>
    <w:rsid w:val="006C298C"/>
    <w:rsid w:val="006D3E6F"/>
    <w:rsid w:val="006E433E"/>
    <w:rsid w:val="006E690A"/>
    <w:rsid w:val="006F1837"/>
    <w:rsid w:val="0070158E"/>
    <w:rsid w:val="00704F42"/>
    <w:rsid w:val="00714B49"/>
    <w:rsid w:val="00723DBD"/>
    <w:rsid w:val="00731D66"/>
    <w:rsid w:val="00732DA1"/>
    <w:rsid w:val="00740FEB"/>
    <w:rsid w:val="00787FC5"/>
    <w:rsid w:val="007931B3"/>
    <w:rsid w:val="007A015C"/>
    <w:rsid w:val="007A1C88"/>
    <w:rsid w:val="007B40C2"/>
    <w:rsid w:val="007C5003"/>
    <w:rsid w:val="007C598B"/>
    <w:rsid w:val="007C604A"/>
    <w:rsid w:val="007D1211"/>
    <w:rsid w:val="007D2E1A"/>
    <w:rsid w:val="007D3296"/>
    <w:rsid w:val="007E66A0"/>
    <w:rsid w:val="007F4777"/>
    <w:rsid w:val="007F5471"/>
    <w:rsid w:val="0080027E"/>
    <w:rsid w:val="00801CF1"/>
    <w:rsid w:val="00805312"/>
    <w:rsid w:val="008078ED"/>
    <w:rsid w:val="008232E0"/>
    <w:rsid w:val="0083473D"/>
    <w:rsid w:val="00834B91"/>
    <w:rsid w:val="0084705C"/>
    <w:rsid w:val="00847D67"/>
    <w:rsid w:val="00860D64"/>
    <w:rsid w:val="008635B9"/>
    <w:rsid w:val="0087621E"/>
    <w:rsid w:val="00882882"/>
    <w:rsid w:val="00883E4C"/>
    <w:rsid w:val="00885262"/>
    <w:rsid w:val="00886040"/>
    <w:rsid w:val="00886A40"/>
    <w:rsid w:val="00892FB5"/>
    <w:rsid w:val="008973CE"/>
    <w:rsid w:val="008A1620"/>
    <w:rsid w:val="008D0CE3"/>
    <w:rsid w:val="008E02C5"/>
    <w:rsid w:val="009024C5"/>
    <w:rsid w:val="0091343A"/>
    <w:rsid w:val="00915C99"/>
    <w:rsid w:val="00924C96"/>
    <w:rsid w:val="00942290"/>
    <w:rsid w:val="00953D02"/>
    <w:rsid w:val="009848B4"/>
    <w:rsid w:val="00984CB3"/>
    <w:rsid w:val="00985B22"/>
    <w:rsid w:val="00994E66"/>
    <w:rsid w:val="0099575C"/>
    <w:rsid w:val="009B0146"/>
    <w:rsid w:val="009B0D28"/>
    <w:rsid w:val="009C0DF1"/>
    <w:rsid w:val="009E0DFA"/>
    <w:rsid w:val="009E3C2F"/>
    <w:rsid w:val="009E7E3E"/>
    <w:rsid w:val="009F5BA4"/>
    <w:rsid w:val="00A12490"/>
    <w:rsid w:val="00A2219B"/>
    <w:rsid w:val="00A235B1"/>
    <w:rsid w:val="00A251DF"/>
    <w:rsid w:val="00A3319D"/>
    <w:rsid w:val="00A34FC6"/>
    <w:rsid w:val="00A46124"/>
    <w:rsid w:val="00A475C2"/>
    <w:rsid w:val="00A531A8"/>
    <w:rsid w:val="00A6318F"/>
    <w:rsid w:val="00A865C5"/>
    <w:rsid w:val="00A94DE8"/>
    <w:rsid w:val="00AB1DDF"/>
    <w:rsid w:val="00AB402F"/>
    <w:rsid w:val="00AB5AF5"/>
    <w:rsid w:val="00AC0D0C"/>
    <w:rsid w:val="00AC6AC4"/>
    <w:rsid w:val="00AC734A"/>
    <w:rsid w:val="00AD7CD3"/>
    <w:rsid w:val="00B103C2"/>
    <w:rsid w:val="00B156BC"/>
    <w:rsid w:val="00B26DEF"/>
    <w:rsid w:val="00B32DC2"/>
    <w:rsid w:val="00B33684"/>
    <w:rsid w:val="00B403AB"/>
    <w:rsid w:val="00B44061"/>
    <w:rsid w:val="00B45DCB"/>
    <w:rsid w:val="00B73944"/>
    <w:rsid w:val="00B77DA7"/>
    <w:rsid w:val="00B870A2"/>
    <w:rsid w:val="00B95FFD"/>
    <w:rsid w:val="00BA77E6"/>
    <w:rsid w:val="00BB06B4"/>
    <w:rsid w:val="00BC25A9"/>
    <w:rsid w:val="00BC4907"/>
    <w:rsid w:val="00BC5349"/>
    <w:rsid w:val="00BE646B"/>
    <w:rsid w:val="00BF6921"/>
    <w:rsid w:val="00C0002D"/>
    <w:rsid w:val="00C14DA5"/>
    <w:rsid w:val="00C24B0B"/>
    <w:rsid w:val="00C30319"/>
    <w:rsid w:val="00C4040C"/>
    <w:rsid w:val="00C4694E"/>
    <w:rsid w:val="00C559DB"/>
    <w:rsid w:val="00C807D5"/>
    <w:rsid w:val="00C84FF9"/>
    <w:rsid w:val="00CA3044"/>
    <w:rsid w:val="00CA4647"/>
    <w:rsid w:val="00CC7B89"/>
    <w:rsid w:val="00CE025D"/>
    <w:rsid w:val="00D0232C"/>
    <w:rsid w:val="00D02430"/>
    <w:rsid w:val="00D0520C"/>
    <w:rsid w:val="00D06510"/>
    <w:rsid w:val="00D06A19"/>
    <w:rsid w:val="00D07499"/>
    <w:rsid w:val="00D21DC6"/>
    <w:rsid w:val="00D34124"/>
    <w:rsid w:val="00D4324C"/>
    <w:rsid w:val="00D450F2"/>
    <w:rsid w:val="00D62499"/>
    <w:rsid w:val="00D77392"/>
    <w:rsid w:val="00D841CB"/>
    <w:rsid w:val="00D937E6"/>
    <w:rsid w:val="00DA726D"/>
    <w:rsid w:val="00DB172B"/>
    <w:rsid w:val="00DB2D51"/>
    <w:rsid w:val="00DB5AC2"/>
    <w:rsid w:val="00DC7528"/>
    <w:rsid w:val="00DD5AF2"/>
    <w:rsid w:val="00DE388C"/>
    <w:rsid w:val="00DF1498"/>
    <w:rsid w:val="00E03234"/>
    <w:rsid w:val="00E25771"/>
    <w:rsid w:val="00E26828"/>
    <w:rsid w:val="00E46E63"/>
    <w:rsid w:val="00E54B18"/>
    <w:rsid w:val="00E55AAB"/>
    <w:rsid w:val="00E56357"/>
    <w:rsid w:val="00E62F87"/>
    <w:rsid w:val="00E727DD"/>
    <w:rsid w:val="00E75A84"/>
    <w:rsid w:val="00E81BE4"/>
    <w:rsid w:val="00E831C3"/>
    <w:rsid w:val="00E9070F"/>
    <w:rsid w:val="00EA5A39"/>
    <w:rsid w:val="00EA64F3"/>
    <w:rsid w:val="00EB10E4"/>
    <w:rsid w:val="00EC417D"/>
    <w:rsid w:val="00ED32FA"/>
    <w:rsid w:val="00ED6A48"/>
    <w:rsid w:val="00EE2738"/>
    <w:rsid w:val="00EF6B79"/>
    <w:rsid w:val="00EF7FC9"/>
    <w:rsid w:val="00F04BD7"/>
    <w:rsid w:val="00F23989"/>
    <w:rsid w:val="00F27377"/>
    <w:rsid w:val="00F27507"/>
    <w:rsid w:val="00F32BEA"/>
    <w:rsid w:val="00F578CE"/>
    <w:rsid w:val="00F63567"/>
    <w:rsid w:val="00F75EA0"/>
    <w:rsid w:val="00F811FF"/>
    <w:rsid w:val="00FA1417"/>
    <w:rsid w:val="00FA6170"/>
    <w:rsid w:val="00FC4E1B"/>
    <w:rsid w:val="00FC5433"/>
    <w:rsid w:val="00FC5E01"/>
    <w:rsid w:val="00FD3A56"/>
    <w:rsid w:val="00FE7189"/>
    <w:rsid w:val="00FF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4C9711"/>
  <w15:docId w15:val="{7F186CFE-ACE5-48E5-87D4-536E59925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261D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261D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F41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link w:val="Ttulo4Car"/>
    <w:uiPriority w:val="9"/>
    <w:qFormat/>
    <w:rsid w:val="00261D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6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6B82"/>
  </w:style>
  <w:style w:type="paragraph" w:styleId="Piedepgina">
    <w:name w:val="footer"/>
    <w:basedOn w:val="Normal"/>
    <w:link w:val="PiedepginaCar"/>
    <w:uiPriority w:val="99"/>
    <w:unhideWhenUsed/>
    <w:rsid w:val="00346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6B82"/>
  </w:style>
  <w:style w:type="paragraph" w:styleId="Textodeglobo">
    <w:name w:val="Balloon Text"/>
    <w:basedOn w:val="Normal"/>
    <w:link w:val="TextodegloboCar"/>
    <w:uiPriority w:val="99"/>
    <w:semiHidden/>
    <w:unhideWhenUsed/>
    <w:rsid w:val="00130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30F0D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F32BEA"/>
    <w:rPr>
      <w:color w:val="0563C1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7C5003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tuloCar">
    <w:name w:val="Título Car"/>
    <w:link w:val="Ttulo"/>
    <w:uiPriority w:val="10"/>
    <w:rsid w:val="007C5003"/>
    <w:rPr>
      <w:rFonts w:ascii="Calibri Light" w:eastAsia="Times New Roman" w:hAnsi="Calibri Light" w:cs="Times New Roman"/>
      <w:spacing w:val="-10"/>
      <w:kern w:val="28"/>
      <w:sz w:val="56"/>
      <w:szCs w:val="56"/>
      <w:lang w:eastAsia="en-US"/>
    </w:rPr>
  </w:style>
  <w:style w:type="paragraph" w:styleId="NormalWeb">
    <w:name w:val="Normal (Web)"/>
    <w:basedOn w:val="Normal"/>
    <w:uiPriority w:val="99"/>
    <w:unhideWhenUsed/>
    <w:rsid w:val="007C59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UnresolvedMention">
    <w:name w:val="Unresolved Mention"/>
    <w:uiPriority w:val="99"/>
    <w:semiHidden/>
    <w:unhideWhenUsed/>
    <w:rsid w:val="008635B9"/>
    <w:rPr>
      <w:color w:val="605E5C"/>
      <w:shd w:val="clear" w:color="auto" w:fill="E1DFDD"/>
    </w:rPr>
  </w:style>
  <w:style w:type="paragraph" w:styleId="Descripcin">
    <w:name w:val="caption"/>
    <w:basedOn w:val="Normal"/>
    <w:next w:val="Normal"/>
    <w:uiPriority w:val="35"/>
    <w:unhideWhenUsed/>
    <w:qFormat/>
    <w:rsid w:val="003D495D"/>
    <w:pPr>
      <w:spacing w:after="200" w:line="240" w:lineRule="auto"/>
    </w:pPr>
    <w:rPr>
      <w:i/>
      <w:iCs/>
      <w:color w:val="44546A"/>
      <w:sz w:val="18"/>
      <w:szCs w:val="18"/>
    </w:rPr>
  </w:style>
  <w:style w:type="character" w:styleId="Textoennegrita">
    <w:name w:val="Strong"/>
    <w:uiPriority w:val="22"/>
    <w:qFormat/>
    <w:rsid w:val="003D495D"/>
    <w:rPr>
      <w:b/>
      <w:bCs/>
    </w:rPr>
  </w:style>
  <w:style w:type="character" w:styleId="Hipervnculovisitado">
    <w:name w:val="FollowedHyperlink"/>
    <w:uiPriority w:val="99"/>
    <w:semiHidden/>
    <w:unhideWhenUsed/>
    <w:rsid w:val="00E62F87"/>
    <w:rPr>
      <w:color w:val="954F72"/>
      <w:u w:val="single"/>
    </w:rPr>
  </w:style>
  <w:style w:type="character" w:customStyle="1" w:styleId="Ttulo1Car">
    <w:name w:val="Título 1 Car"/>
    <w:link w:val="Ttulo1"/>
    <w:uiPriority w:val="9"/>
    <w:rsid w:val="00261D0E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tulo2Car">
    <w:name w:val="Título 2 Car"/>
    <w:link w:val="Ttulo2"/>
    <w:uiPriority w:val="9"/>
    <w:rsid w:val="00261D0E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Ttulo4Car">
    <w:name w:val="Título 4 Car"/>
    <w:link w:val="Ttulo4"/>
    <w:uiPriority w:val="9"/>
    <w:rsid w:val="00261D0E"/>
    <w:rPr>
      <w:rFonts w:ascii="Times New Roman" w:eastAsia="Times New Roman" w:hAnsi="Times New Roman"/>
      <w:b/>
      <w:bCs/>
      <w:sz w:val="24"/>
      <w:szCs w:val="24"/>
    </w:rPr>
  </w:style>
  <w:style w:type="character" w:styleId="nfasis">
    <w:name w:val="Emphasis"/>
    <w:uiPriority w:val="20"/>
    <w:qFormat/>
    <w:rsid w:val="00261D0E"/>
    <w:rPr>
      <w:i/>
      <w:iCs/>
    </w:rPr>
  </w:style>
  <w:style w:type="character" w:customStyle="1" w:styleId="Ttulo3Car">
    <w:name w:val="Título 3 Car"/>
    <w:basedOn w:val="Fuentedeprrafopredeter"/>
    <w:link w:val="Ttulo3"/>
    <w:uiPriority w:val="9"/>
    <w:rsid w:val="001F41F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5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2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7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3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9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2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1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8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9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5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1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0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04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7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8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1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8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7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3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7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03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0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2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7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6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0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3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7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9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72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7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2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83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6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6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4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74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22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4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7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7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0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0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9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4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6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9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2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4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34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0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4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7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1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2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2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1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rafaelbuenopeluqueros.com/" TargetMode="External"/><Relationship Id="rId18" Type="http://schemas.openxmlformats.org/officeDocument/2006/relationships/hyperlink" Target="https://www.instagram.com/p/CaDPvL5IPbB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manuelmon.es/" TargetMode="External"/><Relationship Id="rId7" Type="http://schemas.openxmlformats.org/officeDocument/2006/relationships/hyperlink" Target="https://www.instagram.com/p/Cau24b9jIEU/" TargetMode="External"/><Relationship Id="rId12" Type="http://schemas.openxmlformats.org/officeDocument/2006/relationships/image" Target="media/image2.jpeg"/><Relationship Id="rId17" Type="http://schemas.openxmlformats.org/officeDocument/2006/relationships/hyperlink" Target="http://www.felicitashair.es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instagram.com/p/Ca5WV_wNvzV/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instagram.com/p/CaDPvL5IPbB/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ww.instagram.com/p/Cau24b9jIEU/" TargetMode="External"/><Relationship Id="rId19" Type="http://schemas.openxmlformats.org/officeDocument/2006/relationships/hyperlink" Target="https://www.instagram.com/p/CazabIlo5I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alonbluebyraquelsaiz.es/" TargetMode="External"/><Relationship Id="rId14" Type="http://schemas.openxmlformats.org/officeDocument/2006/relationships/hyperlink" Target="https://www.instagram.com/p/Ca5WV_wNvzV/" TargetMode="External"/><Relationship Id="rId22" Type="http://schemas.openxmlformats.org/officeDocument/2006/relationships/hyperlink" Target="https://www.instagram.com/p/CazabIlo5IO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daccion@cabelloexperience.com" TargetMode="External"/><Relationship Id="rId2" Type="http://schemas.openxmlformats.org/officeDocument/2006/relationships/image" Target="media/image6.png"/><Relationship Id="rId1" Type="http://schemas.openxmlformats.org/officeDocument/2006/relationships/hyperlink" Target="http://www.cabelloexperience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hyperlink" Target="http://www.cabelloexperience.com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rlotte\Desktop\NdP_XXXXXX_CE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0D998-532F-4375-BAAC-E9FB23483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NdP_XXXXXX_CE.dot</Template>
  <TotalTime>15</TotalTime>
  <Pages>2</Pages>
  <Words>499</Words>
  <Characters>2748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3241</CharactersWithSpaces>
  <SharedDoc>false</SharedDoc>
  <HLinks>
    <vt:vector size="18" baseType="variant">
      <vt:variant>
        <vt:i4>6488138</vt:i4>
      </vt:variant>
      <vt:variant>
        <vt:i4>0</vt:i4>
      </vt:variant>
      <vt:variant>
        <vt:i4>0</vt:i4>
      </vt:variant>
      <vt:variant>
        <vt:i4>5</vt:i4>
      </vt:variant>
      <vt:variant>
        <vt:lpwstr>mailto:redaccion@cabelloexperience.com</vt:lpwstr>
      </vt:variant>
      <vt:variant>
        <vt:lpwstr/>
      </vt:variant>
      <vt:variant>
        <vt:i4>5767192</vt:i4>
      </vt:variant>
      <vt:variant>
        <vt:i4>-1</vt:i4>
      </vt:variant>
      <vt:variant>
        <vt:i4>2050</vt:i4>
      </vt:variant>
      <vt:variant>
        <vt:i4>4</vt:i4>
      </vt:variant>
      <vt:variant>
        <vt:lpwstr>http://www.cabelloexperience.com/</vt:lpwstr>
      </vt:variant>
      <vt:variant>
        <vt:lpwstr/>
      </vt:variant>
      <vt:variant>
        <vt:i4>5767192</vt:i4>
      </vt:variant>
      <vt:variant>
        <vt:i4>-1</vt:i4>
      </vt:variant>
      <vt:variant>
        <vt:i4>2049</vt:i4>
      </vt:variant>
      <vt:variant>
        <vt:i4>4</vt:i4>
      </vt:variant>
      <vt:variant>
        <vt:lpwstr>http://www.cabelloexperience.com/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ComunicaHair</dc:creator>
  <cp:keywords/>
  <dc:description/>
  <cp:lastModifiedBy>sgcomunicahair@gmail.com</cp:lastModifiedBy>
  <cp:revision>3</cp:revision>
  <cp:lastPrinted>2022-03-01T10:20:00Z</cp:lastPrinted>
  <dcterms:created xsi:type="dcterms:W3CDTF">2022-03-14T09:04:00Z</dcterms:created>
  <dcterms:modified xsi:type="dcterms:W3CDTF">2022-03-14T09:18:00Z</dcterms:modified>
</cp:coreProperties>
</file>