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11" w:rsidRDefault="00BF5411" w:rsidP="006437AE">
      <w:pPr>
        <w:spacing w:after="800"/>
      </w:pPr>
      <w:r>
        <w:rPr>
          <w:noProof/>
          <w:lang w:eastAsia="nl-BE"/>
        </w:rPr>
        <w:drawing>
          <wp:inline distT="0" distB="0" distL="0" distR="0">
            <wp:extent cx="1459992" cy="850392"/>
            <wp:effectExtent l="0" t="0" r="698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ams Brabant rechts_4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AE" w:rsidRDefault="006437AE" w:rsidP="00FB21DF"/>
    <w:p w:rsidR="006437AE" w:rsidRDefault="006437AE" w:rsidP="00FB21DF">
      <w:pPr>
        <w:sectPr w:rsidR="006437AE" w:rsidSect="00BF5411">
          <w:pgSz w:w="11906" w:h="16838"/>
          <w:pgMar w:top="1418" w:right="1418" w:bottom="1418" w:left="1134" w:header="709" w:footer="709" w:gutter="0"/>
          <w:cols w:space="708"/>
          <w:docGrid w:linePitch="360"/>
        </w:sectPr>
      </w:pPr>
    </w:p>
    <w:p w:rsidR="00EA3E4E" w:rsidRPr="00D91D8B" w:rsidRDefault="00EA3E4E" w:rsidP="00FB21DF"/>
    <w:p w:rsidR="0044386F" w:rsidRPr="00D91D8B" w:rsidRDefault="0044386F" w:rsidP="00FB21DF"/>
    <w:p w:rsidR="0044386F" w:rsidRPr="00D91D8B" w:rsidRDefault="0044386F" w:rsidP="0044386F">
      <w:pPr>
        <w:rPr>
          <w:bCs/>
          <w:sz w:val="28"/>
          <w:szCs w:val="28"/>
        </w:rPr>
      </w:pPr>
      <w:r w:rsidRPr="00D91D8B">
        <w:rPr>
          <w:bCs/>
          <w:sz w:val="28"/>
          <w:szCs w:val="28"/>
        </w:rPr>
        <w:t xml:space="preserve">Cijfers </w:t>
      </w:r>
      <w:proofErr w:type="spellStart"/>
      <w:r w:rsidRPr="00D91D8B">
        <w:rPr>
          <w:bCs/>
          <w:sz w:val="28"/>
          <w:szCs w:val="28"/>
        </w:rPr>
        <w:t>witloofbox</w:t>
      </w:r>
      <w:proofErr w:type="spellEnd"/>
    </w:p>
    <w:p w:rsidR="0044386F" w:rsidRPr="00D91D8B" w:rsidRDefault="0044386F" w:rsidP="0044386F"/>
    <w:p w:rsidR="0044386F" w:rsidRPr="0014740A" w:rsidRDefault="00D91D8B" w:rsidP="0044386F">
      <w:pPr>
        <w:rPr>
          <w:sz w:val="22"/>
        </w:rPr>
      </w:pPr>
      <w:r w:rsidRPr="0014740A">
        <w:rPr>
          <w:bCs/>
          <w:sz w:val="22"/>
        </w:rPr>
        <w:t xml:space="preserve">Schooljaar </w:t>
      </w:r>
      <w:r w:rsidR="0044386F" w:rsidRPr="0014740A">
        <w:rPr>
          <w:bCs/>
          <w:sz w:val="22"/>
        </w:rPr>
        <w:t>2010</w:t>
      </w:r>
      <w:r w:rsidR="00FA3BA2" w:rsidRPr="0014740A">
        <w:rPr>
          <w:bCs/>
          <w:sz w:val="22"/>
        </w:rPr>
        <w:t>-2011</w:t>
      </w:r>
      <w:r w:rsidR="0044386F" w:rsidRPr="0014740A">
        <w:rPr>
          <w:sz w:val="22"/>
        </w:rPr>
        <w:t>: 599 witloofboxen, 11.284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44386F" w:rsidRPr="0014740A" w:rsidRDefault="0044386F" w:rsidP="0044386F">
      <w:pPr>
        <w:rPr>
          <w:bCs/>
          <w:sz w:val="22"/>
        </w:rPr>
      </w:pPr>
    </w:p>
    <w:p w:rsidR="0044386F" w:rsidRPr="0014740A" w:rsidRDefault="00D91D8B" w:rsidP="0044386F">
      <w:pPr>
        <w:rPr>
          <w:sz w:val="22"/>
        </w:rPr>
      </w:pPr>
      <w:r w:rsidRPr="0014740A">
        <w:rPr>
          <w:bCs/>
          <w:sz w:val="22"/>
        </w:rPr>
        <w:t xml:space="preserve">Schooljaar </w:t>
      </w:r>
      <w:r w:rsidR="0044386F" w:rsidRPr="0014740A">
        <w:rPr>
          <w:bCs/>
          <w:sz w:val="22"/>
        </w:rPr>
        <w:t>2011</w:t>
      </w:r>
      <w:r w:rsidR="00FA3BA2" w:rsidRPr="0014740A">
        <w:rPr>
          <w:bCs/>
          <w:sz w:val="22"/>
        </w:rPr>
        <w:t>-2012</w:t>
      </w:r>
      <w:r w:rsidR="0044386F" w:rsidRPr="0014740A">
        <w:rPr>
          <w:sz w:val="22"/>
        </w:rPr>
        <w:t>: 1</w:t>
      </w:r>
      <w:r w:rsidR="000525ED" w:rsidRPr="0014740A">
        <w:rPr>
          <w:sz w:val="22"/>
        </w:rPr>
        <w:t>.</w:t>
      </w:r>
      <w:r w:rsidR="0044386F" w:rsidRPr="0014740A">
        <w:rPr>
          <w:sz w:val="22"/>
        </w:rPr>
        <w:t>028 witloofboxen, 21.738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44386F" w:rsidRPr="0014740A" w:rsidRDefault="0044386F" w:rsidP="0044386F">
      <w:pPr>
        <w:rPr>
          <w:bCs/>
          <w:sz w:val="22"/>
        </w:rPr>
      </w:pPr>
    </w:p>
    <w:p w:rsidR="0044386F" w:rsidRPr="0014740A" w:rsidRDefault="00D91D8B" w:rsidP="0044386F">
      <w:pPr>
        <w:rPr>
          <w:sz w:val="22"/>
        </w:rPr>
      </w:pPr>
      <w:r w:rsidRPr="0014740A">
        <w:rPr>
          <w:bCs/>
          <w:sz w:val="22"/>
        </w:rPr>
        <w:t xml:space="preserve">Schooljaar </w:t>
      </w:r>
      <w:r w:rsidR="0044386F" w:rsidRPr="0014740A">
        <w:rPr>
          <w:bCs/>
          <w:sz w:val="22"/>
        </w:rPr>
        <w:t>2012</w:t>
      </w:r>
      <w:r w:rsidR="00FA3BA2" w:rsidRPr="0014740A">
        <w:rPr>
          <w:bCs/>
          <w:sz w:val="22"/>
        </w:rPr>
        <w:t>-2013</w:t>
      </w:r>
      <w:r w:rsidR="0044386F" w:rsidRPr="0014740A">
        <w:rPr>
          <w:sz w:val="22"/>
        </w:rPr>
        <w:t>: 913 witloofboxen, 17.877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44386F" w:rsidRPr="0014740A" w:rsidRDefault="0044386F" w:rsidP="0044386F">
      <w:pPr>
        <w:rPr>
          <w:bCs/>
          <w:sz w:val="22"/>
        </w:rPr>
      </w:pPr>
    </w:p>
    <w:p w:rsidR="0044386F" w:rsidRPr="0014740A" w:rsidRDefault="00D91D8B" w:rsidP="0044386F">
      <w:pPr>
        <w:rPr>
          <w:sz w:val="22"/>
        </w:rPr>
      </w:pPr>
      <w:r w:rsidRPr="0014740A">
        <w:rPr>
          <w:bCs/>
          <w:sz w:val="22"/>
        </w:rPr>
        <w:t xml:space="preserve">Schooljaar </w:t>
      </w:r>
      <w:r w:rsidR="0044386F" w:rsidRPr="0014740A">
        <w:rPr>
          <w:bCs/>
          <w:sz w:val="22"/>
        </w:rPr>
        <w:t>2013</w:t>
      </w:r>
      <w:r w:rsidR="00FA3BA2" w:rsidRPr="0014740A">
        <w:rPr>
          <w:bCs/>
          <w:sz w:val="22"/>
        </w:rPr>
        <w:t>-2014</w:t>
      </w:r>
      <w:r w:rsidR="0044386F" w:rsidRPr="0014740A">
        <w:rPr>
          <w:sz w:val="22"/>
        </w:rPr>
        <w:t>: 947 witloofboxen, 21.245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44386F" w:rsidRPr="0014740A" w:rsidRDefault="0044386F" w:rsidP="0044386F">
      <w:pPr>
        <w:rPr>
          <w:bCs/>
          <w:sz w:val="22"/>
        </w:rPr>
      </w:pPr>
    </w:p>
    <w:p w:rsidR="0044386F" w:rsidRPr="0014740A" w:rsidRDefault="00D91D8B" w:rsidP="0044386F">
      <w:pPr>
        <w:rPr>
          <w:sz w:val="22"/>
        </w:rPr>
      </w:pPr>
      <w:r w:rsidRPr="0014740A">
        <w:rPr>
          <w:bCs/>
          <w:sz w:val="22"/>
        </w:rPr>
        <w:t xml:space="preserve">Schooljaar </w:t>
      </w:r>
      <w:r w:rsidR="0044386F" w:rsidRPr="0014740A">
        <w:rPr>
          <w:bCs/>
          <w:sz w:val="22"/>
        </w:rPr>
        <w:t>2014</w:t>
      </w:r>
      <w:r w:rsidR="00FA3BA2" w:rsidRPr="0014740A">
        <w:rPr>
          <w:bCs/>
          <w:sz w:val="22"/>
        </w:rPr>
        <w:t>-2015</w:t>
      </w:r>
      <w:r w:rsidR="0044386F" w:rsidRPr="0014740A">
        <w:rPr>
          <w:sz w:val="22"/>
        </w:rPr>
        <w:t>: 965 witloofboxen, 20.537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44386F" w:rsidRPr="0014740A" w:rsidRDefault="0044386F" w:rsidP="0044386F">
      <w:pPr>
        <w:rPr>
          <w:bCs/>
          <w:sz w:val="22"/>
        </w:rPr>
      </w:pPr>
    </w:p>
    <w:p w:rsidR="0044386F" w:rsidRPr="0014740A" w:rsidRDefault="00D91D8B" w:rsidP="0044386F">
      <w:pPr>
        <w:rPr>
          <w:bCs/>
          <w:sz w:val="22"/>
        </w:rPr>
      </w:pPr>
      <w:r w:rsidRPr="0014740A">
        <w:rPr>
          <w:bCs/>
          <w:sz w:val="22"/>
        </w:rPr>
        <w:t xml:space="preserve">Schooljaar </w:t>
      </w:r>
      <w:r w:rsidR="0044386F" w:rsidRPr="0014740A">
        <w:rPr>
          <w:bCs/>
          <w:sz w:val="22"/>
        </w:rPr>
        <w:t>2015</w:t>
      </w:r>
      <w:r w:rsidR="00FA3BA2" w:rsidRPr="0014740A">
        <w:rPr>
          <w:bCs/>
          <w:sz w:val="22"/>
        </w:rPr>
        <w:t>-2016</w:t>
      </w:r>
      <w:r w:rsidR="0044386F" w:rsidRPr="0014740A">
        <w:rPr>
          <w:bCs/>
          <w:sz w:val="22"/>
        </w:rPr>
        <w:t xml:space="preserve">: </w:t>
      </w:r>
      <w:r w:rsidR="0044386F" w:rsidRPr="0014740A">
        <w:rPr>
          <w:sz w:val="22"/>
        </w:rPr>
        <w:t>949 witloofboxen, 19.880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44386F" w:rsidRPr="0014740A" w:rsidRDefault="0044386F" w:rsidP="0044386F">
      <w:pPr>
        <w:rPr>
          <w:sz w:val="22"/>
        </w:rPr>
      </w:pPr>
    </w:p>
    <w:p w:rsidR="0044386F" w:rsidRPr="0014740A" w:rsidRDefault="00D91D8B" w:rsidP="0044386F">
      <w:pPr>
        <w:rPr>
          <w:sz w:val="22"/>
        </w:rPr>
      </w:pPr>
      <w:r w:rsidRPr="0014740A">
        <w:rPr>
          <w:sz w:val="22"/>
        </w:rPr>
        <w:t xml:space="preserve">Schooljaar </w:t>
      </w:r>
      <w:r w:rsidR="0044386F" w:rsidRPr="0014740A">
        <w:rPr>
          <w:sz w:val="22"/>
        </w:rPr>
        <w:t>2016</w:t>
      </w:r>
      <w:r w:rsidR="00FA3BA2" w:rsidRPr="0014740A">
        <w:rPr>
          <w:sz w:val="22"/>
        </w:rPr>
        <w:t>-2017</w:t>
      </w:r>
      <w:r w:rsidR="0044386F" w:rsidRPr="0014740A">
        <w:rPr>
          <w:sz w:val="22"/>
        </w:rPr>
        <w:t>: 996 witloofboxen, 20.746 kinderen/</w:t>
      </w:r>
      <w:proofErr w:type="spellStart"/>
      <w:r w:rsidR="0044386F" w:rsidRPr="0014740A">
        <w:rPr>
          <w:sz w:val="22"/>
        </w:rPr>
        <w:t>lln</w:t>
      </w:r>
      <w:bookmarkStart w:id="0" w:name="_MON_1547901047"/>
      <w:bookmarkStart w:id="1" w:name="_MON_1547899941"/>
      <w:bookmarkStart w:id="2" w:name="_MON_1547900270"/>
      <w:bookmarkStart w:id="3" w:name="_MON_1547900278"/>
      <w:bookmarkStart w:id="4" w:name="_MON_1547900287"/>
      <w:bookmarkEnd w:id="0"/>
      <w:bookmarkEnd w:id="1"/>
      <w:bookmarkEnd w:id="2"/>
      <w:bookmarkEnd w:id="3"/>
      <w:bookmarkEnd w:id="4"/>
      <w:proofErr w:type="spellEnd"/>
    </w:p>
    <w:p w:rsidR="0044386F" w:rsidRPr="0014740A" w:rsidRDefault="0044386F" w:rsidP="00882F09">
      <w:pPr>
        <w:tabs>
          <w:tab w:val="left" w:pos="2715"/>
        </w:tabs>
        <w:rPr>
          <w:sz w:val="22"/>
        </w:rPr>
      </w:pPr>
    </w:p>
    <w:p w:rsidR="0044386F" w:rsidRPr="0014740A" w:rsidRDefault="00D91D8B" w:rsidP="0044386F">
      <w:pPr>
        <w:rPr>
          <w:sz w:val="22"/>
        </w:rPr>
      </w:pPr>
      <w:r w:rsidRPr="0014740A">
        <w:rPr>
          <w:sz w:val="22"/>
        </w:rPr>
        <w:t xml:space="preserve">Schooljaar </w:t>
      </w:r>
      <w:r w:rsidR="0044386F" w:rsidRPr="0014740A">
        <w:rPr>
          <w:sz w:val="22"/>
        </w:rPr>
        <w:t>2017</w:t>
      </w:r>
      <w:r w:rsidR="00FA3BA2" w:rsidRPr="0014740A">
        <w:rPr>
          <w:sz w:val="22"/>
        </w:rPr>
        <w:t>-2018</w:t>
      </w:r>
      <w:r w:rsidR="0044386F" w:rsidRPr="0014740A">
        <w:rPr>
          <w:sz w:val="22"/>
        </w:rPr>
        <w:t>: 1</w:t>
      </w:r>
      <w:r w:rsidR="000525ED" w:rsidRPr="0014740A">
        <w:rPr>
          <w:sz w:val="22"/>
        </w:rPr>
        <w:t>.</w:t>
      </w:r>
      <w:r w:rsidR="0044386F" w:rsidRPr="0014740A">
        <w:rPr>
          <w:sz w:val="22"/>
        </w:rPr>
        <w:t>005 witloofboxen, 20.938 kinderen/</w:t>
      </w:r>
      <w:proofErr w:type="spellStart"/>
      <w:r w:rsidR="0044386F" w:rsidRPr="0014740A">
        <w:rPr>
          <w:sz w:val="22"/>
        </w:rPr>
        <w:t>lln</w:t>
      </w:r>
      <w:proofErr w:type="spellEnd"/>
    </w:p>
    <w:p w:rsidR="00D4724D" w:rsidRDefault="00D4724D" w:rsidP="0044386F">
      <w:pPr>
        <w:rPr>
          <w:sz w:val="22"/>
        </w:rPr>
      </w:pPr>
      <w:r w:rsidRPr="0014740A">
        <w:rPr>
          <w:sz w:val="22"/>
        </w:rPr>
        <w:t>Totaal 2010 t.e.m. 2017</w:t>
      </w:r>
      <w:r w:rsidRPr="00D91D8B">
        <w:rPr>
          <w:b/>
          <w:sz w:val="22"/>
        </w:rPr>
        <w:t xml:space="preserve">: </w:t>
      </w:r>
      <w:r w:rsidRPr="00D91D8B">
        <w:rPr>
          <w:sz w:val="22"/>
        </w:rPr>
        <w:t>7.402 witloofboxen, 154.242 kinderen/</w:t>
      </w:r>
      <w:proofErr w:type="spellStart"/>
      <w:r w:rsidRPr="00D91D8B">
        <w:rPr>
          <w:sz w:val="22"/>
        </w:rPr>
        <w:t>lln</w:t>
      </w:r>
      <w:proofErr w:type="spellEnd"/>
    </w:p>
    <w:p w:rsidR="0014740A" w:rsidRPr="00D91D8B" w:rsidRDefault="0014740A" w:rsidP="0044386F">
      <w:pPr>
        <w:rPr>
          <w:sz w:val="22"/>
        </w:rPr>
      </w:pPr>
    </w:p>
    <w:p w:rsidR="00D4724D" w:rsidRPr="00D91D8B" w:rsidRDefault="00D91D8B" w:rsidP="00D4724D">
      <w:pPr>
        <w:rPr>
          <w:sz w:val="22"/>
        </w:rPr>
      </w:pPr>
      <w:r w:rsidRPr="00D91D8B">
        <w:rPr>
          <w:b/>
          <w:sz w:val="22"/>
        </w:rPr>
        <w:t xml:space="preserve">Schooljaar </w:t>
      </w:r>
      <w:r w:rsidR="00882F09" w:rsidRPr="00D91D8B">
        <w:rPr>
          <w:b/>
          <w:sz w:val="22"/>
        </w:rPr>
        <w:t>2018-2019</w:t>
      </w:r>
      <w:r w:rsidR="00D4724D" w:rsidRPr="00D91D8B">
        <w:rPr>
          <w:b/>
          <w:sz w:val="22"/>
        </w:rPr>
        <w:t xml:space="preserve">: </w:t>
      </w:r>
      <w:r w:rsidR="00D5204F">
        <w:rPr>
          <w:sz w:val="22"/>
        </w:rPr>
        <w:t>1.103 witloofboxen, 24.299</w:t>
      </w:r>
      <w:r w:rsidR="00D4724D" w:rsidRPr="00D91D8B">
        <w:rPr>
          <w:sz w:val="22"/>
        </w:rPr>
        <w:t xml:space="preserve"> kinderen/</w:t>
      </w:r>
      <w:proofErr w:type="spellStart"/>
      <w:r w:rsidR="00D4724D" w:rsidRPr="00D91D8B">
        <w:rPr>
          <w:sz w:val="22"/>
        </w:rPr>
        <w:t>lln</w:t>
      </w:r>
      <w:proofErr w:type="spellEnd"/>
    </w:p>
    <w:p w:rsidR="00D91D8B" w:rsidRPr="00D91D8B" w:rsidRDefault="00D91D8B" w:rsidP="00D4724D">
      <w:pPr>
        <w:rPr>
          <w:sz w:val="22"/>
        </w:rPr>
      </w:pPr>
      <w:r w:rsidRPr="0014740A">
        <w:rPr>
          <w:sz w:val="22"/>
        </w:rPr>
        <w:t>Totaal 2010 t.e.m. 2018:</w:t>
      </w:r>
      <w:r w:rsidRPr="00D91D8B">
        <w:rPr>
          <w:b/>
          <w:sz w:val="22"/>
        </w:rPr>
        <w:t xml:space="preserve"> </w:t>
      </w:r>
      <w:r w:rsidR="00D5204F">
        <w:rPr>
          <w:sz w:val="22"/>
        </w:rPr>
        <w:t>8.505</w:t>
      </w:r>
      <w:r w:rsidR="000525ED">
        <w:rPr>
          <w:sz w:val="22"/>
        </w:rPr>
        <w:t xml:space="preserve"> witloofboxen, 178.</w:t>
      </w:r>
      <w:r w:rsidR="00D5204F">
        <w:rPr>
          <w:sz w:val="22"/>
        </w:rPr>
        <w:t>541</w:t>
      </w:r>
      <w:r w:rsidRPr="00D91D8B">
        <w:rPr>
          <w:sz w:val="22"/>
        </w:rPr>
        <w:t xml:space="preserve"> kinderen/</w:t>
      </w:r>
      <w:proofErr w:type="spellStart"/>
      <w:r w:rsidRPr="00D91D8B">
        <w:rPr>
          <w:sz w:val="22"/>
        </w:rPr>
        <w:t>lln</w:t>
      </w:r>
      <w:proofErr w:type="spellEnd"/>
    </w:p>
    <w:p w:rsidR="00D4724D" w:rsidRPr="00D91D8B" w:rsidRDefault="00D4724D" w:rsidP="0044386F">
      <w:pPr>
        <w:rPr>
          <w:sz w:val="22"/>
        </w:rPr>
      </w:pPr>
    </w:p>
    <w:bookmarkStart w:id="5" w:name="_MON_1572775219"/>
    <w:bookmarkStart w:id="6" w:name="_MON_1572775288"/>
    <w:bookmarkStart w:id="7" w:name="_MON_1572344296"/>
    <w:bookmarkStart w:id="8" w:name="_MON_1572774942"/>
    <w:bookmarkStart w:id="9" w:name="_MON_1603205765"/>
    <w:bookmarkStart w:id="10" w:name="_MON_1603205991"/>
    <w:bookmarkStart w:id="11" w:name="_MON_1603206031"/>
    <w:bookmarkStart w:id="12" w:name="_MON_1603206158"/>
    <w:bookmarkStart w:id="13" w:name="_MON_1603206185"/>
    <w:bookmarkStart w:id="14" w:name="_MON_1603206208"/>
    <w:bookmarkStart w:id="15" w:name="_MON_1603206261"/>
    <w:bookmarkStart w:id="16" w:name="_MON_1603206730"/>
    <w:bookmarkStart w:id="17" w:name="_MON_1603206758"/>
    <w:bookmarkStart w:id="18" w:name="_MON_1603207268"/>
    <w:bookmarkStart w:id="19" w:name="_MON_1603207603"/>
    <w:bookmarkStart w:id="20" w:name="_MON_1572775104"/>
    <w:bookmarkStart w:id="21" w:name="_GoBack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2" w:name="_MON_1572775133"/>
    <w:bookmarkStart w:id="23" w:name="_MON_1603537587"/>
    <w:bookmarkStart w:id="24" w:name="_MON_1603537811"/>
    <w:bookmarkEnd w:id="22"/>
    <w:bookmarkEnd w:id="23"/>
    <w:bookmarkEnd w:id="24"/>
    <w:p w:rsidR="0044386F" w:rsidRPr="0044386F" w:rsidRDefault="00D5204F" w:rsidP="0044386F">
      <w:r w:rsidRPr="00D91D8B">
        <w:rPr>
          <w:b/>
          <w:sz w:val="22"/>
        </w:rPr>
        <w:object w:dxaOrig="8706" w:dyaOrig="3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35pt;height:183.75pt" o:ole="">
            <v:imagedata r:id="rId7" o:title=""/>
          </v:shape>
          <o:OLEObject Type="Embed" ProgID="Excel.Sheet.12" ShapeID="_x0000_i1035" DrawAspect="Content" ObjectID="_1603538069" r:id="rId8"/>
        </w:object>
      </w:r>
      <w:bookmarkEnd w:id="21"/>
    </w:p>
    <w:p w:rsidR="0044386F" w:rsidRPr="0044386F" w:rsidRDefault="0044386F" w:rsidP="0044386F">
      <w:pPr>
        <w:rPr>
          <w:b/>
        </w:rPr>
      </w:pPr>
    </w:p>
    <w:p w:rsidR="0044386F" w:rsidRDefault="0044386F" w:rsidP="00FB21DF"/>
    <w:sectPr w:rsidR="0044386F" w:rsidSect="00BF5411">
      <w:type w:val="continuous"/>
      <w:pgSz w:w="11906" w:h="16838"/>
      <w:pgMar w:top="1418" w:right="1418" w:bottom="1418" w:left="226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46435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E20B3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DEAAB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6968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F6B61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F6BCF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3210F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40B4A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A9A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AA6D3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33C0F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C00FF6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0622DC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6F"/>
    <w:rsid w:val="000525ED"/>
    <w:rsid w:val="00086017"/>
    <w:rsid w:val="000A7127"/>
    <w:rsid w:val="000B229A"/>
    <w:rsid w:val="000B5744"/>
    <w:rsid w:val="0014740A"/>
    <w:rsid w:val="00191D7B"/>
    <w:rsid w:val="001B46F5"/>
    <w:rsid w:val="0026417D"/>
    <w:rsid w:val="002E4A34"/>
    <w:rsid w:val="003A7877"/>
    <w:rsid w:val="003C2DCA"/>
    <w:rsid w:val="003C5298"/>
    <w:rsid w:val="003D351D"/>
    <w:rsid w:val="004012AD"/>
    <w:rsid w:val="0044386F"/>
    <w:rsid w:val="00562A96"/>
    <w:rsid w:val="005813F8"/>
    <w:rsid w:val="006437AE"/>
    <w:rsid w:val="0068557E"/>
    <w:rsid w:val="00691FE4"/>
    <w:rsid w:val="006B16D2"/>
    <w:rsid w:val="007515DE"/>
    <w:rsid w:val="00882F09"/>
    <w:rsid w:val="008E1BF2"/>
    <w:rsid w:val="008E5771"/>
    <w:rsid w:val="00900D39"/>
    <w:rsid w:val="00917BA3"/>
    <w:rsid w:val="00950D55"/>
    <w:rsid w:val="00B64887"/>
    <w:rsid w:val="00BF5411"/>
    <w:rsid w:val="00D4724D"/>
    <w:rsid w:val="00D5204F"/>
    <w:rsid w:val="00D91D8B"/>
    <w:rsid w:val="00E15F17"/>
    <w:rsid w:val="00E17AC4"/>
    <w:rsid w:val="00E85734"/>
    <w:rsid w:val="00EA3E4E"/>
    <w:rsid w:val="00EB2427"/>
    <w:rsid w:val="00FA3BA2"/>
    <w:rsid w:val="00FB21D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24D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E4A34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4A34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4A34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4A34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4A34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4A34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4A34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4A34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4A34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2E4A34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2E4A34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E4A34"/>
  </w:style>
  <w:style w:type="character" w:customStyle="1" w:styleId="AanhefChar">
    <w:name w:val="Aanhef Char"/>
    <w:basedOn w:val="Standaardalinea-lettertype"/>
    <w:link w:val="Aanhef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2E4A34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E4A34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2E4A34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E4A34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4A34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4A34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4A34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4A34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4A34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4A34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4A34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4A34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2E4A3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4A34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2E4A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E4A34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E4A3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E4A3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2E4A3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E4A3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2E4A3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E4A34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E4A34"/>
  </w:style>
  <w:style w:type="character" w:customStyle="1" w:styleId="DatumChar">
    <w:name w:val="Datum Char"/>
    <w:basedOn w:val="Standaardalinea-lettertype"/>
    <w:link w:val="Datum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E4A34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4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4A34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2E4A34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E4A3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E4A34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2E4A34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2E4A34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2E4A34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E4A34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E4A34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E4A34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2E4A34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2E4A34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2E4A34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E4A34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2E4A34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2E4A34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E4A34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E4A34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E4A34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E4A3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E4A3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E4A3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E4A3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E4A3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E4A3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E4A3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E4A3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E4A3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E4A34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E4A3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E4A3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E4A3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E4A3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E4A3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E4A3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E4A3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E4A3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E4A34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2E4A34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2E4A34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E4A34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E4A34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E4A34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4A3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2E4A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4A34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2E4A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E4A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E4A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2E4A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2E4A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2E4A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2E4A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2E4A3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2E4A3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2E4A3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2E4A3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2E4A3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E4A34"/>
  </w:style>
  <w:style w:type="paragraph" w:styleId="Lijstopsomteken">
    <w:name w:val="List Bullet"/>
    <w:basedOn w:val="Standaard"/>
    <w:uiPriority w:val="99"/>
    <w:semiHidden/>
    <w:unhideWhenUsed/>
    <w:rsid w:val="002E4A34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E4A34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E4A34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E4A34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E4A34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2E4A3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E4A34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E4A34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E4A34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E4A34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E4A34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E4A3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E4A3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E4A3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E4A3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E4A3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2E4A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2E4A34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2E4A34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E4A34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4A34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4A34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4A3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4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4A34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2E4A34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E4A3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E4A3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E4A3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E4A3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E4A3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E4A3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E4A3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E4A3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E4A34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2E4A34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2E4A34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2E4A34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E4A34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E4A34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2E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E4A34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E4A34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E4A34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E4A34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4A34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2E4A34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E4A34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E4A34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4A3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4A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4A34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2E4A3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E4A3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E4A34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2E4A3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24D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E4A34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4A34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4A34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4A34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4A34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4A34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4A34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4A34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4A34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2E4A34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2E4A34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E4A34"/>
  </w:style>
  <w:style w:type="character" w:customStyle="1" w:styleId="AanhefChar">
    <w:name w:val="Aanhef Char"/>
    <w:basedOn w:val="Standaardalinea-lettertype"/>
    <w:link w:val="Aanhef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2E4A34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E4A34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2E4A34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E4A34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4A34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4A34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4A34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4A34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4A34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4A34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4A34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4A34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2E4A3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4A34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2E4A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E4A34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E4A3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E4A3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2E4A3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E4A3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2E4A3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E4A34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E4A34"/>
  </w:style>
  <w:style w:type="character" w:customStyle="1" w:styleId="DatumChar">
    <w:name w:val="Datum Char"/>
    <w:basedOn w:val="Standaardalinea-lettertype"/>
    <w:link w:val="Datum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E4A34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2E4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4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4A34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2E4A34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E4A3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E4A34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2E4A34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2E4A3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2E4A34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2E4A34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E4A34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E4A34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E4A34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2E4A34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2E4A34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2E4A34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E4A34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2E4A34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2E4A34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E4A34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E4A34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E4A34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E4A3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E4A3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E4A3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E4A3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E4A3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E4A3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E4A3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E4A3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E4A3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E4A34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E4A3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E4A3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E4A3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E4A3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E4A3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E4A3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E4A3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E4A3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E4A34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2E4A34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2E4A34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E4A34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2E4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E4A34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E4A34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4A3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2E4A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4A34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2E4A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E4A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E4A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2E4A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2E4A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2E4A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2E4A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2E4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2E4A3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2E4A3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2E4A3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2E4A3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2E4A3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E4A34"/>
  </w:style>
  <w:style w:type="paragraph" w:styleId="Lijstopsomteken">
    <w:name w:val="List Bullet"/>
    <w:basedOn w:val="Standaard"/>
    <w:uiPriority w:val="99"/>
    <w:semiHidden/>
    <w:unhideWhenUsed/>
    <w:rsid w:val="002E4A34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E4A34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E4A34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E4A34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E4A34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2E4A3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E4A34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E4A34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E4A34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E4A34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E4A34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E4A3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E4A3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E4A3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E4A3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E4A3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2E4A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2E4A34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2E4A34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E4A34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4A34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4A34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4A3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4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4A34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2E4A34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E4A3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E4A3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E4A3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E4A3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E4A3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E4A3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E4A3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E4A34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E4A3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E4A34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E4A34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2E4A34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2E4A34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2E4A34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E4A34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E4A34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2E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E4A34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E4A34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E4A34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E4A34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E4A34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4A34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2E4A34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2E4A34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E4A3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E4A34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E4A34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4A3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4A34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4A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4A34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2E4A3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E4A3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E4A34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2E4A3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ftware\sjabloon\blanco%20document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 met logo.dotx</Template>
  <TotalTime>347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Daenen</dc:creator>
  <cp:lastModifiedBy>Henk Daenen</cp:lastModifiedBy>
  <cp:revision>5</cp:revision>
  <cp:lastPrinted>2018-11-12T13:26:00Z</cp:lastPrinted>
  <dcterms:created xsi:type="dcterms:W3CDTF">2017-11-21T12:07:00Z</dcterms:created>
  <dcterms:modified xsi:type="dcterms:W3CDTF">2018-11-12T13:28:00Z</dcterms:modified>
</cp:coreProperties>
</file>