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7AD3" w14:textId="7B42031E" w:rsidR="00B31DCD" w:rsidRPr="00CF3DFB" w:rsidRDefault="00CF3DFB" w:rsidP="009A416E">
      <w:pPr>
        <w:pStyle w:val="Title"/>
        <w:spacing w:before="120" w:line="240" w:lineRule="auto"/>
        <w:rPr>
          <w:rFonts w:ascii="Seat Bcn" w:hAnsi="Seat Bcn" w:cs="SeatBcn-Medium"/>
          <w:spacing w:val="-1"/>
          <w:sz w:val="20"/>
          <w:szCs w:val="20"/>
          <w:lang w:val="nl-BE"/>
        </w:rPr>
      </w:pPr>
      <w:r w:rsidRPr="00CF3DFB">
        <w:rPr>
          <w:rFonts w:ascii="Seat Bcn" w:hAnsi="Seat Bcn" w:cs="SeatBcn-Medium"/>
          <w:spacing w:val="-1"/>
          <w:sz w:val="20"/>
          <w:szCs w:val="20"/>
          <w:lang w:val="nl-BE"/>
        </w:rPr>
        <w:t>4 augustus</w:t>
      </w:r>
      <w:r w:rsidR="002F1FAF" w:rsidRPr="00CF3DFB">
        <w:rPr>
          <w:rFonts w:ascii="Seat Bcn" w:hAnsi="Seat Bcn" w:cs="SeatBcn-Medium"/>
          <w:spacing w:val="-1"/>
          <w:sz w:val="20"/>
          <w:szCs w:val="20"/>
          <w:lang w:val="nl-BE"/>
        </w:rPr>
        <w:t xml:space="preserve"> </w:t>
      </w:r>
      <w:r w:rsidR="00B31DCD" w:rsidRPr="00CF3DFB">
        <w:rPr>
          <w:rFonts w:ascii="Seat Bcn" w:hAnsi="Seat Bcn" w:cs="SeatBcn-Medium"/>
          <w:spacing w:val="-1"/>
          <w:sz w:val="20"/>
          <w:szCs w:val="20"/>
          <w:lang w:val="nl-BE"/>
        </w:rPr>
        <w:t>20</w:t>
      </w:r>
      <w:r w:rsidR="003623C7" w:rsidRPr="00CF3DFB">
        <w:rPr>
          <w:rFonts w:ascii="Seat Bcn" w:hAnsi="Seat Bcn" w:cs="SeatBcn-Medium"/>
          <w:spacing w:val="-1"/>
          <w:sz w:val="20"/>
          <w:szCs w:val="20"/>
          <w:lang w:val="nl-BE"/>
        </w:rPr>
        <w:t>2</w:t>
      </w:r>
      <w:r w:rsidR="00643BE3" w:rsidRPr="00CF3DFB">
        <w:rPr>
          <w:rFonts w:ascii="Seat Bcn" w:hAnsi="Seat Bcn" w:cs="SeatBcn-Medium"/>
          <w:spacing w:val="-1"/>
          <w:sz w:val="20"/>
          <w:szCs w:val="20"/>
          <w:lang w:val="nl-BE"/>
        </w:rPr>
        <w:t>1</w:t>
      </w:r>
    </w:p>
    <w:p w14:paraId="27D48FF2" w14:textId="77777777" w:rsidR="00CF3DFB" w:rsidRPr="00CF3DFB" w:rsidRDefault="00CF3DFB" w:rsidP="00262392">
      <w:pPr>
        <w:pStyle w:val="Title"/>
        <w:spacing w:before="120" w:line="240" w:lineRule="auto"/>
        <w:rPr>
          <w:rFonts w:ascii="Seat Bcn" w:eastAsiaTheme="minorEastAsia" w:hAnsi="Seat Bcn" w:cs="Times New Roman"/>
          <w:b/>
          <w:bCs w:val="0"/>
          <w:kern w:val="0"/>
          <w:sz w:val="36"/>
          <w:szCs w:val="40"/>
          <w:lang w:val="nl-BE" w:eastAsia="en-US"/>
        </w:rPr>
      </w:pPr>
      <w:r w:rsidRPr="00CF3DFB">
        <w:rPr>
          <w:rFonts w:ascii="Seat Bcn" w:eastAsiaTheme="minorEastAsia" w:hAnsi="Seat Bcn" w:cs="Times New Roman"/>
          <w:b/>
          <w:bCs w:val="0"/>
          <w:kern w:val="0"/>
          <w:sz w:val="36"/>
          <w:szCs w:val="40"/>
          <w:lang w:val="nl-BE" w:eastAsia="en-US"/>
        </w:rPr>
        <w:t>De nieuwe SEAT Ibiza kreeg een opfrisbeurt en is klaar om meer opwinding te verzekeren in het stadssegment</w:t>
      </w:r>
    </w:p>
    <w:p w14:paraId="20A30584" w14:textId="77777777" w:rsidR="00CF3DFB" w:rsidRPr="00CF3DFB" w:rsidRDefault="00CF3DFB" w:rsidP="00CF3DFB">
      <w:pPr>
        <w:pStyle w:val="Prrafobsico"/>
        <w:numPr>
          <w:ilvl w:val="0"/>
          <w:numId w:val="1"/>
        </w:numPr>
        <w:ind w:left="426" w:hanging="284"/>
        <w:rPr>
          <w:rFonts w:ascii="Seat Bcn" w:hAnsi="Seat Bcn" w:cs="SeatBcn-Medium"/>
          <w:b/>
          <w:spacing w:val="-1"/>
          <w:sz w:val="20"/>
          <w:szCs w:val="20"/>
          <w:lang w:val="nl-BE"/>
        </w:rPr>
      </w:pPr>
      <w:r w:rsidRPr="00CF3DFB">
        <w:rPr>
          <w:rFonts w:ascii="Seat Bcn" w:hAnsi="Seat Bcn" w:cs="SeatBcn-Medium"/>
          <w:b/>
          <w:spacing w:val="-1"/>
          <w:sz w:val="20"/>
          <w:szCs w:val="20"/>
          <w:lang w:val="nl-BE"/>
        </w:rPr>
        <w:t>De geüpdatete look van het exterieur van de nieuwe SEAT Ibiza omvat 100% ledkoplampen, evenals de naam van het model die in reliëf en in handschrift werd aangebracht</w:t>
      </w:r>
    </w:p>
    <w:p w14:paraId="29176130" w14:textId="77777777" w:rsidR="00CF3DFB" w:rsidRPr="00CF3DFB" w:rsidRDefault="00CF3DFB" w:rsidP="00CF3DFB">
      <w:pPr>
        <w:pStyle w:val="Prrafobsico"/>
        <w:numPr>
          <w:ilvl w:val="0"/>
          <w:numId w:val="1"/>
        </w:numPr>
        <w:ind w:left="426" w:hanging="284"/>
        <w:rPr>
          <w:rFonts w:ascii="Seat Bcn" w:hAnsi="Seat Bcn" w:cs="SeatBcn-Medium"/>
          <w:b/>
          <w:spacing w:val="-1"/>
          <w:sz w:val="20"/>
          <w:szCs w:val="20"/>
          <w:lang w:val="nl-BE"/>
        </w:rPr>
      </w:pPr>
      <w:r w:rsidRPr="00CF3DFB">
        <w:rPr>
          <w:rFonts w:ascii="Seat Bcn" w:hAnsi="Seat Bcn" w:cs="SeatBcn-Medium"/>
          <w:b/>
          <w:spacing w:val="-1"/>
          <w:sz w:val="20"/>
          <w:szCs w:val="20"/>
          <w:lang w:val="nl-BE"/>
        </w:rPr>
        <w:t>Het interieurdesign van de auto onderging een ware revolutie en creëert een moderne, digitale designtaal, met verlichte verluchtingsroosters en grotere, zwevende infotainmentsystemen</w:t>
      </w:r>
    </w:p>
    <w:p w14:paraId="00F825D0" w14:textId="77777777" w:rsidR="00CF3DFB" w:rsidRPr="00CF3DFB" w:rsidRDefault="00CF3DFB" w:rsidP="00CF3DFB">
      <w:pPr>
        <w:pStyle w:val="Prrafobsico"/>
        <w:numPr>
          <w:ilvl w:val="0"/>
          <w:numId w:val="1"/>
        </w:numPr>
        <w:ind w:left="426" w:hanging="284"/>
        <w:rPr>
          <w:rFonts w:ascii="Seat Bcn" w:hAnsi="Seat Bcn" w:cs="SeatBcn-Medium"/>
          <w:b/>
          <w:spacing w:val="-1"/>
          <w:sz w:val="20"/>
          <w:szCs w:val="20"/>
          <w:lang w:val="nl-BE"/>
        </w:rPr>
      </w:pPr>
      <w:r w:rsidRPr="00CF3DFB">
        <w:rPr>
          <w:rFonts w:ascii="Seat Bcn" w:hAnsi="Seat Bcn" w:cs="SeatBcn-Medium"/>
          <w:b/>
          <w:spacing w:val="-1"/>
          <w:sz w:val="20"/>
          <w:szCs w:val="20"/>
          <w:lang w:val="nl-BE"/>
        </w:rPr>
        <w:t>Meer connectiviteit dankzij SEAT CONNECT, draadloze toegang tot CarPlay en Android Auto en de spraakherkenning Hola Hola maken van de nieuwe SEAT Ibiza een wagen die klaar is voor het digitale tijdperk</w:t>
      </w:r>
    </w:p>
    <w:p w14:paraId="4ACF58F4" w14:textId="77777777" w:rsidR="00CF3DFB" w:rsidRPr="00CF3DFB" w:rsidRDefault="00CF3DFB" w:rsidP="00CF3DFB">
      <w:pPr>
        <w:pStyle w:val="Prrafobsico"/>
        <w:numPr>
          <w:ilvl w:val="0"/>
          <w:numId w:val="1"/>
        </w:numPr>
        <w:ind w:left="426" w:hanging="284"/>
        <w:rPr>
          <w:rFonts w:ascii="Seat Bcn" w:hAnsi="Seat Bcn" w:cs="SeatBcn-Medium"/>
          <w:b/>
          <w:spacing w:val="-1"/>
          <w:sz w:val="20"/>
          <w:szCs w:val="20"/>
          <w:lang w:val="nl-BE"/>
        </w:rPr>
      </w:pPr>
      <w:r w:rsidRPr="00CF3DFB">
        <w:rPr>
          <w:rFonts w:ascii="Seat Bcn" w:hAnsi="Seat Bcn" w:cs="SeatBcn-Medium"/>
          <w:b/>
          <w:spacing w:val="-1"/>
          <w:sz w:val="20"/>
          <w:szCs w:val="20"/>
          <w:lang w:val="nl-BE"/>
        </w:rPr>
        <w:t>Nieuwe geavanceerde rijhulpsystemen, zoals Travel Assist en Side Assist, maken de nieuwe SEAT Ibiza nog intuïtiever en geruststellender om mee te rijden</w:t>
      </w:r>
    </w:p>
    <w:p w14:paraId="0F9471EB" w14:textId="77777777" w:rsidR="00CF3DFB" w:rsidRPr="00CF3DFB" w:rsidRDefault="00CF3DFB" w:rsidP="00CF3DFB">
      <w:pPr>
        <w:pStyle w:val="Prrafobsico"/>
        <w:numPr>
          <w:ilvl w:val="0"/>
          <w:numId w:val="1"/>
        </w:numPr>
        <w:ind w:left="426" w:hanging="284"/>
        <w:rPr>
          <w:rFonts w:ascii="Seat Bcn" w:hAnsi="Seat Bcn" w:cs="SeatBcn-Medium"/>
          <w:b/>
          <w:spacing w:val="-1"/>
          <w:sz w:val="20"/>
          <w:szCs w:val="20"/>
          <w:lang w:val="nl-BE"/>
        </w:rPr>
      </w:pPr>
      <w:r w:rsidRPr="00CF3DFB">
        <w:rPr>
          <w:rFonts w:ascii="Seat Bcn" w:hAnsi="Seat Bcn" w:cs="SeatBcn-Medium"/>
          <w:b/>
          <w:spacing w:val="-1"/>
          <w:sz w:val="20"/>
          <w:szCs w:val="20"/>
          <w:lang w:val="nl-BE"/>
        </w:rPr>
        <w:t>De nieuwe SEAT Ibiza is verkrijgbaar met zes verschillende aandrijvingen tussen 80 pk en 150 pk, in benzine- en CNG-uitvoering</w:t>
      </w:r>
    </w:p>
    <w:p w14:paraId="4CE30B2E" w14:textId="77777777" w:rsidR="00CF3DFB" w:rsidRPr="00CF3DFB" w:rsidRDefault="00CF3DFB" w:rsidP="00CF3DFB">
      <w:pPr>
        <w:pStyle w:val="Prrafobsico"/>
        <w:numPr>
          <w:ilvl w:val="0"/>
          <w:numId w:val="1"/>
        </w:numPr>
        <w:ind w:left="426" w:hanging="284"/>
        <w:rPr>
          <w:rFonts w:ascii="Seat Bcn" w:hAnsi="Seat Bcn" w:cs="SeatBcn-Medium"/>
          <w:b/>
          <w:spacing w:val="-1"/>
          <w:sz w:val="20"/>
          <w:szCs w:val="20"/>
          <w:lang w:val="nl-BE"/>
        </w:rPr>
      </w:pPr>
      <w:r w:rsidRPr="00CF3DFB">
        <w:rPr>
          <w:rFonts w:ascii="Seat Bcn" w:hAnsi="Seat Bcn" w:cs="SeatBcn-Medium"/>
          <w:b/>
          <w:spacing w:val="-1"/>
          <w:sz w:val="20"/>
          <w:szCs w:val="20"/>
          <w:lang w:val="nl-BE"/>
        </w:rPr>
        <w:t>De uitvoeringen Reference, Style, Move!, Move+ en FR bieden een enorme keuze aan standaarduitrustingen en voldoende opties om de auto nog beter af te stemmen op de persoonlijkheid van de klant</w:t>
      </w:r>
    </w:p>
    <w:p w14:paraId="3D30B023"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0FE2130C"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 xml:space="preserve">Met de opgefriste look voor het exterieur, het revolutionaire interieur en de nieuwe connectiviteitsniveaus en rijhulpsystemen van de nieuwe SEAT Ibiza is deze iconische auto klaar om zijn succesverhaal voort te zetten. </w:t>
      </w:r>
    </w:p>
    <w:p w14:paraId="6F016F26"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25120310"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De SEAT Ibiza is een belangrijke pijler van het succes van het merk sinds hij voor het eerst werd geïntroduceerd in 1984. En 37 jaar, vijf generaties en bijna 6 miljoen verkochte wagens later is het de meest succesvolle wagen die ooit van de SEAT-productielijn rolde. De vernieuwde vijfde generatie wil die winnaarsmentaliteit behouden als een belangrijk model in zijn segment in Europa.</w:t>
      </w:r>
    </w:p>
    <w:p w14:paraId="3F0C32D6"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52071428" w14:textId="495230F1"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b/>
          <w:bCs/>
          <w:color w:val="000000"/>
          <w:spacing w:val="-1"/>
          <w:szCs w:val="20"/>
          <w:lang w:val="nl-BE" w:eastAsia="es-ES"/>
        </w:rPr>
        <w:t>“De SEAT Ibiza is een icoon van het merk en de auto-industrie en helpt ons onze positie op de markt uit te bouwen dankzij zijn verbluffende verkoopsucces”</w:t>
      </w:r>
      <w:r w:rsidRPr="00CF3DFB">
        <w:rPr>
          <w:rFonts w:ascii="Seat Bcn" w:eastAsiaTheme="minorEastAsia" w:hAnsi="Seat Bcn" w:cs="SeatBcn-Medium"/>
          <w:color w:val="000000"/>
          <w:spacing w:val="-1"/>
          <w:szCs w:val="20"/>
          <w:lang w:val="nl-BE" w:eastAsia="es-ES"/>
        </w:rPr>
        <w:t xml:space="preserve">, aldus Wayne Griffiths, CEO van SEAT en CUPRA. </w:t>
      </w:r>
      <w:r w:rsidRPr="00CF3DFB">
        <w:rPr>
          <w:rFonts w:ascii="Seat Bcn" w:eastAsiaTheme="minorEastAsia" w:hAnsi="Seat Bcn" w:cs="SeatBcn-Medium"/>
          <w:b/>
          <w:bCs/>
          <w:color w:val="000000"/>
          <w:spacing w:val="-1"/>
          <w:szCs w:val="20"/>
          <w:lang w:val="nl-BE" w:eastAsia="es-ES"/>
        </w:rPr>
        <w:t>“De opgefriste vijfde generatie zal daarop voortbouwen dankzij de nieuwe koetswerkdetails en het revolutionaire interieur. In combinatie met de nieuwe connectiviteits- en veiligheidsniveaus is het model helemaal klaar om het succesverhaal voort te zetten.”</w:t>
      </w:r>
    </w:p>
    <w:p w14:paraId="749D2941"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4C44A3F0"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De wereld wordt steeds meer gedigitaliseerd en de SEAT Ibiza is klaar om deel uit te maken van die reis, door meer intuïtiviteit, functionaliteit en kwaliteit te brengen in het interieur, dankzij een verbeterde designtaal en een hoger niveau van geconnecteerde technologie en nieuwe, elegantere materialen.</w:t>
      </w:r>
    </w:p>
    <w:p w14:paraId="00521BD0"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6901A412"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Voeg daarbij het gebruik van verlichtingstechnologie om de sfeer in de cabine te verbeteren en de integratie van de nieuwste infotainmentweergavesystemen die de persoonlijkheid van de auto een sterk geactualiseerde taal en gevoel geven.</w:t>
      </w:r>
    </w:p>
    <w:p w14:paraId="7F003881"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46849FA7"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Onder de motorkap biedt de nieuwe SEAT Ibiza zes verschillende aandrijvingen met een vermogen tussen 80 pk en 150 pk, op benzine en gecomprimeerd aardgas, gekoppeld aan een handgeschakelde versnellingsbak of een DSG-versnellingsbak met dubbele koppeling.</w:t>
      </w:r>
    </w:p>
    <w:p w14:paraId="68EDADFF"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0138F1CC"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Ten slotte voegt de SEAT Ibiza een reeks nieuwe rijhulpsystemen toe die het rijden met de stadswagen nog aangenamer maken, ongeacht de omstandigheden.</w:t>
      </w:r>
    </w:p>
    <w:p w14:paraId="00A0D0A4"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bookmarkStart w:id="0" w:name="_Hlk35613363"/>
    </w:p>
    <w:p w14:paraId="3470D987"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 xml:space="preserve">De nieuwe SEAT Ibiza werd ontworpen en ontwikkeld in Barcelona, in de hoofdzetel van SEAT in Martorell, en is daar ook begin juli in productie gegaan. Hij zal in de zomer van 2021 gelanceerd worden. </w:t>
      </w:r>
    </w:p>
    <w:p w14:paraId="6855ECFD" w14:textId="77777777" w:rsidR="00CF3DFB" w:rsidRPr="00CF3DFB" w:rsidRDefault="00CF3DFB">
      <w:pPr>
        <w:spacing w:after="0" w:line="240" w:lineRule="auto"/>
        <w:rPr>
          <w:rFonts w:ascii="Seat Bcn" w:hAnsi="Seat Bcn"/>
          <w:color w:val="000000"/>
          <w:spacing w:val="-1"/>
          <w:sz w:val="20"/>
          <w:lang w:val="nl-BE"/>
        </w:rPr>
      </w:pPr>
      <w:r w:rsidRPr="00CF3DFB">
        <w:rPr>
          <w:lang w:val="nl-BE"/>
        </w:rPr>
        <w:br w:type="page"/>
      </w:r>
    </w:p>
    <w:bookmarkEnd w:id="0"/>
    <w:p w14:paraId="43718867" w14:textId="77777777" w:rsidR="00CF3DFB" w:rsidRPr="00CF3DFB" w:rsidRDefault="00CF3DFB" w:rsidP="00CF3DFB">
      <w:pPr>
        <w:pStyle w:val="Prrafobsico"/>
        <w:rPr>
          <w:rFonts w:ascii="Seat Bcn" w:hAnsi="Seat Bcn" w:cs="SeatBcn-Medium"/>
          <w:b/>
          <w:bCs/>
          <w:spacing w:val="-1"/>
          <w:sz w:val="20"/>
          <w:szCs w:val="20"/>
          <w:lang w:val="nl-BE"/>
        </w:rPr>
      </w:pPr>
      <w:r w:rsidRPr="00CF3DFB">
        <w:rPr>
          <w:rFonts w:ascii="Seat Bcn" w:hAnsi="Seat Bcn" w:cs="SeatBcn-Medium"/>
          <w:b/>
          <w:bCs/>
          <w:spacing w:val="-1"/>
          <w:sz w:val="20"/>
          <w:szCs w:val="20"/>
          <w:lang w:val="nl-BE"/>
        </w:rPr>
        <w:lastRenderedPageBreak/>
        <w:t>Koetswerkdesign</w:t>
      </w:r>
    </w:p>
    <w:p w14:paraId="758ABB85"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De SEAT Ibiza staat bekend om zijn iconische en jeugdige design, gekenmerkt door zijn perfecte verhoudingen. Het opgefriste model wordt gekenmerkt door subtiele toevoegingen aan het koetswerkdesign, die de toch al karaktervolle uitstraling van het model in alle afwerkingsniveaus nog versterken.</w:t>
      </w:r>
    </w:p>
    <w:p w14:paraId="6648D0EE"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12841ECB"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De verlichtingstechnologie is een centraal onderdeel van de uiterlijke esthetiek van elk voertuig. De SEAT Ibiza integreert nu 100% ledkoplamptechnologie – leds en optionele full-leds – voor een betere zichtbaarheid met een lager energieverbruik.</w:t>
      </w:r>
    </w:p>
    <w:p w14:paraId="719E0D89"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577A3F06"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Het zijprofiel van de SEAT Ibiza behoudt zijn korte overhangen met wielen die naar de vier hoeken van de wagen zijn geduwd, wat voor een ongelooflijke stabiliteit zorgt en zijn dynamiek en sportiviteit accentueert. De visuele accenten worden nog verder benadrukt met de introductie van drie nieuwe lichtmetalen velgen – twee van 17" en een optie van 18".</w:t>
      </w:r>
    </w:p>
    <w:p w14:paraId="07D0A592"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6A6C8417"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Een ander aspect waardoor de nieuwe SEAT Ibiza opvalt, is de toevoeging van de naam van het model in handgeschreven reliëfletters. Een subtiele wijziging die helpt om het stadsvoertuig in lijn te brengen met de designthema's van het hele SEAT-gamma.</w:t>
      </w:r>
    </w:p>
    <w:p w14:paraId="60144D15"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05DDF999"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Ten slotte is er het nieuwe SEAT logo, afgewerkt in tweekleurig chroom - mat vooraan en glanzend op de randen - zowel voor als achter, wat de wagen een stijlvolle finishing touch geeft.</w:t>
      </w:r>
    </w:p>
    <w:p w14:paraId="2FBD0354"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01356F75"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Deze verfijnde veranderingen worden benadrukt door het kleurengamma dat nu beschikbaar is; klanten kunnen kiezen uit negen koetswerkkleuren, waaronder twee nieuwe kleuren: Sapphire Blue en Asphalt Blue.</w:t>
      </w:r>
    </w:p>
    <w:p w14:paraId="7A0188FB" w14:textId="77777777" w:rsidR="00CF3DFB" w:rsidRPr="00CF3DFB" w:rsidRDefault="00CF3DFB">
      <w:pPr>
        <w:spacing w:after="0" w:line="240" w:lineRule="auto"/>
        <w:rPr>
          <w:rFonts w:ascii="Seat Bcn" w:hAnsi="Seat Bcn" w:cs="SeatBcn-Medium"/>
          <w:color w:val="000000"/>
          <w:spacing w:val="-1"/>
          <w:sz w:val="20"/>
          <w:szCs w:val="20"/>
          <w:lang w:val="nl-BE"/>
        </w:rPr>
      </w:pPr>
      <w:r w:rsidRPr="00CF3DFB">
        <w:rPr>
          <w:lang w:val="nl-BE"/>
        </w:rPr>
        <w:br w:type="page"/>
      </w:r>
    </w:p>
    <w:p w14:paraId="27F10F34" w14:textId="77777777" w:rsidR="00CF3DFB" w:rsidRPr="00CF3DFB" w:rsidRDefault="00CF3DFB" w:rsidP="00CF3DFB">
      <w:pPr>
        <w:pStyle w:val="Prrafobsico"/>
        <w:rPr>
          <w:rFonts w:ascii="Seat Bcn" w:hAnsi="Seat Bcn" w:cs="SeatBcn-Medium"/>
          <w:b/>
          <w:bCs/>
          <w:spacing w:val="-1"/>
          <w:sz w:val="20"/>
          <w:szCs w:val="20"/>
          <w:lang w:val="nl-BE"/>
        </w:rPr>
      </w:pPr>
      <w:r w:rsidRPr="00CF3DFB">
        <w:rPr>
          <w:rFonts w:ascii="Seat Bcn" w:hAnsi="Seat Bcn" w:cs="SeatBcn-Medium"/>
          <w:b/>
          <w:bCs/>
          <w:spacing w:val="-1"/>
          <w:sz w:val="20"/>
          <w:szCs w:val="20"/>
          <w:lang w:val="nl-BE"/>
        </w:rPr>
        <w:lastRenderedPageBreak/>
        <w:t>Interieurdesign</w:t>
      </w:r>
    </w:p>
    <w:p w14:paraId="65E1133B"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Het interieur van de SEAT Ibiza staat voor een designrevolutie. Nieuwe materialen, technologie en verlichtingssystemen verbeteren het dynamische karakter met een grotere indruk van kwaliteit.</w:t>
      </w:r>
    </w:p>
    <w:p w14:paraId="06ABBA5E"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05196C43"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Het nieuwe zwevende centrale display van het infotainmentsysteem is een duidelijk hoogtepunt in deze nieuwe benadering van het interieur. Het scherm is gemiddeld meer dan 20% groter geworden dan zijn voorganger – het standaardscherm is nu 8,25", terwijl het optionele scherm 9,2" is. Bovendien verbetert de hogere positie in de cabine – in het gezichtsveld van de bestuurder – zijn ergonomie, waardoor die veiliger en praktischer wordt. Voeg daarbij de ongelooflijk heldere Digital Cockpit van 10,25” en het interieur van de nieuwe Ibiza is volledig digitaal.</w:t>
      </w:r>
    </w:p>
    <w:p w14:paraId="3B5AFE16"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2CD2713A"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Overal zijn verbeteringen aangebracht aan de pasvorm, afwerking en kwaliteit; een hoogtepunt is het volledig nieuwe, soft dashboard, dat in combinatie met het nieuwe, ergonomische multifunctionele stuurwiel in nappa (optioneel, afhankelijk van het uitrustingsniveau) een verhoogd niveau van verfijning oplevert. Nieuwe bekleding geeft ook de binnenruimte een grotere waarde.</w:t>
      </w:r>
    </w:p>
    <w:p w14:paraId="204E92BE"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0160403E"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Het gebruik van verlichtingstechnologie draagt bij tot de persoonlijkheid van het interieur van de SEAT Ibiza. De nieuw ontworpen verluchtingsroosters aan bestuurders- en passagierszijde zijn voorzien van omringende ledverlichting voor de hoogste uitrustingsniveaus, waarbij afhankelijk van het gekozen uitrustingsniveau een andere kleur beschikbaar is – Daring Red voor de FR-uitvoering en Honey voor de Style-, Reference- en beide Move-uitrustingsniveaus. Neutral Grey is een optionele kleurkeuze. Het betekent dat de cabineruimte meer op de klant is afgestemd.</w:t>
      </w:r>
    </w:p>
    <w:p w14:paraId="648D4D5C"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1BDD9D2A" w14:textId="3B9BC403" w:rsidR="00CF3DFB" w:rsidRPr="00CF3DFB" w:rsidRDefault="00CF3DFB" w:rsidP="00CF3DFB">
      <w:pPr>
        <w:pStyle w:val="Boilerplate"/>
        <w:spacing w:line="288" w:lineRule="auto"/>
        <w:rPr>
          <w:rFonts w:ascii="Seat Bcn" w:hAnsi="Seat Bcn" w:cs="AppleSystemUIFont"/>
          <w:szCs w:val="20"/>
          <w:lang w:val="nl-BE"/>
        </w:rPr>
      </w:pPr>
      <w:r w:rsidRPr="00CF3DFB">
        <w:rPr>
          <w:rFonts w:ascii="Seat Bcn" w:eastAsiaTheme="minorEastAsia" w:hAnsi="Seat Bcn" w:cs="SeatBcn-Medium"/>
          <w:color w:val="000000"/>
          <w:spacing w:val="-1"/>
          <w:szCs w:val="20"/>
          <w:lang w:val="nl-BE" w:eastAsia="es-ES"/>
        </w:rPr>
        <w:t>De totale kofferruimte van 355 liter blijft behouden (TGI-versie: 262 liter), wat hem tot een van de beste in zijn klasse maakt, en de toegang tot de ruimte is gemakkelijker omdat de laadhoogte relatief laag is. Meteen het bewijs, voor zover dat nog nodig was, dat SEAT weet hoe design en functionaliteit te combineren.</w:t>
      </w:r>
    </w:p>
    <w:p w14:paraId="1FE311ED" w14:textId="77777777" w:rsidR="00CF3DFB" w:rsidRPr="00CF3DFB" w:rsidRDefault="00CF3DFB">
      <w:pPr>
        <w:spacing w:after="0" w:line="240" w:lineRule="auto"/>
        <w:rPr>
          <w:rFonts w:ascii="Seat Bcn" w:hAnsi="Seat Bcn"/>
          <w:b/>
          <w:sz w:val="20"/>
          <w:lang w:val="nl-BE"/>
        </w:rPr>
      </w:pPr>
      <w:r w:rsidRPr="00CF3DFB">
        <w:rPr>
          <w:lang w:val="nl-BE"/>
        </w:rPr>
        <w:br w:type="page"/>
      </w:r>
    </w:p>
    <w:p w14:paraId="65337761" w14:textId="77777777" w:rsidR="00CF3DFB" w:rsidRPr="00CF3DFB" w:rsidRDefault="00CF3DFB" w:rsidP="00CF3DFB">
      <w:pPr>
        <w:pStyle w:val="Prrafobsico"/>
        <w:rPr>
          <w:rFonts w:ascii="Seat Bcn" w:hAnsi="Seat Bcn" w:cs="SeatBcn-Medium"/>
          <w:b/>
          <w:bCs/>
          <w:spacing w:val="-1"/>
          <w:sz w:val="20"/>
          <w:szCs w:val="20"/>
          <w:lang w:val="nl-BE"/>
        </w:rPr>
      </w:pPr>
      <w:r w:rsidRPr="00CF3DFB">
        <w:rPr>
          <w:rFonts w:ascii="Seat Bcn" w:hAnsi="Seat Bcn" w:cs="SeatBcn-Medium"/>
          <w:b/>
          <w:bCs/>
          <w:spacing w:val="-1"/>
          <w:sz w:val="20"/>
          <w:szCs w:val="20"/>
          <w:lang w:val="nl-BE"/>
        </w:rPr>
        <w:lastRenderedPageBreak/>
        <w:t>Uitvoeringen</w:t>
      </w:r>
    </w:p>
    <w:p w14:paraId="0277AC9E"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Door middel van personalisering kan de nieuwe SEAT Ibiza nog beter afgestemd worden op de persoonlijkheid van de eigenaar en dankzij de verschillende afwerkingsniveaus van de stadswagen – Reference, Style, Move!, Move+ en FR – was het nog nooit zo eenvoudig om de auto te laten inspelen op het karakter van de eigenaar.</w:t>
      </w:r>
    </w:p>
    <w:p w14:paraId="4425DDD9"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7BBCAD5D" w14:textId="079E5204" w:rsid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 xml:space="preserve">De Reference-uitvoering vormt het startpunt van de nieuwe SEAT Ibiza-ervaring en krijgt een enorme hoeveelheid standaarduitrusting mee, waaronder: een infotainmentsysteem van 8,25 duim (vorige versie van de Ibiza: 6,5 duim) met multifunctioneel stuur, Bluetooth en vier luidsprekers voor de perfecte balans tussen functionaliteit, gebruiksvriendelijkheid en audiokwaliteit. </w:t>
      </w:r>
    </w:p>
    <w:p w14:paraId="5FBD2324"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1053D055"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Daarnaast omvat dit uitvoeringsniveau ook een zacht dashboard, gelakte lijstwerken, ledkoplampen, een handgeschreven opschrift en elektrische buitenspiegels en deurgrepen in koetswerkkleur. De uitvoering biedt een in de hoogte verstelbare bestuurdersstoel en een neerklapbare achterbank voor een maximale ruimte en praktische bruikbaarheid alsook elektrisch bediende ruiten vooraan. En met de toevoeging van ESC, de Anti-multicrashremfunctie en Hill Hold kan de Reference-uitvoering een ongelooflijke prijs-kwaliteitverhouding voorleggen.</w:t>
      </w:r>
    </w:p>
    <w:p w14:paraId="7A6C16FB"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1FBA8DAD"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De Style-uitvoering tilt de nieuwe SEAT Ibiza naar een hoger niveau door de stalen 15-duimsvelgen te vervangen door lichtmetalen velgen, vooraan een verchroomde radiatorroosterrand te introduceren en in het interieur een systeem met zes luidsprekers, zonnekleppen met spiegels en kaarthouders, airconditioning, een lederen multifunctioneel stuur, versnellingspook en handrem alsook de Style-bekleding.</w:t>
      </w:r>
    </w:p>
    <w:p w14:paraId="52D9EE4D"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0D97F29E"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De Move!- en Move+-uitvoeringen zijn nog royaler uitgerust, met onder andere mistlampen vooraan, parkeersensoren achteraan, verduisterde zijruiten vanaf de B-stijl, Full Link en een interieurpakket met een centrale armsteun vooraan en een verstelbare kofferbakbodem. Move+ voegt daar een 9,2-duimsnavigatiesysteem met SEAT Connect en het zogenaamde Comfort Pack aan toe, dat Climatronic, elektrisch bediende achterruiten en licht- en regensensoren omvat.</w:t>
      </w:r>
    </w:p>
    <w:p w14:paraId="1943476E"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45180AFF"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In combinatie met de FR-uitvoering wordt het sportieve karakter van de nieuwe SEAT Ibiza nog meer benadrukt. Lichtmetalen 17-duimsvelgen, een FR-specifiek radiatorrooster en achterbumper, een sportophanging en een FR-bestuurdersprofiel verzekeren een exotischere look en feel. Aan boord kan de FR-uitvoering rekenen op FR-interieurdetails, sportstoelen en een FR-stuur om de sportieve sfeer van het interieur te versterken.</w:t>
      </w:r>
    </w:p>
    <w:p w14:paraId="466AAFC7"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05E648A7"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De erg uitgebreide standaarduitrusting kan worden aangevuld met een reeks optionele extra's en packs om de auto nog meer af te stemmen op de persoonlijkheid van de klant.</w:t>
      </w:r>
    </w:p>
    <w:p w14:paraId="6E7DDC99" w14:textId="77777777" w:rsidR="00CF3DFB" w:rsidRPr="00CF3DFB" w:rsidRDefault="00CF3DFB">
      <w:pPr>
        <w:spacing w:after="0" w:line="240" w:lineRule="auto"/>
        <w:rPr>
          <w:rFonts w:ascii="Seat Bcn" w:hAnsi="Seat Bcn" w:cs="AppleSystemUIFont"/>
          <w:b/>
          <w:sz w:val="20"/>
          <w:szCs w:val="20"/>
          <w:lang w:val="nl-BE" w:eastAsia="zh-CN"/>
        </w:rPr>
      </w:pPr>
    </w:p>
    <w:p w14:paraId="6D84C0AE" w14:textId="77777777" w:rsidR="00CF3DFB" w:rsidRPr="00CF3DFB" w:rsidRDefault="00CF3DFB">
      <w:pPr>
        <w:spacing w:after="0" w:line="240" w:lineRule="auto"/>
        <w:rPr>
          <w:rFonts w:ascii="Seat Bcn" w:hAnsi="Seat Bcn" w:cs="AppleSystemUIFont"/>
          <w:b/>
          <w:sz w:val="20"/>
          <w:szCs w:val="20"/>
          <w:lang w:val="nl-BE"/>
        </w:rPr>
      </w:pPr>
      <w:r w:rsidRPr="00CF3DFB">
        <w:rPr>
          <w:lang w:val="nl-BE"/>
        </w:rPr>
        <w:br w:type="page"/>
      </w:r>
    </w:p>
    <w:p w14:paraId="18E0D105" w14:textId="77777777" w:rsidR="00CF3DFB" w:rsidRPr="00CF3DFB" w:rsidRDefault="00CF3DFB" w:rsidP="00CF3DFB">
      <w:pPr>
        <w:pStyle w:val="Prrafobsico"/>
        <w:rPr>
          <w:rFonts w:ascii="Seat Bcn" w:hAnsi="Seat Bcn" w:cs="SeatBcn-Medium"/>
          <w:b/>
          <w:bCs/>
          <w:spacing w:val="-1"/>
          <w:sz w:val="20"/>
          <w:szCs w:val="20"/>
          <w:lang w:val="nl-BE"/>
        </w:rPr>
      </w:pPr>
      <w:r w:rsidRPr="00CF3DFB">
        <w:rPr>
          <w:rFonts w:ascii="Seat Bcn" w:hAnsi="Seat Bcn" w:cs="SeatBcn-Medium"/>
          <w:b/>
          <w:bCs/>
          <w:spacing w:val="-1"/>
          <w:sz w:val="20"/>
          <w:szCs w:val="20"/>
          <w:lang w:val="nl-BE"/>
        </w:rPr>
        <w:lastRenderedPageBreak/>
        <w:t>Connectiviteit</w:t>
      </w:r>
    </w:p>
    <w:p w14:paraId="03BF5F66"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Het leven wordt steeds digitaler en de opgefriste SEAT Ibiza is er klaar voor om daar deel van uit te maken, door volledig geconnecteerd te zijn met connectiviteit in de wagen (online functies en diensten; Full Link inclusief draadloze toegang tot zowel Android Auto als CarPlay) en connectiviteit buiten de wagen met SEAT CONNECT.</w:t>
      </w:r>
    </w:p>
    <w:p w14:paraId="5FBB7078"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34D69013"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Met de integratie van het draadloze Full Link systeem hebben klanten toegang tot hun digitale leven, ongeacht welk apparaat ze gebruiken, of het nu Apple CarPlay of Android Auto is.  Het vereenvoudigt het binnenhalen van contactlijsten, muziek en kaartensystemen, want ze zijn allemaal beschikbaar, toegankelijk op een gecontroleerde, intuïtieve, veilige manier die de bestuurder niet afleidt van de weg, met behulp van het infotainmentsysteem of de geïntegreerde stuurwielcontrole.</w:t>
      </w:r>
    </w:p>
    <w:p w14:paraId="2661F2A2"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16A60081"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Het infotainmentsysteem biedt een nog rijkere ervaring met online inhoud die met een druk op de knop – of op mondeling verzoek – beschikbaar is, of het nu gaat om verkeersinformatie, parkeren, benzinestations of internetradio en online media.</w:t>
      </w:r>
    </w:p>
    <w:p w14:paraId="796E0B8F"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0DBE5DB8"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Natuurlijke spraakherkenning maakt het gebruik van de technologie veilig en eenvoudig; "Hola Hola" zeggen maakt het systeem wakker, net als de thuisassistenten uit de consumentenelektronica waar iedereen al aan gewend is. Spraakherkenning stelt de gebruiker in staat via natuurlijke spraakopdrachten met het infotainmentsysteem te communiceren, correcties uit te voeren en naar eerdere opdrachten te verwijzen. Dus of er nu navigatie-informatie moet gezocht worden, of muziek, het gaat sneller en gemakkelijker.</w:t>
      </w:r>
    </w:p>
    <w:p w14:paraId="5B1E1D8E"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2D60B5E4"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En met twee Type-C USB-poorten vooraan in de cabine is het aansluiten en opladen van apparaten de eenvoud zelf.</w:t>
      </w:r>
    </w:p>
    <w:p w14:paraId="722EB57B"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04F51EBB"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De nieuwe SEAT Ibiza integreert ook SEAT CONNECT met een ingebouwde eSIM, wat betekent dat de eCall dienst beschikbaar is, die rechtstreeks contact opneemt met de hulpdiensten als zich een incident voordoet, wat nog een extra veiligheidsniveau aan het voertuig toevoegt. Het gaat niet alleen om eventueel een noodoproep (manueel of automatisch) te kunnen maken, maar ook dat belangrijke gegevens zoals locatie van de wagen, motortype, koetswerkkleur of aantal passagiers worden doorgegeven, zodat assistentie verlenen gemakkelijker wordt.</w:t>
      </w:r>
    </w:p>
    <w:p w14:paraId="4AA8A6E7"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4317C3E2"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Bovendien biedt de geïntegreerde eSIM ook de mogelijkheid om de SEAT-diensten te bereiken via de ‘private call’-knop. Hierdoor kan de bestuurder in zijn eigen taal met de SEAT-diensten communiceren waar hij zich ook bevindt. SEAT CONNECT zal als standaarduitrusting worden aangeboden op de EU-markten, ongeacht welke versie of afwerking de klant kiest.</w:t>
      </w:r>
    </w:p>
    <w:p w14:paraId="01C29863"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215CB4EE"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Bovendien bevat hij de SEAT CONNECT-app, die een hele nieuwe wereld van mogelijkheden opent door toegang te geven tot diensten op afstand. De app kan op de smartphone gedownload worden en biedt afstandsbediening voor een heleboel functies die de rijervaring buiten de auto helpen maximaliseren.</w:t>
      </w:r>
    </w:p>
    <w:p w14:paraId="7C95D352"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1AD8DEDC"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 xml:space="preserve">Gebruikers hebben vanop afstand toegang tot de gegevens van hun voertuig: rijgegevens, parkeerpositie, voertuigstatus, ook deuren en lichten, het inschakelen van </w:t>
      </w:r>
      <w:r w:rsidRPr="00CF3DFB">
        <w:rPr>
          <w:rFonts w:ascii="Seat Bcn" w:eastAsiaTheme="minorEastAsia" w:hAnsi="Seat Bcn" w:cs="SeatBcn-Medium"/>
          <w:color w:val="000000"/>
          <w:spacing w:val="-1"/>
          <w:szCs w:val="20"/>
          <w:lang w:val="nl-BE" w:eastAsia="es-ES"/>
        </w:rPr>
        <w:lastRenderedPageBreak/>
        <w:t>snelheidswaarschuwingen die signaleren als iemand te hard rijdt met de wagen, gebieds- en antidiefstalwaarschuwingen; ook kunnen ze met een afstandsbediening de deuren openen en sluiten met de ver- en ontgrendeldienst of claxonneren en knipperen om de wagen gemakkelijker terug te vinden.</w:t>
      </w:r>
    </w:p>
    <w:p w14:paraId="0CEA7152" w14:textId="77777777" w:rsidR="00CF3DFB" w:rsidRPr="00CF3DFB" w:rsidRDefault="00CF3DFB" w:rsidP="00262392">
      <w:pPr>
        <w:shd w:val="clear" w:color="auto" w:fill="FFFFFF"/>
        <w:spacing w:after="0" w:line="240" w:lineRule="auto"/>
        <w:rPr>
          <w:rFonts w:ascii="Seat Bcn" w:hAnsi="Seat Bcn"/>
          <w:color w:val="000000"/>
          <w:spacing w:val="-1"/>
          <w:sz w:val="20"/>
          <w:lang w:val="nl-BE"/>
        </w:rPr>
      </w:pPr>
    </w:p>
    <w:p w14:paraId="6216943B" w14:textId="77777777" w:rsidR="00185D1C" w:rsidRDefault="00185D1C">
      <w:pPr>
        <w:spacing w:after="0" w:line="240" w:lineRule="auto"/>
        <w:rPr>
          <w:rFonts w:ascii="Seat Bcn" w:hAnsi="Seat Bcn"/>
          <w:b/>
          <w:vanish/>
          <w:color w:val="000000"/>
          <w:sz w:val="20"/>
          <w:lang w:val="nl-BE"/>
        </w:rPr>
        <w:sectPr w:rsidR="00185D1C"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pPr>
    </w:p>
    <w:p w14:paraId="322CF962" w14:textId="77777777" w:rsidR="00CF3DFB" w:rsidRPr="00CF3DFB" w:rsidRDefault="00CF3DFB" w:rsidP="00CF3DFB">
      <w:pPr>
        <w:pStyle w:val="Prrafobsico"/>
        <w:rPr>
          <w:rFonts w:ascii="Seat Bcn" w:hAnsi="Seat Bcn" w:cs="SeatBcn-Medium"/>
          <w:b/>
          <w:bCs/>
          <w:spacing w:val="-1"/>
          <w:sz w:val="20"/>
          <w:szCs w:val="20"/>
          <w:lang w:val="nl-BE"/>
        </w:rPr>
      </w:pPr>
      <w:r w:rsidRPr="00CF3DFB">
        <w:rPr>
          <w:rFonts w:ascii="Seat Bcn" w:hAnsi="Seat Bcn" w:cs="SeatBcn-Medium"/>
          <w:b/>
          <w:bCs/>
          <w:spacing w:val="-1"/>
          <w:sz w:val="20"/>
          <w:szCs w:val="20"/>
          <w:lang w:val="nl-BE"/>
        </w:rPr>
        <w:lastRenderedPageBreak/>
        <w:t>Veiligheid en comfort</w:t>
      </w:r>
    </w:p>
    <w:p w14:paraId="0267F8FA"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De nieuwe SEAT Ibiza integreert een reeks nieuwe rijhulpsystemen, waardoor hij veiliger is dan ooit.</w:t>
      </w:r>
    </w:p>
    <w:p w14:paraId="69C73029"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198F8E95"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Voortbouwend op de omvang van de reeds aanwezige systemen zoals Adaptive Cruise Control (ACC), Front Assist, en Tiredness Recognition combineert het verjongde voertuig nu enkele van de meest geavanceerde rijhulpsystemen.</w:t>
      </w:r>
    </w:p>
    <w:p w14:paraId="335DB402"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2CCF8E50"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Travel Assist zorgt voor halfautomatisch rijden over het hele snelheidsbereik en zorgt ervoor dat de wagen zijn snelheid behoudt als de verkeersstroom verandert. Voeg daarbij Lane Assist, om het voertuig gecentreerd te houden binnen de rijstroken en Traffic Sign Recognition, zodat de wagen altijd weet wat de maximumsnelheid is op een bepaalde weg, en de SEAT Ibiza wordt een nog veiligere wagen op de weg.</w:t>
      </w:r>
    </w:p>
    <w:p w14:paraId="319367E2"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7F051440"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Maar dat is niet alles. De wagen beschikt ook over Side Assist die de druk wegneemt als er van rijstrook veranderd wordt. Achteraan geplaatste radars monitoren de dode hoek van het voertuig tot 70 meter, zodat de bestuurder weet of er een voertuig in de buurt is als hij bijvoorbeeld van rijstrook wil veranderen.</w:t>
      </w:r>
    </w:p>
    <w:p w14:paraId="00E6E293"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348ED6AD"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Ook High Beam Assist is toegevoegd aan de lijst geavanceerde technologieën van de SEAT Ibiza. Wanneer het donker wordt, detecteert het systeem voertuigen die voor de Ibiza rijden en schakelt het licht tussen grootlicht en dimlicht.</w:t>
      </w:r>
    </w:p>
    <w:p w14:paraId="66CE8A4E" w14:textId="61D47861" w:rsidR="00185D1C" w:rsidRDefault="00185D1C">
      <w:pPr>
        <w:spacing w:after="0" w:line="240" w:lineRule="auto"/>
        <w:rPr>
          <w:rFonts w:ascii="Seat Bcn" w:hAnsi="Seat Bcn" w:cs="SeatBcn-Medium"/>
          <w:color w:val="000000"/>
          <w:spacing w:val="-1"/>
          <w:sz w:val="20"/>
          <w:szCs w:val="20"/>
          <w:lang w:val="nl-BE" w:eastAsia="es-ES"/>
        </w:rPr>
      </w:pPr>
      <w:r>
        <w:rPr>
          <w:rFonts w:ascii="Seat Bcn" w:hAnsi="Seat Bcn" w:cs="SeatBcn-Medium"/>
          <w:color w:val="000000"/>
          <w:spacing w:val="-1"/>
          <w:sz w:val="20"/>
          <w:szCs w:val="20"/>
          <w:lang w:val="nl-BE" w:eastAsia="es-ES"/>
        </w:rPr>
        <w:br w:type="page"/>
      </w:r>
    </w:p>
    <w:p w14:paraId="459AED0C" w14:textId="77777777" w:rsidR="00CF3DFB" w:rsidRPr="00CF3DFB" w:rsidRDefault="00CF3DFB" w:rsidP="00CF3DFB">
      <w:pPr>
        <w:pStyle w:val="Prrafobsico"/>
        <w:rPr>
          <w:rFonts w:ascii="Seat Bcn" w:hAnsi="Seat Bcn" w:cs="SeatBcn-Medium"/>
          <w:b/>
          <w:bCs/>
          <w:spacing w:val="-1"/>
          <w:sz w:val="20"/>
          <w:szCs w:val="20"/>
          <w:lang w:val="nl-BE"/>
        </w:rPr>
      </w:pPr>
      <w:r w:rsidRPr="00CF3DFB">
        <w:rPr>
          <w:rFonts w:ascii="Seat Bcn" w:hAnsi="Seat Bcn" w:cs="SeatBcn-Medium"/>
          <w:b/>
          <w:bCs/>
          <w:spacing w:val="-1"/>
          <w:sz w:val="20"/>
          <w:szCs w:val="20"/>
          <w:lang w:val="nl-BE"/>
        </w:rPr>
        <w:lastRenderedPageBreak/>
        <w:t>Aandrijvingen</w:t>
      </w:r>
    </w:p>
    <w:p w14:paraId="6384C065"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Benzine en gecomprimeerd aardgas (CNG) staan centraal in de herziene aandrijving van de SEAT Ibiza en zorgen voor efficiëntie en dynamiek.</w:t>
      </w:r>
    </w:p>
    <w:p w14:paraId="76D5D720"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04AAF12C"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b/>
          <w:bCs/>
          <w:color w:val="000000"/>
          <w:spacing w:val="-1"/>
          <w:szCs w:val="20"/>
          <w:lang w:val="nl-BE" w:eastAsia="es-ES"/>
        </w:rPr>
        <w:t xml:space="preserve">“De vernieuwde SEAT Ibiza integreert een reeks aandrijflijntechnologieën die helpen om de uitstoot te verlagen en het brandstofverbruik te optimaliseren, maar zonder afbreuk te doen aan de dynamiek en het rijplezier”, </w:t>
      </w:r>
      <w:r w:rsidRPr="00CF3DFB">
        <w:rPr>
          <w:rFonts w:ascii="Seat Bcn" w:eastAsiaTheme="minorEastAsia" w:hAnsi="Seat Bcn" w:cs="SeatBcn-Medium"/>
          <w:color w:val="000000"/>
          <w:spacing w:val="-1"/>
          <w:szCs w:val="20"/>
          <w:lang w:val="nl-BE" w:eastAsia="es-ES"/>
        </w:rPr>
        <w:t xml:space="preserve">aldus uitvoerend vicevoorzitter voor onderzoek en ontwikkeling bij SEAT, Dr. Werner Tietz. </w:t>
      </w:r>
      <w:r w:rsidRPr="00CF3DFB">
        <w:rPr>
          <w:rFonts w:ascii="Seat Bcn" w:eastAsiaTheme="minorEastAsia" w:hAnsi="Seat Bcn" w:cs="SeatBcn-Medium"/>
          <w:b/>
          <w:bCs/>
          <w:color w:val="000000"/>
          <w:spacing w:val="-1"/>
          <w:szCs w:val="20"/>
          <w:lang w:val="nl-BE" w:eastAsia="es-ES"/>
        </w:rPr>
        <w:t>“De combinatie van een kleinere cilinderinhoud met benzine en CNG zorgt ervoor dat de SEAT Ibiza wendbaar, karaktervol en leuk blijft, ongeacht de motorkeuze.”</w:t>
      </w:r>
    </w:p>
    <w:p w14:paraId="2CF2D2EB"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7A92421B"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Vijf benzinemotoren met vermogens van 80 pk (59 kW) tot 150 pk (110 kW) zullen later worden aangevuld met een CNG-motor met 90 pk (66 kW), gekoppeld aan een handgeschakelde versnellingsbak of een DSG-versnellingsbak met dubbele koppeling.</w:t>
      </w:r>
    </w:p>
    <w:p w14:paraId="57FF039D"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6D3A76F9"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De driecilinder 1.0 liter MPI benzinemotor is gekoppeld aan een handgeschakelde vijfversnellingsbak. Het meerpuntsinjectiesysteem van de motor zorgt voor een uitstekende respons bij lage tot middelhoge toeren, terwijl het vermogen van 80 pk (59 kW) en het koppel van 93 Nm betekenen dat de motor voldoende biedt om aan de eisen van het moderne rijden te voldoen. Hij kan een topsnelheid van 170 km/u halen en stoot slechts 117-134 g/km uit volgens de WLTP-testcyclus.</w:t>
      </w:r>
    </w:p>
    <w:p w14:paraId="76F31F99"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68101535"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 xml:space="preserve">In de rest van het motorengamma wordt op grote schaal gebruik gemaakt van directe injectietechnologie, met drie 1.0 EcoTSI-motoren en een grotere 1.5 EcoTSI. De motor van 95 pk (70 kW) gekoppeld aan een manuele vijfversnellingsbak levert een koppel van 175 Nm met uitlaatemissies en een brandstofverbruik van respectievelijk 116-133 g/km en 5,1-5,9 l/100 km. </w:t>
      </w:r>
    </w:p>
    <w:p w14:paraId="4C0A905C"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4C50E7CC"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De laatste driecilinder levert 110 pk (81 kW)/200 Nm en is gekoppeld aan een handgeschakelde zesversnellingsbak of een zeventraps DSG-versnellingsbak met dubbele koppeling. Of de wagen nu een ritje maakt in de stad of op de open weg, de toename van het vermogen en de keuze van de versnellingsbak maken de motor ongelooflijk veelzijdig, waardoor hij elke situatie de baas is. Dat aanpassingsvermogen geldt ook voor de efficiëntie van de motor, ongeacht de versnellingsbak, met een CO</w:t>
      </w:r>
      <w:r w:rsidRPr="00CF3DFB">
        <w:rPr>
          <w:rFonts w:ascii="Seat Bcn" w:eastAsiaTheme="minorEastAsia" w:hAnsi="Seat Bcn" w:cs="SeatBcn-Medium"/>
          <w:color w:val="000000"/>
          <w:spacing w:val="-1"/>
          <w:szCs w:val="20"/>
          <w:vertAlign w:val="subscript"/>
          <w:lang w:val="nl-BE" w:eastAsia="es-ES"/>
        </w:rPr>
        <w:t>2</w:t>
      </w:r>
      <w:r w:rsidRPr="00CF3DFB">
        <w:rPr>
          <w:rFonts w:ascii="Seat Bcn" w:eastAsiaTheme="minorEastAsia" w:hAnsi="Seat Bcn" w:cs="SeatBcn-Medium"/>
          <w:color w:val="000000"/>
          <w:spacing w:val="-1"/>
          <w:szCs w:val="20"/>
          <w:lang w:val="nl-BE" w:eastAsia="es-ES"/>
        </w:rPr>
        <w:t>-uitstoot van slechts 113-132 (DSG: 121-141) g/km en een brandstofverbruik van 5,0-5,8 (DSG: 5,3-6,4) liter/100 km. Dat zijn indrukwekkende cijfers, net als de amper 10,3 seconden die de krachtigste driecilinder nodig heeft om 100 km/u te bereiken en daarna een topsnelheid van 195 km/u.</w:t>
      </w:r>
    </w:p>
    <w:p w14:paraId="56D956CC"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6AE3BA35"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De grootste optie in het gamma is de viercilinder 1.5 EcoTSI, gekoppeld aan een DSG 7-versnellingsbak en voorzien van ACT (Active Cylinder Technology). Met een vermogen van 150 pk (110 kW)/250 Nm levert hij sterke prestaties die in balans zijn met de efficiëntie die de wereld nu eist. De topsnelheid van 216 km/u en de acceleratie naar 100 km/u in slechts 8,1 seconden worden afgewogen tegen een CO</w:t>
      </w:r>
      <w:r w:rsidRPr="00CF3DFB">
        <w:rPr>
          <w:rFonts w:ascii="Seat Bcn" w:eastAsiaTheme="minorEastAsia" w:hAnsi="Seat Bcn" w:cs="SeatBcn-Medium"/>
          <w:color w:val="000000"/>
          <w:spacing w:val="-1"/>
          <w:szCs w:val="20"/>
          <w:vertAlign w:val="subscript"/>
          <w:lang w:val="nl-BE" w:eastAsia="es-ES"/>
        </w:rPr>
        <w:t>2</w:t>
      </w:r>
      <w:r w:rsidRPr="00CF3DFB">
        <w:rPr>
          <w:rFonts w:ascii="Seat Bcn" w:eastAsiaTheme="minorEastAsia" w:hAnsi="Seat Bcn" w:cs="SeatBcn-Medium"/>
          <w:color w:val="000000"/>
          <w:spacing w:val="-1"/>
          <w:szCs w:val="20"/>
          <w:lang w:val="nl-BE" w:eastAsia="es-ES"/>
        </w:rPr>
        <w:t>-uitstoot van 130-145 g/km en brandstofefficiëntiecijfers van 5,7-6,4 liter/100 km.</w:t>
      </w:r>
    </w:p>
    <w:p w14:paraId="3D6B64E3"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5C0A2604"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De ACT-technologie verbetert de efficiëntie van de motor, waardoor het brandstofverbruik en de CO</w:t>
      </w:r>
      <w:r w:rsidRPr="00CF3DFB">
        <w:rPr>
          <w:rFonts w:ascii="Seat Bcn" w:eastAsiaTheme="minorEastAsia" w:hAnsi="Seat Bcn" w:cs="SeatBcn-Medium"/>
          <w:color w:val="000000"/>
          <w:spacing w:val="-1"/>
          <w:szCs w:val="20"/>
          <w:vertAlign w:val="subscript"/>
          <w:lang w:val="nl-BE" w:eastAsia="es-ES"/>
        </w:rPr>
        <w:t>2</w:t>
      </w:r>
      <w:r w:rsidRPr="00CF3DFB">
        <w:rPr>
          <w:rFonts w:ascii="Seat Bcn" w:eastAsiaTheme="minorEastAsia" w:hAnsi="Seat Bcn" w:cs="SeatBcn-Medium"/>
          <w:color w:val="000000"/>
          <w:spacing w:val="-1"/>
          <w:szCs w:val="20"/>
          <w:lang w:val="nl-BE" w:eastAsia="es-ES"/>
        </w:rPr>
        <w:t xml:space="preserve">-uitstoot dalen. De technologie schakelt twee van de vier cilinders uit bij lage tot middelhoge </w:t>
      </w:r>
      <w:r w:rsidRPr="00CF3DFB">
        <w:rPr>
          <w:rFonts w:ascii="Seat Bcn" w:eastAsiaTheme="minorEastAsia" w:hAnsi="Seat Bcn" w:cs="SeatBcn-Medium"/>
          <w:color w:val="000000"/>
          <w:spacing w:val="-1"/>
          <w:szCs w:val="20"/>
          <w:lang w:val="nl-BE" w:eastAsia="es-ES"/>
        </w:rPr>
        <w:lastRenderedPageBreak/>
        <w:t>toerentallen en schakelt deze cilinders weer in bij hogere toerentallen om het volledige potentieel van de motor terug te halen. Dit systeem werkt tot 130 km/u, ongeacht welke versnelling is ingeschakeld.</w:t>
      </w:r>
    </w:p>
    <w:p w14:paraId="0C614138"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0A0FCC0D"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SEAT blijft geloven in gecomprimeerd aardgas. Het is een brandstof die een belangrijke rol speelt in de vermindering van de uitstoot en de SEAT Ibiza maakt gebruik van de technologie door de integratie van de 1.0 TGI-motor. De voordelen van de brandstof worden benadrukt door de lage uitstootniveaus van 95-109 g/km.</w:t>
      </w:r>
    </w:p>
    <w:p w14:paraId="1B13C5DF"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609AC9DC"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Een cng-voertuig vermindert de CO</w:t>
      </w:r>
      <w:r w:rsidRPr="00CF3DFB">
        <w:rPr>
          <w:rFonts w:ascii="Seat Bcn" w:eastAsiaTheme="minorEastAsia" w:hAnsi="Seat Bcn" w:cs="SeatBcn-Medium"/>
          <w:color w:val="000000"/>
          <w:spacing w:val="-1"/>
          <w:szCs w:val="20"/>
          <w:vertAlign w:val="subscript"/>
          <w:lang w:val="nl-BE" w:eastAsia="es-ES"/>
        </w:rPr>
        <w:t>2</w:t>
      </w:r>
      <w:r w:rsidRPr="00CF3DFB">
        <w:rPr>
          <w:rFonts w:ascii="Seat Bcn" w:eastAsiaTheme="minorEastAsia" w:hAnsi="Seat Bcn" w:cs="SeatBcn-Medium"/>
          <w:color w:val="000000"/>
          <w:spacing w:val="-1"/>
          <w:szCs w:val="20"/>
          <w:lang w:val="nl-BE" w:eastAsia="es-ES"/>
        </w:rPr>
        <w:t>-uitstoot met ongeveer 25% vergeleken met een benzinemotor. Naast de voordelen op het vlak van milieu en belasting biedt TGI-technologie een buitengewoon lage kost per kilometer: tot 50% goedkoper dan een gelijksoortig model op benzine en 30% goedkoper dan een diesel.</w:t>
      </w:r>
    </w:p>
    <w:p w14:paraId="2D3EF290"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62EC3888"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SEAT ondersteunt de ontwikkeling en beschikbaarheid van hernieuwbaar biomethaan dat de CO</w:t>
      </w:r>
      <w:r w:rsidRPr="00CF3DFB">
        <w:rPr>
          <w:rFonts w:ascii="Seat Bcn" w:eastAsiaTheme="minorEastAsia" w:hAnsi="Seat Bcn" w:cs="SeatBcn-Medium"/>
          <w:color w:val="000000"/>
          <w:spacing w:val="-1"/>
          <w:szCs w:val="20"/>
          <w:vertAlign w:val="subscript"/>
          <w:lang w:val="nl-BE" w:eastAsia="es-ES"/>
        </w:rPr>
        <w:t>2</w:t>
      </w:r>
      <w:r w:rsidRPr="00CF3DFB">
        <w:rPr>
          <w:rFonts w:ascii="Seat Bcn" w:eastAsiaTheme="minorEastAsia" w:hAnsi="Seat Bcn" w:cs="SeatBcn-Medium"/>
          <w:color w:val="000000"/>
          <w:spacing w:val="-1"/>
          <w:szCs w:val="20"/>
          <w:lang w:val="nl-BE" w:eastAsia="es-ES"/>
        </w:rPr>
        <w:t>-uitstoot die het voertuig veroorzaakt, neutraliseert. Biomethaan van hoge kwaliteit wordt verkregen uit organisch afvalresidu en kan ofwel worden toegevoegd aan conventioneel aardgas ofwel gebruikt worden om het volledig te vervangen. Biomethaan combineert milieuvriendelijke mobiliteit met circulaire economie en maakt een vermindering van de CO</w:t>
      </w:r>
      <w:r w:rsidRPr="00CF3DFB">
        <w:rPr>
          <w:rFonts w:ascii="Seat Bcn" w:eastAsiaTheme="minorEastAsia" w:hAnsi="Seat Bcn" w:cs="SeatBcn-Medium"/>
          <w:color w:val="000000"/>
          <w:spacing w:val="-1"/>
          <w:szCs w:val="20"/>
          <w:vertAlign w:val="subscript"/>
          <w:lang w:val="nl-BE" w:eastAsia="es-ES"/>
        </w:rPr>
        <w:t>2</w:t>
      </w:r>
      <w:r w:rsidRPr="00CF3DFB">
        <w:rPr>
          <w:rFonts w:ascii="Seat Bcn" w:eastAsiaTheme="minorEastAsia" w:hAnsi="Seat Bcn" w:cs="SeatBcn-Medium"/>
          <w:color w:val="000000"/>
          <w:spacing w:val="-1"/>
          <w:szCs w:val="20"/>
          <w:lang w:val="nl-BE" w:eastAsia="es-ES"/>
        </w:rPr>
        <w:t xml:space="preserve">-uitstoot (van bron tot wiel) tot 80% mogelijk. </w:t>
      </w:r>
    </w:p>
    <w:p w14:paraId="1B41986B"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3E8100A3"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bookmarkStart w:id="1" w:name="_Hlk68712627"/>
      <w:r w:rsidRPr="00CF3DFB">
        <w:rPr>
          <w:rFonts w:ascii="Seat Bcn" w:eastAsiaTheme="minorEastAsia" w:hAnsi="Seat Bcn" w:cs="SeatBcn-Medium"/>
          <w:color w:val="000000"/>
          <w:spacing w:val="-1"/>
          <w:szCs w:val="20"/>
          <w:lang w:val="nl-BE" w:eastAsia="es-ES"/>
        </w:rPr>
        <w:t>De integratie van de CNG-variant werd mogelijk gemaakt door het MQB AO-platform van de SEAT Ibiza, dat de positionering van de componenten vereenvoudigt en een sterk uitgangspunt vormt voor zijn dynamisch vermogen.</w:t>
      </w:r>
    </w:p>
    <w:p w14:paraId="760236CB"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4DFCF1D2"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De sterke basis blijft dezelfde: MacPherson-veerpoten vooraan en een torsiebalk achteraan, perfect afgestemd op de behoeften van het stadsverkeer en flexibel genoeg voor avonturen in de wijde omgeving. De besturing, die verbonden en intuïtief is en onmiddellijk reageert op de input van de bestuurder, verzekert een betrokken en aangename rit.</w:t>
      </w:r>
    </w:p>
    <w:p w14:paraId="7BD5EAAA"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p>
    <w:p w14:paraId="589872BE" w14:textId="77777777" w:rsidR="00CF3DFB" w:rsidRPr="00CF3DFB" w:rsidRDefault="00CF3DFB" w:rsidP="00CF3DFB">
      <w:pPr>
        <w:pStyle w:val="Boilerplate"/>
        <w:spacing w:line="288" w:lineRule="auto"/>
        <w:rPr>
          <w:rFonts w:ascii="Seat Bcn" w:eastAsiaTheme="minorEastAsia" w:hAnsi="Seat Bcn" w:cs="SeatBcn-Medium"/>
          <w:color w:val="000000"/>
          <w:spacing w:val="-1"/>
          <w:szCs w:val="20"/>
          <w:lang w:val="nl-BE" w:eastAsia="es-ES"/>
        </w:rPr>
      </w:pPr>
      <w:r w:rsidRPr="00CF3DFB">
        <w:rPr>
          <w:rFonts w:ascii="Seat Bcn" w:eastAsiaTheme="minorEastAsia" w:hAnsi="Seat Bcn" w:cs="SeatBcn-Medium"/>
          <w:color w:val="000000"/>
          <w:spacing w:val="-1"/>
          <w:szCs w:val="20"/>
          <w:lang w:val="nl-BE" w:eastAsia="es-ES"/>
        </w:rPr>
        <w:t>Tot slot kunnen het rijgedrag en de wegligging beter worden afgesteld dankzij de verschillende rijmodi. De modi Comfort, Sport, Eco en Individual, die met een druk op de knop beschikbaar zijn, wijzigen de respons van de motor, de besturing, de ophanging (normaal of sportief, indien uitgerust met de instelbare ophanging) en de versnellingsbak.</w:t>
      </w:r>
    </w:p>
    <w:p w14:paraId="6B76CDF2" w14:textId="77777777" w:rsidR="00CF3DFB" w:rsidRPr="00CF3DFB" w:rsidRDefault="00CF3DFB" w:rsidP="00262392">
      <w:pPr>
        <w:shd w:val="clear" w:color="auto" w:fill="FFFFFF"/>
        <w:spacing w:after="0" w:line="240" w:lineRule="auto"/>
        <w:rPr>
          <w:rFonts w:ascii="Seat Bcn" w:hAnsi="Seat Bcn" w:cs="SeatBcn-Medium"/>
          <w:color w:val="000000"/>
          <w:spacing w:val="-1"/>
          <w:sz w:val="20"/>
          <w:szCs w:val="20"/>
          <w:lang w:val="nl-BE" w:eastAsia="es-ES"/>
        </w:rPr>
      </w:pPr>
    </w:p>
    <w:p w14:paraId="47C79E78" w14:textId="77777777" w:rsidR="00CF3DFB" w:rsidRPr="00CF3DFB" w:rsidRDefault="00CF3DFB">
      <w:pPr>
        <w:spacing w:after="0" w:line="240" w:lineRule="auto"/>
        <w:rPr>
          <w:rFonts w:ascii="Seat Bcn" w:hAnsi="Seat Bcn" w:cs="SeatBcn-Medium"/>
          <w:b/>
          <w:color w:val="000000"/>
          <w:spacing w:val="-1"/>
          <w:sz w:val="20"/>
          <w:szCs w:val="20"/>
          <w:lang w:val="nl-BE"/>
        </w:rPr>
      </w:pPr>
      <w:r w:rsidRPr="00CF3DFB">
        <w:rPr>
          <w:lang w:val="nl-BE"/>
        </w:rPr>
        <w:br w:type="page"/>
      </w:r>
    </w:p>
    <w:p w14:paraId="50174E9D" w14:textId="77777777" w:rsidR="00CF3DFB" w:rsidRPr="00CF3DFB" w:rsidRDefault="00CF3DFB" w:rsidP="00CF3DFB">
      <w:pPr>
        <w:pStyle w:val="Prrafobsico"/>
        <w:rPr>
          <w:rFonts w:ascii="Seat Bcn" w:hAnsi="Seat Bcn" w:cs="SeatBcn-Medium"/>
          <w:b/>
          <w:bCs/>
          <w:spacing w:val="-1"/>
          <w:sz w:val="20"/>
          <w:szCs w:val="20"/>
          <w:lang w:val="nl-BE"/>
        </w:rPr>
      </w:pPr>
      <w:r w:rsidRPr="00CF3DFB">
        <w:rPr>
          <w:rFonts w:ascii="Seat Bcn" w:hAnsi="Seat Bcn" w:cs="SeatBcn-Medium"/>
          <w:b/>
          <w:bCs/>
          <w:spacing w:val="-1"/>
          <w:sz w:val="20"/>
          <w:szCs w:val="20"/>
          <w:lang w:val="nl-BE"/>
        </w:rPr>
        <w:lastRenderedPageBreak/>
        <w:t>Technische specificaties</w:t>
      </w:r>
    </w:p>
    <w:bookmarkEnd w:id="1"/>
    <w:p w14:paraId="292FC1E4" w14:textId="77777777" w:rsidR="00CF3DFB" w:rsidRPr="00CF3DFB" w:rsidRDefault="00CF3DFB" w:rsidP="00CF3DFB">
      <w:pPr>
        <w:pStyle w:val="Prrafobsico"/>
        <w:rPr>
          <w:rFonts w:ascii="Seat Bcn" w:hAnsi="Seat Bcn" w:cs="SeatBcn-Medium"/>
          <w:b/>
          <w:bCs/>
          <w:spacing w:val="-1"/>
          <w:sz w:val="20"/>
          <w:szCs w:val="20"/>
          <w:lang w:val="nl-BE"/>
        </w:rPr>
      </w:pPr>
    </w:p>
    <w:p w14:paraId="282E0E0A" w14:textId="77777777" w:rsidR="00CF3DFB" w:rsidRPr="00CF3DFB" w:rsidRDefault="00CF3DFB" w:rsidP="00CF3DFB">
      <w:pPr>
        <w:pStyle w:val="Prrafobsico"/>
        <w:rPr>
          <w:rFonts w:ascii="Seat Bcn" w:hAnsi="Seat Bcn" w:cs="SeatBcn-Medium"/>
          <w:b/>
          <w:bCs/>
          <w:spacing w:val="-1"/>
          <w:sz w:val="20"/>
          <w:szCs w:val="20"/>
          <w:lang w:val="nl-BE"/>
        </w:rPr>
      </w:pPr>
    </w:p>
    <w:p w14:paraId="09DD50AE" w14:textId="5B7B6C61" w:rsidR="00CF3DFB" w:rsidRPr="00CF3DFB" w:rsidRDefault="00CF3DFB" w:rsidP="00CF3DFB">
      <w:pPr>
        <w:pStyle w:val="Prrafobsico"/>
        <w:rPr>
          <w:rFonts w:ascii="Seat Bcn" w:hAnsi="Seat Bcn" w:cs="SeatBcn-Medium"/>
          <w:b/>
          <w:bCs/>
          <w:spacing w:val="-1"/>
          <w:sz w:val="20"/>
          <w:szCs w:val="20"/>
          <w:lang w:val="nl-BE"/>
        </w:rPr>
      </w:pPr>
      <w:r w:rsidRPr="00CF3DFB">
        <w:rPr>
          <w:rFonts w:ascii="Seat Bcn" w:hAnsi="Seat Bcn" w:cs="SeatBcn-Medium"/>
          <w:b/>
          <w:bCs/>
          <w:spacing w:val="-1"/>
          <w:sz w:val="20"/>
          <w:szCs w:val="20"/>
          <w:lang w:val="nl-BE"/>
        </w:rPr>
        <w:t>Ibiza 1.0 MPI 80 pk (59 kW) Manuele 5-versnellingsbak</w:t>
      </w:r>
    </w:p>
    <w:p w14:paraId="28F9B568" w14:textId="77777777" w:rsidR="00CF3DFB" w:rsidRPr="00CF3DFB" w:rsidRDefault="00CF3DFB" w:rsidP="00CF3DFB">
      <w:pPr>
        <w:pStyle w:val="Prrafobsico"/>
        <w:rPr>
          <w:rFonts w:ascii="Seat Bcn" w:hAnsi="Seat Bcn" w:cs="SeatBcn-Medium"/>
          <w:b/>
          <w:bCs/>
          <w:spacing w:val="-1"/>
          <w:sz w:val="20"/>
          <w:szCs w:val="20"/>
          <w:lang w:val="nl-BE"/>
        </w:rPr>
      </w:pP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589"/>
      </w:tblGrid>
      <w:tr w:rsidR="00CF3DFB" w:rsidRPr="00CF3DFB" w14:paraId="47CD2DA0" w14:textId="77777777" w:rsidTr="00E9790A">
        <w:trPr>
          <w:trHeight w:val="406"/>
        </w:trPr>
        <w:tc>
          <w:tcPr>
            <w:tcW w:w="2771" w:type="dxa"/>
            <w:shd w:val="clear" w:color="auto" w:fill="auto"/>
          </w:tcPr>
          <w:p w14:paraId="0A6CDBC9"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Motor</w:t>
            </w:r>
          </w:p>
        </w:tc>
        <w:tc>
          <w:tcPr>
            <w:tcW w:w="4589" w:type="dxa"/>
            <w:shd w:val="clear" w:color="auto" w:fill="auto"/>
          </w:tcPr>
          <w:p w14:paraId="0D3866D2"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 xml:space="preserve">1.0 MPI 80 pk (59 kW) </w:t>
            </w:r>
          </w:p>
        </w:tc>
      </w:tr>
      <w:tr w:rsidR="00CF3DFB" w:rsidRPr="00CF3DFB" w14:paraId="4891BB94" w14:textId="77777777" w:rsidTr="00E9790A">
        <w:trPr>
          <w:trHeight w:val="406"/>
        </w:trPr>
        <w:tc>
          <w:tcPr>
            <w:tcW w:w="2771" w:type="dxa"/>
            <w:shd w:val="clear" w:color="auto" w:fill="auto"/>
          </w:tcPr>
          <w:p w14:paraId="255C3AD4"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Cilinders</w:t>
            </w:r>
          </w:p>
        </w:tc>
        <w:tc>
          <w:tcPr>
            <w:tcW w:w="4589" w:type="dxa"/>
            <w:shd w:val="clear" w:color="auto" w:fill="auto"/>
          </w:tcPr>
          <w:p w14:paraId="5E49997A"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3-cil</w:t>
            </w:r>
          </w:p>
        </w:tc>
      </w:tr>
      <w:tr w:rsidR="00CF3DFB" w:rsidRPr="00CF3DFB" w14:paraId="3D7F535D" w14:textId="77777777" w:rsidTr="00E9790A">
        <w:trPr>
          <w:trHeight w:val="406"/>
        </w:trPr>
        <w:tc>
          <w:tcPr>
            <w:tcW w:w="2771" w:type="dxa"/>
            <w:shd w:val="clear" w:color="auto" w:fill="auto"/>
          </w:tcPr>
          <w:p w14:paraId="19D609F0"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Cilinderinhoud</w:t>
            </w:r>
          </w:p>
        </w:tc>
        <w:tc>
          <w:tcPr>
            <w:tcW w:w="4589" w:type="dxa"/>
            <w:shd w:val="clear" w:color="auto" w:fill="auto"/>
          </w:tcPr>
          <w:p w14:paraId="4348089D"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999cc</w:t>
            </w:r>
          </w:p>
        </w:tc>
      </w:tr>
      <w:tr w:rsidR="00CF3DFB" w:rsidRPr="00CF3DFB" w14:paraId="58F4845C" w14:textId="77777777" w:rsidTr="00E9790A">
        <w:trPr>
          <w:trHeight w:val="417"/>
        </w:trPr>
        <w:tc>
          <w:tcPr>
            <w:tcW w:w="2771" w:type="dxa"/>
            <w:shd w:val="clear" w:color="auto" w:fill="auto"/>
          </w:tcPr>
          <w:p w14:paraId="58ADF8F1"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Boring en slag</w:t>
            </w:r>
          </w:p>
        </w:tc>
        <w:tc>
          <w:tcPr>
            <w:tcW w:w="4589" w:type="dxa"/>
            <w:shd w:val="clear" w:color="auto" w:fill="auto"/>
          </w:tcPr>
          <w:p w14:paraId="25340D72"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74,5 x 76,4</w:t>
            </w:r>
          </w:p>
        </w:tc>
      </w:tr>
      <w:tr w:rsidR="00CF3DFB" w:rsidRPr="00CF3DFB" w14:paraId="44303BBF" w14:textId="77777777" w:rsidTr="00E9790A">
        <w:trPr>
          <w:trHeight w:val="406"/>
        </w:trPr>
        <w:tc>
          <w:tcPr>
            <w:tcW w:w="2771" w:type="dxa"/>
            <w:shd w:val="clear" w:color="auto" w:fill="auto"/>
          </w:tcPr>
          <w:p w14:paraId="3786B53C"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Compressieverhouding</w:t>
            </w:r>
          </w:p>
        </w:tc>
        <w:tc>
          <w:tcPr>
            <w:tcW w:w="4589" w:type="dxa"/>
            <w:shd w:val="clear" w:color="auto" w:fill="auto"/>
          </w:tcPr>
          <w:p w14:paraId="45E38348"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12</w:t>
            </w:r>
          </w:p>
        </w:tc>
      </w:tr>
      <w:tr w:rsidR="00CF3DFB" w:rsidRPr="00CF3DFB" w14:paraId="0E5DBC9D" w14:textId="77777777" w:rsidTr="00E9790A">
        <w:trPr>
          <w:trHeight w:val="406"/>
        </w:trPr>
        <w:tc>
          <w:tcPr>
            <w:tcW w:w="2771" w:type="dxa"/>
            <w:shd w:val="clear" w:color="auto" w:fill="auto"/>
          </w:tcPr>
          <w:p w14:paraId="0970D905"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 xml:space="preserve">Max. koppel [Nm] </w:t>
            </w:r>
          </w:p>
        </w:tc>
        <w:tc>
          <w:tcPr>
            <w:tcW w:w="4589" w:type="dxa"/>
            <w:shd w:val="clear" w:color="auto" w:fill="auto"/>
          </w:tcPr>
          <w:p w14:paraId="494244FF"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93/3.700 - 3.900 rpm</w:t>
            </w:r>
          </w:p>
        </w:tc>
      </w:tr>
      <w:tr w:rsidR="00CF3DFB" w:rsidRPr="00CF3DFB" w14:paraId="2DC27CB2" w14:textId="77777777" w:rsidTr="00E9790A">
        <w:trPr>
          <w:trHeight w:val="406"/>
        </w:trPr>
        <w:tc>
          <w:tcPr>
            <w:tcW w:w="2771" w:type="dxa"/>
            <w:shd w:val="clear" w:color="auto" w:fill="auto"/>
          </w:tcPr>
          <w:p w14:paraId="3D197B92"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0 tot 100 km/u</w:t>
            </w:r>
          </w:p>
        </w:tc>
        <w:tc>
          <w:tcPr>
            <w:tcW w:w="4589" w:type="dxa"/>
            <w:shd w:val="clear" w:color="auto" w:fill="auto"/>
          </w:tcPr>
          <w:p w14:paraId="15A67425"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15,3 seconden</w:t>
            </w:r>
          </w:p>
        </w:tc>
      </w:tr>
      <w:tr w:rsidR="00CF3DFB" w:rsidRPr="00CF3DFB" w14:paraId="127D87F2" w14:textId="77777777" w:rsidTr="00E9790A">
        <w:trPr>
          <w:trHeight w:val="406"/>
        </w:trPr>
        <w:tc>
          <w:tcPr>
            <w:tcW w:w="2771" w:type="dxa"/>
            <w:shd w:val="clear" w:color="auto" w:fill="auto"/>
          </w:tcPr>
          <w:p w14:paraId="1936768F"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Topsnelheid</w:t>
            </w:r>
          </w:p>
        </w:tc>
        <w:tc>
          <w:tcPr>
            <w:tcW w:w="4589" w:type="dxa"/>
            <w:shd w:val="clear" w:color="auto" w:fill="auto"/>
          </w:tcPr>
          <w:p w14:paraId="596F00C6"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 xml:space="preserve">170 km/u </w:t>
            </w:r>
          </w:p>
        </w:tc>
      </w:tr>
      <w:tr w:rsidR="00CF3DFB" w:rsidRPr="00CF3DFB" w14:paraId="2026D67B" w14:textId="77777777" w:rsidTr="00E9790A">
        <w:trPr>
          <w:trHeight w:val="406"/>
        </w:trPr>
        <w:tc>
          <w:tcPr>
            <w:tcW w:w="2771" w:type="dxa"/>
            <w:shd w:val="clear" w:color="auto" w:fill="auto"/>
          </w:tcPr>
          <w:p w14:paraId="74D5047C"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Verbruik (l/100 km) in WLTP</w:t>
            </w:r>
          </w:p>
        </w:tc>
        <w:tc>
          <w:tcPr>
            <w:tcW w:w="4589" w:type="dxa"/>
            <w:shd w:val="clear" w:color="auto" w:fill="auto"/>
          </w:tcPr>
          <w:p w14:paraId="2B1A0461"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5,2-5,9</w:t>
            </w:r>
          </w:p>
        </w:tc>
      </w:tr>
      <w:tr w:rsidR="00CF3DFB" w:rsidRPr="00CF3DFB" w14:paraId="6A108D5E" w14:textId="77777777" w:rsidTr="00E9790A">
        <w:trPr>
          <w:trHeight w:val="406"/>
        </w:trPr>
        <w:tc>
          <w:tcPr>
            <w:tcW w:w="2771" w:type="dxa"/>
            <w:shd w:val="clear" w:color="auto" w:fill="auto"/>
          </w:tcPr>
          <w:p w14:paraId="0CFEECFA"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CO</w:t>
            </w:r>
            <w:r w:rsidRPr="00CF3DFB">
              <w:rPr>
                <w:rFonts w:ascii="Seat Bcn" w:hAnsi="Seat Bcn"/>
                <w:sz w:val="20"/>
                <w:szCs w:val="20"/>
                <w:vertAlign w:val="subscript"/>
                <w:lang w:val="nl-BE"/>
              </w:rPr>
              <w:t>2</w:t>
            </w:r>
            <w:r w:rsidRPr="00CF3DFB">
              <w:rPr>
                <w:rFonts w:ascii="Seat Bcn" w:hAnsi="Seat Bcn"/>
                <w:sz w:val="20"/>
                <w:szCs w:val="20"/>
                <w:lang w:val="nl-BE"/>
              </w:rPr>
              <w:t>-uitstoot (g/km) in WLTP</w:t>
            </w:r>
          </w:p>
        </w:tc>
        <w:tc>
          <w:tcPr>
            <w:tcW w:w="4589" w:type="dxa"/>
            <w:shd w:val="clear" w:color="auto" w:fill="auto"/>
          </w:tcPr>
          <w:p w14:paraId="2AD5E074"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117-134</w:t>
            </w:r>
          </w:p>
        </w:tc>
      </w:tr>
    </w:tbl>
    <w:p w14:paraId="180C3714" w14:textId="77777777" w:rsidR="00CF3DFB" w:rsidRPr="00CF3DFB" w:rsidRDefault="00CF3DFB" w:rsidP="00262392">
      <w:pPr>
        <w:pStyle w:val="Boilerplate"/>
        <w:spacing w:line="240" w:lineRule="auto"/>
        <w:rPr>
          <w:rFonts w:ascii="Seat Bcn" w:eastAsia="Times New Roman" w:hAnsi="Seat Bcn" w:cs="SeatBcn-Regular"/>
          <w:b/>
          <w:color w:val="626366"/>
          <w:sz w:val="16"/>
          <w:szCs w:val="14"/>
          <w:lang w:val="nl-BE" w:eastAsia="es-ES"/>
        </w:rPr>
      </w:pPr>
    </w:p>
    <w:p w14:paraId="27A9AB45" w14:textId="77777777" w:rsidR="00CF3DFB" w:rsidRPr="00CF3DFB" w:rsidRDefault="00CF3DFB" w:rsidP="00262392">
      <w:pPr>
        <w:pStyle w:val="Boilerplate"/>
        <w:spacing w:line="240" w:lineRule="auto"/>
        <w:rPr>
          <w:rFonts w:ascii="Seat Bcn" w:eastAsia="Times New Roman" w:hAnsi="Seat Bcn" w:cs="SeatBcn-Regular"/>
          <w:b/>
          <w:color w:val="626366"/>
          <w:sz w:val="16"/>
          <w:szCs w:val="14"/>
          <w:lang w:val="nl-BE" w:eastAsia="es-ES"/>
        </w:rPr>
      </w:pPr>
    </w:p>
    <w:p w14:paraId="331C47F7" w14:textId="77777777" w:rsidR="00CF3DFB" w:rsidRPr="00CF3DFB" w:rsidRDefault="00CF3DFB" w:rsidP="00262392">
      <w:pPr>
        <w:pStyle w:val="Boilerplate"/>
        <w:spacing w:line="240" w:lineRule="auto"/>
        <w:rPr>
          <w:rFonts w:ascii="Seat Bcn" w:eastAsia="Times New Roman" w:hAnsi="Seat Bcn" w:cs="SeatBcn-Regular"/>
          <w:b/>
          <w:color w:val="626366"/>
          <w:sz w:val="16"/>
          <w:szCs w:val="14"/>
          <w:lang w:val="nl-BE" w:eastAsia="es-ES"/>
        </w:rPr>
      </w:pPr>
    </w:p>
    <w:p w14:paraId="5F0196A9" w14:textId="2128F5C0" w:rsidR="00CF3DFB" w:rsidRPr="00CF3DFB" w:rsidRDefault="00CF3DFB" w:rsidP="00CF3DFB">
      <w:pPr>
        <w:pStyle w:val="Prrafobsico"/>
        <w:rPr>
          <w:rFonts w:ascii="Seat Bcn" w:hAnsi="Seat Bcn" w:cs="SeatBcn-Medium"/>
          <w:b/>
          <w:bCs/>
          <w:spacing w:val="-1"/>
          <w:sz w:val="20"/>
          <w:szCs w:val="20"/>
          <w:lang w:val="nl-BE"/>
        </w:rPr>
      </w:pPr>
      <w:r w:rsidRPr="00CF3DFB">
        <w:rPr>
          <w:rFonts w:ascii="Seat Bcn" w:hAnsi="Seat Bcn" w:cs="SeatBcn-Medium"/>
          <w:b/>
          <w:bCs/>
          <w:spacing w:val="-1"/>
          <w:sz w:val="20"/>
          <w:szCs w:val="20"/>
          <w:lang w:val="nl-BE"/>
        </w:rPr>
        <w:t>Ibiza 1.0 TSI 95 pk (70 kW) Manuele 5-versnellingsbak</w:t>
      </w:r>
    </w:p>
    <w:p w14:paraId="3B687E7F" w14:textId="77777777" w:rsidR="00CF3DFB" w:rsidRPr="00CF3DFB" w:rsidRDefault="00CF3DFB" w:rsidP="00CF3DFB">
      <w:pPr>
        <w:pStyle w:val="Prrafobsico"/>
        <w:rPr>
          <w:rFonts w:ascii="Seat Bcn" w:hAnsi="Seat Bcn" w:cs="SeatBcn-Medium"/>
          <w:b/>
          <w:bCs/>
          <w:spacing w:val="-1"/>
          <w:sz w:val="20"/>
          <w:szCs w:val="20"/>
          <w:lang w:val="nl-BE"/>
        </w:rPr>
      </w:pP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589"/>
      </w:tblGrid>
      <w:tr w:rsidR="00CF3DFB" w:rsidRPr="00CF3DFB" w14:paraId="30FEB5FE" w14:textId="77777777" w:rsidTr="00E9790A">
        <w:trPr>
          <w:trHeight w:val="406"/>
        </w:trPr>
        <w:tc>
          <w:tcPr>
            <w:tcW w:w="2771" w:type="dxa"/>
            <w:shd w:val="clear" w:color="auto" w:fill="auto"/>
          </w:tcPr>
          <w:p w14:paraId="5AFDB99E"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Motor</w:t>
            </w:r>
          </w:p>
        </w:tc>
        <w:tc>
          <w:tcPr>
            <w:tcW w:w="4589" w:type="dxa"/>
            <w:shd w:val="clear" w:color="auto" w:fill="auto"/>
          </w:tcPr>
          <w:p w14:paraId="52C6D5A3"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 xml:space="preserve">1.0 TSI 95 pk (70 kW) </w:t>
            </w:r>
          </w:p>
        </w:tc>
      </w:tr>
      <w:tr w:rsidR="00CF3DFB" w:rsidRPr="00CF3DFB" w14:paraId="4F6DB996" w14:textId="77777777" w:rsidTr="00E9790A">
        <w:trPr>
          <w:trHeight w:val="406"/>
        </w:trPr>
        <w:tc>
          <w:tcPr>
            <w:tcW w:w="2771" w:type="dxa"/>
            <w:shd w:val="clear" w:color="auto" w:fill="auto"/>
          </w:tcPr>
          <w:p w14:paraId="36989AB4"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Cilinders</w:t>
            </w:r>
          </w:p>
        </w:tc>
        <w:tc>
          <w:tcPr>
            <w:tcW w:w="4589" w:type="dxa"/>
            <w:shd w:val="clear" w:color="auto" w:fill="auto"/>
          </w:tcPr>
          <w:p w14:paraId="1773C588"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3-cil</w:t>
            </w:r>
          </w:p>
        </w:tc>
      </w:tr>
      <w:tr w:rsidR="00CF3DFB" w:rsidRPr="00CF3DFB" w14:paraId="41966E58" w14:textId="77777777" w:rsidTr="00E9790A">
        <w:trPr>
          <w:trHeight w:val="406"/>
        </w:trPr>
        <w:tc>
          <w:tcPr>
            <w:tcW w:w="2771" w:type="dxa"/>
            <w:shd w:val="clear" w:color="auto" w:fill="auto"/>
          </w:tcPr>
          <w:p w14:paraId="3F759EC3"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Cilinderinhoud</w:t>
            </w:r>
          </w:p>
        </w:tc>
        <w:tc>
          <w:tcPr>
            <w:tcW w:w="4589" w:type="dxa"/>
            <w:shd w:val="clear" w:color="auto" w:fill="auto"/>
          </w:tcPr>
          <w:p w14:paraId="1E586E91"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999cc</w:t>
            </w:r>
          </w:p>
        </w:tc>
      </w:tr>
      <w:tr w:rsidR="00CF3DFB" w:rsidRPr="00CF3DFB" w14:paraId="3D0B43F0" w14:textId="77777777" w:rsidTr="00E9790A">
        <w:trPr>
          <w:trHeight w:val="417"/>
        </w:trPr>
        <w:tc>
          <w:tcPr>
            <w:tcW w:w="2771" w:type="dxa"/>
            <w:shd w:val="clear" w:color="auto" w:fill="auto"/>
          </w:tcPr>
          <w:p w14:paraId="4313EC40"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Boring en slag</w:t>
            </w:r>
          </w:p>
        </w:tc>
        <w:tc>
          <w:tcPr>
            <w:tcW w:w="4589" w:type="dxa"/>
            <w:shd w:val="clear" w:color="auto" w:fill="auto"/>
          </w:tcPr>
          <w:p w14:paraId="6E5B3B9F"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74,5 x 76,4</w:t>
            </w:r>
          </w:p>
        </w:tc>
      </w:tr>
      <w:tr w:rsidR="00CF3DFB" w:rsidRPr="00CF3DFB" w14:paraId="442B9536" w14:textId="77777777" w:rsidTr="00E9790A">
        <w:trPr>
          <w:trHeight w:val="406"/>
        </w:trPr>
        <w:tc>
          <w:tcPr>
            <w:tcW w:w="2771" w:type="dxa"/>
            <w:shd w:val="clear" w:color="auto" w:fill="auto"/>
          </w:tcPr>
          <w:p w14:paraId="743A2DB8"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Compressieverhouding</w:t>
            </w:r>
          </w:p>
        </w:tc>
        <w:tc>
          <w:tcPr>
            <w:tcW w:w="4589" w:type="dxa"/>
            <w:shd w:val="clear" w:color="auto" w:fill="auto"/>
          </w:tcPr>
          <w:p w14:paraId="76F8DC62"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11,5</w:t>
            </w:r>
          </w:p>
        </w:tc>
      </w:tr>
      <w:tr w:rsidR="00CF3DFB" w:rsidRPr="00CF3DFB" w14:paraId="1B950EAC" w14:textId="77777777" w:rsidTr="00E9790A">
        <w:trPr>
          <w:trHeight w:val="406"/>
        </w:trPr>
        <w:tc>
          <w:tcPr>
            <w:tcW w:w="2771" w:type="dxa"/>
            <w:shd w:val="clear" w:color="auto" w:fill="auto"/>
          </w:tcPr>
          <w:p w14:paraId="57080AF6"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 xml:space="preserve">Max. koppel [Nm] </w:t>
            </w:r>
          </w:p>
        </w:tc>
        <w:tc>
          <w:tcPr>
            <w:tcW w:w="4589" w:type="dxa"/>
            <w:shd w:val="clear" w:color="auto" w:fill="auto"/>
          </w:tcPr>
          <w:p w14:paraId="6A99711B"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175/1.600 - 3.500 rpm</w:t>
            </w:r>
          </w:p>
        </w:tc>
      </w:tr>
      <w:tr w:rsidR="00CF3DFB" w:rsidRPr="00CF3DFB" w14:paraId="55F6D4AD" w14:textId="77777777" w:rsidTr="00E9790A">
        <w:trPr>
          <w:trHeight w:val="406"/>
        </w:trPr>
        <w:tc>
          <w:tcPr>
            <w:tcW w:w="2771" w:type="dxa"/>
            <w:shd w:val="clear" w:color="auto" w:fill="auto"/>
          </w:tcPr>
          <w:p w14:paraId="4060AB9C"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0 tot 100 km/u</w:t>
            </w:r>
          </w:p>
        </w:tc>
        <w:tc>
          <w:tcPr>
            <w:tcW w:w="4589" w:type="dxa"/>
            <w:shd w:val="clear" w:color="auto" w:fill="auto"/>
          </w:tcPr>
          <w:p w14:paraId="57A45251"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10,9 seconden</w:t>
            </w:r>
          </w:p>
        </w:tc>
      </w:tr>
      <w:tr w:rsidR="00CF3DFB" w:rsidRPr="00CF3DFB" w14:paraId="0B14543A" w14:textId="77777777" w:rsidTr="00E9790A">
        <w:trPr>
          <w:trHeight w:val="406"/>
        </w:trPr>
        <w:tc>
          <w:tcPr>
            <w:tcW w:w="2771" w:type="dxa"/>
            <w:shd w:val="clear" w:color="auto" w:fill="auto"/>
          </w:tcPr>
          <w:p w14:paraId="7949D639"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Topsnelheid</w:t>
            </w:r>
          </w:p>
        </w:tc>
        <w:tc>
          <w:tcPr>
            <w:tcW w:w="4589" w:type="dxa"/>
            <w:shd w:val="clear" w:color="auto" w:fill="auto"/>
          </w:tcPr>
          <w:p w14:paraId="20AC3FB2"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 xml:space="preserve">186 km/u </w:t>
            </w:r>
          </w:p>
        </w:tc>
      </w:tr>
      <w:tr w:rsidR="00CF3DFB" w:rsidRPr="00CF3DFB" w14:paraId="58AA1988" w14:textId="77777777" w:rsidTr="00E9790A">
        <w:trPr>
          <w:trHeight w:val="406"/>
        </w:trPr>
        <w:tc>
          <w:tcPr>
            <w:tcW w:w="2771" w:type="dxa"/>
            <w:shd w:val="clear" w:color="auto" w:fill="auto"/>
          </w:tcPr>
          <w:p w14:paraId="25EFF044"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Verbruik (l/100 km) in WLTP</w:t>
            </w:r>
          </w:p>
        </w:tc>
        <w:tc>
          <w:tcPr>
            <w:tcW w:w="4589" w:type="dxa"/>
            <w:shd w:val="clear" w:color="auto" w:fill="auto"/>
          </w:tcPr>
          <w:p w14:paraId="00E12737"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5,1-5,9</w:t>
            </w:r>
          </w:p>
        </w:tc>
      </w:tr>
      <w:tr w:rsidR="00CF3DFB" w:rsidRPr="00CF3DFB" w14:paraId="6941C630" w14:textId="77777777" w:rsidTr="00E9790A">
        <w:trPr>
          <w:trHeight w:val="406"/>
        </w:trPr>
        <w:tc>
          <w:tcPr>
            <w:tcW w:w="2771" w:type="dxa"/>
            <w:shd w:val="clear" w:color="auto" w:fill="auto"/>
          </w:tcPr>
          <w:p w14:paraId="10A26B39"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CO</w:t>
            </w:r>
            <w:r w:rsidRPr="00CF3DFB">
              <w:rPr>
                <w:rFonts w:ascii="Seat Bcn" w:hAnsi="Seat Bcn"/>
                <w:sz w:val="20"/>
                <w:szCs w:val="20"/>
                <w:vertAlign w:val="subscript"/>
                <w:lang w:val="nl-BE"/>
              </w:rPr>
              <w:t>2</w:t>
            </w:r>
            <w:r w:rsidRPr="00CF3DFB">
              <w:rPr>
                <w:rFonts w:ascii="Seat Bcn" w:hAnsi="Seat Bcn"/>
                <w:sz w:val="20"/>
                <w:szCs w:val="20"/>
                <w:lang w:val="nl-BE"/>
              </w:rPr>
              <w:t>-uitstoot (g/km) in WLTP</w:t>
            </w:r>
          </w:p>
        </w:tc>
        <w:tc>
          <w:tcPr>
            <w:tcW w:w="4589" w:type="dxa"/>
            <w:shd w:val="clear" w:color="auto" w:fill="auto"/>
          </w:tcPr>
          <w:p w14:paraId="41F82F77"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116-133</w:t>
            </w:r>
          </w:p>
        </w:tc>
      </w:tr>
    </w:tbl>
    <w:p w14:paraId="1B5D171A" w14:textId="77777777" w:rsidR="00CF3DFB" w:rsidRPr="00CF3DFB" w:rsidRDefault="00CF3DFB" w:rsidP="00262392">
      <w:pPr>
        <w:pStyle w:val="Boilerplate"/>
        <w:spacing w:line="240" w:lineRule="auto"/>
        <w:rPr>
          <w:rFonts w:ascii="Seat Bcn" w:eastAsia="Times New Roman" w:hAnsi="Seat Bcn" w:cs="SeatBcn-Regular"/>
          <w:b/>
          <w:color w:val="626366"/>
          <w:sz w:val="16"/>
          <w:szCs w:val="14"/>
          <w:lang w:val="nl-BE" w:eastAsia="es-ES"/>
        </w:rPr>
      </w:pPr>
    </w:p>
    <w:p w14:paraId="5D4BF6FE" w14:textId="03F0199B" w:rsidR="00CF3DFB" w:rsidRDefault="00CF3DFB" w:rsidP="00262392">
      <w:pPr>
        <w:pStyle w:val="Boilerplate"/>
        <w:spacing w:line="240" w:lineRule="auto"/>
        <w:rPr>
          <w:rFonts w:ascii="Seat Bcn" w:eastAsia="Times New Roman" w:hAnsi="Seat Bcn" w:cs="SeatBcn-Regular"/>
          <w:b/>
          <w:color w:val="626366"/>
          <w:sz w:val="16"/>
          <w:szCs w:val="14"/>
          <w:lang w:val="nl-BE" w:eastAsia="es-ES"/>
        </w:rPr>
      </w:pPr>
    </w:p>
    <w:p w14:paraId="2D12F5AC" w14:textId="4B67A153" w:rsidR="00CF3DFB" w:rsidRDefault="00CF3DFB" w:rsidP="00262392">
      <w:pPr>
        <w:pStyle w:val="Boilerplate"/>
        <w:spacing w:line="240" w:lineRule="auto"/>
        <w:rPr>
          <w:rFonts w:ascii="Seat Bcn" w:eastAsia="Times New Roman" w:hAnsi="Seat Bcn" w:cs="SeatBcn-Regular"/>
          <w:b/>
          <w:color w:val="626366"/>
          <w:sz w:val="16"/>
          <w:szCs w:val="14"/>
          <w:lang w:val="nl-BE" w:eastAsia="es-ES"/>
        </w:rPr>
      </w:pPr>
    </w:p>
    <w:p w14:paraId="61A4BED3" w14:textId="08397E0C" w:rsidR="00CF3DFB" w:rsidRDefault="00CF3DFB" w:rsidP="00262392">
      <w:pPr>
        <w:pStyle w:val="Boilerplate"/>
        <w:spacing w:line="240" w:lineRule="auto"/>
        <w:rPr>
          <w:rFonts w:ascii="Seat Bcn" w:eastAsia="Times New Roman" w:hAnsi="Seat Bcn" w:cs="SeatBcn-Regular"/>
          <w:b/>
          <w:color w:val="626366"/>
          <w:sz w:val="16"/>
          <w:szCs w:val="14"/>
          <w:lang w:val="nl-BE" w:eastAsia="es-ES"/>
        </w:rPr>
      </w:pPr>
    </w:p>
    <w:p w14:paraId="20A53A39" w14:textId="77777777" w:rsidR="00CF3DFB" w:rsidRPr="00CF3DFB" w:rsidRDefault="00CF3DFB" w:rsidP="00262392">
      <w:pPr>
        <w:pStyle w:val="Boilerplate"/>
        <w:spacing w:line="240" w:lineRule="auto"/>
        <w:rPr>
          <w:rFonts w:ascii="Seat Bcn" w:eastAsia="Times New Roman" w:hAnsi="Seat Bcn" w:cs="SeatBcn-Regular"/>
          <w:b/>
          <w:color w:val="626366"/>
          <w:sz w:val="16"/>
          <w:szCs w:val="14"/>
          <w:lang w:val="nl-BE" w:eastAsia="es-ES"/>
        </w:rPr>
      </w:pPr>
    </w:p>
    <w:p w14:paraId="464F511B" w14:textId="77777777" w:rsidR="00CF3DFB" w:rsidRPr="00CF3DFB" w:rsidRDefault="00CF3DFB" w:rsidP="00262392">
      <w:pPr>
        <w:pStyle w:val="Boilerplate"/>
        <w:spacing w:line="240" w:lineRule="auto"/>
        <w:rPr>
          <w:rFonts w:ascii="Seat Bcn" w:eastAsia="Times New Roman" w:hAnsi="Seat Bcn" w:cs="SeatBcn-Regular"/>
          <w:b/>
          <w:color w:val="626366"/>
          <w:sz w:val="16"/>
          <w:szCs w:val="14"/>
          <w:lang w:val="nl-BE" w:eastAsia="es-ES"/>
        </w:rPr>
      </w:pPr>
    </w:p>
    <w:p w14:paraId="6BE742AF" w14:textId="632941D6" w:rsidR="00CF3DFB" w:rsidRPr="00CF3DFB" w:rsidRDefault="00CF3DFB" w:rsidP="00CF3DFB">
      <w:pPr>
        <w:pStyle w:val="Prrafobsico"/>
        <w:rPr>
          <w:rFonts w:ascii="Seat Bcn" w:hAnsi="Seat Bcn" w:cs="SeatBcn-Medium"/>
          <w:b/>
          <w:bCs/>
          <w:spacing w:val="-1"/>
          <w:sz w:val="20"/>
          <w:szCs w:val="20"/>
          <w:lang w:val="nl-BE"/>
        </w:rPr>
      </w:pPr>
      <w:r w:rsidRPr="00CF3DFB">
        <w:rPr>
          <w:rFonts w:ascii="Seat Bcn" w:hAnsi="Seat Bcn" w:cs="SeatBcn-Medium"/>
          <w:b/>
          <w:bCs/>
          <w:spacing w:val="-1"/>
          <w:sz w:val="20"/>
          <w:szCs w:val="20"/>
          <w:lang w:val="nl-BE"/>
        </w:rPr>
        <w:lastRenderedPageBreak/>
        <w:t>Ibiza 1.0 TSI 110 kW (81kW) Manuele 6-versnellingsbak/DSG-7</w:t>
      </w:r>
    </w:p>
    <w:p w14:paraId="40CFA654" w14:textId="77777777" w:rsidR="00CF3DFB" w:rsidRPr="00CF3DFB" w:rsidRDefault="00CF3DFB" w:rsidP="00CF3DFB">
      <w:pPr>
        <w:pStyle w:val="Prrafobsico"/>
        <w:rPr>
          <w:rFonts w:ascii="Seat Bcn" w:hAnsi="Seat Bcn" w:cs="SeatBcn-Medium"/>
          <w:b/>
          <w:bCs/>
          <w:spacing w:val="-1"/>
          <w:sz w:val="20"/>
          <w:szCs w:val="20"/>
          <w:lang w:val="nl-BE"/>
        </w:rPr>
      </w:pP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589"/>
      </w:tblGrid>
      <w:tr w:rsidR="00CF3DFB" w:rsidRPr="00CF3DFB" w14:paraId="5299AD86" w14:textId="77777777" w:rsidTr="00E9790A">
        <w:trPr>
          <w:trHeight w:val="406"/>
        </w:trPr>
        <w:tc>
          <w:tcPr>
            <w:tcW w:w="2771" w:type="dxa"/>
            <w:shd w:val="clear" w:color="auto" w:fill="auto"/>
          </w:tcPr>
          <w:p w14:paraId="21F63786"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Motor</w:t>
            </w:r>
          </w:p>
        </w:tc>
        <w:tc>
          <w:tcPr>
            <w:tcW w:w="4589" w:type="dxa"/>
            <w:shd w:val="clear" w:color="auto" w:fill="auto"/>
          </w:tcPr>
          <w:p w14:paraId="7DBCE492"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 xml:space="preserve">1.0 TSI 110 pk (81 kW) </w:t>
            </w:r>
          </w:p>
        </w:tc>
      </w:tr>
      <w:tr w:rsidR="00CF3DFB" w:rsidRPr="00CF3DFB" w14:paraId="7F2BF113" w14:textId="77777777" w:rsidTr="00E9790A">
        <w:trPr>
          <w:trHeight w:val="406"/>
        </w:trPr>
        <w:tc>
          <w:tcPr>
            <w:tcW w:w="2771" w:type="dxa"/>
            <w:shd w:val="clear" w:color="auto" w:fill="auto"/>
          </w:tcPr>
          <w:p w14:paraId="6CA2CA83"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Cilinders</w:t>
            </w:r>
          </w:p>
        </w:tc>
        <w:tc>
          <w:tcPr>
            <w:tcW w:w="4589" w:type="dxa"/>
            <w:shd w:val="clear" w:color="auto" w:fill="auto"/>
          </w:tcPr>
          <w:p w14:paraId="3C4005D1"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3-cil</w:t>
            </w:r>
          </w:p>
        </w:tc>
      </w:tr>
      <w:tr w:rsidR="00CF3DFB" w:rsidRPr="00CF3DFB" w14:paraId="32932B8A" w14:textId="77777777" w:rsidTr="00E9790A">
        <w:trPr>
          <w:trHeight w:val="406"/>
        </w:trPr>
        <w:tc>
          <w:tcPr>
            <w:tcW w:w="2771" w:type="dxa"/>
            <w:shd w:val="clear" w:color="auto" w:fill="auto"/>
          </w:tcPr>
          <w:p w14:paraId="53CC510D"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Cilinderinhoud</w:t>
            </w:r>
          </w:p>
        </w:tc>
        <w:tc>
          <w:tcPr>
            <w:tcW w:w="4589" w:type="dxa"/>
            <w:shd w:val="clear" w:color="auto" w:fill="auto"/>
          </w:tcPr>
          <w:p w14:paraId="604E2FF8"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999cc</w:t>
            </w:r>
          </w:p>
        </w:tc>
      </w:tr>
      <w:tr w:rsidR="00CF3DFB" w:rsidRPr="00CF3DFB" w14:paraId="62EE8E07" w14:textId="77777777" w:rsidTr="00E9790A">
        <w:trPr>
          <w:trHeight w:val="417"/>
        </w:trPr>
        <w:tc>
          <w:tcPr>
            <w:tcW w:w="2771" w:type="dxa"/>
            <w:shd w:val="clear" w:color="auto" w:fill="auto"/>
          </w:tcPr>
          <w:p w14:paraId="52FA1CEE"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Boring en slag</w:t>
            </w:r>
          </w:p>
        </w:tc>
        <w:tc>
          <w:tcPr>
            <w:tcW w:w="4589" w:type="dxa"/>
            <w:shd w:val="clear" w:color="auto" w:fill="auto"/>
          </w:tcPr>
          <w:p w14:paraId="6034C175"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74,5 x 76,4</w:t>
            </w:r>
          </w:p>
        </w:tc>
      </w:tr>
      <w:tr w:rsidR="00CF3DFB" w:rsidRPr="00CF3DFB" w14:paraId="3447E023" w14:textId="77777777" w:rsidTr="00E9790A">
        <w:trPr>
          <w:trHeight w:val="406"/>
        </w:trPr>
        <w:tc>
          <w:tcPr>
            <w:tcW w:w="2771" w:type="dxa"/>
            <w:shd w:val="clear" w:color="auto" w:fill="auto"/>
          </w:tcPr>
          <w:p w14:paraId="74CB8B4A"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Compressieverhouding</w:t>
            </w:r>
          </w:p>
        </w:tc>
        <w:tc>
          <w:tcPr>
            <w:tcW w:w="4589" w:type="dxa"/>
            <w:shd w:val="clear" w:color="auto" w:fill="auto"/>
          </w:tcPr>
          <w:p w14:paraId="3FAB938A"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11,5</w:t>
            </w:r>
          </w:p>
        </w:tc>
      </w:tr>
      <w:tr w:rsidR="00CF3DFB" w:rsidRPr="00CF3DFB" w14:paraId="247C6651" w14:textId="77777777" w:rsidTr="00E9790A">
        <w:trPr>
          <w:trHeight w:val="406"/>
        </w:trPr>
        <w:tc>
          <w:tcPr>
            <w:tcW w:w="2771" w:type="dxa"/>
            <w:shd w:val="clear" w:color="auto" w:fill="auto"/>
          </w:tcPr>
          <w:p w14:paraId="446E71BC"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 xml:space="preserve">Max. koppel [Nm] </w:t>
            </w:r>
          </w:p>
        </w:tc>
        <w:tc>
          <w:tcPr>
            <w:tcW w:w="4589" w:type="dxa"/>
            <w:shd w:val="clear" w:color="auto" w:fill="auto"/>
          </w:tcPr>
          <w:p w14:paraId="5C0E1D06"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200/2.000 - 3.000 rpm</w:t>
            </w:r>
          </w:p>
        </w:tc>
      </w:tr>
      <w:tr w:rsidR="00CF3DFB" w:rsidRPr="00CF3DFB" w14:paraId="1A540FFB" w14:textId="77777777" w:rsidTr="00E9790A">
        <w:trPr>
          <w:trHeight w:val="406"/>
        </w:trPr>
        <w:tc>
          <w:tcPr>
            <w:tcW w:w="2771" w:type="dxa"/>
            <w:shd w:val="clear" w:color="auto" w:fill="auto"/>
          </w:tcPr>
          <w:p w14:paraId="536E03EC"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0 tot 100 km/u</w:t>
            </w:r>
          </w:p>
        </w:tc>
        <w:tc>
          <w:tcPr>
            <w:tcW w:w="4589" w:type="dxa"/>
            <w:shd w:val="clear" w:color="auto" w:fill="auto"/>
          </w:tcPr>
          <w:p w14:paraId="3E994E0D"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10,3 seconden</w:t>
            </w:r>
          </w:p>
        </w:tc>
      </w:tr>
      <w:tr w:rsidR="00CF3DFB" w:rsidRPr="00CF3DFB" w14:paraId="1F94B621" w14:textId="77777777" w:rsidTr="00E9790A">
        <w:trPr>
          <w:trHeight w:val="406"/>
        </w:trPr>
        <w:tc>
          <w:tcPr>
            <w:tcW w:w="2771" w:type="dxa"/>
            <w:shd w:val="clear" w:color="auto" w:fill="auto"/>
          </w:tcPr>
          <w:p w14:paraId="25F5E00F"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Topsnelheid</w:t>
            </w:r>
          </w:p>
        </w:tc>
        <w:tc>
          <w:tcPr>
            <w:tcW w:w="4589" w:type="dxa"/>
            <w:shd w:val="clear" w:color="auto" w:fill="auto"/>
          </w:tcPr>
          <w:p w14:paraId="64A16B0D"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 xml:space="preserve">195 km/u </w:t>
            </w:r>
          </w:p>
        </w:tc>
      </w:tr>
      <w:tr w:rsidR="00CF3DFB" w:rsidRPr="00CF3DFB" w14:paraId="12D54201" w14:textId="77777777" w:rsidTr="00E9790A">
        <w:trPr>
          <w:trHeight w:val="406"/>
        </w:trPr>
        <w:tc>
          <w:tcPr>
            <w:tcW w:w="2771" w:type="dxa"/>
            <w:shd w:val="clear" w:color="auto" w:fill="auto"/>
          </w:tcPr>
          <w:p w14:paraId="271BD2C0"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Verbruik (l/100 km) in WLTP</w:t>
            </w:r>
          </w:p>
        </w:tc>
        <w:tc>
          <w:tcPr>
            <w:tcW w:w="4589" w:type="dxa"/>
            <w:shd w:val="clear" w:color="auto" w:fill="auto"/>
          </w:tcPr>
          <w:p w14:paraId="7170E384"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5,0-5,8 (DSG: 5,3 – 6,4)</w:t>
            </w:r>
          </w:p>
        </w:tc>
      </w:tr>
      <w:tr w:rsidR="00CF3DFB" w:rsidRPr="00CF3DFB" w14:paraId="274108FB" w14:textId="77777777" w:rsidTr="00E9790A">
        <w:trPr>
          <w:trHeight w:val="406"/>
        </w:trPr>
        <w:tc>
          <w:tcPr>
            <w:tcW w:w="2771" w:type="dxa"/>
            <w:shd w:val="clear" w:color="auto" w:fill="auto"/>
          </w:tcPr>
          <w:p w14:paraId="1A51EE5E"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CO</w:t>
            </w:r>
            <w:r w:rsidRPr="00CF3DFB">
              <w:rPr>
                <w:rFonts w:ascii="Seat Bcn" w:hAnsi="Seat Bcn"/>
                <w:sz w:val="20"/>
                <w:szCs w:val="20"/>
                <w:vertAlign w:val="subscript"/>
                <w:lang w:val="nl-BE"/>
              </w:rPr>
              <w:t>2</w:t>
            </w:r>
            <w:r w:rsidRPr="00CF3DFB">
              <w:rPr>
                <w:rFonts w:ascii="Seat Bcn" w:hAnsi="Seat Bcn"/>
                <w:sz w:val="20"/>
                <w:szCs w:val="20"/>
                <w:lang w:val="nl-BE"/>
              </w:rPr>
              <w:t>-uitstoot (g/km) in WLTP</w:t>
            </w:r>
          </w:p>
        </w:tc>
        <w:tc>
          <w:tcPr>
            <w:tcW w:w="4589" w:type="dxa"/>
            <w:shd w:val="clear" w:color="auto" w:fill="auto"/>
          </w:tcPr>
          <w:p w14:paraId="543242FF"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113-132 (DSG: 121 – 141)</w:t>
            </w:r>
          </w:p>
        </w:tc>
      </w:tr>
    </w:tbl>
    <w:p w14:paraId="05023E95" w14:textId="77777777" w:rsidR="00CF3DFB" w:rsidRPr="00CF3DFB" w:rsidRDefault="00CF3DFB" w:rsidP="00262392">
      <w:pPr>
        <w:pStyle w:val="Boilerplate"/>
        <w:spacing w:line="240" w:lineRule="auto"/>
        <w:rPr>
          <w:rFonts w:ascii="Seat Bcn" w:eastAsia="Times New Roman" w:hAnsi="Seat Bcn" w:cs="SeatBcn-Regular"/>
          <w:b/>
          <w:color w:val="626366"/>
          <w:sz w:val="16"/>
          <w:szCs w:val="14"/>
          <w:lang w:val="nl-BE" w:eastAsia="es-ES"/>
        </w:rPr>
      </w:pPr>
    </w:p>
    <w:p w14:paraId="422792DA" w14:textId="77777777" w:rsidR="00CF3DFB" w:rsidRPr="00CF3DFB" w:rsidRDefault="00CF3DFB" w:rsidP="00262392">
      <w:pPr>
        <w:pStyle w:val="Boilerplate"/>
        <w:spacing w:line="240" w:lineRule="auto"/>
        <w:rPr>
          <w:rFonts w:ascii="Seat Bcn" w:eastAsia="Times New Roman" w:hAnsi="Seat Bcn" w:cs="SeatBcn-Regular"/>
          <w:b/>
          <w:color w:val="626366"/>
          <w:sz w:val="16"/>
          <w:szCs w:val="14"/>
          <w:lang w:val="nl-BE" w:eastAsia="es-ES"/>
        </w:rPr>
      </w:pPr>
    </w:p>
    <w:p w14:paraId="03397BEF" w14:textId="77777777" w:rsidR="00CF3DFB" w:rsidRPr="00CF3DFB" w:rsidRDefault="00CF3DFB" w:rsidP="00262392">
      <w:pPr>
        <w:pStyle w:val="Boilerplate"/>
        <w:spacing w:line="240" w:lineRule="auto"/>
        <w:rPr>
          <w:rFonts w:ascii="Seat Bcn" w:eastAsia="Times New Roman" w:hAnsi="Seat Bcn" w:cs="SeatBcn-Regular"/>
          <w:b/>
          <w:color w:val="626366"/>
          <w:sz w:val="16"/>
          <w:szCs w:val="14"/>
          <w:lang w:val="nl-BE" w:eastAsia="es-ES"/>
        </w:rPr>
      </w:pPr>
    </w:p>
    <w:p w14:paraId="4F541EEB" w14:textId="15C86A26" w:rsidR="00CF3DFB" w:rsidRPr="00CF3DFB" w:rsidRDefault="00CF3DFB" w:rsidP="00CF3DFB">
      <w:pPr>
        <w:pStyle w:val="Prrafobsico"/>
        <w:rPr>
          <w:rFonts w:ascii="Seat Bcn" w:hAnsi="Seat Bcn" w:cs="SeatBcn-Medium"/>
          <w:b/>
          <w:bCs/>
          <w:spacing w:val="-1"/>
          <w:sz w:val="20"/>
          <w:szCs w:val="20"/>
          <w:lang w:val="nl-BE"/>
        </w:rPr>
      </w:pPr>
      <w:r w:rsidRPr="00CF3DFB">
        <w:rPr>
          <w:rFonts w:ascii="Seat Bcn" w:hAnsi="Seat Bcn" w:cs="SeatBcn-Medium"/>
          <w:b/>
          <w:bCs/>
          <w:spacing w:val="-1"/>
          <w:sz w:val="20"/>
          <w:szCs w:val="20"/>
          <w:lang w:val="nl-BE"/>
        </w:rPr>
        <w:t>Ibiza 1.5 TSI 150 pk (110 kW) DSG-7</w:t>
      </w:r>
    </w:p>
    <w:p w14:paraId="449CF3A5" w14:textId="77777777" w:rsidR="00CF3DFB" w:rsidRPr="00CF3DFB" w:rsidRDefault="00CF3DFB" w:rsidP="00CF3DFB">
      <w:pPr>
        <w:pStyle w:val="Prrafobsico"/>
        <w:rPr>
          <w:rFonts w:ascii="Seat Bcn" w:hAnsi="Seat Bcn" w:cs="SeatBcn-Medium"/>
          <w:b/>
          <w:bCs/>
          <w:spacing w:val="-1"/>
          <w:sz w:val="20"/>
          <w:szCs w:val="20"/>
          <w:lang w:val="nl-BE"/>
        </w:rPr>
      </w:pP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589"/>
      </w:tblGrid>
      <w:tr w:rsidR="00CF3DFB" w:rsidRPr="00CF3DFB" w14:paraId="11BAA540" w14:textId="77777777" w:rsidTr="00E9790A">
        <w:trPr>
          <w:trHeight w:val="406"/>
        </w:trPr>
        <w:tc>
          <w:tcPr>
            <w:tcW w:w="2771" w:type="dxa"/>
            <w:shd w:val="clear" w:color="auto" w:fill="auto"/>
          </w:tcPr>
          <w:p w14:paraId="693305D2"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Motor</w:t>
            </w:r>
          </w:p>
        </w:tc>
        <w:tc>
          <w:tcPr>
            <w:tcW w:w="4589" w:type="dxa"/>
            <w:shd w:val="clear" w:color="auto" w:fill="auto"/>
          </w:tcPr>
          <w:p w14:paraId="65734212"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 xml:space="preserve">1.5 TSI 150 pk (110 kW) </w:t>
            </w:r>
          </w:p>
        </w:tc>
      </w:tr>
      <w:tr w:rsidR="00CF3DFB" w:rsidRPr="00CF3DFB" w14:paraId="0491B70A" w14:textId="77777777" w:rsidTr="00E9790A">
        <w:trPr>
          <w:trHeight w:val="406"/>
        </w:trPr>
        <w:tc>
          <w:tcPr>
            <w:tcW w:w="2771" w:type="dxa"/>
            <w:shd w:val="clear" w:color="auto" w:fill="auto"/>
          </w:tcPr>
          <w:p w14:paraId="406253A1"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Cilinders</w:t>
            </w:r>
          </w:p>
        </w:tc>
        <w:tc>
          <w:tcPr>
            <w:tcW w:w="4589" w:type="dxa"/>
            <w:shd w:val="clear" w:color="auto" w:fill="auto"/>
          </w:tcPr>
          <w:p w14:paraId="172F16FD"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4-cil</w:t>
            </w:r>
          </w:p>
        </w:tc>
      </w:tr>
      <w:tr w:rsidR="00CF3DFB" w:rsidRPr="00CF3DFB" w14:paraId="2603375B" w14:textId="77777777" w:rsidTr="00E9790A">
        <w:trPr>
          <w:trHeight w:val="406"/>
        </w:trPr>
        <w:tc>
          <w:tcPr>
            <w:tcW w:w="2771" w:type="dxa"/>
            <w:shd w:val="clear" w:color="auto" w:fill="auto"/>
          </w:tcPr>
          <w:p w14:paraId="6527A6EA"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Cilinderinhoud</w:t>
            </w:r>
          </w:p>
        </w:tc>
        <w:tc>
          <w:tcPr>
            <w:tcW w:w="4589" w:type="dxa"/>
            <w:shd w:val="clear" w:color="auto" w:fill="auto"/>
          </w:tcPr>
          <w:p w14:paraId="3D3B4642"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1.498cc</w:t>
            </w:r>
          </w:p>
        </w:tc>
      </w:tr>
      <w:tr w:rsidR="00CF3DFB" w:rsidRPr="00CF3DFB" w14:paraId="73A39DE8" w14:textId="77777777" w:rsidTr="00E9790A">
        <w:trPr>
          <w:trHeight w:val="417"/>
        </w:trPr>
        <w:tc>
          <w:tcPr>
            <w:tcW w:w="2771" w:type="dxa"/>
            <w:shd w:val="clear" w:color="auto" w:fill="auto"/>
          </w:tcPr>
          <w:p w14:paraId="646F6EAE"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Boring en slag</w:t>
            </w:r>
          </w:p>
        </w:tc>
        <w:tc>
          <w:tcPr>
            <w:tcW w:w="4589" w:type="dxa"/>
            <w:shd w:val="clear" w:color="auto" w:fill="auto"/>
          </w:tcPr>
          <w:p w14:paraId="21F5F423"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74,5 x 85,9</w:t>
            </w:r>
          </w:p>
        </w:tc>
      </w:tr>
      <w:tr w:rsidR="00CF3DFB" w:rsidRPr="00CF3DFB" w14:paraId="4FCF9750" w14:textId="77777777" w:rsidTr="00E9790A">
        <w:trPr>
          <w:trHeight w:val="406"/>
        </w:trPr>
        <w:tc>
          <w:tcPr>
            <w:tcW w:w="2771" w:type="dxa"/>
            <w:shd w:val="clear" w:color="auto" w:fill="auto"/>
          </w:tcPr>
          <w:p w14:paraId="66EDBA26"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Compressieverhouding</w:t>
            </w:r>
          </w:p>
        </w:tc>
        <w:tc>
          <w:tcPr>
            <w:tcW w:w="4589" w:type="dxa"/>
            <w:shd w:val="clear" w:color="auto" w:fill="auto"/>
          </w:tcPr>
          <w:p w14:paraId="490B4129"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10,5</w:t>
            </w:r>
          </w:p>
        </w:tc>
      </w:tr>
      <w:tr w:rsidR="00CF3DFB" w:rsidRPr="00CF3DFB" w14:paraId="0043AA50" w14:textId="77777777" w:rsidTr="00E9790A">
        <w:trPr>
          <w:trHeight w:val="406"/>
        </w:trPr>
        <w:tc>
          <w:tcPr>
            <w:tcW w:w="2771" w:type="dxa"/>
            <w:shd w:val="clear" w:color="auto" w:fill="auto"/>
          </w:tcPr>
          <w:p w14:paraId="69ECB499"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 xml:space="preserve">Max. koppel [Nm] </w:t>
            </w:r>
          </w:p>
        </w:tc>
        <w:tc>
          <w:tcPr>
            <w:tcW w:w="4589" w:type="dxa"/>
            <w:shd w:val="clear" w:color="auto" w:fill="auto"/>
          </w:tcPr>
          <w:p w14:paraId="38D937EF"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250/1.500 - 3.500 rpm</w:t>
            </w:r>
          </w:p>
        </w:tc>
      </w:tr>
      <w:tr w:rsidR="00CF3DFB" w:rsidRPr="00CF3DFB" w14:paraId="0085C2E2" w14:textId="77777777" w:rsidTr="00E9790A">
        <w:trPr>
          <w:trHeight w:val="406"/>
        </w:trPr>
        <w:tc>
          <w:tcPr>
            <w:tcW w:w="2771" w:type="dxa"/>
            <w:shd w:val="clear" w:color="auto" w:fill="auto"/>
          </w:tcPr>
          <w:p w14:paraId="3EE97469"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0 tot 100 km/u</w:t>
            </w:r>
          </w:p>
        </w:tc>
        <w:tc>
          <w:tcPr>
            <w:tcW w:w="4589" w:type="dxa"/>
            <w:shd w:val="clear" w:color="auto" w:fill="auto"/>
          </w:tcPr>
          <w:p w14:paraId="1D23C693"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8,1 seconden</w:t>
            </w:r>
          </w:p>
        </w:tc>
      </w:tr>
      <w:tr w:rsidR="00CF3DFB" w:rsidRPr="00CF3DFB" w14:paraId="7A9D11DA" w14:textId="77777777" w:rsidTr="00E9790A">
        <w:trPr>
          <w:trHeight w:val="406"/>
        </w:trPr>
        <w:tc>
          <w:tcPr>
            <w:tcW w:w="2771" w:type="dxa"/>
            <w:shd w:val="clear" w:color="auto" w:fill="auto"/>
          </w:tcPr>
          <w:p w14:paraId="26920489"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Topsnelheid</w:t>
            </w:r>
          </w:p>
        </w:tc>
        <w:tc>
          <w:tcPr>
            <w:tcW w:w="4589" w:type="dxa"/>
            <w:shd w:val="clear" w:color="auto" w:fill="auto"/>
          </w:tcPr>
          <w:p w14:paraId="4AC4CA98"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 xml:space="preserve">216 km/u </w:t>
            </w:r>
          </w:p>
        </w:tc>
      </w:tr>
      <w:tr w:rsidR="00CF3DFB" w:rsidRPr="00CF3DFB" w14:paraId="2187D7B4" w14:textId="77777777" w:rsidTr="00E9790A">
        <w:trPr>
          <w:trHeight w:val="406"/>
        </w:trPr>
        <w:tc>
          <w:tcPr>
            <w:tcW w:w="2771" w:type="dxa"/>
            <w:shd w:val="clear" w:color="auto" w:fill="auto"/>
          </w:tcPr>
          <w:p w14:paraId="76C2DE9D"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Verbruik (l/100 km) in WLTP</w:t>
            </w:r>
          </w:p>
        </w:tc>
        <w:tc>
          <w:tcPr>
            <w:tcW w:w="4589" w:type="dxa"/>
            <w:shd w:val="clear" w:color="auto" w:fill="auto"/>
          </w:tcPr>
          <w:p w14:paraId="2CE32825"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5,7-6,4</w:t>
            </w:r>
          </w:p>
        </w:tc>
      </w:tr>
      <w:tr w:rsidR="00CF3DFB" w:rsidRPr="00CF3DFB" w14:paraId="6BB2E3AF" w14:textId="77777777" w:rsidTr="00E9790A">
        <w:trPr>
          <w:trHeight w:val="406"/>
        </w:trPr>
        <w:tc>
          <w:tcPr>
            <w:tcW w:w="2771" w:type="dxa"/>
            <w:shd w:val="clear" w:color="auto" w:fill="auto"/>
          </w:tcPr>
          <w:p w14:paraId="736ADA12"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CO</w:t>
            </w:r>
            <w:r w:rsidRPr="00CF3DFB">
              <w:rPr>
                <w:rFonts w:ascii="Seat Bcn" w:hAnsi="Seat Bcn"/>
                <w:sz w:val="20"/>
                <w:szCs w:val="20"/>
                <w:vertAlign w:val="subscript"/>
                <w:lang w:val="nl-BE"/>
              </w:rPr>
              <w:t>2</w:t>
            </w:r>
            <w:r w:rsidRPr="00CF3DFB">
              <w:rPr>
                <w:rFonts w:ascii="Seat Bcn" w:hAnsi="Seat Bcn"/>
                <w:sz w:val="20"/>
                <w:szCs w:val="20"/>
                <w:lang w:val="nl-BE"/>
              </w:rPr>
              <w:t>-uitstoot (g/km) in WLTP</w:t>
            </w:r>
          </w:p>
        </w:tc>
        <w:tc>
          <w:tcPr>
            <w:tcW w:w="4589" w:type="dxa"/>
            <w:shd w:val="clear" w:color="auto" w:fill="auto"/>
          </w:tcPr>
          <w:p w14:paraId="653CE1E4"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130-145</w:t>
            </w:r>
          </w:p>
        </w:tc>
      </w:tr>
    </w:tbl>
    <w:p w14:paraId="48D59414" w14:textId="77777777" w:rsidR="00CF3DFB" w:rsidRPr="00CF3DFB" w:rsidRDefault="00CF3DFB" w:rsidP="00262392">
      <w:pPr>
        <w:pStyle w:val="Boilerplate"/>
        <w:spacing w:line="240" w:lineRule="auto"/>
        <w:rPr>
          <w:rFonts w:ascii="Seat Bcn" w:eastAsia="Times New Roman" w:hAnsi="Seat Bcn" w:cs="SeatBcn-Regular"/>
          <w:b/>
          <w:color w:val="626366"/>
          <w:sz w:val="16"/>
          <w:szCs w:val="14"/>
          <w:lang w:val="nl-BE" w:eastAsia="es-ES"/>
        </w:rPr>
      </w:pPr>
    </w:p>
    <w:p w14:paraId="449EA57F" w14:textId="77777777" w:rsidR="00CF3DFB" w:rsidRPr="00CF3DFB" w:rsidRDefault="00CF3DFB" w:rsidP="00262392">
      <w:pPr>
        <w:pStyle w:val="Boilerplate"/>
        <w:spacing w:line="240" w:lineRule="auto"/>
        <w:rPr>
          <w:rFonts w:ascii="Seat Bcn" w:eastAsia="Times New Roman" w:hAnsi="Seat Bcn" w:cs="SeatBcn-Regular"/>
          <w:b/>
          <w:color w:val="626366"/>
          <w:sz w:val="16"/>
          <w:szCs w:val="14"/>
          <w:lang w:val="nl-BE" w:eastAsia="es-ES"/>
        </w:rPr>
      </w:pPr>
    </w:p>
    <w:p w14:paraId="153FD800" w14:textId="7DB76875" w:rsidR="00CF3DFB" w:rsidRDefault="00CF3DFB">
      <w:pPr>
        <w:spacing w:after="0" w:line="240" w:lineRule="auto"/>
        <w:rPr>
          <w:rFonts w:ascii="Seat Bcn" w:eastAsia="Times New Roman" w:hAnsi="Seat Bcn" w:cs="SeatBcn-Regular"/>
          <w:b/>
          <w:color w:val="626366"/>
          <w:sz w:val="16"/>
          <w:szCs w:val="14"/>
          <w:lang w:val="nl-BE" w:eastAsia="es-ES"/>
        </w:rPr>
      </w:pPr>
      <w:r>
        <w:rPr>
          <w:rFonts w:ascii="Seat Bcn" w:eastAsia="Times New Roman" w:hAnsi="Seat Bcn" w:cs="SeatBcn-Regular"/>
          <w:b/>
          <w:color w:val="626366"/>
          <w:sz w:val="16"/>
          <w:szCs w:val="14"/>
          <w:lang w:val="nl-BE" w:eastAsia="es-ES"/>
        </w:rPr>
        <w:br w:type="page"/>
      </w:r>
    </w:p>
    <w:p w14:paraId="4D4E29D4" w14:textId="3B1C7DB7" w:rsidR="00CF3DFB" w:rsidRPr="00CF3DFB" w:rsidRDefault="00CF3DFB" w:rsidP="00CF3DFB">
      <w:pPr>
        <w:pStyle w:val="Prrafobsico"/>
        <w:rPr>
          <w:rFonts w:ascii="Seat Bcn" w:hAnsi="Seat Bcn" w:cs="SeatBcn-Medium"/>
          <w:b/>
          <w:bCs/>
          <w:spacing w:val="-1"/>
          <w:sz w:val="20"/>
          <w:szCs w:val="20"/>
          <w:lang w:val="nl-BE"/>
        </w:rPr>
      </w:pPr>
      <w:r w:rsidRPr="00CF3DFB">
        <w:rPr>
          <w:rFonts w:ascii="Seat Bcn" w:hAnsi="Seat Bcn" w:cs="SeatBcn-Medium"/>
          <w:b/>
          <w:bCs/>
          <w:spacing w:val="-1"/>
          <w:sz w:val="20"/>
          <w:szCs w:val="20"/>
          <w:lang w:val="nl-BE"/>
        </w:rPr>
        <w:lastRenderedPageBreak/>
        <w:t>Ibiza 1.0 TGI 90 pk (66 kW) Manuele 6-versnellingsbak</w:t>
      </w:r>
    </w:p>
    <w:p w14:paraId="4F0FA162" w14:textId="77777777" w:rsidR="00CF3DFB" w:rsidRPr="00CF3DFB" w:rsidRDefault="00CF3DFB" w:rsidP="00CF3DFB">
      <w:pPr>
        <w:pStyle w:val="Prrafobsico"/>
        <w:rPr>
          <w:rFonts w:ascii="Seat Bcn" w:hAnsi="Seat Bcn" w:cs="SeatBcn-Medium"/>
          <w:b/>
          <w:bCs/>
          <w:spacing w:val="-1"/>
          <w:sz w:val="20"/>
          <w:szCs w:val="20"/>
          <w:lang w:val="nl-BE"/>
        </w:rPr>
      </w:pP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589"/>
      </w:tblGrid>
      <w:tr w:rsidR="00CF3DFB" w:rsidRPr="00CF3DFB" w14:paraId="2FAA8086" w14:textId="77777777" w:rsidTr="00E9790A">
        <w:trPr>
          <w:trHeight w:val="406"/>
        </w:trPr>
        <w:tc>
          <w:tcPr>
            <w:tcW w:w="2771" w:type="dxa"/>
            <w:shd w:val="clear" w:color="auto" w:fill="auto"/>
          </w:tcPr>
          <w:p w14:paraId="4AA77BD6"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Motor</w:t>
            </w:r>
          </w:p>
        </w:tc>
        <w:tc>
          <w:tcPr>
            <w:tcW w:w="4589" w:type="dxa"/>
            <w:shd w:val="clear" w:color="auto" w:fill="auto"/>
          </w:tcPr>
          <w:p w14:paraId="1646A812"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 xml:space="preserve">1.0 TGI 90 pk (66 kW) </w:t>
            </w:r>
          </w:p>
        </w:tc>
      </w:tr>
      <w:tr w:rsidR="00CF3DFB" w:rsidRPr="00CF3DFB" w14:paraId="7661E3C2" w14:textId="77777777" w:rsidTr="00E9790A">
        <w:trPr>
          <w:trHeight w:val="406"/>
        </w:trPr>
        <w:tc>
          <w:tcPr>
            <w:tcW w:w="2771" w:type="dxa"/>
            <w:shd w:val="clear" w:color="auto" w:fill="auto"/>
          </w:tcPr>
          <w:p w14:paraId="3B11612F"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Cilinders</w:t>
            </w:r>
          </w:p>
        </w:tc>
        <w:tc>
          <w:tcPr>
            <w:tcW w:w="4589" w:type="dxa"/>
            <w:shd w:val="clear" w:color="auto" w:fill="auto"/>
          </w:tcPr>
          <w:p w14:paraId="24CA0D03"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3-cil</w:t>
            </w:r>
          </w:p>
        </w:tc>
      </w:tr>
      <w:tr w:rsidR="00CF3DFB" w:rsidRPr="00CF3DFB" w14:paraId="65FA2C87" w14:textId="77777777" w:rsidTr="00E9790A">
        <w:trPr>
          <w:trHeight w:val="406"/>
        </w:trPr>
        <w:tc>
          <w:tcPr>
            <w:tcW w:w="2771" w:type="dxa"/>
            <w:shd w:val="clear" w:color="auto" w:fill="auto"/>
          </w:tcPr>
          <w:p w14:paraId="246B881B"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Cilinderinhoud</w:t>
            </w:r>
          </w:p>
        </w:tc>
        <w:tc>
          <w:tcPr>
            <w:tcW w:w="4589" w:type="dxa"/>
            <w:shd w:val="clear" w:color="auto" w:fill="auto"/>
          </w:tcPr>
          <w:p w14:paraId="4C514CC0"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999cc</w:t>
            </w:r>
          </w:p>
        </w:tc>
      </w:tr>
      <w:tr w:rsidR="00CF3DFB" w:rsidRPr="00CF3DFB" w14:paraId="6D2864CA" w14:textId="77777777" w:rsidTr="00E9790A">
        <w:trPr>
          <w:trHeight w:val="417"/>
        </w:trPr>
        <w:tc>
          <w:tcPr>
            <w:tcW w:w="2771" w:type="dxa"/>
            <w:shd w:val="clear" w:color="auto" w:fill="auto"/>
          </w:tcPr>
          <w:p w14:paraId="498B1B86"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Boring en slag</w:t>
            </w:r>
          </w:p>
        </w:tc>
        <w:tc>
          <w:tcPr>
            <w:tcW w:w="4589" w:type="dxa"/>
            <w:shd w:val="clear" w:color="auto" w:fill="auto"/>
          </w:tcPr>
          <w:p w14:paraId="78ABAD68"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74,5 x 76,4</w:t>
            </w:r>
          </w:p>
        </w:tc>
      </w:tr>
      <w:tr w:rsidR="00CF3DFB" w:rsidRPr="00CF3DFB" w14:paraId="061EF4B6" w14:textId="77777777" w:rsidTr="00E9790A">
        <w:trPr>
          <w:trHeight w:val="406"/>
        </w:trPr>
        <w:tc>
          <w:tcPr>
            <w:tcW w:w="2771" w:type="dxa"/>
            <w:shd w:val="clear" w:color="auto" w:fill="auto"/>
          </w:tcPr>
          <w:p w14:paraId="41AF9CE2"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Compressieverhouding</w:t>
            </w:r>
          </w:p>
        </w:tc>
        <w:tc>
          <w:tcPr>
            <w:tcW w:w="4589" w:type="dxa"/>
            <w:shd w:val="clear" w:color="auto" w:fill="auto"/>
          </w:tcPr>
          <w:p w14:paraId="09225B8D"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10,5</w:t>
            </w:r>
          </w:p>
        </w:tc>
      </w:tr>
      <w:tr w:rsidR="00CF3DFB" w:rsidRPr="00CF3DFB" w14:paraId="13DFA421" w14:textId="77777777" w:rsidTr="00E9790A">
        <w:trPr>
          <w:trHeight w:val="406"/>
        </w:trPr>
        <w:tc>
          <w:tcPr>
            <w:tcW w:w="2771" w:type="dxa"/>
            <w:shd w:val="clear" w:color="auto" w:fill="auto"/>
          </w:tcPr>
          <w:p w14:paraId="6C9E9E57"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 xml:space="preserve">Max. koppel [Nm] </w:t>
            </w:r>
          </w:p>
        </w:tc>
        <w:tc>
          <w:tcPr>
            <w:tcW w:w="4589" w:type="dxa"/>
            <w:shd w:val="clear" w:color="auto" w:fill="auto"/>
          </w:tcPr>
          <w:p w14:paraId="1C2D609A"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160/1.800 - 3.800 rpm</w:t>
            </w:r>
          </w:p>
        </w:tc>
      </w:tr>
      <w:tr w:rsidR="00CF3DFB" w:rsidRPr="00CF3DFB" w14:paraId="713E17C9" w14:textId="77777777" w:rsidTr="00E9790A">
        <w:trPr>
          <w:trHeight w:val="406"/>
        </w:trPr>
        <w:tc>
          <w:tcPr>
            <w:tcW w:w="2771" w:type="dxa"/>
            <w:shd w:val="clear" w:color="auto" w:fill="auto"/>
          </w:tcPr>
          <w:p w14:paraId="05A8319A"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0 tot 100 km/u</w:t>
            </w:r>
          </w:p>
        </w:tc>
        <w:tc>
          <w:tcPr>
            <w:tcW w:w="4589" w:type="dxa"/>
            <w:shd w:val="clear" w:color="auto" w:fill="auto"/>
          </w:tcPr>
          <w:p w14:paraId="2083897C"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12,1 seconden</w:t>
            </w:r>
          </w:p>
        </w:tc>
      </w:tr>
      <w:tr w:rsidR="00CF3DFB" w:rsidRPr="00CF3DFB" w14:paraId="383FFAF1" w14:textId="77777777" w:rsidTr="00E9790A">
        <w:trPr>
          <w:trHeight w:val="406"/>
        </w:trPr>
        <w:tc>
          <w:tcPr>
            <w:tcW w:w="2771" w:type="dxa"/>
            <w:shd w:val="clear" w:color="auto" w:fill="auto"/>
          </w:tcPr>
          <w:p w14:paraId="76236DA2"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Topsnelheid</w:t>
            </w:r>
          </w:p>
        </w:tc>
        <w:tc>
          <w:tcPr>
            <w:tcW w:w="4589" w:type="dxa"/>
            <w:shd w:val="clear" w:color="auto" w:fill="auto"/>
          </w:tcPr>
          <w:p w14:paraId="4831C42E"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 xml:space="preserve">181 km/u </w:t>
            </w:r>
          </w:p>
        </w:tc>
      </w:tr>
      <w:tr w:rsidR="00CF3DFB" w:rsidRPr="00CF3DFB" w14:paraId="5C853710" w14:textId="77777777" w:rsidTr="00E9790A">
        <w:trPr>
          <w:trHeight w:val="406"/>
        </w:trPr>
        <w:tc>
          <w:tcPr>
            <w:tcW w:w="2771" w:type="dxa"/>
            <w:shd w:val="clear" w:color="auto" w:fill="auto"/>
          </w:tcPr>
          <w:p w14:paraId="098ACE6A"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Verbruik (kg/100 km)</w:t>
            </w:r>
          </w:p>
        </w:tc>
        <w:tc>
          <w:tcPr>
            <w:tcW w:w="4589" w:type="dxa"/>
            <w:shd w:val="clear" w:color="auto" w:fill="auto"/>
          </w:tcPr>
          <w:p w14:paraId="2D1D6A56"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3,5-4,1</w:t>
            </w:r>
          </w:p>
        </w:tc>
      </w:tr>
      <w:tr w:rsidR="00CF3DFB" w:rsidRPr="00CF3DFB" w14:paraId="57795977" w14:textId="77777777" w:rsidTr="00E9790A">
        <w:trPr>
          <w:trHeight w:val="406"/>
        </w:trPr>
        <w:tc>
          <w:tcPr>
            <w:tcW w:w="2771" w:type="dxa"/>
            <w:shd w:val="clear" w:color="auto" w:fill="auto"/>
          </w:tcPr>
          <w:p w14:paraId="7D9E4823"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CO</w:t>
            </w:r>
            <w:r w:rsidRPr="00CF3DFB">
              <w:rPr>
                <w:rFonts w:ascii="Seat Bcn" w:hAnsi="Seat Bcn"/>
                <w:sz w:val="20"/>
                <w:szCs w:val="20"/>
                <w:vertAlign w:val="subscript"/>
                <w:lang w:val="nl-BE"/>
              </w:rPr>
              <w:t>2</w:t>
            </w:r>
            <w:r w:rsidRPr="00CF3DFB">
              <w:rPr>
                <w:rFonts w:ascii="Seat Bcn" w:hAnsi="Seat Bcn"/>
                <w:sz w:val="20"/>
                <w:szCs w:val="20"/>
                <w:lang w:val="nl-BE"/>
              </w:rPr>
              <w:t>-uitstoot (g/km) in WLTP</w:t>
            </w:r>
          </w:p>
        </w:tc>
        <w:tc>
          <w:tcPr>
            <w:tcW w:w="4589" w:type="dxa"/>
            <w:shd w:val="clear" w:color="auto" w:fill="auto"/>
          </w:tcPr>
          <w:p w14:paraId="3C425310" w14:textId="77777777" w:rsidR="00CF3DFB" w:rsidRPr="00CF3DFB" w:rsidRDefault="00CF3DFB" w:rsidP="00262392">
            <w:pPr>
              <w:spacing w:line="240" w:lineRule="auto"/>
              <w:rPr>
                <w:rFonts w:ascii="Seat Bcn" w:eastAsia="SimSun" w:hAnsi="Seat Bcn" w:cs="Seat Bcn"/>
                <w:sz w:val="20"/>
                <w:szCs w:val="20"/>
                <w:lang w:val="nl-BE"/>
              </w:rPr>
            </w:pPr>
            <w:r w:rsidRPr="00CF3DFB">
              <w:rPr>
                <w:rFonts w:ascii="Seat Bcn" w:hAnsi="Seat Bcn"/>
                <w:sz w:val="20"/>
                <w:szCs w:val="20"/>
                <w:lang w:val="nl-BE"/>
              </w:rPr>
              <w:t>95-109</w:t>
            </w:r>
          </w:p>
        </w:tc>
      </w:tr>
    </w:tbl>
    <w:p w14:paraId="6569FD19" w14:textId="77777777" w:rsidR="00CF3DFB" w:rsidRPr="00CF3DFB" w:rsidRDefault="00CF3DFB" w:rsidP="00262392">
      <w:pPr>
        <w:pStyle w:val="Boilerplate"/>
        <w:spacing w:line="240" w:lineRule="auto"/>
        <w:rPr>
          <w:rFonts w:ascii="Seat Bcn" w:eastAsia="Times New Roman" w:hAnsi="Seat Bcn" w:cs="SeatBcn-Regular"/>
          <w:b/>
          <w:color w:val="626366"/>
          <w:sz w:val="16"/>
          <w:szCs w:val="14"/>
          <w:lang w:val="nl-BE" w:eastAsia="es-ES"/>
        </w:rPr>
      </w:pPr>
    </w:p>
    <w:p w14:paraId="329B1FE9" w14:textId="77777777" w:rsidR="00D56A40" w:rsidRPr="00CF3DFB" w:rsidRDefault="00D56A40" w:rsidP="009A416E">
      <w:pPr>
        <w:pStyle w:val="Prrafobsico"/>
        <w:rPr>
          <w:rFonts w:ascii="Seat Bcn" w:hAnsi="Seat Bcn" w:cs="SeatBcn-Medium"/>
          <w:spacing w:val="-1"/>
          <w:sz w:val="20"/>
          <w:szCs w:val="20"/>
          <w:lang w:val="nl-BE"/>
        </w:rPr>
      </w:pPr>
    </w:p>
    <w:p w14:paraId="0424005F" w14:textId="77777777" w:rsidR="002F1FAF" w:rsidRPr="00CF3DFB" w:rsidRDefault="002F1FAF" w:rsidP="009A416E">
      <w:pPr>
        <w:pStyle w:val="Prrafobsico"/>
        <w:rPr>
          <w:rFonts w:ascii="Seat Bcn" w:hAnsi="Seat Bcn" w:cs="SeatBcn-Medium"/>
          <w:spacing w:val="-1"/>
          <w:sz w:val="20"/>
          <w:szCs w:val="20"/>
          <w:lang w:val="nl-BE"/>
        </w:rPr>
      </w:pPr>
    </w:p>
    <w:p w14:paraId="742EDE00" w14:textId="77777777" w:rsidR="002F1FAF" w:rsidRPr="00CF3DFB" w:rsidRDefault="002F1FAF" w:rsidP="002F1FAF">
      <w:pPr>
        <w:spacing w:after="0" w:line="240" w:lineRule="auto"/>
        <w:rPr>
          <w:rFonts w:ascii="Seat Bcn" w:hAnsi="Seat Bcn" w:cs="SeatBcn-Black"/>
          <w:b/>
          <w:sz w:val="20"/>
          <w:szCs w:val="20"/>
          <w:lang w:val="nl-BE"/>
        </w:rPr>
      </w:pPr>
    </w:p>
    <w:p w14:paraId="4507AD9F" w14:textId="77777777" w:rsidR="002F1FAF" w:rsidRPr="00CF3DFB" w:rsidRDefault="002F1FAF" w:rsidP="002F1FAF">
      <w:pPr>
        <w:spacing w:after="0" w:line="240" w:lineRule="auto"/>
        <w:rPr>
          <w:rFonts w:ascii="Seat Bcn" w:hAnsi="Seat Bcn" w:cs="SeatBcn-Black"/>
          <w:b/>
          <w:sz w:val="20"/>
          <w:szCs w:val="20"/>
          <w:lang w:val="nl-BE"/>
        </w:rPr>
      </w:pPr>
      <w:r w:rsidRPr="00CF3DFB">
        <w:rPr>
          <w:rFonts w:ascii="Seat Bcn" w:hAnsi="Seat Bcn" w:cs="SeatBcn-Black"/>
          <w:b/>
          <w:sz w:val="20"/>
          <w:szCs w:val="20"/>
          <w:lang w:val="nl-BE"/>
        </w:rPr>
        <w:t>Press contact</w:t>
      </w:r>
    </w:p>
    <w:p w14:paraId="529C7DE9" w14:textId="77777777" w:rsidR="002F1FAF" w:rsidRPr="00CF3DFB" w:rsidRDefault="002F1FAF" w:rsidP="002F1FAF">
      <w:pPr>
        <w:pStyle w:val="Prrafobsico"/>
        <w:rPr>
          <w:rFonts w:ascii="Seat Bcn" w:hAnsi="Seat Bcn" w:cs="SeatBcn-Black"/>
          <w:b/>
          <w:sz w:val="16"/>
          <w:szCs w:val="16"/>
          <w:lang w:val="nl-BE"/>
        </w:rPr>
      </w:pPr>
      <w:r w:rsidRPr="00CF3DFB">
        <w:rPr>
          <w:rFonts w:ascii="Seat Bcn" w:hAnsi="Seat Bcn" w:cs="SeatBcn-Black"/>
          <w:b/>
          <w:sz w:val="16"/>
          <w:szCs w:val="16"/>
          <w:lang w:val="nl-BE"/>
        </w:rPr>
        <w:t>Dirk Steyvers</w:t>
      </w:r>
    </w:p>
    <w:p w14:paraId="5897229E" w14:textId="77777777" w:rsidR="002F1FAF" w:rsidRPr="00CF3DFB" w:rsidRDefault="002F1FAF" w:rsidP="002F1FAF">
      <w:pPr>
        <w:pStyle w:val="Prrafobsico"/>
        <w:rPr>
          <w:rFonts w:ascii="Seat Bcn" w:hAnsi="Seat Bcn" w:cs="SeatBcn-Medium"/>
          <w:sz w:val="13"/>
          <w:szCs w:val="13"/>
          <w:lang w:val="nl-BE"/>
        </w:rPr>
      </w:pPr>
      <w:r w:rsidRPr="00CF3DFB">
        <w:rPr>
          <w:rFonts w:ascii="Seat Bcn" w:hAnsi="Seat Bcn" w:cs="SeatBcn-Medium"/>
          <w:sz w:val="13"/>
          <w:szCs w:val="13"/>
          <w:lang w:val="nl-BE"/>
        </w:rPr>
        <w:t>PR &amp; Content Manager</w:t>
      </w:r>
    </w:p>
    <w:p w14:paraId="3917F279" w14:textId="77777777" w:rsidR="002F1FAF" w:rsidRPr="00CF3DFB" w:rsidRDefault="002F1FAF" w:rsidP="002F1FAF">
      <w:pPr>
        <w:pStyle w:val="Prrafobsico"/>
        <w:rPr>
          <w:rFonts w:ascii="Seat Bcn" w:hAnsi="Seat Bcn" w:cs="SeatBcn-Medium"/>
          <w:sz w:val="13"/>
          <w:szCs w:val="13"/>
          <w:lang w:val="nl-BE"/>
        </w:rPr>
      </w:pPr>
      <w:r w:rsidRPr="00CF3DFB">
        <w:rPr>
          <w:rFonts w:ascii="Seat Bcn" w:hAnsi="Seat Bcn" w:cs="SeatBcn-Medium"/>
          <w:sz w:val="13"/>
          <w:szCs w:val="13"/>
          <w:lang w:val="nl-BE"/>
        </w:rPr>
        <w:t>M +32 476 88 38 95</w:t>
      </w:r>
    </w:p>
    <w:p w14:paraId="66BDD516" w14:textId="77777777" w:rsidR="002F1FAF" w:rsidRPr="00CF3DFB" w:rsidRDefault="002F1FAF" w:rsidP="009A416E">
      <w:pPr>
        <w:pStyle w:val="Prrafobsico"/>
        <w:rPr>
          <w:rFonts w:ascii="Seat Bcn" w:hAnsi="Seat Bcn" w:cs="SeatBcn-Medium"/>
          <w:spacing w:val="-1"/>
          <w:sz w:val="20"/>
          <w:szCs w:val="20"/>
          <w:lang w:val="nl-BE"/>
        </w:rPr>
      </w:pPr>
    </w:p>
    <w:p w14:paraId="1BA491A0" w14:textId="77777777" w:rsidR="002F1FAF" w:rsidRPr="00CF3DFB" w:rsidRDefault="009F1A02" w:rsidP="009A416E">
      <w:pPr>
        <w:pStyle w:val="Prrafobsico"/>
        <w:rPr>
          <w:rFonts w:ascii="Seat Bcn" w:hAnsi="Seat Bcn" w:cs="SeatBcn-Medium"/>
          <w:spacing w:val="-1"/>
          <w:sz w:val="18"/>
          <w:szCs w:val="18"/>
          <w:lang w:val="nl-BE"/>
        </w:rPr>
      </w:pPr>
      <w:hyperlink r:id="rId12" w:history="1">
        <w:r w:rsidR="009B3B53" w:rsidRPr="00CF3DFB">
          <w:rPr>
            <w:rStyle w:val="Hyperlink"/>
            <w:rFonts w:ascii="Seat Bcn" w:hAnsi="Seat Bcn"/>
            <w:sz w:val="18"/>
            <w:szCs w:val="18"/>
            <w:lang w:val="nl-BE"/>
          </w:rPr>
          <w:t>www.seat-mediacenter.com</w:t>
        </w:r>
      </w:hyperlink>
    </w:p>
    <w:p w14:paraId="1373586E" w14:textId="77777777" w:rsidR="009B3B53" w:rsidRPr="00CF3DFB" w:rsidRDefault="009B3B53">
      <w:pPr>
        <w:spacing w:after="0" w:line="240" w:lineRule="auto"/>
        <w:rPr>
          <w:rFonts w:ascii="Seat Bcn" w:hAnsi="Seat Bcn" w:cs="SeatBcn-Medium"/>
          <w:color w:val="000000"/>
          <w:spacing w:val="-1"/>
          <w:sz w:val="20"/>
          <w:szCs w:val="20"/>
          <w:lang w:val="nl-BE" w:eastAsia="es-ES"/>
        </w:rPr>
      </w:pPr>
      <w:r w:rsidRPr="00CF3DFB">
        <w:rPr>
          <w:rFonts w:ascii="Seat Bcn" w:hAnsi="Seat Bcn" w:cs="SeatBcn-Medium"/>
          <w:color w:val="000000"/>
          <w:spacing w:val="-1"/>
          <w:szCs w:val="20"/>
          <w:lang w:val="nl-BE" w:eastAsia="es-ES"/>
        </w:rPr>
        <w:br w:type="page"/>
      </w:r>
    </w:p>
    <w:p w14:paraId="4B143B5E" w14:textId="77777777" w:rsidR="00A5472F" w:rsidRPr="00CF3DFB" w:rsidRDefault="00A5472F" w:rsidP="00B904CB">
      <w:pPr>
        <w:pStyle w:val="Boilerplate"/>
        <w:spacing w:line="288" w:lineRule="auto"/>
        <w:rPr>
          <w:rFonts w:ascii="Seat Bcn" w:eastAsiaTheme="minorEastAsia" w:hAnsi="Seat Bcn" w:cs="SeatBcn-Medium"/>
          <w:color w:val="000000"/>
          <w:spacing w:val="-1"/>
          <w:szCs w:val="20"/>
          <w:lang w:val="nl-BE" w:eastAsia="es-ES"/>
        </w:rPr>
      </w:pPr>
    </w:p>
    <w:p w14:paraId="623662F5" w14:textId="77777777" w:rsidR="008B5A46" w:rsidRPr="009F1A02" w:rsidRDefault="008B5A46" w:rsidP="008B5A46">
      <w:pPr>
        <w:pStyle w:val="Boilerplate"/>
        <w:spacing w:line="240" w:lineRule="auto"/>
        <w:rPr>
          <w:rFonts w:ascii="Seat Bcn" w:eastAsia="Times New Roman" w:hAnsi="Seat Bcn" w:cs="SeatBcn-Regular"/>
          <w:color w:val="626366"/>
          <w:sz w:val="16"/>
          <w:szCs w:val="14"/>
          <w:lang w:eastAsia="es-ES"/>
        </w:rPr>
      </w:pPr>
      <w:bookmarkStart w:id="2" w:name="_Hlk62628544"/>
      <w:r w:rsidRPr="009F1A02">
        <w:rPr>
          <w:rFonts w:ascii="Seat Bcn" w:eastAsia="Times New Roman" w:hAnsi="Seat Bcn" w:cs="SeatBcn-Regular"/>
          <w:b/>
          <w:color w:val="626366"/>
          <w:sz w:val="16"/>
          <w:szCs w:val="14"/>
          <w:lang w:eastAsia="es-ES"/>
        </w:rPr>
        <w:t>SEAT S.A.</w:t>
      </w:r>
      <w:r w:rsidRPr="009F1A02">
        <w:rPr>
          <w:rFonts w:ascii="Seat Bcn" w:eastAsia="Times New Roman" w:hAnsi="Seat Bcn" w:cs="SeatBcn-Regular"/>
          <w:color w:val="626366"/>
          <w:sz w:val="16"/>
          <w:szCs w:val="14"/>
          <w:lang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5B7F3ABA" w14:textId="77777777" w:rsidR="008B5A46" w:rsidRPr="009F1A02" w:rsidRDefault="008B5A46" w:rsidP="008B5A46">
      <w:pPr>
        <w:pStyle w:val="Boilerplate"/>
        <w:spacing w:line="240" w:lineRule="auto"/>
        <w:rPr>
          <w:rFonts w:ascii="Seat Bcn" w:eastAsia="Times New Roman" w:hAnsi="Seat Bcn" w:cs="SeatBcn-Regular"/>
          <w:color w:val="626366"/>
          <w:sz w:val="16"/>
          <w:szCs w:val="14"/>
          <w:lang w:eastAsia="es-ES"/>
        </w:rPr>
      </w:pPr>
    </w:p>
    <w:p w14:paraId="3AFCD6B9" w14:textId="77777777" w:rsidR="008B5A46" w:rsidRPr="009F1A02" w:rsidRDefault="008B5A46" w:rsidP="008B5A46">
      <w:pPr>
        <w:pStyle w:val="Boilerplate"/>
        <w:spacing w:line="240" w:lineRule="auto"/>
        <w:rPr>
          <w:rFonts w:ascii="Seat Bcn" w:eastAsia="Times New Roman" w:hAnsi="Seat Bcn" w:cs="SeatBcn-Regular"/>
          <w:color w:val="626366"/>
          <w:sz w:val="16"/>
          <w:szCs w:val="14"/>
          <w:lang w:eastAsia="es-ES"/>
        </w:rPr>
      </w:pPr>
      <w:bookmarkStart w:id="3" w:name="_Hlk65260233"/>
      <w:r w:rsidRPr="009F1A02">
        <w:rPr>
          <w:rFonts w:ascii="Seat Bcn" w:eastAsia="Times New Roman" w:hAnsi="Seat Bcn" w:cs="SeatBcn-Regular"/>
          <w:color w:val="626366"/>
          <w:sz w:val="16"/>
          <w:szCs w:val="14"/>
          <w:lang w:eastAsia="es-ES"/>
        </w:rPr>
        <w:t>SEAT S.A. exports more than 80% of its vehicles, and is present in 75 countries. The company employs over 15,000 professionals and has three production centres – Barcelona, El Prat de Llobregat and Martorell, where it manufactures the SEAT Ibiza, SEAT Arona, Leon family and the CUPRA Formentor. Additionally, SEAT S.A. produces the Ateca in the Czech Republic, the SEAT Tarraco in Germany, the SEAT Alhambra in Portugal. The company also has the SEAT:CODE software development centre, located in Barcelona.</w:t>
      </w:r>
    </w:p>
    <w:bookmarkEnd w:id="3"/>
    <w:p w14:paraId="10C6594B" w14:textId="77777777" w:rsidR="008B5A46" w:rsidRPr="009F1A02" w:rsidRDefault="008B5A46" w:rsidP="008B5A46">
      <w:pPr>
        <w:pStyle w:val="Boilerplate"/>
        <w:spacing w:line="240" w:lineRule="auto"/>
        <w:rPr>
          <w:rFonts w:ascii="Seat Bcn" w:eastAsia="Times New Roman" w:hAnsi="Seat Bcn" w:cs="SeatBcn-Regular"/>
          <w:color w:val="626366"/>
          <w:sz w:val="16"/>
          <w:szCs w:val="14"/>
          <w:lang w:eastAsia="es-ES"/>
        </w:rPr>
      </w:pPr>
    </w:p>
    <w:p w14:paraId="245C3CCF" w14:textId="77777777" w:rsidR="00C7152D" w:rsidRPr="009F1A02" w:rsidRDefault="008B5A46" w:rsidP="008B5A46">
      <w:pPr>
        <w:pStyle w:val="Boilerplate"/>
        <w:spacing w:line="288" w:lineRule="auto"/>
        <w:rPr>
          <w:rFonts w:ascii="Seat Bcn" w:eastAsia="Times New Roman" w:hAnsi="Seat Bcn" w:cs="SeatBcn-Regular"/>
          <w:color w:val="626366"/>
          <w:sz w:val="16"/>
          <w:szCs w:val="14"/>
          <w:lang w:eastAsia="es-ES"/>
        </w:rPr>
      </w:pPr>
      <w:r w:rsidRPr="009F1A02">
        <w:rPr>
          <w:rFonts w:ascii="Seat Bcn" w:eastAsia="Times New Roman" w:hAnsi="Seat Bcn" w:cs="SeatBcn-Regular"/>
          <w:color w:val="626366"/>
          <w:sz w:val="16"/>
          <w:szCs w:val="14"/>
          <w:lang w:eastAsia="es-ES"/>
        </w:rPr>
        <w:t xml:space="preserve">SEAT S.A. will invest 5 billion euros through to 2025 to develop new models for the two commercial brands, SEAT and CUPRA, and to electrify the range. </w:t>
      </w:r>
      <w:bookmarkEnd w:id="2"/>
      <w:r w:rsidRPr="009F1A02">
        <w:rPr>
          <w:rFonts w:ascii="Seat Bcn" w:eastAsia="Times New Roman" w:hAnsi="Seat Bcn" w:cs="SeatBcn-Regular"/>
          <w:color w:val="626366"/>
          <w:sz w:val="16"/>
          <w:szCs w:val="14"/>
          <w:lang w:eastAsia="es-ES"/>
        </w:rPr>
        <w:t>The company aims to play a relevant role in the electrification of urban electric vehicles, with a special focus on the transformation of the Spanish automotive industry.</w:t>
      </w:r>
    </w:p>
    <w:sectPr w:rsidR="00C7152D" w:rsidRPr="009F1A02" w:rsidSect="00615DAB">
      <w:footerReference w:type="first" r:id="rId13"/>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0FA0" w14:textId="77777777" w:rsidR="00637184" w:rsidRDefault="00637184" w:rsidP="00C7152D">
      <w:pPr>
        <w:spacing w:after="0" w:line="240" w:lineRule="auto"/>
      </w:pPr>
      <w:r>
        <w:separator/>
      </w:r>
    </w:p>
  </w:endnote>
  <w:endnote w:type="continuationSeparator" w:id="0">
    <w:p w14:paraId="60D889C1" w14:textId="77777777" w:rsidR="00637184" w:rsidRDefault="00637184"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29092AA4"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B59DB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6BD606F8"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90B5F18" wp14:editId="044BEA79">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D0A20"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315A6C8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750351E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B694430"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0B5F18"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695D0A20"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315A6C8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750351E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B694430"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0CD64126"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28DF565" w14:textId="48314812"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9F1A02">
              <w:rPr>
                <w:rFonts w:ascii="Seat Bcn" w:hAnsi="Seat Bcn"/>
                <w:bCs/>
                <w:sz w:val="16"/>
                <w:szCs w:val="16"/>
              </w:rPr>
              <w:t>29</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6B0BEC12"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6F6ED3C2" wp14:editId="09BEB556">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129F78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ED3C2"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6129F78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43F6175" wp14:editId="3E8AAEB4">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9A73F5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F6175"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9A73F5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370562"/>
      <w:docPartObj>
        <w:docPartGallery w:val="Page Numbers (Bottom of Page)"/>
        <w:docPartUnique/>
      </w:docPartObj>
    </w:sdtPr>
    <w:sdtEndPr/>
    <w:sdtContent>
      <w:sdt>
        <w:sdtPr>
          <w:id w:val="-610819463"/>
          <w:docPartObj>
            <w:docPartGallery w:val="Page Numbers (Top of Page)"/>
            <w:docPartUnique/>
          </w:docPartObj>
        </w:sdtPr>
        <w:sdtEndPr/>
        <w:sdtContent>
          <w:p w14:paraId="2EA314D3" w14:textId="77777777" w:rsidR="00185D1C" w:rsidRDefault="00185D1C" w:rsidP="00185D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14</w:t>
            </w:r>
            <w:r>
              <w:rPr>
                <w:b/>
                <w:bCs/>
                <w:sz w:val="24"/>
                <w:szCs w:val="24"/>
              </w:rPr>
              <w:fldChar w:fldCharType="end"/>
            </w:r>
          </w:p>
        </w:sdtContent>
      </w:sdt>
    </w:sdtContent>
  </w:sdt>
  <w:p w14:paraId="430DFBC0" w14:textId="411EC0E4" w:rsidR="00185D1C" w:rsidRPr="00185D1C" w:rsidRDefault="00185D1C" w:rsidP="00185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8B46" w14:textId="77777777" w:rsidR="00637184" w:rsidRDefault="00637184" w:rsidP="00C7152D">
      <w:pPr>
        <w:spacing w:after="0" w:line="240" w:lineRule="auto"/>
      </w:pPr>
      <w:r>
        <w:separator/>
      </w:r>
    </w:p>
  </w:footnote>
  <w:footnote w:type="continuationSeparator" w:id="0">
    <w:p w14:paraId="3D74D816" w14:textId="77777777" w:rsidR="00637184" w:rsidRDefault="00637184"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644E"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22214FE2" wp14:editId="730267A4">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3E4EF6EA" wp14:editId="76633E0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A8B0"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58509120" wp14:editId="25DC6426">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12FAD262" wp14:editId="3B65C581">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A56BFC7" wp14:editId="7D080DEE">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BE17A76"/>
    <w:multiLevelType w:val="hybridMultilevel"/>
    <w:tmpl w:val="BC8C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84"/>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85D1C"/>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37184"/>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A02"/>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3DFB"/>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1A9B0"/>
  <w15:docId w15:val="{B5C6057B-AD24-4D01-A5B4-70049966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t-mediacen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mars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mars2021</Template>
  <TotalTime>0</TotalTime>
  <Pages>14</Pages>
  <Words>3402</Words>
  <Characters>19396</Characters>
  <Application>Microsoft Office Word</Application>
  <DocSecurity>0</DocSecurity>
  <Lines>161</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4</cp:revision>
  <cp:lastPrinted>2021-08-06T13:29:00Z</cp:lastPrinted>
  <dcterms:created xsi:type="dcterms:W3CDTF">2021-08-04T06:42:00Z</dcterms:created>
  <dcterms:modified xsi:type="dcterms:W3CDTF">2021-08-06T13:30:00Z</dcterms:modified>
</cp:coreProperties>
</file>