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3D822" w14:textId="06D9BC9C" w:rsidR="009A3579" w:rsidRPr="00BA699A" w:rsidRDefault="00316D2B" w:rsidP="008B69AA">
      <w:pPr>
        <w:pStyle w:val="TBWA"/>
        <w:rPr>
          <w:b/>
          <w:color w:val="FF0000"/>
          <w:sz w:val="36"/>
          <w:szCs w:val="36"/>
          <w:lang w:val="nl-NL"/>
        </w:rPr>
      </w:pPr>
      <w:r w:rsidRPr="00BA699A">
        <w:rPr>
          <w:b/>
          <w:color w:val="FF0000"/>
          <w:sz w:val="36"/>
          <w:szCs w:val="36"/>
          <w:lang w:val="nl-NL"/>
        </w:rPr>
        <w:t xml:space="preserve">TBWA </w:t>
      </w:r>
      <w:proofErr w:type="spellStart"/>
      <w:r w:rsidRPr="00BA699A">
        <w:rPr>
          <w:b/>
          <w:color w:val="FF0000"/>
          <w:sz w:val="36"/>
          <w:szCs w:val="36"/>
          <w:lang w:val="nl-NL"/>
        </w:rPr>
        <w:t>Antwerp</w:t>
      </w:r>
      <w:proofErr w:type="spellEnd"/>
      <w:r w:rsidRPr="00BA699A">
        <w:rPr>
          <w:b/>
          <w:color w:val="FF0000"/>
          <w:sz w:val="36"/>
          <w:szCs w:val="36"/>
          <w:lang w:val="nl-NL"/>
        </w:rPr>
        <w:t xml:space="preserve"> op muizenjacht voor Napoleon Games</w:t>
      </w:r>
    </w:p>
    <w:p w14:paraId="15B74DF2" w14:textId="77777777" w:rsidR="00C00F34" w:rsidRDefault="00C00F34" w:rsidP="008B69AA">
      <w:pPr>
        <w:pStyle w:val="TBWA"/>
        <w:rPr>
          <w:color w:val="auto"/>
          <w:sz w:val="22"/>
          <w:lang w:val="nl-NL"/>
        </w:rPr>
      </w:pPr>
    </w:p>
    <w:p w14:paraId="51387B75" w14:textId="42BA1D8E" w:rsidR="006B21BB" w:rsidRDefault="006B21BB" w:rsidP="00E5556A">
      <w:pPr>
        <w:pStyle w:val="TBWA"/>
        <w:rPr>
          <w:color w:val="auto"/>
          <w:sz w:val="22"/>
          <w:lang w:val="nl-NL"/>
        </w:rPr>
      </w:pPr>
      <w:r>
        <w:rPr>
          <w:color w:val="auto"/>
          <w:sz w:val="22"/>
          <w:lang w:val="nl-NL"/>
        </w:rPr>
        <w:t xml:space="preserve">Om z’n credo ‘Play </w:t>
      </w:r>
      <w:proofErr w:type="spellStart"/>
      <w:r>
        <w:rPr>
          <w:color w:val="auto"/>
          <w:sz w:val="22"/>
          <w:lang w:val="nl-NL"/>
        </w:rPr>
        <w:t>when</w:t>
      </w:r>
      <w:proofErr w:type="spellEnd"/>
      <w:r>
        <w:rPr>
          <w:color w:val="auto"/>
          <w:sz w:val="22"/>
          <w:lang w:val="nl-NL"/>
        </w:rPr>
        <w:t xml:space="preserve"> feeling Lucky’ nog</w:t>
      </w:r>
      <w:r w:rsidR="00BA699A">
        <w:rPr>
          <w:color w:val="auto"/>
          <w:sz w:val="22"/>
          <w:lang w:val="nl-NL"/>
        </w:rPr>
        <w:t xml:space="preserve"> eens in de verf te zetten liet </w:t>
      </w:r>
      <w:r>
        <w:rPr>
          <w:color w:val="auto"/>
          <w:sz w:val="22"/>
          <w:lang w:val="nl-NL"/>
        </w:rPr>
        <w:t>kansspelwebsite Napoleon Games een nieuw</w:t>
      </w:r>
      <w:r w:rsidR="00BA699A">
        <w:rPr>
          <w:color w:val="auto"/>
          <w:sz w:val="22"/>
          <w:lang w:val="nl-NL"/>
        </w:rPr>
        <w:t xml:space="preserve">e </w:t>
      </w:r>
      <w:proofErr w:type="spellStart"/>
      <w:r w:rsidR="00BA699A">
        <w:rPr>
          <w:color w:val="auto"/>
          <w:sz w:val="22"/>
          <w:lang w:val="nl-NL"/>
        </w:rPr>
        <w:t>TV-spot</w:t>
      </w:r>
      <w:proofErr w:type="spellEnd"/>
      <w:r w:rsidR="00BA699A">
        <w:rPr>
          <w:color w:val="auto"/>
          <w:sz w:val="22"/>
          <w:lang w:val="nl-NL"/>
        </w:rPr>
        <w:t xml:space="preserve"> ontwikkelen door TBWA </w:t>
      </w:r>
      <w:proofErr w:type="spellStart"/>
      <w:r>
        <w:rPr>
          <w:color w:val="auto"/>
          <w:sz w:val="22"/>
          <w:lang w:val="nl-NL"/>
        </w:rPr>
        <w:t>Antwerp</w:t>
      </w:r>
      <w:proofErr w:type="spellEnd"/>
      <w:r>
        <w:rPr>
          <w:color w:val="auto"/>
          <w:sz w:val="22"/>
          <w:lang w:val="nl-NL"/>
        </w:rPr>
        <w:t>. Daarin bindt een sollicitant de strijd aan met een muis</w:t>
      </w:r>
      <w:r w:rsidR="00301763">
        <w:rPr>
          <w:color w:val="auto"/>
          <w:sz w:val="22"/>
          <w:lang w:val="nl-NL"/>
        </w:rPr>
        <w:t>*</w:t>
      </w:r>
      <w:r w:rsidR="00E5556A">
        <w:rPr>
          <w:color w:val="auto"/>
          <w:sz w:val="22"/>
          <w:lang w:val="nl-NL"/>
        </w:rPr>
        <w:t xml:space="preserve"> maar</w:t>
      </w:r>
      <w:r>
        <w:rPr>
          <w:color w:val="auto"/>
          <w:sz w:val="22"/>
          <w:lang w:val="nl-NL"/>
        </w:rPr>
        <w:t xml:space="preserve"> </w:t>
      </w:r>
      <w:r w:rsidR="00C00F34">
        <w:rPr>
          <w:color w:val="auto"/>
          <w:sz w:val="22"/>
          <w:lang w:val="nl-NL"/>
        </w:rPr>
        <w:t>trekt hij gelukkig aan het langste eind</w:t>
      </w:r>
      <w:r>
        <w:rPr>
          <w:color w:val="auto"/>
          <w:sz w:val="22"/>
          <w:lang w:val="nl-NL"/>
        </w:rPr>
        <w:t xml:space="preserve">. Of </w:t>
      </w:r>
      <w:r w:rsidR="00C00F34">
        <w:rPr>
          <w:color w:val="auto"/>
          <w:sz w:val="22"/>
          <w:lang w:val="nl-NL"/>
        </w:rPr>
        <w:t>net niet?</w:t>
      </w:r>
      <w:r w:rsidR="00004D6C">
        <w:rPr>
          <w:color w:val="auto"/>
          <w:sz w:val="22"/>
          <w:lang w:val="nl-NL"/>
        </w:rPr>
        <w:t xml:space="preserve"> </w:t>
      </w:r>
      <w:r>
        <w:rPr>
          <w:color w:val="auto"/>
          <w:sz w:val="22"/>
          <w:lang w:val="nl-NL"/>
        </w:rPr>
        <w:t xml:space="preserve">De spot is vanaf deze week te zien </w:t>
      </w:r>
      <w:r w:rsidR="00004D6C">
        <w:rPr>
          <w:color w:val="auto"/>
          <w:sz w:val="22"/>
          <w:lang w:val="nl-NL"/>
        </w:rPr>
        <w:t>op TV.</w:t>
      </w:r>
    </w:p>
    <w:p w14:paraId="76BF0016" w14:textId="77777777" w:rsidR="00BA699A" w:rsidRDefault="00BA699A" w:rsidP="00E5556A">
      <w:pPr>
        <w:pStyle w:val="TBWA"/>
        <w:rPr>
          <w:color w:val="auto"/>
          <w:sz w:val="22"/>
          <w:lang w:val="nl-NL"/>
        </w:rPr>
      </w:pPr>
    </w:p>
    <w:p w14:paraId="0F49A09B" w14:textId="0F21EF83" w:rsidR="004966F2" w:rsidRDefault="00BA699A" w:rsidP="004966F2">
      <w:pPr>
        <w:pStyle w:val="TBWA"/>
        <w:rPr>
          <w:rFonts w:ascii="Arial" w:hAnsi="Arial" w:cs="Arial"/>
          <w:bCs/>
          <w:color w:val="222222"/>
          <w:sz w:val="22"/>
          <w:szCs w:val="32"/>
          <w:lang w:val="fr-FR" w:eastAsia="en-US"/>
        </w:rPr>
      </w:pPr>
      <w:r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>CREDITS</w:t>
      </w:r>
    </w:p>
    <w:p w14:paraId="23EE2AD7" w14:textId="77777777" w:rsidR="004966F2" w:rsidRPr="004966F2" w:rsidRDefault="004966F2" w:rsidP="004966F2">
      <w:pPr>
        <w:pStyle w:val="TBWA"/>
        <w:rPr>
          <w:rFonts w:ascii="Arial" w:hAnsi="Arial" w:cs="Arial"/>
          <w:bCs/>
          <w:color w:val="222222"/>
          <w:sz w:val="22"/>
          <w:szCs w:val="32"/>
          <w:lang w:val="fr-FR" w:eastAsia="en-US"/>
        </w:rPr>
      </w:pPr>
    </w:p>
    <w:p w14:paraId="16A30E04" w14:textId="77777777" w:rsidR="004966F2" w:rsidRPr="00831446" w:rsidRDefault="004966F2" w:rsidP="004966F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Brand:</w:t>
      </w:r>
      <w:r>
        <w:rPr>
          <w:rFonts w:ascii="Helvetica" w:hAnsi="Helvetica"/>
          <w:b/>
          <w:sz w:val="20"/>
        </w:rPr>
        <w:t xml:space="preserve"> </w:t>
      </w:r>
      <w:r w:rsidRPr="00E207F3">
        <w:rPr>
          <w:rFonts w:ascii="Helvetica" w:hAnsi="Helvetica"/>
          <w:sz w:val="20"/>
        </w:rPr>
        <w:t>Napoleon Games</w:t>
      </w:r>
    </w:p>
    <w:p w14:paraId="085D604F" w14:textId="77777777" w:rsidR="004966F2" w:rsidRPr="00831446" w:rsidRDefault="004966F2" w:rsidP="004966F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Campaign Title: </w:t>
      </w:r>
      <w:r w:rsidRPr="00E207F3">
        <w:rPr>
          <w:rFonts w:ascii="Helvetica" w:hAnsi="Helvetica"/>
          <w:sz w:val="20"/>
        </w:rPr>
        <w:t>Mouse Hunt</w:t>
      </w:r>
    </w:p>
    <w:p w14:paraId="0942DD2E" w14:textId="77777777" w:rsidR="004966F2" w:rsidRDefault="004966F2" w:rsidP="004966F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Single or campaign:</w:t>
      </w:r>
      <w:r>
        <w:rPr>
          <w:rFonts w:ascii="Helvetica" w:hAnsi="Helvetica"/>
          <w:sz w:val="20"/>
        </w:rPr>
        <w:t xml:space="preserve"> Single</w:t>
      </w:r>
    </w:p>
    <w:p w14:paraId="5FC11339" w14:textId="77777777" w:rsidR="004966F2" w:rsidRDefault="004966F2" w:rsidP="004966F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Media:</w:t>
      </w:r>
      <w:r>
        <w:rPr>
          <w:rFonts w:ascii="Helvetica" w:hAnsi="Helvetica"/>
          <w:b/>
          <w:sz w:val="20"/>
        </w:rPr>
        <w:t xml:space="preserve"> </w:t>
      </w:r>
      <w:r w:rsidRPr="004966F2">
        <w:rPr>
          <w:rFonts w:ascii="Helvetica" w:hAnsi="Helvetica"/>
          <w:sz w:val="20"/>
        </w:rPr>
        <w:t>TV</w:t>
      </w:r>
    </w:p>
    <w:p w14:paraId="259807B9" w14:textId="605AF078" w:rsidR="004966F2" w:rsidRPr="00831446" w:rsidRDefault="004966F2" w:rsidP="004966F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Creative Director:</w:t>
      </w:r>
      <w:r>
        <w:rPr>
          <w:rFonts w:ascii="Helvetica" w:hAnsi="Helvetica"/>
          <w:b/>
          <w:sz w:val="20"/>
        </w:rPr>
        <w:t xml:space="preserve"> </w:t>
      </w:r>
      <w:r w:rsidRPr="00E207F3">
        <w:rPr>
          <w:rFonts w:ascii="Helvetica" w:hAnsi="Helvetica"/>
          <w:sz w:val="20"/>
        </w:rPr>
        <w:t>Geert Verdonck</w:t>
      </w:r>
    </w:p>
    <w:p w14:paraId="546CF895" w14:textId="658AADB7" w:rsidR="004966F2" w:rsidRPr="00831446" w:rsidRDefault="004966F2" w:rsidP="004966F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Art Director:</w:t>
      </w:r>
      <w:r>
        <w:rPr>
          <w:rFonts w:ascii="Helvetica" w:hAnsi="Helvetica"/>
          <w:b/>
          <w:sz w:val="20"/>
        </w:rPr>
        <w:t xml:space="preserve"> </w:t>
      </w:r>
      <w:r w:rsidRPr="00E207F3">
        <w:rPr>
          <w:rFonts w:ascii="Helvetica" w:hAnsi="Helvetica"/>
          <w:sz w:val="20"/>
        </w:rPr>
        <w:t>Alexander Daems</w:t>
      </w:r>
    </w:p>
    <w:p w14:paraId="738944B1" w14:textId="25797345" w:rsidR="004966F2" w:rsidRPr="00E207F3" w:rsidRDefault="004966F2" w:rsidP="004966F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Copywriter:</w:t>
      </w:r>
      <w:r>
        <w:rPr>
          <w:rFonts w:ascii="Helvetica" w:hAnsi="Helvetica"/>
          <w:b/>
          <w:sz w:val="20"/>
        </w:rPr>
        <w:t xml:space="preserve"> </w:t>
      </w:r>
      <w:r w:rsidRPr="00E207F3">
        <w:rPr>
          <w:rFonts w:ascii="Helvetica" w:hAnsi="Helvetica"/>
          <w:sz w:val="20"/>
        </w:rPr>
        <w:t>Merel Van Maldergem / Jasper Declerck</w:t>
      </w:r>
    </w:p>
    <w:p w14:paraId="5478C269" w14:textId="3807DBE3" w:rsidR="004966F2" w:rsidRPr="004966F2" w:rsidRDefault="004966F2" w:rsidP="004966F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Account team:</w:t>
      </w:r>
      <w:r>
        <w:rPr>
          <w:rFonts w:ascii="Helvetica" w:hAnsi="Helvetica"/>
          <w:sz w:val="20"/>
        </w:rPr>
        <w:t xml:space="preserve"> Thomas Vande Velde / Jasper Govaert</w:t>
      </w:r>
    </w:p>
    <w:p w14:paraId="37C71155" w14:textId="77777777" w:rsidR="004966F2" w:rsidRPr="00831446" w:rsidRDefault="004966F2" w:rsidP="004966F2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Production agency:</w:t>
      </w:r>
      <w:r>
        <w:rPr>
          <w:rFonts w:ascii="Helvetica" w:hAnsi="Helvetica"/>
          <w:b/>
          <w:sz w:val="20"/>
        </w:rPr>
        <w:t xml:space="preserve"> </w:t>
      </w:r>
      <w:r w:rsidRPr="00E207F3">
        <w:rPr>
          <w:rFonts w:ascii="Helvetica" w:hAnsi="Helvetica"/>
          <w:sz w:val="20"/>
        </w:rPr>
        <w:t>Hamlet</w:t>
      </w:r>
    </w:p>
    <w:p w14:paraId="6AF0C5E3" w14:textId="77777777" w:rsidR="004966F2" w:rsidRPr="00831446" w:rsidRDefault="004966F2" w:rsidP="004966F2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Director</w:t>
      </w:r>
      <w:r w:rsidRPr="00831446">
        <w:rPr>
          <w:rFonts w:ascii="Helvetica" w:hAnsi="Helvetica"/>
          <w:sz w:val="20"/>
        </w:rPr>
        <w:t>:</w:t>
      </w:r>
      <w:r>
        <w:rPr>
          <w:rFonts w:ascii="Helvetica" w:hAnsi="Helvetica"/>
          <w:sz w:val="20"/>
        </w:rPr>
        <w:t xml:space="preserve"> Rogier Hesp</w:t>
      </w:r>
    </w:p>
    <w:p w14:paraId="31E497C4" w14:textId="77777777" w:rsidR="004966F2" w:rsidRPr="00831446" w:rsidRDefault="004966F2" w:rsidP="004966F2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Executive producer</w:t>
      </w:r>
      <w:r w:rsidRPr="00831446">
        <w:rPr>
          <w:rFonts w:ascii="Helvetica" w:hAnsi="Helvetica"/>
          <w:sz w:val="20"/>
        </w:rPr>
        <w:t>:</w:t>
      </w:r>
      <w:r>
        <w:rPr>
          <w:rFonts w:ascii="Helvetica" w:hAnsi="Helvetica"/>
          <w:sz w:val="20"/>
        </w:rPr>
        <w:t xml:space="preserve"> Ruben Goots</w:t>
      </w:r>
    </w:p>
    <w:p w14:paraId="299F0F40" w14:textId="77777777" w:rsidR="004966F2" w:rsidRPr="00831446" w:rsidRDefault="004966F2" w:rsidP="004966F2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720"/>
        <w:rPr>
          <w:rFonts w:ascii="Helvetica" w:hAnsi="Helvetica"/>
          <w:sz w:val="20"/>
        </w:rPr>
      </w:pPr>
    </w:p>
    <w:p w14:paraId="3BBE0793" w14:textId="77777777" w:rsidR="006C199C" w:rsidRDefault="004966F2" w:rsidP="004966F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Date of fir</w:t>
      </w:r>
      <w:r w:rsidR="008F731B">
        <w:rPr>
          <w:rFonts w:ascii="Helvetica" w:hAnsi="Helvetica"/>
          <w:b/>
          <w:sz w:val="20"/>
        </w:rPr>
        <w:t>st publication/airing</w:t>
      </w:r>
    </w:p>
    <w:p w14:paraId="5618C3F2" w14:textId="04356CEB" w:rsidR="004966F2" w:rsidRPr="00C67B1F" w:rsidRDefault="004966F2" w:rsidP="004966F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bookmarkStart w:id="0" w:name="_GoBack"/>
      <w:bookmarkEnd w:id="0"/>
      <w:r w:rsidRPr="00831446">
        <w:rPr>
          <w:rFonts w:ascii="Helvetica" w:hAnsi="Helvetica"/>
          <w:b/>
          <w:sz w:val="20"/>
        </w:rPr>
        <w:t>:</w:t>
      </w:r>
      <w:r>
        <w:rPr>
          <w:rFonts w:ascii="Helvetica" w:hAnsi="Helvetica"/>
          <w:b/>
          <w:sz w:val="20"/>
        </w:rPr>
        <w:t xml:space="preserve"> 23/11/2015</w:t>
      </w:r>
    </w:p>
    <w:p w14:paraId="027CF82E" w14:textId="77777777" w:rsidR="004966F2" w:rsidRDefault="004966F2" w:rsidP="00E5556A">
      <w:pPr>
        <w:pStyle w:val="TBWA"/>
        <w:rPr>
          <w:color w:val="auto"/>
          <w:sz w:val="22"/>
          <w:lang w:val="nl-NL"/>
        </w:rPr>
      </w:pPr>
    </w:p>
    <w:p w14:paraId="7EE5275E" w14:textId="77777777" w:rsidR="00C00F34" w:rsidRDefault="00C00F34" w:rsidP="008B69AA">
      <w:pPr>
        <w:pStyle w:val="TBWA"/>
        <w:rPr>
          <w:color w:val="auto"/>
          <w:sz w:val="22"/>
          <w:lang w:val="nl-NL"/>
        </w:rPr>
      </w:pPr>
    </w:p>
    <w:p w14:paraId="5114100E" w14:textId="77777777" w:rsidR="008B69AA" w:rsidRPr="00316D2B" w:rsidRDefault="008B69AA" w:rsidP="0061795A">
      <w:pPr>
        <w:pStyle w:val="TBWA"/>
        <w:rPr>
          <w:color w:val="auto"/>
          <w:sz w:val="22"/>
          <w:lang w:val="nl-NL"/>
        </w:rPr>
      </w:pPr>
    </w:p>
    <w:sectPr w:rsidR="008B69AA" w:rsidRPr="00316D2B" w:rsidSect="004C5BF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E7CEA" w14:textId="77777777" w:rsidR="006B21BB" w:rsidRDefault="006B21BB" w:rsidP="0061795A">
      <w:r>
        <w:separator/>
      </w:r>
    </w:p>
  </w:endnote>
  <w:endnote w:type="continuationSeparator" w:id="0">
    <w:p w14:paraId="7CF6489E" w14:textId="77777777" w:rsidR="006B21BB" w:rsidRDefault="006B21BB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3515A" w14:textId="77777777" w:rsidR="006B21BB" w:rsidRPr="002D77F5" w:rsidRDefault="006B21BB" w:rsidP="008B69AA">
    <w:pPr>
      <w:pStyle w:val="Footer"/>
      <w:jc w:val="center"/>
      <w:rPr>
        <w:rFonts w:ascii="Helvetica" w:eastAsia="Times New Roman" w:hAnsi="Helvetica"/>
        <w:noProof/>
        <w:color w:val="717171"/>
        <w:sz w:val="14"/>
        <w:szCs w:val="14"/>
        <w:lang w:eastAsia="en-US"/>
      </w:rPr>
    </w:pPr>
    <w:r w:rsidRPr="002D77F5">
      <w:rPr>
        <w:rFonts w:ascii="Helvetica" w:eastAsia="Times New Roman" w:hAnsi="Helvetica"/>
        <w:noProof/>
        <w:color w:val="717171"/>
        <w:sz w:val="14"/>
        <w:szCs w:val="14"/>
        <w:lang w:eastAsia="en-US"/>
      </w:rPr>
      <w:t>A division of Marketing &amp; Entertainment NV/SA, Vorstermanstraat 14a, B-2000 Antwerp, Belgium, www.tbwa-antwerp.be</w:t>
    </w:r>
  </w:p>
  <w:p w14:paraId="7C24C135" w14:textId="77777777" w:rsidR="006B21BB" w:rsidRPr="008B69AA" w:rsidRDefault="006B21BB" w:rsidP="008B69AA">
    <w:pPr>
      <w:pStyle w:val="Footer"/>
      <w:jc w:val="center"/>
    </w:pPr>
    <w:r w:rsidRPr="002D77F5">
      <w:rPr>
        <w:rFonts w:ascii="Helvetica" w:eastAsia="Times New Roman" w:hAnsi="Helvetica"/>
        <w:noProof/>
        <w:color w:val="717171"/>
        <w:sz w:val="14"/>
        <w:szCs w:val="14"/>
        <w:lang w:val="en-US" w:eastAsia="en-US"/>
      </w:rPr>
      <w:t>tel. +32 3 369 06 88, BTW\TVA BE0459.390.317, BIC: GEBABEBB, IBAN: BE53 0014 4378 2453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065FF" w14:textId="77777777" w:rsidR="006B21BB" w:rsidRPr="002D77F5" w:rsidRDefault="006B21BB" w:rsidP="008B69AA">
    <w:pPr>
      <w:pStyle w:val="Footer"/>
      <w:jc w:val="center"/>
      <w:rPr>
        <w:rFonts w:ascii="Helvetica" w:eastAsia="Times New Roman" w:hAnsi="Helvetica"/>
        <w:noProof/>
        <w:color w:val="717171"/>
        <w:sz w:val="14"/>
        <w:szCs w:val="14"/>
        <w:lang w:eastAsia="en-US"/>
      </w:rPr>
    </w:pPr>
    <w:r w:rsidRPr="002D77F5">
      <w:rPr>
        <w:rFonts w:ascii="Helvetica" w:eastAsia="Times New Roman" w:hAnsi="Helvetica"/>
        <w:noProof/>
        <w:color w:val="717171"/>
        <w:sz w:val="14"/>
        <w:szCs w:val="14"/>
        <w:lang w:eastAsia="en-US"/>
      </w:rPr>
      <w:t>A division of Marketing &amp; Entertainment NV/SA, Vorstermanstraat 14a, B-2000 Antwerp, Belgium, www.tbwa-antwerp.be</w:t>
    </w:r>
  </w:p>
  <w:p w14:paraId="3A05CCF1" w14:textId="77777777" w:rsidR="006B21BB" w:rsidRPr="008B69AA" w:rsidRDefault="006B21BB" w:rsidP="008B69AA">
    <w:pPr>
      <w:pStyle w:val="Footer"/>
      <w:jc w:val="center"/>
    </w:pPr>
    <w:r w:rsidRPr="002D77F5">
      <w:rPr>
        <w:rFonts w:ascii="Helvetica" w:eastAsia="Times New Roman" w:hAnsi="Helvetica"/>
        <w:noProof/>
        <w:color w:val="717171"/>
        <w:sz w:val="14"/>
        <w:szCs w:val="14"/>
        <w:lang w:val="en-US" w:eastAsia="en-US"/>
      </w:rPr>
      <w:t>tel. +32 3 369 06 88, BTW\TVA BE0459.390.317, BIC: GEBABEBB, IBAN: BE53 0014 4378 2453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8D5F6" w14:textId="77777777" w:rsidR="006B21BB" w:rsidRDefault="006B21BB" w:rsidP="0061795A">
      <w:r>
        <w:separator/>
      </w:r>
    </w:p>
  </w:footnote>
  <w:footnote w:type="continuationSeparator" w:id="0">
    <w:p w14:paraId="597EA22F" w14:textId="77777777" w:rsidR="006B21BB" w:rsidRDefault="006B21BB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65447" w14:textId="77777777" w:rsidR="006B21BB" w:rsidRDefault="006B21BB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1BDAE6" w14:textId="77777777" w:rsidR="006B21BB" w:rsidRDefault="006B21BB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09599" w14:textId="77777777" w:rsidR="006B21BB" w:rsidRPr="001C6E34" w:rsidRDefault="006B21BB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4966F2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3B67DAEF" w14:textId="77777777" w:rsidR="006B21BB" w:rsidRPr="001C6E34" w:rsidRDefault="006B21BB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3360" behindDoc="0" locked="1" layoutInCell="1" allowOverlap="1" wp14:anchorId="1F9B4202" wp14:editId="224010C2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297686" cy="252222"/>
          <wp:effectExtent l="0" t="0" r="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7686" cy="252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E65E8" w14:textId="77777777" w:rsidR="006B21BB" w:rsidRPr="004C5BFD" w:rsidRDefault="006B21BB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5408" behindDoc="0" locked="1" layoutInCell="1" allowOverlap="1" wp14:anchorId="0ECFA7A4" wp14:editId="4F5EE4CA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297686" cy="252222"/>
          <wp:effectExtent l="0" t="0" r="0" b="1905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7686" cy="252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2B"/>
    <w:rsid w:val="00004D6C"/>
    <w:rsid w:val="00044287"/>
    <w:rsid w:val="00061A67"/>
    <w:rsid w:val="00121240"/>
    <w:rsid w:val="001C6E34"/>
    <w:rsid w:val="00204365"/>
    <w:rsid w:val="00295847"/>
    <w:rsid w:val="002A77AA"/>
    <w:rsid w:val="00301763"/>
    <w:rsid w:val="00316D2B"/>
    <w:rsid w:val="00332519"/>
    <w:rsid w:val="003F54D5"/>
    <w:rsid w:val="004774D4"/>
    <w:rsid w:val="0048020D"/>
    <w:rsid w:val="004966F2"/>
    <w:rsid w:val="00496AA6"/>
    <w:rsid w:val="004C5BFD"/>
    <w:rsid w:val="0057625F"/>
    <w:rsid w:val="005D12D3"/>
    <w:rsid w:val="00615045"/>
    <w:rsid w:val="0061795A"/>
    <w:rsid w:val="00666192"/>
    <w:rsid w:val="006779AB"/>
    <w:rsid w:val="006B21BB"/>
    <w:rsid w:val="006C199C"/>
    <w:rsid w:val="006E2266"/>
    <w:rsid w:val="00740375"/>
    <w:rsid w:val="007A4CA2"/>
    <w:rsid w:val="007C632C"/>
    <w:rsid w:val="00890B9D"/>
    <w:rsid w:val="008B69AA"/>
    <w:rsid w:val="008F731B"/>
    <w:rsid w:val="009A3579"/>
    <w:rsid w:val="009F000D"/>
    <w:rsid w:val="00A73A16"/>
    <w:rsid w:val="00A858C9"/>
    <w:rsid w:val="00BA699A"/>
    <w:rsid w:val="00BB7BB0"/>
    <w:rsid w:val="00C00F34"/>
    <w:rsid w:val="00C66B16"/>
    <w:rsid w:val="00CA01AA"/>
    <w:rsid w:val="00E5556A"/>
    <w:rsid w:val="00F13790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FD7B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4966F2"/>
    <w:rPr>
      <w:rFonts w:ascii="FuturaLightTBWA" w:eastAsia="Times New Roman" w:hAnsi="FuturaLightTBWA"/>
      <w:noProof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4966F2"/>
    <w:rPr>
      <w:rFonts w:ascii="FuturaLightTBWA" w:eastAsia="Times New Roman" w:hAnsi="FuturaLightTBWA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%20Antwerp:TBWA%20Antwerp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4BBF3E-7D61-1D49-8DE8-28C2C23F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Antwerp Blanco.dotx</Template>
  <TotalTime>35</TotalTime>
  <Pages>1</Pages>
  <Words>112</Words>
  <Characters>640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Verdonck</dc:creator>
  <cp:keywords/>
  <dc:description/>
  <cp:lastModifiedBy>Guest User</cp:lastModifiedBy>
  <cp:revision>11</cp:revision>
  <cp:lastPrinted>2011-08-10T13:45:00Z</cp:lastPrinted>
  <dcterms:created xsi:type="dcterms:W3CDTF">2015-11-23T13:47:00Z</dcterms:created>
  <dcterms:modified xsi:type="dcterms:W3CDTF">2015-11-24T11:36:00Z</dcterms:modified>
</cp:coreProperties>
</file>