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3CC6" w:rsidRPr="00B53DA7" w:rsidRDefault="00B95AC5" w:rsidP="004D7274">
      <w:pPr>
        <w:pStyle w:val="DatumAusgabe"/>
        <w:rPr>
          <w:lang w:val="en-GB"/>
        </w:rPr>
      </w:pPr>
      <w:r>
        <w:rPr>
          <w:noProof/>
          <w:lang w:val="en-GB"/>
        </w:rPr>
        <w:t>6</w:t>
      </w:r>
      <w:bookmarkStart w:id="0" w:name="_GoBack"/>
      <w:bookmarkEnd w:id="0"/>
      <w:r w:rsidR="0013254E">
        <w:rPr>
          <w:noProof/>
          <w:lang w:val="en-GB"/>
        </w:rPr>
        <w:t xml:space="preserve"> juillet</w:t>
      </w:r>
      <w:r w:rsidR="007E42EC" w:rsidRPr="00B53DA7">
        <w:rPr>
          <w:noProof/>
          <w:lang w:val="en-GB"/>
        </w:rPr>
        <w:t xml:space="preserve"> </w:t>
      </w:r>
      <w:r w:rsidR="00692D2D" w:rsidRPr="00B53DA7">
        <w:rPr>
          <w:noProof/>
          <w:lang w:val="en-GB"/>
        </w:rPr>
        <w:t>201</w:t>
      </w:r>
      <w:r w:rsidR="00FA5D32">
        <w:rPr>
          <w:noProof/>
          <w:lang w:val="en-GB"/>
        </w:rPr>
        <w:t>8</w:t>
      </w:r>
    </w:p>
    <w:tbl>
      <w:tblPr>
        <w:tblStyle w:val="TableGrid"/>
        <w:tblpPr w:vertAnchor="page" w:horzAnchor="page" w:tblpX="9147" w:tblpY="112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tblGrid>
      <w:tr w:rsidR="006B103E" w:rsidRPr="0013254E" w:rsidTr="00020156">
        <w:trPr>
          <w:trHeight w:val="1198"/>
        </w:trPr>
        <w:tc>
          <w:tcPr>
            <w:tcW w:w="2410" w:type="dxa"/>
            <w:noWrap/>
            <w:tcMar>
              <w:top w:w="113" w:type="dxa"/>
              <w:bottom w:w="113" w:type="dxa"/>
            </w:tcMar>
          </w:tcPr>
          <w:p w:rsidR="00EF6AFC" w:rsidRPr="00AD1D85" w:rsidRDefault="005F5F31" w:rsidP="00EF6AFC">
            <w:pPr>
              <w:pStyle w:val="Kontakt"/>
              <w:rPr>
                <w:b/>
                <w:lang w:val="fr-BE"/>
              </w:rPr>
            </w:pPr>
            <w:r>
              <w:rPr>
                <w:b/>
                <w:lang w:val="fr-BE"/>
              </w:rPr>
              <w:t xml:space="preserve">Press contact </w:t>
            </w:r>
            <w:r w:rsidR="00EF6AFC" w:rsidRPr="00AD1D85">
              <w:rPr>
                <w:b/>
                <w:lang w:val="fr-BE"/>
              </w:rPr>
              <w:t>Volkswagen</w:t>
            </w:r>
          </w:p>
          <w:p w:rsidR="00EF6AFC" w:rsidRPr="00AD1D85" w:rsidRDefault="00EF6AFC" w:rsidP="00EF6AFC">
            <w:pPr>
              <w:pStyle w:val="Kontakt"/>
              <w:rPr>
                <w:lang w:val="fr-BE"/>
              </w:rPr>
            </w:pPr>
            <w:r w:rsidRPr="00AD1D85">
              <w:rPr>
                <w:lang w:val="fr-BE"/>
              </w:rPr>
              <w:t>Jean-Marc Ponteville</w:t>
            </w:r>
          </w:p>
          <w:p w:rsidR="00EF6AFC" w:rsidRPr="00AD1D85" w:rsidRDefault="00EF6AFC" w:rsidP="00EF6AFC">
            <w:pPr>
              <w:pStyle w:val="Kontakt"/>
              <w:rPr>
                <w:lang w:val="fr-BE"/>
              </w:rPr>
            </w:pPr>
            <w:r w:rsidRPr="00AD1D85">
              <w:rPr>
                <w:lang w:val="fr-BE"/>
              </w:rPr>
              <w:t>P</w:t>
            </w:r>
            <w:r>
              <w:rPr>
                <w:lang w:val="fr-BE"/>
              </w:rPr>
              <w:t>R Manager</w:t>
            </w:r>
          </w:p>
          <w:p w:rsidR="00EF6AFC" w:rsidRPr="001904F0" w:rsidRDefault="00EF6AFC" w:rsidP="00EF6AFC">
            <w:pPr>
              <w:pStyle w:val="Kontakt"/>
              <w:rPr>
                <w:lang w:val="fr-BE"/>
              </w:rPr>
            </w:pPr>
            <w:r w:rsidRPr="001904F0">
              <w:rPr>
                <w:lang w:val="fr-BE"/>
              </w:rPr>
              <w:t>Tél. : +32 (0)2 536.50.36</w:t>
            </w:r>
          </w:p>
          <w:p w:rsidR="00B21F42" w:rsidRPr="001904F0" w:rsidRDefault="00EF6AFC" w:rsidP="00EF6AFC">
            <w:pPr>
              <w:pStyle w:val="Kontakt"/>
              <w:rPr>
                <w:lang w:val="fr-BE"/>
              </w:rPr>
            </w:pPr>
            <w:r w:rsidRPr="001904F0">
              <w:rPr>
                <w:lang w:val="fr-BE"/>
              </w:rPr>
              <w:t>Jean-marc.ponteville@dieteren.be</w:t>
            </w:r>
          </w:p>
        </w:tc>
      </w:tr>
      <w:tr w:rsidR="006B103E" w:rsidRPr="0013254E" w:rsidTr="00020156">
        <w:trPr>
          <w:trHeight w:val="1186"/>
        </w:trPr>
        <w:tc>
          <w:tcPr>
            <w:tcW w:w="2410" w:type="dxa"/>
            <w:noWrap/>
            <w:tcMar>
              <w:top w:w="113" w:type="dxa"/>
              <w:bottom w:w="113" w:type="dxa"/>
            </w:tcMar>
          </w:tcPr>
          <w:p w:rsidR="00EF6AFC" w:rsidRPr="00B21F42" w:rsidRDefault="00EF6AFC" w:rsidP="00EF6AFC">
            <w:pPr>
              <w:pStyle w:val="Kontakt"/>
              <w:rPr>
                <w:lang w:val="fr-BE"/>
              </w:rPr>
            </w:pPr>
            <w:r>
              <w:rPr>
                <w:lang w:val="fr-BE"/>
              </w:rPr>
              <w:t>S.A. D’Ieteren N.V</w:t>
            </w:r>
          </w:p>
          <w:p w:rsidR="00EF6AFC" w:rsidRPr="00B21F42" w:rsidRDefault="00EF6AFC" w:rsidP="00EF6AFC">
            <w:pPr>
              <w:pStyle w:val="Kontakt"/>
              <w:rPr>
                <w:lang w:val="fr-BE"/>
              </w:rPr>
            </w:pPr>
            <w:r w:rsidRPr="00B21F42">
              <w:rPr>
                <w:lang w:val="fr-BE"/>
              </w:rPr>
              <w:t>Maliestraat 50, rue du Mail</w:t>
            </w:r>
          </w:p>
          <w:p w:rsidR="00EF6AFC" w:rsidRDefault="00EF6AFC" w:rsidP="00EF6AFC">
            <w:pPr>
              <w:pStyle w:val="Kontakt"/>
              <w:rPr>
                <w:lang w:val="fr-BE"/>
              </w:rPr>
            </w:pPr>
            <w:r w:rsidRPr="00B21F42">
              <w:rPr>
                <w:lang w:val="fr-BE"/>
              </w:rPr>
              <w:t>1050 Brussel/Bruxelles</w:t>
            </w:r>
          </w:p>
          <w:p w:rsidR="00EF6AFC" w:rsidRDefault="00EF6AFC" w:rsidP="00EF6AFC">
            <w:pPr>
              <w:pStyle w:val="Kontakt"/>
              <w:rPr>
                <w:lang w:val="fr-BE"/>
              </w:rPr>
            </w:pPr>
            <w:r>
              <w:rPr>
                <w:lang w:val="fr-BE"/>
              </w:rPr>
              <w:t>BTW/TVA BE0403.448.140</w:t>
            </w:r>
          </w:p>
          <w:p w:rsidR="006B103E" w:rsidRPr="00B21F42" w:rsidRDefault="00EF6AFC" w:rsidP="00EF6AFC">
            <w:pPr>
              <w:pStyle w:val="Kontakt"/>
              <w:rPr>
                <w:lang w:val="fr-BE"/>
              </w:rPr>
            </w:pPr>
            <w:r>
              <w:rPr>
                <w:lang w:val="fr-BE"/>
              </w:rPr>
              <w:t>RPR Brussel/RPM Bruxelles</w:t>
            </w:r>
          </w:p>
        </w:tc>
      </w:tr>
      <w:tr w:rsidR="006B103E" w:rsidRPr="00693DDD" w:rsidTr="00020156">
        <w:trPr>
          <w:trHeight w:hRule="exact" w:val="399"/>
        </w:trPr>
        <w:tc>
          <w:tcPr>
            <w:tcW w:w="2410" w:type="dxa"/>
            <w:noWrap/>
            <w:tcMar>
              <w:top w:w="0" w:type="dxa"/>
              <w:bottom w:w="0" w:type="dxa"/>
            </w:tcMar>
            <w:vAlign w:val="bottom"/>
          </w:tcPr>
          <w:p w:rsidR="006B103E" w:rsidRPr="00693DDD" w:rsidRDefault="00B20CF2" w:rsidP="00EF6AFC">
            <w:pPr>
              <w:spacing w:line="240" w:lineRule="auto"/>
              <w:rPr>
                <w:b/>
                <w:bCs/>
                <w:lang w:val="fr-BE"/>
              </w:rPr>
            </w:pPr>
            <w:r>
              <w:rPr>
                <w:b/>
                <w:bCs/>
                <w:noProof/>
                <w:snapToGrid/>
                <w:lang w:val="en-GB"/>
              </w:rPr>
              <w:drawing>
                <wp:inline distT="0" distB="0" distL="0" distR="0">
                  <wp:extent cx="129540" cy="99060"/>
                  <wp:effectExtent l="0" t="0" r="3810" b="0"/>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stretch>
                            <a:fillRect/>
                          </a:stretch>
                        </pic:blipFill>
                        <pic:spPr>
                          <a:xfrm>
                            <a:off x="0" y="0"/>
                            <a:ext cx="129540" cy="99060"/>
                          </a:xfrm>
                          <a:prstGeom prst="rect">
                            <a:avLst/>
                          </a:prstGeom>
                        </pic:spPr>
                      </pic:pic>
                    </a:graphicData>
                  </a:graphic>
                </wp:inline>
              </w:drawing>
            </w:r>
            <w:r w:rsidRPr="00693DDD">
              <w:rPr>
                <w:b/>
                <w:bCs/>
                <w:lang w:val="fr-BE"/>
              </w:rPr>
              <w:t xml:space="preserve"> </w:t>
            </w:r>
            <w:r w:rsidR="00561F98">
              <w:rPr>
                <w:b/>
                <w:bCs/>
                <w:noProof/>
                <w:snapToGrid/>
                <w:lang w:val="fr-BE"/>
              </w:rPr>
              <w:drawing>
                <wp:inline distT="0" distB="0" distL="0" distR="0">
                  <wp:extent cx="99060" cy="99060"/>
                  <wp:effectExtent l="0" t="0" r="0" b="0"/>
                  <wp:docPr id="6" name="Picture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0"/>
                          </pic:cNvPr>
                          <pic:cNvPicPr/>
                        </pic:nvPicPr>
                        <pic:blipFill>
                          <a:blip r:embed="rId11"/>
                          <a:stretch>
                            <a:fillRect/>
                          </a:stretch>
                        </pic:blipFill>
                        <pic:spPr>
                          <a:xfrm>
                            <a:off x="0" y="0"/>
                            <a:ext cx="99060" cy="99060"/>
                          </a:xfrm>
                          <a:prstGeom prst="rect">
                            <a:avLst/>
                          </a:prstGeom>
                        </pic:spPr>
                      </pic:pic>
                    </a:graphicData>
                  </a:graphic>
                </wp:inline>
              </w:drawing>
            </w:r>
            <w:r w:rsidR="00693DDD">
              <w:rPr>
                <w:b/>
                <w:bCs/>
                <w:lang w:val="fr-BE"/>
              </w:rPr>
              <w:t xml:space="preserve"> </w:t>
            </w:r>
            <w:r w:rsidR="005B454C">
              <w:rPr>
                <w:b/>
                <w:bCs/>
                <w:noProof/>
                <w:snapToGrid/>
                <w:lang w:val="en-GB"/>
              </w:rPr>
              <w:drawing>
                <wp:inline distT="0" distB="0" distL="0" distR="0">
                  <wp:extent cx="243840" cy="99060"/>
                  <wp:effectExtent l="0" t="0" r="3810" b="0"/>
                  <wp:docPr id="4" name="Picture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2"/>
                          </pic:cNvPr>
                          <pic:cNvPicPr/>
                        </pic:nvPicPr>
                        <pic:blipFill>
                          <a:blip r:embed="rId13"/>
                          <a:stretch>
                            <a:fillRect/>
                          </a:stretch>
                        </pic:blipFill>
                        <pic:spPr>
                          <a:xfrm>
                            <a:off x="0" y="0"/>
                            <a:ext cx="243840" cy="99060"/>
                          </a:xfrm>
                          <a:prstGeom prst="rect">
                            <a:avLst/>
                          </a:prstGeom>
                        </pic:spPr>
                      </pic:pic>
                    </a:graphicData>
                  </a:graphic>
                </wp:inline>
              </w:drawing>
            </w:r>
            <w:r w:rsidR="005B454C" w:rsidRPr="00693DDD">
              <w:rPr>
                <w:b/>
                <w:bCs/>
                <w:lang w:val="fr-BE"/>
              </w:rPr>
              <w:t xml:space="preserve"> </w:t>
            </w:r>
            <w:r w:rsidR="003A719A">
              <w:rPr>
                <w:b/>
                <w:bCs/>
                <w:noProof/>
                <w:snapToGrid/>
                <w:lang w:val="en-GB"/>
              </w:rPr>
              <w:drawing>
                <wp:inline distT="0" distB="0" distL="0" distR="0">
                  <wp:extent cx="99060" cy="99060"/>
                  <wp:effectExtent l="0" t="0" r="0" b="0"/>
                  <wp:docPr id="5" name="Picture 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4"/>
                          </pic:cNvPr>
                          <pic:cNvPicPr/>
                        </pic:nvPicPr>
                        <pic:blipFill>
                          <a:blip r:embed="rId15"/>
                          <a:stretch>
                            <a:fillRect/>
                          </a:stretch>
                        </pic:blipFill>
                        <pic:spPr>
                          <a:xfrm>
                            <a:off x="0" y="0"/>
                            <a:ext cx="99060" cy="99060"/>
                          </a:xfrm>
                          <a:prstGeom prst="rect">
                            <a:avLst/>
                          </a:prstGeom>
                        </pic:spPr>
                      </pic:pic>
                    </a:graphicData>
                  </a:graphic>
                </wp:inline>
              </w:drawing>
            </w:r>
            <w:r w:rsidR="003A719A" w:rsidRPr="00693DDD">
              <w:rPr>
                <w:b/>
                <w:bCs/>
                <w:lang w:val="fr-BE"/>
              </w:rPr>
              <w:t xml:space="preserve"> </w:t>
            </w:r>
          </w:p>
        </w:tc>
      </w:tr>
      <w:tr w:rsidR="006B103E" w:rsidRPr="0013254E" w:rsidTr="00020156">
        <w:trPr>
          <w:trHeight w:val="852"/>
        </w:trPr>
        <w:tc>
          <w:tcPr>
            <w:tcW w:w="2410" w:type="dxa"/>
            <w:noWrap/>
            <w:tcMar>
              <w:top w:w="113" w:type="dxa"/>
              <w:bottom w:w="0" w:type="dxa"/>
            </w:tcMar>
          </w:tcPr>
          <w:p w:rsidR="000B7DDD" w:rsidRPr="000513A5" w:rsidRDefault="00193151" w:rsidP="00EF6AFC">
            <w:pPr>
              <w:pStyle w:val="Kontakt"/>
              <w:rPr>
                <w:b/>
                <w:snapToGrid/>
                <w:lang w:val="fr-BE"/>
              </w:rPr>
            </w:pPr>
            <w:r w:rsidRPr="000513A5">
              <w:rPr>
                <w:b/>
                <w:snapToGrid/>
                <w:lang w:val="fr-BE"/>
              </w:rPr>
              <w:t>Plus d’informations</w:t>
            </w:r>
          </w:p>
          <w:p w:rsidR="006B103E" w:rsidRPr="000513A5" w:rsidRDefault="00B95AC5" w:rsidP="00EF6AFC">
            <w:pPr>
              <w:pStyle w:val="Kontakt"/>
              <w:rPr>
                <w:lang w:val="fr-BE"/>
              </w:rPr>
            </w:pPr>
            <w:hyperlink r:id="rId16" w:history="1">
              <w:r w:rsidR="00F677FF" w:rsidRPr="00F677FF">
                <w:rPr>
                  <w:rStyle w:val="Hyperlink"/>
                  <w:lang w:val="fr-BE"/>
                </w:rPr>
                <w:t>http://www.dieteren.be/dieteren-auto-fr.html</w:t>
              </w:r>
            </w:hyperlink>
          </w:p>
        </w:tc>
      </w:tr>
    </w:tbl>
    <w:p w:rsidR="00D83535" w:rsidRPr="0013254E" w:rsidRDefault="0013254E" w:rsidP="0003417E">
      <w:pPr>
        <w:pStyle w:val="Heading1"/>
        <w:rPr>
          <w:b w:val="0"/>
          <w:bCs w:val="0"/>
          <w:sz w:val="36"/>
          <w:lang w:val="fr-BE"/>
        </w:rPr>
      </w:pPr>
      <w:r w:rsidRPr="0013254E">
        <w:rPr>
          <w:lang w:val="fr-BE"/>
        </w:rPr>
        <w:t>Volkswagen coopère avec QuantumScape et s’assure un accès à la technologie des batteries à électrolyte solide</w:t>
      </w:r>
      <w:r w:rsidR="0003417E" w:rsidRPr="0013254E">
        <w:rPr>
          <w:lang w:val="fr-BE"/>
        </w:rPr>
        <w:t xml:space="preserve"> </w:t>
      </w:r>
    </w:p>
    <w:tbl>
      <w:tblPr>
        <w:tblW w:w="705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D83535" w:rsidRPr="0013254E" w:rsidTr="009D7841">
        <w:tc>
          <w:tcPr>
            <w:tcW w:w="7058" w:type="dxa"/>
            <w:tcBorders>
              <w:top w:val="single" w:sz="2" w:space="0" w:color="auto"/>
              <w:left w:val="nil"/>
              <w:bottom w:val="single" w:sz="2" w:space="0" w:color="auto"/>
              <w:right w:val="nil"/>
            </w:tcBorders>
          </w:tcPr>
          <w:p w:rsidR="0013254E" w:rsidRPr="0013254E" w:rsidRDefault="0013254E" w:rsidP="0013254E">
            <w:pPr>
              <w:pStyle w:val="Zusammenfassung"/>
              <w:rPr>
                <w:lang w:val="fr-BE"/>
              </w:rPr>
            </w:pPr>
            <w:r w:rsidRPr="0013254E">
              <w:rPr>
                <w:lang w:val="fr-BE"/>
              </w:rPr>
              <w:t>La nouvelle coentreprise avec QuantumScape a pour objectif de développer une technologie des batteries à électrolyte solide innovante</w:t>
            </w:r>
          </w:p>
          <w:p w:rsidR="0013254E" w:rsidRPr="0013254E" w:rsidRDefault="0013254E" w:rsidP="0013254E">
            <w:pPr>
              <w:pStyle w:val="Zusammenfassung"/>
              <w:rPr>
                <w:lang w:val="fr-BE"/>
              </w:rPr>
            </w:pPr>
            <w:r w:rsidRPr="0013254E">
              <w:rPr>
                <w:lang w:val="fr-BE"/>
              </w:rPr>
              <w:t>Volkswagen est le plus gros actionnaire automobile de QuantumScape Corporation, une start-up de l’Université Stanford</w:t>
            </w:r>
          </w:p>
          <w:p w:rsidR="00D83535" w:rsidRPr="0013254E" w:rsidRDefault="0013254E" w:rsidP="0013254E">
            <w:pPr>
              <w:pStyle w:val="Zusammenfassung"/>
              <w:rPr>
                <w:lang w:val="fr-BE"/>
              </w:rPr>
            </w:pPr>
            <w:r w:rsidRPr="0013254E">
              <w:rPr>
                <w:lang w:val="fr-BE"/>
              </w:rPr>
              <w:t>Le Groupe Volkswagen siège au conseil de surveillance de QuantumScape</w:t>
            </w:r>
          </w:p>
        </w:tc>
      </w:tr>
    </w:tbl>
    <w:p w:rsidR="003A5E6F" w:rsidRPr="0013254E" w:rsidRDefault="003A5E6F">
      <w:pPr>
        <w:rPr>
          <w:lang w:val="fr-BE"/>
        </w:rPr>
      </w:pPr>
    </w:p>
    <w:p w:rsidR="00D83535" w:rsidRPr="0013254E" w:rsidRDefault="0013254E" w:rsidP="007E42EC">
      <w:pPr>
        <w:pStyle w:val="EinleitungSubline"/>
        <w:rPr>
          <w:lang w:val="fr-BE"/>
        </w:rPr>
      </w:pPr>
      <w:r w:rsidRPr="0013254E">
        <w:rPr>
          <w:lang w:val="fr-BE"/>
        </w:rPr>
        <w:t>En augmentant ses parts dans l’entreprise technologique californienne QuantumScape Corporation et en créant une nouvelle coentreprise, le Groupe Volkswagen prépare le terrain pour la prochaine étape concernant la charge de batterie afin d’atteindre des autonomies supérieures pour les véhicules électriques. Axel Heinrich, responsable de la division Recherche du Groupe Volkswagen, qui occupera un siège au conseil de surveillance de QuantumScape, explique : « Nous voudrions accélérer la commercialisation des batteries à électrolyte solide de QuantumScape et nous unissons nos forces pour exploiter au mieux l’expérience de Volkswagen en tant que spécialiste en production et le leadership technologique de QuantumScape. Volkswagen fait ainsi un pas de plus vers une mobilité du futur durable et sans CO2 pour ses clients. » Volkswagen investit 100 millions de dollars américains dans QuantumScape et devient de cette manière l’actionnaire automobile majoritaire de la société innovante. La conclusion de cette transaction doit encore être approuvée par les autorités.</w:t>
      </w:r>
    </w:p>
    <w:p w:rsidR="007E42EC" w:rsidRPr="0013254E" w:rsidRDefault="007E42EC" w:rsidP="007E42EC">
      <w:pPr>
        <w:rPr>
          <w:lang w:val="fr-BE"/>
        </w:rPr>
      </w:pPr>
    </w:p>
    <w:p w:rsidR="0013254E" w:rsidRPr="0013254E" w:rsidRDefault="0013254E" w:rsidP="0013254E">
      <w:pPr>
        <w:rPr>
          <w:lang w:val="fr-BE"/>
        </w:rPr>
      </w:pPr>
      <w:r w:rsidRPr="0013254E">
        <w:rPr>
          <w:lang w:val="fr-BE"/>
        </w:rPr>
        <w:t>Depuis 2012 déjà, la division Recherche du Groupe Volkswagen travaille en étroite coopération avec la start-up de l’Université Stanford. Encouragés par les progrès techniques significatifs réalisés grâce à cette coopération, QuantumScape et Volkswagen vont travailler ensemble au sein d’une nouvelle coentreprise dans le but de permettre une production en grande série des batteries à électrolyte solide (batteries « solid-state »). L’objectif à long terme est la construction d’une unité de production de ce type de batterie d’ici 2025.</w:t>
      </w:r>
    </w:p>
    <w:p w:rsidR="0013254E" w:rsidRPr="0013254E" w:rsidRDefault="0013254E" w:rsidP="0013254E">
      <w:pPr>
        <w:rPr>
          <w:lang w:val="fr-BE"/>
        </w:rPr>
      </w:pPr>
    </w:p>
    <w:p w:rsidR="0013254E" w:rsidRPr="0013254E" w:rsidRDefault="0013254E" w:rsidP="0013254E">
      <w:pPr>
        <w:rPr>
          <w:lang w:val="fr-BE"/>
        </w:rPr>
      </w:pPr>
      <w:r w:rsidRPr="0013254E">
        <w:rPr>
          <w:lang w:val="fr-BE"/>
        </w:rPr>
        <w:lastRenderedPageBreak/>
        <w:t>« Volkswagen est le plus gros constructeur automobile au monde et prend le leadership du secteur avec son engagement d’électrification de sa flotte », explique Jagdeep Singh, PDG de QuantumScape. « Nous sommes très heureux d’avoir été choisis par Volkswagen pour cette transition. Nous sommes convaincus que l’autonomie prolongée, les temps de charge réduits et la sécurité offerte par la technologie à électrolyte solide de QuantumScape seront déterminants pour la prochaine génération de propulsions électriques. »</w:t>
      </w:r>
    </w:p>
    <w:p w:rsidR="0013254E" w:rsidRPr="0013254E" w:rsidRDefault="0013254E" w:rsidP="0013254E">
      <w:pPr>
        <w:rPr>
          <w:lang w:val="fr-BE"/>
        </w:rPr>
      </w:pPr>
    </w:p>
    <w:p w:rsidR="0013254E" w:rsidRPr="0013254E" w:rsidRDefault="0013254E" w:rsidP="0013254E">
      <w:pPr>
        <w:rPr>
          <w:lang w:val="fr-BE"/>
        </w:rPr>
      </w:pPr>
      <w:r w:rsidRPr="0013254E">
        <w:rPr>
          <w:lang w:val="fr-BE"/>
        </w:rPr>
        <w:t>Fondée en 2010, la société QuantumScape, établie à San José, dans l’État de Californie, détient plus de 200 brevets et demandes de brevet sur la technologie des éléments de batterie à électrolyte solide. Ses compétences poussées en la matière en font le pionnier du développement de ces accumulateurs d’énergie innovateurs. « La batterie à électrolyte solide marquera un tournant dans l’électromobilité », déclare Axel Heinrich du Groupe Volkswagen. « En augmentant nos parts dans QuantumScape et en créant une coentreprise, nous renforçons et intensifions notre coopération stratégique avec un partenaire innovant et nous assurons à Volkswagen l’accès à la technologie très prometteuse des batteries à électrolyte solide de QuantumScape. »</w:t>
      </w:r>
    </w:p>
    <w:p w:rsidR="0013254E" w:rsidRPr="0013254E" w:rsidRDefault="0013254E" w:rsidP="0013254E">
      <w:pPr>
        <w:rPr>
          <w:lang w:val="fr-BE"/>
        </w:rPr>
      </w:pPr>
    </w:p>
    <w:p w:rsidR="0013254E" w:rsidRDefault="0013254E" w:rsidP="0013254E">
      <w:pPr>
        <w:rPr>
          <w:lang w:val="fr-BE"/>
        </w:rPr>
      </w:pPr>
      <w:r w:rsidRPr="0013254E">
        <w:rPr>
          <w:lang w:val="fr-BE"/>
        </w:rPr>
        <w:t xml:space="preserve">La technologie des éléments de batterie à électrolyte solide est l’approche la plus encourageante pour l’électromobilité du futur. Une batterie à électrolyte solide permettrait par exemple d’augmenter l’autonomie d’une e-Golf de 300 à environ 750 kilomètres. Dans une batterie dite « solid-state » ou batterie à électrolyte solide, les électrolytes liquides ou polymériques utilisés dans les batteries ion-lithium ou lithium-polymère sont remplacés par des électrodes et des électrolytes solides. Son potentiel de développement étant considéré comme supérieur à celui de ces deux types de batteries, la batterie à électrolyte solide apparaît comme la batterie du futur. Par rapport à la technologie lithium-ion utilisée actuellement, elle offre en effet des avantages supplémentaires tels qu’une densité énergétique supérieure, une sécurité accrue, une meilleure capacité de recharge rapide et, surtout, un encombrement nettement réduit. Pour une taille identique à celle d’un bloc-batterie actuel, la batterie à électrolyte solide rend possibles des autonomies électriques égales aux autonomies offertes par les motorisations traditionnelles. Mais, même si l’approche était pleine de promesses, les avancées se faisaient attendre jusqu’à présent. À ce jour, aucun autre constructeur n’était en mesure de satisfaire aux exigences de performance élevées du secteur automobile. </w:t>
      </w:r>
    </w:p>
    <w:p w:rsidR="0013254E" w:rsidRDefault="0013254E" w:rsidP="0013254E">
      <w:pPr>
        <w:rPr>
          <w:lang w:val="fr-BE"/>
        </w:rPr>
      </w:pPr>
    </w:p>
    <w:p w:rsidR="0013254E" w:rsidRDefault="0013254E">
      <w:pPr>
        <w:spacing w:line="240" w:lineRule="auto"/>
        <w:rPr>
          <w:lang w:val="fr-BE"/>
        </w:rPr>
      </w:pPr>
      <w:r>
        <w:rPr>
          <w:lang w:val="fr-BE"/>
        </w:rPr>
        <w:br w:type="page"/>
      </w:r>
    </w:p>
    <w:p w:rsidR="00B30E33" w:rsidRPr="00F66E1B" w:rsidRDefault="0013254E" w:rsidP="0013254E">
      <w:pPr>
        <w:rPr>
          <w:lang w:val="fr-BE"/>
        </w:rPr>
      </w:pPr>
      <w:r w:rsidRPr="0013254E">
        <w:rPr>
          <w:lang w:val="fr-BE"/>
        </w:rPr>
        <w:lastRenderedPageBreak/>
        <w:t>Volkswagen est le premier constructeur à avoir testé en Allemagne les phases initiales de développement des batteries à électrolyte solide QuantumScape pour répondre aux exigences de performance du secteur automobile.</w:t>
      </w:r>
    </w:p>
    <w:tbl>
      <w:tblPr>
        <w:tblpPr w:leftFromText="142" w:rightFromText="142" w:tblpYSpec="bottom"/>
        <w:tblOverlap w:val="never"/>
        <w:tblW w:w="7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B30E33" w:rsidRPr="00B30E33" w:rsidTr="00F7637F">
        <w:tc>
          <w:tcPr>
            <w:tcW w:w="7058" w:type="dxa"/>
            <w:tcBorders>
              <w:top w:val="single" w:sz="2" w:space="0" w:color="auto"/>
              <w:left w:val="nil"/>
              <w:bottom w:val="single" w:sz="2" w:space="0" w:color="auto"/>
              <w:right w:val="nil"/>
            </w:tcBorders>
          </w:tcPr>
          <w:p w:rsidR="00B30E33" w:rsidRPr="00033527" w:rsidRDefault="00B30E33" w:rsidP="00F7637F">
            <w:pPr>
              <w:pStyle w:val="Abbinder"/>
              <w:rPr>
                <w:b/>
                <w:lang w:val="fr-BE"/>
              </w:rPr>
            </w:pPr>
            <w:r>
              <w:rPr>
                <w:b/>
                <w:lang w:val="fr-BE"/>
              </w:rPr>
              <w:t>Le G</w:t>
            </w:r>
            <w:r w:rsidRPr="00033527">
              <w:rPr>
                <w:b/>
                <w:lang w:val="fr-BE"/>
              </w:rPr>
              <w:t>roupe Volkswagen</w:t>
            </w:r>
          </w:p>
          <w:p w:rsidR="00B30E33" w:rsidRPr="00033527" w:rsidRDefault="00B95AC5" w:rsidP="00F7637F">
            <w:pPr>
              <w:pStyle w:val="Abbinder"/>
              <w:rPr>
                <w:b/>
                <w:lang w:val="fr-BE"/>
              </w:rPr>
            </w:pPr>
            <w:hyperlink r:id="rId17" w:history="1">
              <w:r w:rsidR="00B30E33" w:rsidRPr="00033527">
                <w:rPr>
                  <w:rStyle w:val="Hyperlink"/>
                  <w:lang w:val="fr-BE"/>
                </w:rPr>
                <w:t>www.volkswagenag.com</w:t>
              </w:r>
            </w:hyperlink>
          </w:p>
          <w:p w:rsidR="00B30E33" w:rsidRDefault="00B30E33" w:rsidP="00F7637F">
            <w:pPr>
              <w:pStyle w:val="Abbinder"/>
              <w:rPr>
                <w:b/>
                <w:lang w:val="fr-BE"/>
              </w:rPr>
            </w:pPr>
            <w:r>
              <w:rPr>
                <w:b/>
                <w:lang w:val="fr-BE"/>
              </w:rPr>
              <w:t>D’Ieteren</w:t>
            </w:r>
          </w:p>
          <w:p w:rsidR="00B30E33" w:rsidRPr="00A12A15" w:rsidRDefault="00B95AC5" w:rsidP="00F7637F">
            <w:pPr>
              <w:pStyle w:val="Abbinder"/>
              <w:rPr>
                <w:lang w:val="fr-BE"/>
              </w:rPr>
            </w:pPr>
            <w:hyperlink r:id="rId18" w:history="1">
              <w:r w:rsidR="00B30E33" w:rsidRPr="00A12A15">
                <w:rPr>
                  <w:rStyle w:val="Hyperlink"/>
                  <w:lang w:val="fr-BE"/>
                </w:rPr>
                <w:t>http://www.dieteren.com/fr</w:t>
              </w:r>
            </w:hyperlink>
          </w:p>
        </w:tc>
      </w:tr>
    </w:tbl>
    <w:p w:rsidR="004C5D9B" w:rsidRPr="00F66E1B" w:rsidRDefault="004C5D9B" w:rsidP="0013254E">
      <w:pPr>
        <w:rPr>
          <w:lang w:val="fr-BE"/>
        </w:rPr>
      </w:pPr>
    </w:p>
    <w:sectPr w:rsidR="004C5D9B" w:rsidRPr="00F66E1B" w:rsidSect="00ED722E">
      <w:headerReference w:type="default" r:id="rId19"/>
      <w:pgSz w:w="11906" w:h="16838" w:code="9"/>
      <w:pgMar w:top="2835"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254E" w:rsidRDefault="0013254E">
      <w:r>
        <w:separator/>
      </w:r>
    </w:p>
  </w:endnote>
  <w:endnote w:type="continuationSeparator" w:id="0">
    <w:p w:rsidR="0013254E" w:rsidRDefault="00132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W Text Office">
    <w:altName w:val="VW Head"/>
    <w:panose1 w:val="020B0504040200000003"/>
    <w:charset w:val="00"/>
    <w:family w:val="swiss"/>
    <w:pitch w:val="variable"/>
    <w:sig w:usb0="A00002AF" w:usb1="5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W Head Office">
    <w:altName w:val="VW Head"/>
    <w:panose1 w:val="020B0504040200000003"/>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2040503050306020203"/>
    <w:charset w:val="4D"/>
    <w:family w:val="auto"/>
    <w:notTrueType/>
    <w:pitch w:val="default"/>
    <w:sig w:usb0="00000003" w:usb1="00000000" w:usb2="00000000" w:usb3="00000000" w:csb0="00000001" w:csb1="00000000"/>
  </w:font>
  <w:font w:name="VWText">
    <w:altName w:val="Times New Roman"/>
    <w:panose1 w:val="020B0504040200000003"/>
    <w:charset w:val="00"/>
    <w:family w:val="auto"/>
    <w:pitch w:val="variable"/>
    <w:sig w:usb0="00000001" w:usb1="5000207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254E" w:rsidRDefault="0013254E">
      <w:r>
        <w:separator/>
      </w:r>
    </w:p>
  </w:footnote>
  <w:footnote w:type="continuationSeparator" w:id="0">
    <w:p w:rsidR="0013254E" w:rsidRDefault="001325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1E8" w:rsidRDefault="00F35159">
    <w:pPr>
      <w:pStyle w:val="Header"/>
    </w:pPr>
    <w:r>
      <w:rPr>
        <w:noProof/>
        <w:snapToGrid/>
      </w:rPr>
      <w:drawing>
        <wp:anchor distT="0" distB="0" distL="114300" distR="114300" simplePos="0" relativeHeight="251688448" behindDoc="0" locked="0" layoutInCell="1" allowOverlap="1" wp14:anchorId="3AA6540A" wp14:editId="464418B3">
          <wp:simplePos x="0" y="0"/>
          <wp:positionH relativeFrom="page">
            <wp:posOffset>914400</wp:posOffset>
          </wp:positionH>
          <wp:positionV relativeFrom="page">
            <wp:posOffset>887730</wp:posOffset>
          </wp:positionV>
          <wp:extent cx="1674000" cy="180000"/>
          <wp:effectExtent l="0" t="0" r="254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information_en.png"/>
                  <pic:cNvPicPr/>
                </pic:nvPicPr>
                <pic:blipFill>
                  <a:blip r:embed="rId1">
                    <a:extLst>
                      <a:ext uri="{28A0092B-C50C-407E-A947-70E740481C1C}">
                        <a14:useLocalDpi xmlns:a14="http://schemas.microsoft.com/office/drawing/2010/main" val="0"/>
                      </a:ext>
                    </a:extLst>
                  </a:blip>
                  <a:stretch>
                    <a:fillRect/>
                  </a:stretch>
                </pic:blipFill>
                <pic:spPr>
                  <a:xfrm>
                    <a:off x="0" y="0"/>
                    <a:ext cx="1674000" cy="180000"/>
                  </a:xfrm>
                  <a:prstGeom prst="rect">
                    <a:avLst/>
                  </a:prstGeom>
                </pic:spPr>
              </pic:pic>
            </a:graphicData>
          </a:graphic>
          <wp14:sizeRelH relativeFrom="page">
            <wp14:pctWidth>0</wp14:pctWidth>
          </wp14:sizeRelH>
          <wp14:sizeRelV relativeFrom="page">
            <wp14:pctHeight>0</wp14:pctHeight>
          </wp14:sizeRelV>
        </wp:anchor>
      </w:drawing>
    </w:r>
    <w:r w:rsidR="00C468A0" w:rsidRPr="003B58E4">
      <w:rPr>
        <w:noProof/>
      </w:rPr>
      <mc:AlternateContent>
        <mc:Choice Requires="wpg">
          <w:drawing>
            <wp:anchor distT="0" distB="0" distL="114300" distR="114300" simplePos="0" relativeHeight="251684352" behindDoc="0" locked="0" layoutInCell="1" allowOverlap="1" wp14:anchorId="762D2859" wp14:editId="371A55A1">
              <wp:simplePos x="0" y="0"/>
              <wp:positionH relativeFrom="column">
                <wp:posOffset>4392295</wp:posOffset>
              </wp:positionH>
              <wp:positionV relativeFrom="paragraph">
                <wp:posOffset>0</wp:posOffset>
              </wp:positionV>
              <wp:extent cx="1944000" cy="1944000"/>
              <wp:effectExtent l="0" t="0" r="0" b="0"/>
              <wp:wrapNone/>
              <wp:docPr id="11" name="Gruppieren 12"/>
              <wp:cNvGraphicFramePr/>
              <a:graphic xmlns:a="http://schemas.openxmlformats.org/drawingml/2006/main">
                <a:graphicData uri="http://schemas.microsoft.com/office/word/2010/wordprocessingGroup">
                  <wpg:wgp>
                    <wpg:cNvGrpSpPr/>
                    <wpg:grpSpPr>
                      <a:xfrm>
                        <a:off x="0" y="0"/>
                        <a:ext cx="1944000" cy="1944000"/>
                        <a:chOff x="0" y="0"/>
                        <a:chExt cx="1945166" cy="1945166"/>
                      </a:xfrm>
                    </wpg:grpSpPr>
                    <pic:pic xmlns:pic="http://schemas.openxmlformats.org/drawingml/2006/picture">
                      <pic:nvPicPr>
                        <pic:cNvPr id="12" name="Grafik 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45166" cy="1945166"/>
                        </a:xfrm>
                        <a:prstGeom prst="rect">
                          <a:avLst/>
                        </a:prstGeom>
                      </pic:spPr>
                    </pic:pic>
                    <pic:pic xmlns:pic="http://schemas.openxmlformats.org/drawingml/2006/picture">
                      <pic:nvPicPr>
                        <pic:cNvPr id="13" name="Grafik 7"/>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604370" y="604081"/>
                          <a:ext cx="736595" cy="736595"/>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13E12CAA" id="Gruppieren 12" o:spid="_x0000_s1026" style="position:absolute;margin-left:345.85pt;margin-top:0;width:153.05pt;height:153.05pt;z-index:251684352;mso-width-relative:margin;mso-height-relative:margin" coordsize="19451,19451" o:gfxdata="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27" type="#_x0000_t75" style="position:absolute;width:19451;height:194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">
                <v:imagedata r:id="rId4" o:title=""/>
              </v:shape>
              <v:shape id="Grafik 7" o:spid="_x0000_s1028" type="#_x0000_t75" style="position:absolute;left:6043;top:6040;width:7366;height:7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">
                <v:imagedata r:id="rId5" o:title=""/>
              </v:shape>
            </v:group>
          </w:pict>
        </mc:Fallback>
      </mc:AlternateContent>
    </w:r>
    <w:r w:rsidR="0007171A">
      <w:rPr>
        <w:noProof/>
      </w:rPr>
      <mc:AlternateContent>
        <mc:Choice Requires="wps">
          <w:drawing>
            <wp:anchor distT="0" distB="0" distL="114300" distR="114300" simplePos="0" relativeHeight="251682304" behindDoc="0" locked="0" layoutInCell="1" allowOverlap="1" wp14:anchorId="69D2341C" wp14:editId="09179BAC">
              <wp:simplePos x="0" y="0"/>
              <wp:positionH relativeFrom="page">
                <wp:posOffset>910590</wp:posOffset>
              </wp:positionH>
              <wp:positionV relativeFrom="paragraph">
                <wp:posOffset>10048240</wp:posOffset>
              </wp:positionV>
              <wp:extent cx="1332000" cy="342000"/>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13254E">
                            <w:rPr>
                              <w:lang w:val="en-GB"/>
                            </w:rPr>
                            <w:t>29</w:t>
                          </w:r>
                          <w:r w:rsidRPr="00A403E2">
                            <w:rPr>
                              <w:lang w:val="en-GB"/>
                            </w:rPr>
                            <w:t>/201</w:t>
                          </w:r>
                          <w:r w:rsidR="00FE6308">
                            <w:rPr>
                              <w:lang w:val="en-GB"/>
                            </w:rPr>
                            <w:t>8</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D2341C" id="_x0000_t202" coordsize="21600,21600" o:spt="202" path="m,l,21600r21600,l21600,xe">
              <v:stroke joinstyle="miter"/>
              <v:path gradientshapeok="t" o:connecttype="rect"/>
            </v:shapetype>
            <v:shape id="Textfeld 2" o:spid="_x0000_s1026" type="#_x0000_t202" style="position:absolute;margin-left:71.7pt;margin-top:791.2pt;width:104.9pt;height:26.95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" stroked="f">
              <v:textbox inset="0,0,0,0">
                <w:txbxContent>
                  <w:p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13254E">
                      <w:rPr>
                        <w:lang w:val="en-GB"/>
                      </w:rPr>
                      <w:t>29</w:t>
                    </w:r>
                    <w:r w:rsidRPr="00A403E2">
                      <w:rPr>
                        <w:lang w:val="en-GB"/>
                      </w:rPr>
                      <w:t>/201</w:t>
                    </w:r>
                    <w:r w:rsidR="00FE6308">
                      <w:rPr>
                        <w:lang w:val="en-GB"/>
                      </w:rPr>
                      <w:t>8</w:t>
                    </w:r>
                  </w:p>
                </w:txbxContent>
              </v:textbox>
              <w10:wrap anchorx="page"/>
            </v:shape>
          </w:pict>
        </mc:Fallback>
      </mc:AlternateContent>
    </w:r>
    <w:r w:rsidR="005B01E8">
      <w:rPr>
        <w:noProof/>
      </w:rPr>
      <mc:AlternateContent>
        <mc:Choice Requires="wps">
          <w:drawing>
            <wp:anchor distT="0" distB="0" distL="114300" distR="114300" simplePos="0" relativeHeight="251678208" behindDoc="0" locked="0" layoutInCell="1" allowOverlap="1" wp14:anchorId="0E5AE7E4" wp14:editId="507EBE4A">
              <wp:simplePos x="0" y="0"/>
              <wp:positionH relativeFrom="page">
                <wp:posOffset>5832475</wp:posOffset>
              </wp:positionH>
              <wp:positionV relativeFrom="paragraph">
                <wp:posOffset>10048875</wp:posOffset>
              </wp:positionV>
              <wp:extent cx="1332000" cy="342000"/>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B95AC5">
                            <w:rPr>
                              <w:noProof/>
                              <w:lang w:val="en-GB"/>
                            </w:rPr>
                            <w:t>3</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B95AC5">
                            <w:rPr>
                              <w:noProof/>
                              <w:lang w:val="en-GB"/>
                            </w:rPr>
                            <w:t>3</w:t>
                          </w:r>
                          <w:r w:rsidR="00A403E2" w:rsidRPr="00CC3FA4">
                            <w:rPr>
                              <w:lang w:val="en-GB"/>
                            </w:rPr>
                            <w:fldChar w:fldCharType="end"/>
                          </w:r>
                        </w:p>
                        <w:p w:rsidR="005B01E8" w:rsidRPr="00A403E2" w:rsidRDefault="005B01E8" w:rsidP="00AC717D">
                          <w:pPr>
                            <w:pStyle w:val="Header"/>
                            <w:rPr>
                              <w:lang w:val="en-G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5AE7E4" id="_x0000_t202" coordsize="21600,21600" o:spt="202" path="m,l,21600r21600,l21600,xe">
              <v:stroke joinstyle="miter"/>
              <v:path gradientshapeok="t" o:connecttype="rect"/>
            </v:shapetype>
            <v:shape id="_x0000_s1027" type="#_x0000_t202" style="position:absolute;margin-left:459.25pt;margin-top:791.25pt;width:104.9pt;height:26.9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" stroked="f">
              <v:textbox inset="0,0,0,0">
                <w:txbxContent>
                  <w:p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B95AC5">
                      <w:rPr>
                        <w:noProof/>
                        <w:lang w:val="en-GB"/>
                      </w:rPr>
                      <w:t>3</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B95AC5">
                      <w:rPr>
                        <w:noProof/>
                        <w:lang w:val="en-GB"/>
                      </w:rPr>
                      <w:t>3</w:t>
                    </w:r>
                    <w:r w:rsidR="00A403E2" w:rsidRPr="00CC3FA4">
                      <w:rPr>
                        <w:lang w:val="en-GB"/>
                      </w:rPr>
                      <w:fldChar w:fldCharType="end"/>
                    </w:r>
                  </w:p>
                  <w:p w:rsidR="005B01E8" w:rsidRPr="00A403E2" w:rsidRDefault="005B01E8" w:rsidP="00AC717D">
                    <w:pPr>
                      <w:pStyle w:val="Header"/>
                      <w:rPr>
                        <w:lang w:val="en-GB"/>
                      </w:rPr>
                    </w:pP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A850DF"/>
    <w:multiLevelType w:val="singleLevel"/>
    <w:tmpl w:val="60725EA8"/>
    <w:lvl w:ilvl="0">
      <w:start w:val="1"/>
      <w:numFmt w:val="bullet"/>
      <w:pStyle w:val="ListBullet"/>
      <w:lvlText w:val="–"/>
      <w:lvlJc w:val="left"/>
      <w:pPr>
        <w:tabs>
          <w:tab w:val="num" w:pos="360"/>
        </w:tabs>
        <w:ind w:left="210" w:hanging="210"/>
      </w:pPr>
      <w:rPr>
        <w:rFonts w:ascii="Times New Roman" w:hAnsi="Times New Roman" w:hint="default"/>
        <w:sz w:val="16"/>
      </w:rPr>
    </w:lvl>
  </w:abstractNum>
  <w:abstractNum w:abstractNumId="11"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
  </w:num>
  <w:num w:numId="3">
    <w:abstractNumId w:val="10"/>
  </w:num>
  <w:num w:numId="4">
    <w:abstractNumId w:val="0"/>
  </w:num>
  <w:num w:numId="5">
    <w:abstractNumId w:val="9"/>
  </w:num>
  <w:num w:numId="6">
    <w:abstractNumId w:val="8"/>
  </w:num>
  <w:num w:numId="7">
    <w:abstractNumId w:val="5"/>
  </w:num>
  <w:num w:numId="8">
    <w:abstractNumId w:val="3"/>
  </w:num>
  <w:num w:numId="9">
    <w:abstractNumId w:val="4"/>
  </w:num>
  <w:num w:numId="10">
    <w:abstractNumId w:val="6"/>
  </w:num>
  <w:num w:numId="11">
    <w:abstractNumId w:val="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4097">
      <o:colormru v:ext="edit" colors="#730019,#c82d20,#003c65,#73b1dd,#8994a0,#cfd7d9,#005d4d,#51ae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54E"/>
    <w:rsid w:val="0000151A"/>
    <w:rsid w:val="00003EB3"/>
    <w:rsid w:val="000070F4"/>
    <w:rsid w:val="00020156"/>
    <w:rsid w:val="00021AB6"/>
    <w:rsid w:val="00033527"/>
    <w:rsid w:val="0003417E"/>
    <w:rsid w:val="000513A5"/>
    <w:rsid w:val="000572DC"/>
    <w:rsid w:val="000637DE"/>
    <w:rsid w:val="0007171A"/>
    <w:rsid w:val="000A224F"/>
    <w:rsid w:val="000A7D88"/>
    <w:rsid w:val="000B6A6C"/>
    <w:rsid w:val="000B7DDD"/>
    <w:rsid w:val="000C65EA"/>
    <w:rsid w:val="000E3927"/>
    <w:rsid w:val="001304AB"/>
    <w:rsid w:val="00131603"/>
    <w:rsid w:val="0013254E"/>
    <w:rsid w:val="001413BC"/>
    <w:rsid w:val="00181685"/>
    <w:rsid w:val="001904F0"/>
    <w:rsid w:val="00193151"/>
    <w:rsid w:val="001B6722"/>
    <w:rsid w:val="001C4DDE"/>
    <w:rsid w:val="001E75B4"/>
    <w:rsid w:val="00203DE7"/>
    <w:rsid w:val="00211ECC"/>
    <w:rsid w:val="002322F3"/>
    <w:rsid w:val="0024107B"/>
    <w:rsid w:val="00290755"/>
    <w:rsid w:val="00293A7C"/>
    <w:rsid w:val="002C4994"/>
    <w:rsid w:val="002C5C21"/>
    <w:rsid w:val="002D25A5"/>
    <w:rsid w:val="002F1704"/>
    <w:rsid w:val="00333E3F"/>
    <w:rsid w:val="00333F5D"/>
    <w:rsid w:val="003546F9"/>
    <w:rsid w:val="003616C8"/>
    <w:rsid w:val="0036232A"/>
    <w:rsid w:val="00380E8D"/>
    <w:rsid w:val="0038136D"/>
    <w:rsid w:val="00386A36"/>
    <w:rsid w:val="00387016"/>
    <w:rsid w:val="003A4B93"/>
    <w:rsid w:val="003A5E6F"/>
    <w:rsid w:val="003A719A"/>
    <w:rsid w:val="003B3D30"/>
    <w:rsid w:val="003B58E4"/>
    <w:rsid w:val="003D0596"/>
    <w:rsid w:val="00425870"/>
    <w:rsid w:val="004265B4"/>
    <w:rsid w:val="00483927"/>
    <w:rsid w:val="00483B6B"/>
    <w:rsid w:val="004A1197"/>
    <w:rsid w:val="004B750F"/>
    <w:rsid w:val="004C451D"/>
    <w:rsid w:val="004C5D9B"/>
    <w:rsid w:val="004C6BB6"/>
    <w:rsid w:val="004C7E1D"/>
    <w:rsid w:val="004D7274"/>
    <w:rsid w:val="004F5849"/>
    <w:rsid w:val="005401AF"/>
    <w:rsid w:val="00552ACA"/>
    <w:rsid w:val="00560C33"/>
    <w:rsid w:val="00561F98"/>
    <w:rsid w:val="005A67BC"/>
    <w:rsid w:val="005B01E8"/>
    <w:rsid w:val="005B454C"/>
    <w:rsid w:val="005D7E8D"/>
    <w:rsid w:val="005E035E"/>
    <w:rsid w:val="005F233F"/>
    <w:rsid w:val="005F5F31"/>
    <w:rsid w:val="0060062E"/>
    <w:rsid w:val="0060731E"/>
    <w:rsid w:val="00674153"/>
    <w:rsid w:val="00682DEC"/>
    <w:rsid w:val="00692D2D"/>
    <w:rsid w:val="00693DDD"/>
    <w:rsid w:val="006A2384"/>
    <w:rsid w:val="006B103E"/>
    <w:rsid w:val="006B25F1"/>
    <w:rsid w:val="006C55DB"/>
    <w:rsid w:val="006C7F47"/>
    <w:rsid w:val="006F7D97"/>
    <w:rsid w:val="007104B8"/>
    <w:rsid w:val="0072017E"/>
    <w:rsid w:val="00732D6C"/>
    <w:rsid w:val="00736F85"/>
    <w:rsid w:val="00737F64"/>
    <w:rsid w:val="00783EB1"/>
    <w:rsid w:val="007A5184"/>
    <w:rsid w:val="007E42EC"/>
    <w:rsid w:val="007E73B2"/>
    <w:rsid w:val="007F3AAA"/>
    <w:rsid w:val="0081166E"/>
    <w:rsid w:val="00815BD2"/>
    <w:rsid w:val="008451AE"/>
    <w:rsid w:val="00856F2F"/>
    <w:rsid w:val="00863517"/>
    <w:rsid w:val="00892748"/>
    <w:rsid w:val="008944C5"/>
    <w:rsid w:val="008E7970"/>
    <w:rsid w:val="009220FC"/>
    <w:rsid w:val="00932C25"/>
    <w:rsid w:val="00944618"/>
    <w:rsid w:val="00963F57"/>
    <w:rsid w:val="00985288"/>
    <w:rsid w:val="00987C04"/>
    <w:rsid w:val="0099090B"/>
    <w:rsid w:val="009A2350"/>
    <w:rsid w:val="009B5334"/>
    <w:rsid w:val="009C4FD4"/>
    <w:rsid w:val="009D28A9"/>
    <w:rsid w:val="00A101E0"/>
    <w:rsid w:val="00A12A15"/>
    <w:rsid w:val="00A173AC"/>
    <w:rsid w:val="00A403E2"/>
    <w:rsid w:val="00A6355F"/>
    <w:rsid w:val="00A70C45"/>
    <w:rsid w:val="00AA0D3A"/>
    <w:rsid w:val="00AA27D9"/>
    <w:rsid w:val="00AC717D"/>
    <w:rsid w:val="00AD1D85"/>
    <w:rsid w:val="00AD7BE8"/>
    <w:rsid w:val="00AE7112"/>
    <w:rsid w:val="00B20CF2"/>
    <w:rsid w:val="00B21F42"/>
    <w:rsid w:val="00B30E33"/>
    <w:rsid w:val="00B53DA7"/>
    <w:rsid w:val="00B5660E"/>
    <w:rsid w:val="00B77424"/>
    <w:rsid w:val="00B93341"/>
    <w:rsid w:val="00B95AC5"/>
    <w:rsid w:val="00BA4537"/>
    <w:rsid w:val="00BB5928"/>
    <w:rsid w:val="00BC1208"/>
    <w:rsid w:val="00BC24A2"/>
    <w:rsid w:val="00BC7594"/>
    <w:rsid w:val="00BE0FF9"/>
    <w:rsid w:val="00C21721"/>
    <w:rsid w:val="00C3448D"/>
    <w:rsid w:val="00C458A9"/>
    <w:rsid w:val="00C468A0"/>
    <w:rsid w:val="00C472CD"/>
    <w:rsid w:val="00C5112E"/>
    <w:rsid w:val="00C53B19"/>
    <w:rsid w:val="00C641B6"/>
    <w:rsid w:val="00C90035"/>
    <w:rsid w:val="00C93A68"/>
    <w:rsid w:val="00CB1C4D"/>
    <w:rsid w:val="00CB5C94"/>
    <w:rsid w:val="00CC3FA4"/>
    <w:rsid w:val="00CC5E86"/>
    <w:rsid w:val="00CD7671"/>
    <w:rsid w:val="00CE3CC6"/>
    <w:rsid w:val="00D34AF7"/>
    <w:rsid w:val="00D47ACA"/>
    <w:rsid w:val="00D83535"/>
    <w:rsid w:val="00D84FC1"/>
    <w:rsid w:val="00DB6EB1"/>
    <w:rsid w:val="00DF593D"/>
    <w:rsid w:val="00E27636"/>
    <w:rsid w:val="00E321C6"/>
    <w:rsid w:val="00E51F1F"/>
    <w:rsid w:val="00E7009B"/>
    <w:rsid w:val="00E8183D"/>
    <w:rsid w:val="00ED209B"/>
    <w:rsid w:val="00ED722E"/>
    <w:rsid w:val="00EF6AFC"/>
    <w:rsid w:val="00F13CAB"/>
    <w:rsid w:val="00F16A6D"/>
    <w:rsid w:val="00F264AA"/>
    <w:rsid w:val="00F35159"/>
    <w:rsid w:val="00F55E32"/>
    <w:rsid w:val="00F66E1B"/>
    <w:rsid w:val="00F677FF"/>
    <w:rsid w:val="00F71009"/>
    <w:rsid w:val="00FA5D32"/>
    <w:rsid w:val="00FA5E4A"/>
    <w:rsid w:val="00FA6B29"/>
    <w:rsid w:val="00FD6BCE"/>
    <w:rsid w:val="00FE6308"/>
    <w:rsid w:val="00FF79D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730019,#c82d20,#003c65,#73b1dd,#8994a0,#cfd7d9,#005d4d,#51ae30"/>
    </o:shapedefaults>
    <o:shapelayout v:ext="edit">
      <o:idmap v:ext="edit" data="1"/>
    </o:shapelayout>
  </w:shapeDefaults>
  <w:decimalSymbol w:val=","/>
  <w:listSeparator w:val=";"/>
  <w14:docId w14:val="0CE74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70C45"/>
    <w:pPr>
      <w:spacing w:line="264" w:lineRule="auto"/>
    </w:pPr>
    <w:rPr>
      <w:rFonts w:ascii="VW Text Office" w:hAnsi="VW Text Office" w:cs="Arial"/>
      <w:snapToGrid w:val="0"/>
      <w:kern w:val="8"/>
      <w:sz w:val="22"/>
      <w:szCs w:val="19"/>
    </w:rPr>
  </w:style>
  <w:style w:type="paragraph" w:styleId="Heading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Heading2">
    <w:name w:val="heading 2"/>
    <w:basedOn w:val="Heading1"/>
    <w:pPr>
      <w:ind w:left="1140"/>
      <w:outlineLvl w:val="1"/>
    </w:pPr>
    <w:rPr>
      <w:b w:val="0"/>
      <w:bCs w:val="0"/>
      <w:i/>
      <w:iCs/>
      <w:spacing w:val="12"/>
    </w:rPr>
  </w:style>
  <w:style w:type="paragraph" w:styleId="Heading3">
    <w:name w:val="heading 3"/>
    <w:basedOn w:val="Normal"/>
    <w:next w:val="Normal"/>
    <w:pPr>
      <w:keepNext/>
      <w:outlineLvl w:val="2"/>
    </w:pPr>
    <w:rPr>
      <w:b/>
      <w:bCs/>
    </w:rPr>
  </w:style>
  <w:style w:type="paragraph" w:styleId="Heading4">
    <w:name w:val="heading 4"/>
    <w:basedOn w:val="Normal"/>
    <w:next w:val="Normal"/>
    <w:pPr>
      <w:keepNext/>
      <w:autoSpaceDE w:val="0"/>
      <w:autoSpaceDN w:val="0"/>
      <w:adjustRightInd w:val="0"/>
      <w:jc w:val="center"/>
      <w:outlineLvl w:val="3"/>
    </w:pPr>
    <w:rPr>
      <w:color w:val="FFFF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_Seitenzahl"/>
    <w:basedOn w:val="Normal"/>
    <w:link w:val="HeaderChar"/>
    <w:qFormat/>
    <w:rsid w:val="00AC717D"/>
    <w:pPr>
      <w:tabs>
        <w:tab w:val="center" w:pos="4536"/>
        <w:tab w:val="right" w:pos="9072"/>
      </w:tabs>
    </w:pPr>
    <w:rPr>
      <w:b/>
      <w:sz w:val="15"/>
    </w:rPr>
  </w:style>
  <w:style w:type="paragraph" w:styleId="Footer">
    <w:name w:val="footer"/>
    <w:basedOn w:val="Normal"/>
    <w:pPr>
      <w:tabs>
        <w:tab w:val="center" w:pos="4536"/>
        <w:tab w:val="right" w:pos="9072"/>
      </w:tabs>
    </w:pPr>
  </w:style>
  <w:style w:type="paragraph" w:styleId="ListBullet">
    <w:name w:val="List Bullet"/>
    <w:aliases w:val="Aufzählungszeichen deutsch"/>
    <w:basedOn w:val="Normal"/>
    <w:autoRedefine/>
    <w:pPr>
      <w:numPr>
        <w:numId w:val="3"/>
      </w:numPr>
      <w:tabs>
        <w:tab w:val="left" w:pos="210"/>
      </w:tabs>
    </w:p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BalloonText">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8994A0" w:themeColor="accent3"/>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ind w:left="284" w:hanging="284"/>
    </w:pPr>
    <w:rPr>
      <w:rFonts w:asciiTheme="majorHAnsi" w:hAnsiTheme="majorHAnsi"/>
      <w:b/>
      <w:bCs/>
      <w:color w:val="000000"/>
      <w:sz w:val="24"/>
    </w:rPr>
  </w:style>
  <w:style w:type="character" w:customStyle="1" w:styleId="HeaderChar">
    <w:name w:val="Header Char"/>
    <w:aliases w:val="_Seitenzahl Char"/>
    <w:basedOn w:val="DefaultParagraphFont"/>
    <w:link w:val="Header"/>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E7009B"/>
    <w:pPr>
      <w:numPr>
        <w:numId w:val="10"/>
      </w:numPr>
      <w:spacing w:line="260" w:lineRule="exact"/>
      <w:ind w:left="170" w:hanging="170"/>
    </w:pPr>
    <w:rPr>
      <w:i/>
      <w:iCs/>
      <w:szCs w:val="22"/>
    </w:rPr>
  </w:style>
  <w:style w:type="table" w:styleId="TableGrid">
    <w:name w:val="Table Grid"/>
    <w:basedOn w:val="Table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B7DDD"/>
    <w:pPr>
      <w:framePr w:vSpace="142" w:wrap="around" w:vAnchor="text" w:hAnchor="text" w:y="1"/>
      <w:suppressOverlap/>
    </w:pPr>
    <w:rPr>
      <w:b/>
      <w:bCs/>
      <w:noProof/>
      <w:snapToGrid/>
      <w:sz w:val="15"/>
      <w:szCs w:val="18"/>
      <w:lang w:val="en-GB"/>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Hyperlink">
    <w:name w:val="Hyperlink"/>
    <w:rsid w:val="004A1197"/>
    <w:rPr>
      <w:color w:val="0000FF"/>
      <w:u w:val="single"/>
    </w:rPr>
  </w:style>
  <w:style w:type="paragraph" w:customStyle="1" w:styleId="Abbinder">
    <w:name w:val="Abbinder"/>
    <w:qFormat/>
    <w:rsid w:val="00F55E32"/>
    <w:pPr>
      <w:spacing w:line="240" w:lineRule="exact"/>
    </w:pPr>
    <w:rPr>
      <w:rFonts w:asciiTheme="minorHAnsi" w:hAnsiTheme="minorHAnsi" w:cs="VWText"/>
      <w:iCs/>
      <w:kern w:val="8"/>
      <w:sz w:val="15"/>
      <w:szCs w:val="22"/>
    </w:rPr>
  </w:style>
  <w:style w:type="character" w:styleId="FollowedHyperlink">
    <w:name w:val="FollowedHyperlink"/>
    <w:basedOn w:val="DefaultParagraphFont"/>
    <w:semiHidden/>
    <w:unhideWhenUsed/>
    <w:rsid w:val="004D7274"/>
    <w:rPr>
      <w:color w:val="8994A0" w:themeColor="followedHyperlink"/>
      <w:u w:val="single"/>
    </w:rPr>
  </w:style>
  <w:style w:type="character" w:styleId="UnresolvedMention">
    <w:name w:val="Unresolved Mention"/>
    <w:basedOn w:val="DefaultParagraphFont"/>
    <w:uiPriority w:val="99"/>
    <w:semiHidden/>
    <w:unhideWhenUsed/>
    <w:rsid w:val="000335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volkswagen" TargetMode="External"/><Relationship Id="rId13" Type="http://schemas.openxmlformats.org/officeDocument/2006/relationships/image" Target="media/image3.jpg"/><Relationship Id="rId18" Type="http://schemas.openxmlformats.org/officeDocument/2006/relationships/hyperlink" Target="http://www.dieteren.com/f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user/myvolkswagen/featured" TargetMode="External"/><Relationship Id="rId17" Type="http://schemas.openxmlformats.org/officeDocument/2006/relationships/hyperlink" Target="http://www.volkswagenag.com" TargetMode="External"/><Relationship Id="rId2" Type="http://schemas.openxmlformats.org/officeDocument/2006/relationships/numbering" Target="numbering.xml"/><Relationship Id="rId16" Type="http://schemas.openxmlformats.org/officeDocument/2006/relationships/hyperlink" Target="http://www.dieteren.be/dieteren-auto-fr.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4.jpg"/><Relationship Id="rId10" Type="http://schemas.openxmlformats.org/officeDocument/2006/relationships/hyperlink" Target="https://www.instagram.com/volkswage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www.pinterest.com/volkswage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wmf"/><Relationship Id="rId1" Type="http://schemas.openxmlformats.org/officeDocument/2006/relationships/image" Target="media/image5.png"/><Relationship Id="rId5" Type="http://schemas.openxmlformats.org/officeDocument/2006/relationships/image" Target="media/image9.png"/><Relationship Id="rId4" Type="http://schemas.openxmlformats.org/officeDocument/2006/relationships/image" Target="media/image8.wmf"/></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18_PressWord_VW_FR.dotx" TargetMode="External"/></Relationships>
</file>

<file path=word/theme/theme1.xml><?xml version="1.0" encoding="utf-8"?>
<a:theme xmlns:a="http://schemas.openxmlformats.org/drawingml/2006/main" name="VW_Marke_2016">
  <a:themeElements>
    <a:clrScheme name="Volkswagen">
      <a:dk1>
        <a:srgbClr val="33434C"/>
      </a:dk1>
      <a:lt1>
        <a:srgbClr val="FFFFFF"/>
      </a:lt1>
      <a:dk2>
        <a:srgbClr val="73B1DD"/>
      </a:dk2>
      <a:lt2>
        <a:srgbClr val="CFD7D9"/>
      </a:lt2>
      <a:accent1>
        <a:srgbClr val="003C65"/>
      </a:accent1>
      <a:accent2>
        <a:srgbClr val="2274AC"/>
      </a:accent2>
      <a:accent3>
        <a:srgbClr val="8994A0"/>
      </a:accent3>
      <a:accent4>
        <a:srgbClr val="005D4D"/>
      </a:accent4>
      <a:accent5>
        <a:srgbClr val="730019"/>
      </a:accent5>
      <a:accent6>
        <a:srgbClr val="FF871F"/>
      </a:accent6>
      <a:hlink>
        <a:srgbClr val="33434C"/>
      </a:hlink>
      <a:folHlink>
        <a:srgbClr val="8994A0"/>
      </a:folHlink>
    </a:clrScheme>
    <a:fontScheme name="Benutzerdefiniert 9">
      <a:majorFont>
        <a:latin typeface="VW Head Office"/>
        <a:ea typeface=""/>
        <a:cs typeface=""/>
      </a:majorFont>
      <a:minorFont>
        <a:latin typeface="VW Text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defPPr>
          <a:defRPr sz="1400" smtClean="0">
            <a:latin typeface="VW Text Office" panose="020B05040402000000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latin typeface="VW Text Office" panose="020B0504040200000003"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8A77E-6944-4728-A422-F3C4CF5E7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2018_PressWord_VW_FR</Template>
  <TotalTime>0</TotalTime>
  <Pages>3</Pages>
  <Words>740</Words>
  <Characters>4721</Characters>
  <Application>Microsoft Office Word</Application>
  <DocSecurity>0</DocSecurity>
  <Lines>39</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2018-07-05T08:59:00Z</dcterms:created>
  <dcterms:modified xsi:type="dcterms:W3CDTF">2018-07-05T09:23:00Z</dcterms:modified>
</cp:coreProperties>
</file>