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3B442" w14:textId="65C2F1AC" w:rsidR="00FE49C5" w:rsidRPr="000828D1" w:rsidRDefault="00302100" w:rsidP="001D51EA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b/>
          <w:color w:val="FF0000"/>
          <w:sz w:val="36"/>
          <w:szCs w:val="36"/>
          <w:lang w:val="fr-FR"/>
        </w:rPr>
      </w:pPr>
      <w:r w:rsidRPr="000828D1">
        <w:rPr>
          <w:rFonts w:ascii="Helvetica" w:hAnsi="Helvetica"/>
          <w:b/>
          <w:color w:val="FF0000"/>
          <w:sz w:val="36"/>
          <w:szCs w:val="36"/>
          <w:lang w:val="fr-FR"/>
        </w:rPr>
        <w:t xml:space="preserve">TBWA &amp; </w:t>
      </w:r>
      <w:proofErr w:type="spellStart"/>
      <w:r w:rsidRPr="000828D1">
        <w:rPr>
          <w:rFonts w:ascii="Helvetica" w:hAnsi="Helvetica"/>
          <w:b/>
          <w:color w:val="FF0000"/>
          <w:sz w:val="36"/>
          <w:szCs w:val="36"/>
          <w:lang w:val="fr-FR"/>
        </w:rPr>
        <w:t>Telenet</w:t>
      </w:r>
      <w:proofErr w:type="spellEnd"/>
      <w:r w:rsidRPr="000828D1">
        <w:rPr>
          <w:rFonts w:ascii="Helvetica" w:hAnsi="Helvetica"/>
          <w:b/>
          <w:color w:val="FF0000"/>
          <w:sz w:val="36"/>
          <w:szCs w:val="36"/>
          <w:lang w:val="fr-FR"/>
        </w:rPr>
        <w:t xml:space="preserve"> </w:t>
      </w:r>
      <w:r w:rsidR="004B4409" w:rsidRPr="000828D1">
        <w:rPr>
          <w:rFonts w:ascii="Helvetica" w:hAnsi="Helvetica"/>
          <w:b/>
          <w:color w:val="FF0000"/>
          <w:sz w:val="36"/>
          <w:szCs w:val="36"/>
          <w:lang w:val="fr-FR"/>
        </w:rPr>
        <w:t>vous emmènent aux mondiaux de cyclo</w:t>
      </w:r>
      <w:r w:rsidR="00FB4904" w:rsidRPr="000828D1">
        <w:rPr>
          <w:rFonts w:ascii="Helvetica" w:hAnsi="Helvetica"/>
          <w:b/>
          <w:color w:val="FF0000"/>
          <w:sz w:val="36"/>
          <w:szCs w:val="36"/>
          <w:lang w:val="fr-FR"/>
        </w:rPr>
        <w:t>-</w:t>
      </w:r>
      <w:r w:rsidR="004B4409" w:rsidRPr="000828D1">
        <w:rPr>
          <w:rFonts w:ascii="Helvetica" w:hAnsi="Helvetica"/>
          <w:b/>
          <w:color w:val="FF0000"/>
          <w:sz w:val="36"/>
          <w:szCs w:val="36"/>
          <w:lang w:val="fr-FR"/>
        </w:rPr>
        <w:t xml:space="preserve">cross: </w:t>
      </w:r>
      <w:r w:rsidRPr="000828D1">
        <w:rPr>
          <w:rFonts w:ascii="Helvetica" w:hAnsi="Helvetica"/>
          <w:b/>
          <w:color w:val="FF0000"/>
          <w:sz w:val="36"/>
          <w:szCs w:val="36"/>
          <w:lang w:val="fr-FR"/>
        </w:rPr>
        <w:t xml:space="preserve">Wellens of </w:t>
      </w:r>
      <w:proofErr w:type="spellStart"/>
      <w:r w:rsidRPr="000828D1">
        <w:rPr>
          <w:rFonts w:ascii="Helvetica" w:hAnsi="Helvetica"/>
          <w:b/>
          <w:color w:val="FF0000"/>
          <w:sz w:val="36"/>
          <w:szCs w:val="36"/>
          <w:lang w:val="fr-FR"/>
        </w:rPr>
        <w:t>nietes</w:t>
      </w:r>
      <w:proofErr w:type="spellEnd"/>
      <w:r w:rsidRPr="000828D1">
        <w:rPr>
          <w:rFonts w:ascii="Helvetica" w:hAnsi="Helvetica"/>
          <w:b/>
          <w:color w:val="FF0000"/>
          <w:sz w:val="36"/>
          <w:szCs w:val="36"/>
          <w:lang w:val="fr-FR"/>
        </w:rPr>
        <w:t>?</w:t>
      </w:r>
    </w:p>
    <w:p w14:paraId="40C11420" w14:textId="5514385E" w:rsidR="004C1FDF" w:rsidRPr="00FB4904" w:rsidRDefault="004C1FDF" w:rsidP="001D51EA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lang w:val="fr-FR"/>
        </w:rPr>
      </w:pPr>
      <w:r w:rsidRPr="00FB4904">
        <w:rPr>
          <w:rFonts w:ascii="Helvetica" w:hAnsi="Helvetica"/>
          <w:lang w:val="fr-FR"/>
        </w:rPr>
        <w:t>Ce dimanche 2 février, les ténors du cyclo</w:t>
      </w:r>
      <w:r w:rsidR="00FB4904">
        <w:rPr>
          <w:rFonts w:ascii="Helvetica" w:hAnsi="Helvetica"/>
          <w:lang w:val="fr-FR"/>
        </w:rPr>
        <w:t>-</w:t>
      </w:r>
      <w:r w:rsidRPr="00FB4904">
        <w:rPr>
          <w:rFonts w:ascii="Helvetica" w:hAnsi="Helvetica"/>
          <w:lang w:val="fr-FR"/>
        </w:rPr>
        <w:t xml:space="preserve">cross s’affronteront à </w:t>
      </w:r>
      <w:proofErr w:type="spellStart"/>
      <w:r w:rsidRPr="00FB4904">
        <w:rPr>
          <w:rFonts w:ascii="Helvetica" w:hAnsi="Helvetica"/>
          <w:lang w:val="fr-FR"/>
        </w:rPr>
        <w:t>Hoogerheide</w:t>
      </w:r>
      <w:proofErr w:type="spellEnd"/>
      <w:r w:rsidRPr="00FB4904">
        <w:rPr>
          <w:rFonts w:ascii="Helvetica" w:hAnsi="Helvetica"/>
          <w:lang w:val="fr-FR"/>
        </w:rPr>
        <w:t xml:space="preserve"> pour le titre de Champion du Monde. Pour vivre ce spectacle d’encore plus près, participez à “Wellens of </w:t>
      </w:r>
      <w:proofErr w:type="spellStart"/>
      <w:r w:rsidRPr="00FB4904">
        <w:rPr>
          <w:rFonts w:ascii="Helvetica" w:hAnsi="Helvetica"/>
          <w:lang w:val="fr-FR"/>
        </w:rPr>
        <w:t>niete</w:t>
      </w:r>
      <w:r w:rsidR="004B4409" w:rsidRPr="00FB4904">
        <w:rPr>
          <w:rFonts w:ascii="Helvetica" w:hAnsi="Helvetica"/>
          <w:lang w:val="fr-FR"/>
        </w:rPr>
        <w:t>s</w:t>
      </w:r>
      <w:proofErr w:type="spellEnd"/>
      <w:r w:rsidR="004B4409" w:rsidRPr="00FB4904">
        <w:rPr>
          <w:rFonts w:ascii="Helvetica" w:hAnsi="Helvetica"/>
          <w:lang w:val="fr-FR"/>
        </w:rPr>
        <w:t>”</w:t>
      </w:r>
      <w:r w:rsidR="00FB4904">
        <w:rPr>
          <w:rFonts w:ascii="Helvetica" w:hAnsi="Helvetica"/>
          <w:lang w:val="fr-FR"/>
        </w:rPr>
        <w:t>.</w:t>
      </w:r>
      <w:r w:rsidR="004B4409" w:rsidRPr="00FB4904">
        <w:rPr>
          <w:rFonts w:ascii="Helvetica" w:hAnsi="Helvetica"/>
          <w:lang w:val="fr-FR"/>
        </w:rPr>
        <w:t xml:space="preserve"> </w:t>
      </w:r>
      <w:proofErr w:type="gramStart"/>
      <w:r w:rsidR="004B4409" w:rsidRPr="00FB4904">
        <w:rPr>
          <w:rFonts w:ascii="Helvetica" w:hAnsi="Helvetica"/>
          <w:lang w:val="fr-FR"/>
        </w:rPr>
        <w:t>Un</w:t>
      </w:r>
      <w:proofErr w:type="gramEnd"/>
      <w:r w:rsidR="004B4409" w:rsidRPr="00FB4904">
        <w:rPr>
          <w:rFonts w:ascii="Helvetica" w:hAnsi="Helvetica"/>
          <w:lang w:val="fr-FR"/>
        </w:rPr>
        <w:t xml:space="preserve"> vidéo Quizz online</w:t>
      </w:r>
      <w:r w:rsidRPr="00FB4904">
        <w:rPr>
          <w:rFonts w:ascii="Helvetica" w:hAnsi="Helvetica"/>
          <w:lang w:val="fr-FR"/>
        </w:rPr>
        <w:t xml:space="preserve"> </w:t>
      </w:r>
      <w:r w:rsidR="004B4409" w:rsidRPr="00FB4904">
        <w:rPr>
          <w:rFonts w:ascii="Helvetica" w:hAnsi="Helvetica"/>
          <w:lang w:val="fr-FR"/>
        </w:rPr>
        <w:t>réservé</w:t>
      </w:r>
      <w:r w:rsidRPr="00FB4904">
        <w:rPr>
          <w:rFonts w:ascii="Helvetica" w:hAnsi="Helvetica"/>
          <w:lang w:val="fr-FR"/>
        </w:rPr>
        <w:t xml:space="preserve"> </w:t>
      </w:r>
      <w:r w:rsidR="004B4409" w:rsidRPr="00FB4904">
        <w:rPr>
          <w:rFonts w:ascii="Helvetica" w:hAnsi="Helvetica"/>
          <w:lang w:val="fr-FR"/>
        </w:rPr>
        <w:t xml:space="preserve">à </w:t>
      </w:r>
      <w:r w:rsidRPr="00FB4904">
        <w:rPr>
          <w:rFonts w:ascii="Helvetica" w:hAnsi="Helvetica"/>
          <w:lang w:val="fr-FR"/>
        </w:rPr>
        <w:t xml:space="preserve">tous les clients </w:t>
      </w:r>
      <w:proofErr w:type="spellStart"/>
      <w:r w:rsidRPr="00FB4904">
        <w:rPr>
          <w:rFonts w:ascii="Helvetica" w:hAnsi="Helvetica"/>
          <w:lang w:val="fr-FR"/>
        </w:rPr>
        <w:t>Telenet</w:t>
      </w:r>
      <w:proofErr w:type="spellEnd"/>
      <w:r w:rsidRPr="00FB4904">
        <w:rPr>
          <w:rFonts w:ascii="Helvetica" w:hAnsi="Helvetica"/>
          <w:lang w:val="fr-FR"/>
        </w:rPr>
        <w:t xml:space="preserve"> et animé par Bart Wellens en personne!!!</w:t>
      </w:r>
    </w:p>
    <w:p w14:paraId="1BFE1A20" w14:textId="3B151CCC" w:rsidR="004C1FDF" w:rsidRPr="00FB4904" w:rsidRDefault="004C1FDF" w:rsidP="001D51EA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lang w:val="fr-FR"/>
        </w:rPr>
      </w:pPr>
      <w:r w:rsidRPr="00FB4904">
        <w:rPr>
          <w:rFonts w:ascii="Helvetica" w:hAnsi="Helvetica"/>
          <w:lang w:val="fr-FR"/>
        </w:rPr>
        <w:t>Les 1000 meilleurs gagneront un duo ticket pour assister en VIP à ces mondiaux exceptionnels…</w:t>
      </w:r>
      <w:r w:rsidR="004B4409" w:rsidRPr="00FB4904">
        <w:rPr>
          <w:rFonts w:ascii="Helvetica" w:hAnsi="Helvetica"/>
          <w:lang w:val="fr-FR"/>
        </w:rPr>
        <w:t xml:space="preserve"> et deux</w:t>
      </w:r>
      <w:r w:rsidRPr="00FB4904">
        <w:rPr>
          <w:rFonts w:ascii="Helvetica" w:hAnsi="Helvetica"/>
          <w:lang w:val="fr-FR"/>
        </w:rPr>
        <w:t xml:space="preserve"> magnifique</w:t>
      </w:r>
      <w:r w:rsidR="004B4409" w:rsidRPr="00FB4904">
        <w:rPr>
          <w:rFonts w:ascii="Helvetica" w:hAnsi="Helvetica"/>
          <w:lang w:val="fr-FR"/>
        </w:rPr>
        <w:t>s</w:t>
      </w:r>
      <w:r w:rsidRPr="00FB4904">
        <w:rPr>
          <w:rFonts w:ascii="Helvetica" w:hAnsi="Helvetica"/>
          <w:lang w:val="fr-FR"/>
        </w:rPr>
        <w:t xml:space="preserve"> paire</w:t>
      </w:r>
      <w:r w:rsidR="004B4409" w:rsidRPr="00FB4904">
        <w:rPr>
          <w:rFonts w:ascii="Helvetica" w:hAnsi="Helvetica"/>
          <w:lang w:val="fr-FR"/>
        </w:rPr>
        <w:t>s</w:t>
      </w:r>
      <w:r w:rsidRPr="00FB4904">
        <w:rPr>
          <w:rFonts w:ascii="Helvetica" w:hAnsi="Helvetica"/>
          <w:lang w:val="fr-FR"/>
        </w:rPr>
        <w:t xml:space="preserve"> de bottes jaunes.  </w:t>
      </w:r>
    </w:p>
    <w:p w14:paraId="0C122F80" w14:textId="46BC8382" w:rsidR="004B4409" w:rsidRPr="00FB4904" w:rsidRDefault="004B4409" w:rsidP="006513EC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lang w:val="fr-FR"/>
        </w:rPr>
      </w:pPr>
      <w:r w:rsidRPr="00FB4904">
        <w:rPr>
          <w:rFonts w:ascii="Helvetica" w:hAnsi="Helvetica"/>
          <w:lang w:val="fr-FR"/>
        </w:rPr>
        <w:t>Vous voulez être des nôtres à</w:t>
      </w:r>
      <w:r w:rsidR="006513EC" w:rsidRPr="00FB4904">
        <w:rPr>
          <w:rFonts w:ascii="Helvetica" w:hAnsi="Helvetica"/>
          <w:lang w:val="fr-FR"/>
        </w:rPr>
        <w:t xml:space="preserve"> </w:t>
      </w:r>
      <w:proofErr w:type="spellStart"/>
      <w:r w:rsidR="006513EC" w:rsidRPr="00FB4904">
        <w:rPr>
          <w:rFonts w:ascii="Helvetica" w:hAnsi="Helvetica"/>
          <w:lang w:val="fr-FR"/>
        </w:rPr>
        <w:t>Hoogerheide</w:t>
      </w:r>
      <w:proofErr w:type="spellEnd"/>
      <w:r w:rsidR="006513EC" w:rsidRPr="00FB4904">
        <w:rPr>
          <w:rFonts w:ascii="Helvetica" w:hAnsi="Helvetica"/>
          <w:lang w:val="fr-FR"/>
        </w:rPr>
        <w:t>?</w:t>
      </w:r>
    </w:p>
    <w:p w14:paraId="30B4E997" w14:textId="0CE9DD33" w:rsidR="004B4409" w:rsidRDefault="004B4409" w:rsidP="006513EC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u w:val="single"/>
          <w:lang w:val="fr-FR"/>
        </w:rPr>
      </w:pPr>
      <w:r w:rsidRPr="00FB4904">
        <w:rPr>
          <w:rFonts w:ascii="Helvetica" w:hAnsi="Helvetica"/>
          <w:lang w:val="fr-FR"/>
        </w:rPr>
        <w:t>Révisez vos connaissances sur le cyclo</w:t>
      </w:r>
      <w:r w:rsidR="00C3755F">
        <w:rPr>
          <w:rFonts w:ascii="Helvetica" w:hAnsi="Helvetica"/>
          <w:lang w:val="fr-FR"/>
        </w:rPr>
        <w:t>-</w:t>
      </w:r>
      <w:r w:rsidRPr="00FB4904">
        <w:rPr>
          <w:rFonts w:ascii="Helvetica" w:hAnsi="Helvetica"/>
          <w:lang w:val="fr-FR"/>
        </w:rPr>
        <w:t>cross car Bart Well</w:t>
      </w:r>
      <w:r w:rsidR="000C7BB4">
        <w:rPr>
          <w:rFonts w:ascii="Helvetica" w:hAnsi="Helvetica"/>
          <w:lang w:val="fr-FR"/>
        </w:rPr>
        <w:t>ens, notre grand maître du jeu</w:t>
      </w:r>
      <w:r w:rsidRPr="00FB4904">
        <w:rPr>
          <w:rFonts w:ascii="Helvetica" w:hAnsi="Helvetica"/>
          <w:lang w:val="fr-FR"/>
        </w:rPr>
        <w:t xml:space="preserve">, vous a préparé une </w:t>
      </w:r>
      <w:r w:rsidR="00C3755F">
        <w:rPr>
          <w:rFonts w:ascii="Helvetica" w:hAnsi="Helvetica"/>
          <w:lang w:val="fr-FR"/>
        </w:rPr>
        <w:t xml:space="preserve">batterie de </w:t>
      </w:r>
      <w:r w:rsidRPr="00FB4904">
        <w:rPr>
          <w:rFonts w:ascii="Helvetica" w:hAnsi="Helvetica"/>
          <w:lang w:val="fr-FR"/>
        </w:rPr>
        <w:t>question</w:t>
      </w:r>
      <w:r w:rsidR="00C3755F">
        <w:rPr>
          <w:rFonts w:ascii="Helvetica" w:hAnsi="Helvetica"/>
          <w:lang w:val="fr-FR"/>
        </w:rPr>
        <w:t>s</w:t>
      </w:r>
      <w:r w:rsidRPr="00FB4904">
        <w:rPr>
          <w:rFonts w:ascii="Helvetica" w:hAnsi="Helvetica"/>
          <w:lang w:val="fr-FR"/>
        </w:rPr>
        <w:t xml:space="preserve">. </w:t>
      </w:r>
      <w:r w:rsidR="00C3755F">
        <w:rPr>
          <w:rFonts w:ascii="Helvetica" w:hAnsi="Helvetica"/>
          <w:lang w:val="fr-FR"/>
        </w:rPr>
        <w:t xml:space="preserve">Les réponses, vous les avez déjà : Wellens of </w:t>
      </w:r>
      <w:proofErr w:type="spellStart"/>
      <w:r w:rsidR="00C3755F">
        <w:rPr>
          <w:rFonts w:ascii="Helvetica" w:hAnsi="Helvetica"/>
          <w:lang w:val="fr-FR"/>
        </w:rPr>
        <w:t>nietes</w:t>
      </w:r>
      <w:proofErr w:type="spellEnd"/>
      <w:r w:rsidR="00C3755F">
        <w:rPr>
          <w:rFonts w:ascii="Helvetica" w:hAnsi="Helvetica"/>
          <w:lang w:val="fr-FR"/>
        </w:rPr>
        <w:t xml:space="preserve"> ? </w:t>
      </w:r>
      <w:r w:rsidRPr="00FB4904">
        <w:rPr>
          <w:rFonts w:ascii="Helvetica" w:hAnsi="Helvetica"/>
          <w:lang w:val="fr-FR"/>
        </w:rPr>
        <w:t>Les questions, vous les découvrirez du jeudi 16</w:t>
      </w:r>
      <w:r w:rsidR="00C3755F">
        <w:rPr>
          <w:rFonts w:ascii="Helvetica" w:hAnsi="Helvetica"/>
          <w:lang w:val="fr-FR"/>
        </w:rPr>
        <w:t xml:space="preserve"> janvier</w:t>
      </w:r>
      <w:r w:rsidRPr="00FB4904">
        <w:rPr>
          <w:rFonts w:ascii="Helvetica" w:hAnsi="Helvetica"/>
          <w:lang w:val="fr-FR"/>
        </w:rPr>
        <w:t xml:space="preserve"> au dimanche 19 janvier sur telenet.be/</w:t>
      </w:r>
      <w:proofErr w:type="spellStart"/>
      <w:r w:rsidRPr="00C3755F">
        <w:rPr>
          <w:rFonts w:ascii="Helvetica" w:hAnsi="Helvetica"/>
          <w:u w:val="single"/>
          <w:lang w:val="fr-FR"/>
        </w:rPr>
        <w:t>wellensofnietes</w:t>
      </w:r>
      <w:proofErr w:type="spellEnd"/>
    </w:p>
    <w:p w14:paraId="570D43D3" w14:textId="77777777" w:rsidR="000828D1" w:rsidRPr="00720281" w:rsidRDefault="000828D1" w:rsidP="000828D1">
      <w:pPr>
        <w:pStyle w:val="NoSpacing"/>
        <w:rPr>
          <w:rFonts w:ascii="Helvetica" w:hAnsi="Helvetica"/>
          <w:b/>
          <w:sz w:val="20"/>
          <w:szCs w:val="20"/>
          <w:u w:val="single"/>
        </w:rPr>
      </w:pPr>
      <w:r w:rsidRPr="00720281">
        <w:rPr>
          <w:rFonts w:ascii="Helvetica" w:hAnsi="Helvetica"/>
          <w:b/>
          <w:sz w:val="20"/>
          <w:szCs w:val="20"/>
          <w:u w:val="single"/>
        </w:rPr>
        <w:t>CREDITS ‘</w:t>
      </w:r>
      <w:proofErr w:type="spellStart"/>
      <w:r w:rsidRPr="00720281">
        <w:rPr>
          <w:rFonts w:ascii="Helvetica" w:hAnsi="Helvetica"/>
          <w:b/>
          <w:sz w:val="20"/>
          <w:szCs w:val="20"/>
          <w:u w:val="single"/>
        </w:rPr>
        <w:t>Telenet</w:t>
      </w:r>
      <w:proofErr w:type="spellEnd"/>
      <w:r w:rsidRPr="00720281">
        <w:rPr>
          <w:rFonts w:ascii="Helvetica" w:hAnsi="Helvetica"/>
          <w:b/>
          <w:sz w:val="20"/>
          <w:szCs w:val="20"/>
          <w:u w:val="single"/>
        </w:rPr>
        <w:t xml:space="preserve"> </w:t>
      </w:r>
      <w:proofErr w:type="spellStart"/>
      <w:r w:rsidRPr="00720281">
        <w:rPr>
          <w:rFonts w:ascii="Helvetica" w:hAnsi="Helvetica"/>
          <w:b/>
          <w:sz w:val="20"/>
          <w:szCs w:val="20"/>
          <w:u w:val="single"/>
        </w:rPr>
        <w:t>WellensofNietes</w:t>
      </w:r>
      <w:proofErr w:type="spellEnd"/>
      <w:r w:rsidRPr="00720281">
        <w:rPr>
          <w:rFonts w:ascii="Helvetica" w:hAnsi="Helvetica"/>
          <w:b/>
          <w:sz w:val="20"/>
          <w:szCs w:val="20"/>
          <w:u w:val="single"/>
        </w:rPr>
        <w:t>”</w:t>
      </w:r>
    </w:p>
    <w:p w14:paraId="32EFE273" w14:textId="77777777" w:rsidR="000828D1" w:rsidRPr="00720281" w:rsidRDefault="000828D1" w:rsidP="000828D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lang w:val="fr-FR"/>
        </w:rPr>
      </w:pPr>
      <w:r w:rsidRPr="00720281">
        <w:rPr>
          <w:rFonts w:ascii="Helvetica" w:hAnsi="Helvetica"/>
          <w:b/>
          <w:sz w:val="20"/>
        </w:rPr>
        <w:t xml:space="preserve">Brand: </w:t>
      </w:r>
      <w:r w:rsidRPr="00720281">
        <w:rPr>
          <w:rFonts w:ascii="Helvetica" w:hAnsi="Helvetica"/>
          <w:sz w:val="20"/>
          <w:lang w:val="fr-FR"/>
        </w:rPr>
        <w:t>TELENET</w:t>
      </w:r>
    </w:p>
    <w:p w14:paraId="37CF25BA" w14:textId="77777777" w:rsidR="000828D1" w:rsidRPr="00720281" w:rsidRDefault="000828D1" w:rsidP="000828D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720281">
        <w:rPr>
          <w:rFonts w:ascii="Helvetica" w:hAnsi="Helvetica"/>
          <w:b/>
          <w:sz w:val="20"/>
        </w:rPr>
        <w:t xml:space="preserve">Campaign Title: </w:t>
      </w:r>
      <w:r w:rsidRPr="00720281">
        <w:rPr>
          <w:rFonts w:ascii="Helvetica" w:hAnsi="Helvetica"/>
          <w:sz w:val="20"/>
          <w:lang w:val="fr-FR"/>
        </w:rPr>
        <w:t>Wellens of Nietes.</w:t>
      </w:r>
    </w:p>
    <w:p w14:paraId="20E72325" w14:textId="77777777" w:rsidR="000828D1" w:rsidRPr="00720281" w:rsidRDefault="000828D1" w:rsidP="000828D1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</w:rPr>
      </w:pPr>
      <w:r w:rsidRPr="00720281">
        <w:rPr>
          <w:rFonts w:ascii="Helvetica" w:hAnsi="Helvetica"/>
          <w:b/>
          <w:sz w:val="20"/>
        </w:rPr>
        <w:t>Media:</w:t>
      </w:r>
      <w:r w:rsidRPr="00720281">
        <w:rPr>
          <w:rFonts w:ascii="Helvetica" w:hAnsi="Helvetica"/>
          <w:sz w:val="20"/>
        </w:rPr>
        <w:tab/>
      </w:r>
      <w:r w:rsidRPr="00720281">
        <w:rPr>
          <w:rFonts w:ascii="Helvetica" w:hAnsi="Helvetica"/>
          <w:sz w:val="20"/>
          <w:lang w:val="fr-FR"/>
        </w:rPr>
        <w:t>Emails + Banners + Online platform</w:t>
      </w:r>
      <w:r w:rsidRPr="00720281">
        <w:rPr>
          <w:rFonts w:ascii="Helvetica" w:hAnsi="Helvetica"/>
          <w:sz w:val="20"/>
        </w:rPr>
        <w:tab/>
      </w:r>
    </w:p>
    <w:p w14:paraId="3E4D3EEC" w14:textId="77777777" w:rsidR="000828D1" w:rsidRPr="00720281" w:rsidRDefault="000828D1" w:rsidP="000828D1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b/>
          <w:sz w:val="20"/>
        </w:rPr>
      </w:pPr>
      <w:r w:rsidRPr="00720281">
        <w:rPr>
          <w:rFonts w:ascii="Helvetica" w:hAnsi="Helvetica"/>
          <w:b/>
          <w:sz w:val="20"/>
        </w:rPr>
        <w:t xml:space="preserve">Agency: </w:t>
      </w:r>
      <w:r w:rsidRPr="00720281">
        <w:rPr>
          <w:rFonts w:ascii="Helvetica" w:hAnsi="Helvetica"/>
          <w:b/>
          <w:sz w:val="20"/>
        </w:rPr>
        <w:tab/>
      </w:r>
      <w:r w:rsidRPr="00720281">
        <w:rPr>
          <w:rFonts w:ascii="Helvetica" w:hAnsi="Helvetica"/>
          <w:sz w:val="20"/>
        </w:rPr>
        <w:t>TBWA</w:t>
      </w:r>
    </w:p>
    <w:p w14:paraId="3473B3FC" w14:textId="77777777" w:rsidR="000828D1" w:rsidRPr="00720281" w:rsidRDefault="000828D1" w:rsidP="000828D1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</w:rPr>
      </w:pPr>
      <w:r w:rsidRPr="00720281">
        <w:rPr>
          <w:rFonts w:ascii="Helvetica" w:hAnsi="Helvetica"/>
          <w:b/>
          <w:sz w:val="20"/>
        </w:rPr>
        <w:t>Creative Director:</w:t>
      </w:r>
      <w:r w:rsidRPr="00720281">
        <w:rPr>
          <w:rFonts w:ascii="Helvetica" w:hAnsi="Helvetica"/>
          <w:b/>
          <w:sz w:val="20"/>
        </w:rPr>
        <w:tab/>
      </w:r>
      <w:r w:rsidRPr="00720281">
        <w:rPr>
          <w:rFonts w:ascii="Helvetica" w:hAnsi="Helvetica"/>
          <w:sz w:val="20"/>
        </w:rPr>
        <w:t>Gert Pauwels</w:t>
      </w:r>
    </w:p>
    <w:p w14:paraId="55CC92A0" w14:textId="77777777" w:rsidR="000828D1" w:rsidRPr="00720281" w:rsidRDefault="000828D1" w:rsidP="000828D1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 w:rsidRPr="00720281">
        <w:rPr>
          <w:rFonts w:ascii="Helvetica" w:hAnsi="Helvetica"/>
          <w:b/>
          <w:sz w:val="20"/>
        </w:rPr>
        <w:t>Art Director:</w:t>
      </w:r>
      <w:r w:rsidRPr="00720281">
        <w:rPr>
          <w:rFonts w:ascii="Helvetica" w:hAnsi="Helvetica"/>
          <w:b/>
          <w:sz w:val="20"/>
        </w:rPr>
        <w:tab/>
      </w:r>
      <w:r w:rsidRPr="00720281">
        <w:rPr>
          <w:rFonts w:ascii="Helvetica" w:hAnsi="Helvetica"/>
          <w:sz w:val="20"/>
          <w:lang w:val="fr-FR"/>
        </w:rPr>
        <w:t>David Maertens</w:t>
      </w:r>
    </w:p>
    <w:p w14:paraId="2421FA4A" w14:textId="77777777" w:rsidR="000828D1" w:rsidRPr="00720281" w:rsidRDefault="000828D1" w:rsidP="000828D1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 w:rsidRPr="00720281">
        <w:rPr>
          <w:rFonts w:ascii="Helvetica" w:hAnsi="Helvetica"/>
          <w:b/>
          <w:sz w:val="20"/>
        </w:rPr>
        <w:t>Copy Writer:</w:t>
      </w:r>
      <w:r w:rsidRPr="00720281">
        <w:rPr>
          <w:rFonts w:ascii="Helvetica" w:hAnsi="Helvetica"/>
          <w:b/>
          <w:sz w:val="20"/>
        </w:rPr>
        <w:tab/>
      </w:r>
      <w:r w:rsidRPr="00720281">
        <w:rPr>
          <w:rFonts w:ascii="Helvetica" w:hAnsi="Helvetica"/>
          <w:sz w:val="20"/>
          <w:lang w:val="fr-FR"/>
        </w:rPr>
        <w:t xml:space="preserve">Stan-Louis Bufkens </w:t>
      </w:r>
    </w:p>
    <w:p w14:paraId="468BAD84" w14:textId="77777777" w:rsidR="000828D1" w:rsidRPr="00720281" w:rsidRDefault="000828D1" w:rsidP="000828D1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 w:rsidRPr="00720281">
        <w:rPr>
          <w:rFonts w:ascii="Helvetica" w:hAnsi="Helvetica"/>
          <w:b/>
          <w:sz w:val="20"/>
        </w:rPr>
        <w:t>Copy Writer On-</w:t>
      </w:r>
      <w:r w:rsidRPr="00720281">
        <w:rPr>
          <w:rFonts w:ascii="Helvetica" w:hAnsi="Helvetica"/>
          <w:b/>
          <w:sz w:val="20"/>
          <w:lang w:val="fr-FR"/>
        </w:rPr>
        <w:t>line :</w:t>
      </w:r>
      <w:r w:rsidRPr="00720281">
        <w:rPr>
          <w:rFonts w:ascii="Helvetica" w:hAnsi="Helvetica"/>
          <w:b/>
          <w:sz w:val="20"/>
          <w:lang w:val="fr-FR"/>
        </w:rPr>
        <w:tab/>
      </w:r>
      <w:r w:rsidRPr="00720281">
        <w:rPr>
          <w:rFonts w:ascii="Helvetica" w:hAnsi="Helvetica"/>
          <w:sz w:val="20"/>
          <w:lang w:val="fr-FR"/>
        </w:rPr>
        <w:t>Ann Vanminsel</w:t>
      </w:r>
    </w:p>
    <w:p w14:paraId="778C897A" w14:textId="77777777" w:rsidR="000828D1" w:rsidRPr="00720281" w:rsidRDefault="000828D1" w:rsidP="000828D1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b/>
          <w:sz w:val="20"/>
        </w:rPr>
      </w:pPr>
      <w:r w:rsidRPr="00720281">
        <w:rPr>
          <w:rFonts w:ascii="Helvetica" w:hAnsi="Helvetica"/>
          <w:b/>
          <w:sz w:val="20"/>
        </w:rPr>
        <w:t xml:space="preserve">Design Director: </w:t>
      </w:r>
      <w:r w:rsidRPr="00720281">
        <w:rPr>
          <w:rFonts w:ascii="Helvetica" w:hAnsi="Helvetica"/>
          <w:b/>
          <w:sz w:val="20"/>
        </w:rPr>
        <w:tab/>
      </w:r>
      <w:r w:rsidRPr="00720281">
        <w:rPr>
          <w:rFonts w:ascii="Helvetica" w:hAnsi="Helvetica"/>
          <w:sz w:val="20"/>
          <w:lang w:val="fr-FR"/>
        </w:rPr>
        <w:t>Hendrik Everaerts</w:t>
      </w:r>
      <w:r w:rsidRPr="00720281">
        <w:rPr>
          <w:rFonts w:ascii="Helvetica" w:hAnsi="Helvetica"/>
          <w:b/>
          <w:sz w:val="20"/>
        </w:rPr>
        <w:t xml:space="preserve"> </w:t>
      </w:r>
    </w:p>
    <w:p w14:paraId="6582F611" w14:textId="77777777" w:rsidR="000828D1" w:rsidRPr="00720281" w:rsidRDefault="000828D1" w:rsidP="000828D1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 w:rsidRPr="00720281">
        <w:rPr>
          <w:rFonts w:ascii="Helvetica" w:hAnsi="Helvetica"/>
          <w:b/>
          <w:sz w:val="20"/>
        </w:rPr>
        <w:t>Designer On-line:</w:t>
      </w:r>
      <w:r w:rsidRPr="00720281">
        <w:rPr>
          <w:rFonts w:ascii="Helvetica" w:hAnsi="Helvetica"/>
          <w:b/>
          <w:sz w:val="20"/>
        </w:rPr>
        <w:tab/>
      </w:r>
      <w:r w:rsidRPr="00720281">
        <w:rPr>
          <w:rFonts w:ascii="Helvetica" w:hAnsi="Helvetica"/>
          <w:sz w:val="20"/>
          <w:lang w:val="fr-FR"/>
        </w:rPr>
        <w:t>Yannick Van der Goten</w:t>
      </w:r>
    </w:p>
    <w:p w14:paraId="6C26E7FA" w14:textId="77777777" w:rsidR="000828D1" w:rsidRPr="00720281" w:rsidRDefault="000828D1" w:rsidP="000828D1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 w:rsidRPr="00720281">
        <w:rPr>
          <w:rFonts w:ascii="Helvetica" w:hAnsi="Helvetica"/>
          <w:b/>
          <w:sz w:val="20"/>
        </w:rPr>
        <w:t>Client Service Director :</w:t>
      </w:r>
      <w:r w:rsidRPr="00720281">
        <w:rPr>
          <w:rFonts w:ascii="Helvetica" w:hAnsi="Helvetica"/>
          <w:b/>
          <w:sz w:val="20"/>
        </w:rPr>
        <w:tab/>
      </w:r>
      <w:r w:rsidRPr="00720281">
        <w:rPr>
          <w:rFonts w:ascii="Helvetica" w:hAnsi="Helvetica"/>
          <w:sz w:val="20"/>
          <w:lang w:val="fr-FR"/>
        </w:rPr>
        <w:t>Nicolas De Bauw</w:t>
      </w:r>
    </w:p>
    <w:p w14:paraId="2B9E610D" w14:textId="77777777" w:rsidR="000828D1" w:rsidRPr="00720281" w:rsidRDefault="000828D1" w:rsidP="000828D1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</w:rPr>
      </w:pPr>
      <w:r w:rsidRPr="00720281">
        <w:rPr>
          <w:rFonts w:ascii="Helvetica" w:hAnsi="Helvetica"/>
          <w:b/>
          <w:sz w:val="20"/>
        </w:rPr>
        <w:t>Account Director:</w:t>
      </w:r>
      <w:r w:rsidRPr="00720281">
        <w:rPr>
          <w:rFonts w:ascii="Helvetica" w:hAnsi="Helvetica"/>
          <w:b/>
          <w:sz w:val="20"/>
        </w:rPr>
        <w:tab/>
      </w:r>
      <w:r w:rsidRPr="00720281">
        <w:rPr>
          <w:rFonts w:ascii="Helvetica" w:hAnsi="Helvetica"/>
          <w:sz w:val="20"/>
        </w:rPr>
        <w:t>Nathalie Ducène</w:t>
      </w:r>
    </w:p>
    <w:p w14:paraId="75FDF3AE" w14:textId="77777777" w:rsidR="000828D1" w:rsidRPr="00720281" w:rsidRDefault="000828D1" w:rsidP="000828D1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 w:rsidRPr="00720281">
        <w:rPr>
          <w:rFonts w:ascii="Helvetica" w:hAnsi="Helvetica"/>
          <w:b/>
          <w:sz w:val="20"/>
        </w:rPr>
        <w:t>Account Manager:</w:t>
      </w:r>
      <w:r w:rsidRPr="00720281">
        <w:rPr>
          <w:rFonts w:ascii="Helvetica" w:hAnsi="Helvetica"/>
          <w:sz w:val="20"/>
        </w:rPr>
        <w:tab/>
      </w:r>
      <w:r w:rsidRPr="00720281">
        <w:rPr>
          <w:rFonts w:ascii="Helvetica" w:hAnsi="Helvetica"/>
          <w:sz w:val="20"/>
          <w:lang w:val="fr-FR"/>
        </w:rPr>
        <w:t xml:space="preserve">Katrien De Craecker </w:t>
      </w:r>
    </w:p>
    <w:p w14:paraId="2A7A50C0" w14:textId="77777777" w:rsidR="000828D1" w:rsidRPr="00720281" w:rsidRDefault="000828D1" w:rsidP="000828D1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 w:rsidRPr="00720281">
        <w:rPr>
          <w:rFonts w:ascii="Helvetica" w:hAnsi="Helvetica"/>
          <w:b/>
          <w:sz w:val="20"/>
        </w:rPr>
        <w:t xml:space="preserve">Project Manager On-line: </w:t>
      </w:r>
      <w:r w:rsidRPr="00720281">
        <w:rPr>
          <w:rFonts w:ascii="Helvetica" w:hAnsi="Helvetica"/>
          <w:b/>
          <w:sz w:val="20"/>
        </w:rPr>
        <w:tab/>
      </w:r>
      <w:r w:rsidRPr="00720281">
        <w:rPr>
          <w:rFonts w:ascii="Helvetica" w:hAnsi="Helvetica"/>
          <w:sz w:val="20"/>
          <w:lang w:val="fr-FR"/>
        </w:rPr>
        <w:t>Jan Casier</w:t>
      </w:r>
    </w:p>
    <w:p w14:paraId="31789704" w14:textId="77777777" w:rsidR="000828D1" w:rsidRPr="00720281" w:rsidRDefault="000828D1" w:rsidP="000828D1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 w:rsidRPr="00720281">
        <w:rPr>
          <w:rFonts w:ascii="Helvetica" w:hAnsi="Helvetica"/>
          <w:b/>
          <w:sz w:val="20"/>
        </w:rPr>
        <w:t>Rich Media Developer:</w:t>
      </w:r>
      <w:r w:rsidRPr="00720281">
        <w:rPr>
          <w:rFonts w:ascii="Helvetica" w:hAnsi="Helvetica"/>
          <w:sz w:val="20"/>
          <w:lang w:val="fr-FR"/>
        </w:rPr>
        <w:tab/>
        <w:t>Diederik van Remoortere</w:t>
      </w:r>
    </w:p>
    <w:p w14:paraId="7A462FF1" w14:textId="77777777" w:rsidR="000828D1" w:rsidRPr="00720281" w:rsidRDefault="000828D1" w:rsidP="000828D1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720281">
        <w:rPr>
          <w:rFonts w:ascii="Helvetica" w:hAnsi="Helvetica"/>
          <w:b/>
          <w:sz w:val="20"/>
        </w:rPr>
        <w:t>Display Advertsing Producer:</w:t>
      </w:r>
      <w:r w:rsidRPr="00720281">
        <w:rPr>
          <w:rFonts w:ascii="Helvetica" w:hAnsi="Helvetica"/>
          <w:sz w:val="20"/>
        </w:rPr>
        <w:t xml:space="preserve"> </w:t>
      </w:r>
      <w:r w:rsidRPr="00720281">
        <w:rPr>
          <w:rFonts w:ascii="Helvetica" w:hAnsi="Helvetica"/>
          <w:sz w:val="20"/>
        </w:rPr>
        <w:tab/>
        <w:t>Jan Bikkembergs &amp; Kristof Massoels</w:t>
      </w:r>
    </w:p>
    <w:p w14:paraId="1331D691" w14:textId="77777777" w:rsidR="0034084D" w:rsidRDefault="000828D1" w:rsidP="0034084D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b/>
          <w:sz w:val="20"/>
          <w:lang w:val="fr-FR"/>
        </w:rPr>
      </w:pPr>
      <w:r w:rsidRPr="00720281">
        <w:rPr>
          <w:rFonts w:ascii="Helvetica" w:hAnsi="Helvetica"/>
          <w:b/>
          <w:sz w:val="20"/>
          <w:lang w:val="fr-FR"/>
        </w:rPr>
        <w:t>Radio and TV Producer :</w:t>
      </w:r>
      <w:r w:rsidRPr="00720281">
        <w:rPr>
          <w:rFonts w:ascii="Helvetica" w:hAnsi="Helvetica"/>
          <w:b/>
          <w:sz w:val="20"/>
          <w:lang w:val="fr-FR"/>
        </w:rPr>
        <w:tab/>
      </w:r>
      <w:r w:rsidR="00784839">
        <w:rPr>
          <w:rFonts w:ascii="Helvetica" w:hAnsi="Helvetica"/>
          <w:b/>
          <w:sz w:val="20"/>
          <w:lang w:val="fr-FR"/>
        </w:rPr>
        <w:t xml:space="preserve">         </w:t>
      </w:r>
      <w:r w:rsidRPr="0034084D">
        <w:rPr>
          <w:rFonts w:ascii="Helvetica" w:eastAsia="Times New Roman" w:hAnsi="Helvetica"/>
          <w:noProof/>
          <w:sz w:val="20"/>
          <w:szCs w:val="20"/>
          <w:lang w:eastAsia="en-US"/>
        </w:rPr>
        <w:t>Sarah Bornauw</w:t>
      </w:r>
    </w:p>
    <w:p w14:paraId="135695DE" w14:textId="7A0140AE" w:rsidR="0034084D" w:rsidRPr="0034084D" w:rsidRDefault="0034084D" w:rsidP="0034084D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b/>
          <w:sz w:val="20"/>
          <w:lang w:val="fr-FR"/>
        </w:rPr>
      </w:pPr>
      <w:r w:rsidRPr="0034084D">
        <w:rPr>
          <w:rFonts w:ascii="Helvetica" w:hAnsi="Helvetica"/>
          <w:b/>
          <w:sz w:val="20"/>
          <w:lang w:val="fr-FR"/>
        </w:rPr>
        <w:t xml:space="preserve">Flow &amp; Mechanics </w:t>
      </w:r>
      <w:proofErr w:type="spellStart"/>
      <w:r w:rsidRPr="0034084D">
        <w:rPr>
          <w:rFonts w:ascii="Helvetica" w:hAnsi="Helvetica"/>
          <w:b/>
          <w:sz w:val="20"/>
          <w:lang w:val="fr-FR"/>
        </w:rPr>
        <w:t>Specialist</w:t>
      </w:r>
      <w:proofErr w:type="spellEnd"/>
      <w:r>
        <w:rPr>
          <w:rFonts w:ascii="Helvetica" w:hAnsi="Helvetica"/>
          <w:b/>
          <w:sz w:val="20"/>
          <w:lang w:val="fr-FR"/>
        </w:rPr>
        <w:t> :</w:t>
      </w:r>
      <w:r>
        <w:rPr>
          <w:rFonts w:ascii="Helvetica" w:hAnsi="Helvetica"/>
          <w:b/>
          <w:sz w:val="20"/>
          <w:lang w:val="fr-FR"/>
        </w:rPr>
        <w:tab/>
        <w:t xml:space="preserve">        </w:t>
      </w:r>
      <w:proofErr w:type="spellStart"/>
      <w:r w:rsidRPr="0034084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US"/>
        </w:rPr>
        <w:t>Jeroen</w:t>
      </w:r>
      <w:proofErr w:type="spellEnd"/>
      <w:r w:rsidRPr="0034084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34084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US"/>
        </w:rPr>
        <w:t>Govaert</w:t>
      </w:r>
      <w:proofErr w:type="spellEnd"/>
    </w:p>
    <w:p w14:paraId="2247161A" w14:textId="22D08CB5" w:rsidR="0034084D" w:rsidRPr="0034084D" w:rsidRDefault="0034084D" w:rsidP="0034084D">
      <w:pPr>
        <w:rPr>
          <w:rFonts w:ascii="Helvetica" w:hAnsi="Helvetica"/>
          <w:b/>
          <w:sz w:val="20"/>
          <w:lang w:val="fr-FR"/>
        </w:rPr>
      </w:pPr>
    </w:p>
    <w:p w14:paraId="0F377062" w14:textId="77777777" w:rsidR="00791646" w:rsidRPr="00720281" w:rsidRDefault="00791646" w:rsidP="0034084D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fr-FR"/>
        </w:rPr>
      </w:pPr>
      <w:r w:rsidRPr="00720281">
        <w:rPr>
          <w:rFonts w:ascii="Helvetica" w:hAnsi="Helvetica"/>
          <w:b/>
          <w:sz w:val="20"/>
        </w:rPr>
        <w:t xml:space="preserve">Campaign Manager Telenet:   </w:t>
      </w:r>
      <w:r w:rsidRPr="00720281">
        <w:rPr>
          <w:rFonts w:ascii="Helvetica" w:hAnsi="Helvetica"/>
          <w:b/>
          <w:sz w:val="20"/>
        </w:rPr>
        <w:tab/>
      </w:r>
      <w:r w:rsidRPr="00720281">
        <w:rPr>
          <w:rFonts w:ascii="Helvetica" w:hAnsi="Helvetica"/>
          <w:sz w:val="20"/>
          <w:lang w:val="fr-FR"/>
        </w:rPr>
        <w:t>Karen Van Belleghem</w:t>
      </w:r>
    </w:p>
    <w:p w14:paraId="744D3EED" w14:textId="01446AB7" w:rsidR="00322682" w:rsidRPr="00FB4904" w:rsidRDefault="00322682" w:rsidP="001E074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fr-FR" w:eastAsia="en-US"/>
        </w:rPr>
      </w:pPr>
      <w:bookmarkStart w:id="0" w:name="_GoBack"/>
      <w:bookmarkEnd w:id="0"/>
    </w:p>
    <w:sectPr w:rsidR="00322682" w:rsidRPr="00FB4904" w:rsidSect="004C5B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3F528" w14:textId="77777777" w:rsidR="00FB4904" w:rsidRDefault="00FB4904" w:rsidP="0061795A">
      <w:r>
        <w:separator/>
      </w:r>
    </w:p>
  </w:endnote>
  <w:endnote w:type="continuationSeparator" w:id="0">
    <w:p w14:paraId="63D10333" w14:textId="77777777" w:rsidR="00FB4904" w:rsidRDefault="00FB4904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A5485" w14:textId="77777777" w:rsidR="00FB4904" w:rsidRDefault="00FB490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A0DC7" w14:textId="77777777" w:rsidR="00FB4904" w:rsidRPr="004C5BFD" w:rsidRDefault="00FB4904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627F352D" w14:textId="77777777" w:rsidR="00FB4904" w:rsidRPr="004C5BFD" w:rsidRDefault="00FB4904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16A93" w14:textId="77777777" w:rsidR="00FB4904" w:rsidRPr="004C5BFD" w:rsidRDefault="00FB4904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73A23861" w14:textId="77777777" w:rsidR="00FB4904" w:rsidRPr="004C5BFD" w:rsidRDefault="00FB4904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DBE5A" w14:textId="77777777" w:rsidR="00FB4904" w:rsidRDefault="00FB4904" w:rsidP="0061795A">
      <w:r>
        <w:separator/>
      </w:r>
    </w:p>
  </w:footnote>
  <w:footnote w:type="continuationSeparator" w:id="0">
    <w:p w14:paraId="70D8D810" w14:textId="77777777" w:rsidR="00FB4904" w:rsidRDefault="00FB4904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19E16" w14:textId="77777777" w:rsidR="00FB4904" w:rsidRDefault="00FB4904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9A8E9A" w14:textId="77777777" w:rsidR="00FB4904" w:rsidRDefault="00FB4904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0E611" w14:textId="77777777" w:rsidR="00FB4904" w:rsidRPr="001C6E34" w:rsidRDefault="00FB4904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9646FD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5806F669" w14:textId="77777777" w:rsidR="00FB4904" w:rsidRPr="001C6E34" w:rsidRDefault="00FB4904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4B7E2792" wp14:editId="41C0E308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A6003" w14:textId="77777777" w:rsidR="00FB4904" w:rsidRPr="004C5BFD" w:rsidRDefault="00FB4904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1FD27F54" wp14:editId="696B6FB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17B"/>
    <w:multiLevelType w:val="hybridMultilevel"/>
    <w:tmpl w:val="B1AC7FDA"/>
    <w:lvl w:ilvl="0" w:tplc="0409000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1">
    <w:nsid w:val="379C110B"/>
    <w:multiLevelType w:val="hybridMultilevel"/>
    <w:tmpl w:val="9DDA5A2E"/>
    <w:lvl w:ilvl="0" w:tplc="91F27E7A">
      <w:numFmt w:val="bullet"/>
      <w:lvlText w:val=""/>
      <w:lvlJc w:val="left"/>
      <w:pPr>
        <w:ind w:left="1800" w:hanging="360"/>
      </w:pPr>
      <w:rPr>
        <w:rFonts w:ascii="Symbol" w:eastAsia="ＭＳ 明朝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D3"/>
    <w:rsid w:val="00061A67"/>
    <w:rsid w:val="000828D1"/>
    <w:rsid w:val="000C7BB4"/>
    <w:rsid w:val="00102E2F"/>
    <w:rsid w:val="00121240"/>
    <w:rsid w:val="001C6E34"/>
    <w:rsid w:val="001D51EA"/>
    <w:rsid w:val="001E0744"/>
    <w:rsid w:val="00204365"/>
    <w:rsid w:val="00262609"/>
    <w:rsid w:val="00265E91"/>
    <w:rsid w:val="0027136D"/>
    <w:rsid w:val="00295847"/>
    <w:rsid w:val="002A77AA"/>
    <w:rsid w:val="00302100"/>
    <w:rsid w:val="00322682"/>
    <w:rsid w:val="00332519"/>
    <w:rsid w:val="0034084D"/>
    <w:rsid w:val="003A3A6F"/>
    <w:rsid w:val="003F537D"/>
    <w:rsid w:val="003F54D5"/>
    <w:rsid w:val="004774D4"/>
    <w:rsid w:val="0048020D"/>
    <w:rsid w:val="00496AA6"/>
    <w:rsid w:val="004B4409"/>
    <w:rsid w:val="004C1FDF"/>
    <w:rsid w:val="004C5BFD"/>
    <w:rsid w:val="0057625F"/>
    <w:rsid w:val="005D12D3"/>
    <w:rsid w:val="00602E1C"/>
    <w:rsid w:val="00615045"/>
    <w:rsid w:val="0061795A"/>
    <w:rsid w:val="006513EC"/>
    <w:rsid w:val="00666192"/>
    <w:rsid w:val="00674A11"/>
    <w:rsid w:val="006C4681"/>
    <w:rsid w:val="006E2266"/>
    <w:rsid w:val="00740375"/>
    <w:rsid w:val="00784839"/>
    <w:rsid w:val="00791646"/>
    <w:rsid w:val="007C632C"/>
    <w:rsid w:val="00890B9D"/>
    <w:rsid w:val="008B0C95"/>
    <w:rsid w:val="008E08D0"/>
    <w:rsid w:val="00927D81"/>
    <w:rsid w:val="009646FD"/>
    <w:rsid w:val="009F000D"/>
    <w:rsid w:val="00A00EA9"/>
    <w:rsid w:val="00A05A76"/>
    <w:rsid w:val="00A73A16"/>
    <w:rsid w:val="00A858C9"/>
    <w:rsid w:val="00AA4A9C"/>
    <w:rsid w:val="00AA57B4"/>
    <w:rsid w:val="00BB7BB0"/>
    <w:rsid w:val="00BF6196"/>
    <w:rsid w:val="00C353D3"/>
    <w:rsid w:val="00C3755F"/>
    <w:rsid w:val="00C66B16"/>
    <w:rsid w:val="00C72B64"/>
    <w:rsid w:val="00D63D80"/>
    <w:rsid w:val="00E42B1D"/>
    <w:rsid w:val="00F033EF"/>
    <w:rsid w:val="00F13790"/>
    <w:rsid w:val="00F145F0"/>
    <w:rsid w:val="00F43994"/>
    <w:rsid w:val="00FB4904"/>
    <w:rsid w:val="00FC6443"/>
    <w:rsid w:val="00FE49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40D8A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27D81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styleId="ListParagraph">
    <w:name w:val="List Paragraph"/>
    <w:basedOn w:val="Normal"/>
    <w:uiPriority w:val="34"/>
    <w:rsid w:val="002713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C95"/>
    <w:rPr>
      <w:color w:val="0000FF" w:themeColor="hyperlink"/>
      <w:u w:val="single"/>
    </w:rPr>
  </w:style>
  <w:style w:type="paragraph" w:customStyle="1" w:styleId="TBWANormal">
    <w:name w:val="TBWA Normal"/>
    <w:rsid w:val="000828D1"/>
    <w:rPr>
      <w:rFonts w:ascii="FuturaLightTBWA" w:eastAsia="Times New Roman" w:hAnsi="FuturaLightTBWA"/>
      <w:noProof/>
      <w:sz w:val="24"/>
    </w:rPr>
  </w:style>
  <w:style w:type="paragraph" w:styleId="NoSpacing">
    <w:name w:val="No Spacing"/>
    <w:uiPriority w:val="1"/>
    <w:qFormat/>
    <w:rsid w:val="000828D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27D81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styleId="ListParagraph">
    <w:name w:val="List Paragraph"/>
    <w:basedOn w:val="Normal"/>
    <w:uiPriority w:val="34"/>
    <w:rsid w:val="002713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C95"/>
    <w:rPr>
      <w:color w:val="0000FF" w:themeColor="hyperlink"/>
      <w:u w:val="single"/>
    </w:rPr>
  </w:style>
  <w:style w:type="paragraph" w:customStyle="1" w:styleId="TBWANormal">
    <w:name w:val="TBWA Normal"/>
    <w:rsid w:val="000828D1"/>
    <w:rPr>
      <w:rFonts w:ascii="FuturaLightTBWA" w:eastAsia="Times New Roman" w:hAnsi="FuturaLightTBWA"/>
      <w:noProof/>
      <w:sz w:val="24"/>
    </w:rPr>
  </w:style>
  <w:style w:type="paragraph" w:styleId="NoSpacing">
    <w:name w:val="No Spacing"/>
    <w:uiPriority w:val="1"/>
    <w:qFormat/>
    <w:rsid w:val="000828D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DC086C-2B08-484A-870C-8F932F9B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2</TotalTime>
  <Pages>1</Pages>
  <Words>240</Words>
  <Characters>1369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Van Dyck</dc:creator>
  <cp:keywords/>
  <dc:description/>
  <cp:lastModifiedBy>Guest User</cp:lastModifiedBy>
  <cp:revision>3</cp:revision>
  <cp:lastPrinted>2014-01-13T16:12:00Z</cp:lastPrinted>
  <dcterms:created xsi:type="dcterms:W3CDTF">2014-01-16T17:02:00Z</dcterms:created>
  <dcterms:modified xsi:type="dcterms:W3CDTF">2014-01-16T17:03:00Z</dcterms:modified>
</cp:coreProperties>
</file>