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Koptekst"/>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53838A6C" w14:textId="3D07E3F4" w:rsidR="00056061" w:rsidRPr="00C02B5A" w:rsidRDefault="00056061" w:rsidP="00056061">
      <w:pPr>
        <w:rPr>
          <w:rFonts w:cstheme="minorHAnsi"/>
          <w:b/>
          <w:bCs/>
          <w:szCs w:val="19"/>
          <w:lang w:val="fr-FR"/>
        </w:rPr>
      </w:pPr>
      <w:r w:rsidRPr="00C02B5A">
        <w:rPr>
          <w:rFonts w:cstheme="minorHAnsi"/>
          <w:b/>
          <w:bCs/>
          <w:szCs w:val="19"/>
          <w:lang w:val="fr-FR"/>
        </w:rPr>
        <w:t xml:space="preserve">Mex, Suisse, </w:t>
      </w:r>
      <w:r>
        <w:rPr>
          <w:rFonts w:cstheme="minorHAnsi"/>
          <w:b/>
          <w:bCs/>
          <w:szCs w:val="19"/>
          <w:lang w:val="fr-FR"/>
        </w:rPr>
        <w:t xml:space="preserve">le </w:t>
      </w:r>
      <w:r w:rsidRPr="00C02B5A">
        <w:rPr>
          <w:rFonts w:cstheme="minorHAnsi"/>
          <w:b/>
          <w:bCs/>
          <w:szCs w:val="19"/>
          <w:lang w:val="fr-FR"/>
        </w:rPr>
        <w:t>12</w:t>
      </w:r>
      <w:r w:rsidRPr="00C02B5A">
        <w:rPr>
          <w:rFonts w:cstheme="minorHAnsi"/>
          <w:b/>
          <w:bCs/>
          <w:szCs w:val="19"/>
          <w:vertAlign w:val="superscript"/>
          <w:lang w:val="fr-FR"/>
        </w:rPr>
        <w:t xml:space="preserve"> </w:t>
      </w:r>
      <w:r w:rsidRPr="00C02B5A">
        <w:rPr>
          <w:rFonts w:cstheme="minorHAnsi"/>
          <w:b/>
          <w:bCs/>
          <w:szCs w:val="19"/>
          <w:lang w:val="fr-FR"/>
        </w:rPr>
        <w:t>septembre 2023</w:t>
      </w:r>
    </w:p>
    <w:p w14:paraId="786239AE" w14:textId="77777777" w:rsidR="00056061" w:rsidRPr="00C02B5A" w:rsidRDefault="00056061" w:rsidP="00056061">
      <w:pPr>
        <w:rPr>
          <w:rFonts w:cstheme="minorHAnsi"/>
          <w:b/>
          <w:bCs/>
          <w:szCs w:val="19"/>
          <w:lang w:val="fr-FR"/>
        </w:rPr>
      </w:pPr>
    </w:p>
    <w:p w14:paraId="6B4BD05A" w14:textId="77777777" w:rsidR="00056061" w:rsidRPr="00056061" w:rsidRDefault="00056061" w:rsidP="00056061">
      <w:pPr>
        <w:rPr>
          <w:rFonts w:cstheme="minorHAnsi"/>
          <w:b/>
          <w:bCs/>
          <w:sz w:val="20"/>
          <w:szCs w:val="20"/>
          <w:lang w:val="fr-FR"/>
        </w:rPr>
      </w:pPr>
    </w:p>
    <w:p w14:paraId="56850E8C" w14:textId="77777777" w:rsidR="00056061" w:rsidRPr="00056061" w:rsidRDefault="00056061" w:rsidP="00056061">
      <w:pPr>
        <w:spacing w:line="276" w:lineRule="auto"/>
        <w:rPr>
          <w:rFonts w:cs="Arial"/>
          <w:b/>
          <w:bCs/>
          <w:color w:val="000000"/>
          <w:sz w:val="20"/>
          <w:szCs w:val="20"/>
          <w:lang w:val="fr-FR" w:eastAsia="en-GB"/>
        </w:rPr>
      </w:pPr>
      <w:r w:rsidRPr="00056061">
        <w:rPr>
          <w:rFonts w:cs="Arial"/>
          <w:b/>
          <w:bCs/>
          <w:color w:val="000000"/>
          <w:sz w:val="20"/>
          <w:szCs w:val="20"/>
          <w:lang w:val="fr-FR" w:eastAsia="en-GB"/>
        </w:rPr>
        <w:t xml:space="preserve">BOBST présente des innovations pour la production d'étiquettes et révèle sa stratégie d'entreprise lors de Labelexpo Europe 2023 </w:t>
      </w:r>
    </w:p>
    <w:p w14:paraId="498BE275" w14:textId="77777777" w:rsidR="00056061" w:rsidRPr="00056061" w:rsidRDefault="00056061" w:rsidP="00056061">
      <w:pPr>
        <w:spacing w:line="276" w:lineRule="auto"/>
        <w:rPr>
          <w:rFonts w:cs="Arial"/>
          <w:b/>
          <w:bCs/>
          <w:color w:val="000000"/>
          <w:sz w:val="20"/>
          <w:szCs w:val="20"/>
          <w:lang w:val="fr-FR" w:eastAsia="en-GB"/>
        </w:rPr>
      </w:pPr>
    </w:p>
    <w:p w14:paraId="167B74EE" w14:textId="77777777" w:rsidR="00056061" w:rsidRPr="00056061" w:rsidRDefault="00056061" w:rsidP="00056061">
      <w:pPr>
        <w:spacing w:line="276" w:lineRule="auto"/>
        <w:rPr>
          <w:rFonts w:cs="Arial"/>
          <w:b/>
          <w:bCs/>
          <w:color w:val="000000"/>
          <w:sz w:val="20"/>
          <w:szCs w:val="20"/>
          <w:lang w:val="fr-FR" w:eastAsia="en-GB"/>
        </w:rPr>
      </w:pPr>
      <w:r w:rsidRPr="00056061">
        <w:rPr>
          <w:rFonts w:cs="Arial"/>
          <w:b/>
          <w:bCs/>
          <w:color w:val="000000"/>
          <w:sz w:val="20"/>
          <w:szCs w:val="20"/>
          <w:lang w:val="fr-FR" w:eastAsia="en-GB"/>
        </w:rPr>
        <w:t>BOBST a dévoilé d'importantes innovations de produits visant à simplifier la production d'étiquettes, tout en dévoilant de nouvelles alliances stratégiques et des partenariats avec des fournisseurs, conformément à son engagement à étendre la portée mondiale de son entreprise et à créer davantage de valeur pour ses clients.</w:t>
      </w:r>
    </w:p>
    <w:p w14:paraId="19417A72" w14:textId="77777777" w:rsidR="00056061" w:rsidRPr="00056061" w:rsidRDefault="00056061" w:rsidP="00056061">
      <w:pPr>
        <w:spacing w:line="276" w:lineRule="auto"/>
        <w:rPr>
          <w:rFonts w:cs="Arial"/>
          <w:color w:val="000000"/>
          <w:sz w:val="20"/>
          <w:szCs w:val="20"/>
          <w:lang w:val="fr-FR" w:eastAsia="en-GB"/>
        </w:rPr>
      </w:pPr>
    </w:p>
    <w:p w14:paraId="000332CC" w14:textId="77777777" w:rsidR="00056061" w:rsidRPr="00056061" w:rsidRDefault="00056061" w:rsidP="00056061">
      <w:pPr>
        <w:spacing w:line="276" w:lineRule="auto"/>
        <w:rPr>
          <w:rFonts w:cs="Arial"/>
          <w:color w:val="000000"/>
          <w:sz w:val="20"/>
          <w:szCs w:val="20"/>
          <w:lang w:val="fr-FR" w:eastAsia="en-GB"/>
        </w:rPr>
      </w:pPr>
      <w:r w:rsidRPr="00056061">
        <w:rPr>
          <w:rFonts w:cs="Arial"/>
          <w:color w:val="000000"/>
          <w:sz w:val="20"/>
          <w:szCs w:val="20"/>
          <w:lang w:val="fr-FR" w:eastAsia="en-GB"/>
        </w:rPr>
        <w:t>Conformément à sa vision de l'industrie basée sur quatre piliers clés - la connectivité, la numérisation, l'automatisation et la durabilité - BOBST a une fois de plus démontré son approche dédiée à l'innovation dans le domaine de la production d'étiquettes, en répondant au besoin d'une précision impeccable à pleine vitesse de production avec des solutions de pointe. Celles-ci comprennent une presse d'étiquettes numériques et un module d'impression jet d’encre pour le blanc à haute opacité et haute vitesse. La société met également en avant l'importance des collaborations industrielles en tant que moteur clé de la croissance.</w:t>
      </w:r>
    </w:p>
    <w:p w14:paraId="15C0653F" w14:textId="77777777" w:rsidR="00056061" w:rsidRPr="00056061" w:rsidRDefault="00056061" w:rsidP="00056061">
      <w:pPr>
        <w:spacing w:line="276" w:lineRule="auto"/>
        <w:rPr>
          <w:rFonts w:cs="Arial"/>
          <w:color w:val="000000"/>
          <w:sz w:val="20"/>
          <w:szCs w:val="20"/>
          <w:lang w:val="fr-FR" w:eastAsia="en-GB"/>
        </w:rPr>
      </w:pPr>
    </w:p>
    <w:p w14:paraId="10F8F104" w14:textId="77777777" w:rsidR="00056061" w:rsidRPr="00056061" w:rsidRDefault="00056061" w:rsidP="00056061">
      <w:pPr>
        <w:spacing w:line="276" w:lineRule="auto"/>
        <w:rPr>
          <w:rFonts w:cs="Arial"/>
          <w:color w:val="000000"/>
          <w:sz w:val="20"/>
          <w:szCs w:val="20"/>
          <w:lang w:val="fr-FR" w:eastAsia="en-GB"/>
        </w:rPr>
      </w:pPr>
      <w:r w:rsidRPr="00056061">
        <w:rPr>
          <w:rFonts w:cs="Arial"/>
          <w:color w:val="000000"/>
          <w:sz w:val="20"/>
          <w:szCs w:val="20"/>
          <w:lang w:val="fr-FR" w:eastAsia="en-GB"/>
        </w:rPr>
        <w:t>Le directeur général de Narrow Mid-Web, Matteo Cardinotti, a déclaré : "Avec notre forte présence à Labelexpo Europe 2023, nous souhaitons démontrer comment BOBST propose les solutions les plus convaincantes pour relever les défis de l'étiquette, non seulement pour aujourd'hui, mais aussi pour l'avenir. Notre technologie est stratégiquement conçue pour combiner l'automatisation, la numérisation et la connectivité avec les besoins axés sur la durabilité d'un marché en constante évolution. En menant l'innovation au travers de ces quatre piliers clés, BOBST simplifie la production d'étiquettes et permet aux convertisseurs de débloquer de plus grandes possibilités".</w:t>
      </w:r>
    </w:p>
    <w:p w14:paraId="3942E094" w14:textId="77777777" w:rsidR="00056061" w:rsidRPr="00056061" w:rsidRDefault="00056061" w:rsidP="00056061">
      <w:pPr>
        <w:spacing w:line="276" w:lineRule="auto"/>
        <w:rPr>
          <w:rFonts w:cs="Arial"/>
          <w:color w:val="000000"/>
          <w:sz w:val="20"/>
          <w:szCs w:val="20"/>
          <w:lang w:val="fr-FR" w:eastAsia="en-GB"/>
        </w:rPr>
      </w:pPr>
    </w:p>
    <w:p w14:paraId="55AE6DA7" w14:textId="77777777" w:rsidR="00056061" w:rsidRPr="00056061" w:rsidRDefault="00056061" w:rsidP="00056061">
      <w:pPr>
        <w:spacing w:line="276" w:lineRule="auto"/>
        <w:rPr>
          <w:rFonts w:cs="Arial"/>
          <w:color w:val="000000"/>
          <w:sz w:val="20"/>
          <w:szCs w:val="20"/>
          <w:lang w:val="fr-FR" w:eastAsia="en-GB"/>
        </w:rPr>
      </w:pPr>
      <w:r w:rsidRPr="00056061">
        <w:rPr>
          <w:rFonts w:cs="Arial"/>
          <w:color w:val="000000"/>
          <w:sz w:val="20"/>
          <w:szCs w:val="20"/>
          <w:lang w:val="fr-FR" w:eastAsia="en-GB"/>
        </w:rPr>
        <w:t>Les nouvelles avancées partagées par BOBST à Labelexpo Europe 2023 comprennent :</w:t>
      </w:r>
    </w:p>
    <w:p w14:paraId="1FB1948F" w14:textId="77777777" w:rsidR="00056061" w:rsidRPr="00056061" w:rsidRDefault="00056061" w:rsidP="00056061">
      <w:pPr>
        <w:spacing w:line="276" w:lineRule="auto"/>
        <w:rPr>
          <w:rFonts w:cs="Arial"/>
          <w:color w:val="000000"/>
          <w:sz w:val="20"/>
          <w:szCs w:val="20"/>
          <w:lang w:val="fr-FR" w:eastAsia="en-GB"/>
        </w:rPr>
      </w:pPr>
    </w:p>
    <w:p w14:paraId="7A9CF335"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ÉTAPE IMPORTANTE</w:t>
      </w:r>
      <w:r w:rsidRPr="00056061">
        <w:rPr>
          <w:rFonts w:cs="Arial"/>
          <w:color w:val="000000"/>
          <w:sz w:val="20"/>
          <w:szCs w:val="20"/>
          <w:lang w:val="fr-FR" w:eastAsia="en-GB"/>
        </w:rPr>
        <w:t xml:space="preserve"> : À la suite d’une impressionnante augmentation de ses installations, BOBST a ajouté au cours des 12 derniers mois plus de 100 presses pour l’étiquette et l'emballage en laize étroite et moyenne à sa base installée. BOBST a atteint l’étape de plus de 100 machines numériques installées dans le monde entier. La société réaffirme également son engagement continu à offrir la gamme la plus complète de presses avec des technologies flexo, numériques pures et tout-en-un (hybrides).</w:t>
      </w:r>
    </w:p>
    <w:p w14:paraId="722B4079" w14:textId="77777777" w:rsidR="00056061" w:rsidRPr="00056061" w:rsidRDefault="00056061" w:rsidP="00056061">
      <w:pPr>
        <w:spacing w:line="276" w:lineRule="auto"/>
        <w:rPr>
          <w:rFonts w:cs="Arial"/>
          <w:color w:val="000000"/>
          <w:sz w:val="20"/>
          <w:szCs w:val="20"/>
          <w:lang w:val="fr-FR" w:eastAsia="en-GB"/>
        </w:rPr>
      </w:pPr>
    </w:p>
    <w:p w14:paraId="00554458"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NOUVEAU PARTENARIAT :</w:t>
      </w:r>
      <w:r w:rsidRPr="00056061">
        <w:rPr>
          <w:rFonts w:cs="Arial"/>
          <w:color w:val="000000"/>
          <w:sz w:val="20"/>
          <w:szCs w:val="20"/>
          <w:lang w:val="fr-FR" w:eastAsia="en-GB"/>
        </w:rPr>
        <w:t xml:space="preserve"> BOBST a annoncé une intéressante collaboration avec la société Visutech, qui a été désignée comme distributeur pour les pays nordiques. Ce nouveau partenariat avec Visutech vise à servir les clients de manière plus efficace dans la région, en fournissant un support et une représentation commerciale gérés localement par l'équipe hautement expérimentée de plus de 20 collaborateurs. S'appuyant sur plus de 35 ans d'expertise dans la vente, l'installation et la maintenance de presses d'impression numérique, Visutech représentera l'ensemble de la gamme de produits BOBST pour l'étiquette et l'emballage en laize étroite et moyenne, y compris les machines flexo, numériques et tout-en-un. De plus, la Visutech Digital Academy jouera un rôle clé dans la formation et l'information du marché nordique sur tous les aspects des technologies BOBST.</w:t>
      </w:r>
    </w:p>
    <w:p w14:paraId="622B841C" w14:textId="77777777" w:rsidR="00056061" w:rsidRPr="00056061" w:rsidRDefault="00056061" w:rsidP="00056061">
      <w:pPr>
        <w:spacing w:line="276" w:lineRule="auto"/>
        <w:rPr>
          <w:rFonts w:cs="Arial"/>
          <w:color w:val="000000"/>
          <w:sz w:val="20"/>
          <w:szCs w:val="20"/>
          <w:lang w:val="fr-FR" w:eastAsia="en-GB"/>
        </w:rPr>
      </w:pPr>
    </w:p>
    <w:p w14:paraId="3A782374"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ALLIANCE STRATÉGIQUE :</w:t>
      </w:r>
      <w:r w:rsidRPr="00056061">
        <w:rPr>
          <w:rFonts w:cs="Arial"/>
          <w:color w:val="000000"/>
          <w:sz w:val="20"/>
          <w:szCs w:val="20"/>
          <w:lang w:val="fr-FR" w:eastAsia="en-GB"/>
        </w:rPr>
        <w:t xml:space="preserve"> BOBST a révélé un partenariat stratégique avec le groupe Asteria, renforçant l'engagement mutuel envers l'innovation. La collaboration élargie implique l'investissement d'Asteria à travers l'Europe dans plusieurs plateformes de production tout-en-un DIGITAL MASTER, permettant des solutions d'étiquetage révolutionnaires et une croissance mutuelle.</w:t>
      </w:r>
    </w:p>
    <w:p w14:paraId="2DF4F5FA" w14:textId="77777777" w:rsidR="00056061" w:rsidRPr="00056061" w:rsidRDefault="00056061" w:rsidP="00056061">
      <w:pPr>
        <w:spacing w:line="276" w:lineRule="auto"/>
        <w:rPr>
          <w:rFonts w:cs="Arial"/>
          <w:color w:val="000000"/>
          <w:sz w:val="20"/>
          <w:szCs w:val="20"/>
          <w:lang w:val="fr-FR" w:eastAsia="en-GB"/>
        </w:rPr>
      </w:pPr>
    </w:p>
    <w:p w14:paraId="298D53AF"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DURABILITÉ :</w:t>
      </w:r>
      <w:r w:rsidRPr="00056061">
        <w:rPr>
          <w:rFonts w:cs="Arial"/>
          <w:color w:val="000000"/>
          <w:sz w:val="20"/>
          <w:szCs w:val="20"/>
          <w:lang w:val="fr-FR" w:eastAsia="en-GB"/>
        </w:rPr>
        <w:t xml:space="preserve"> En plus de mettre en évidence le processus oneECG de BOBST pour l'impression de gamme de couleurs étendue, qui permet de réaliser d'importantes économies d'énergie, de gâche et d'encre, ainsi que d'autres innovations clés, BOBST a introduit un nouveau processus de bout en bout pour les applications sans support linerless développé en étroite collaboration avec Avery Dennison en utilisant sa technologie ADLinrSave™.</w:t>
      </w:r>
    </w:p>
    <w:p w14:paraId="2DD02E93" w14:textId="77777777" w:rsidR="00056061" w:rsidRPr="00056061" w:rsidRDefault="00056061" w:rsidP="00056061">
      <w:pPr>
        <w:spacing w:line="276" w:lineRule="auto"/>
        <w:rPr>
          <w:rFonts w:cs="Arial"/>
          <w:color w:val="000000"/>
          <w:sz w:val="20"/>
          <w:szCs w:val="20"/>
          <w:lang w:val="fr-FR" w:eastAsia="en-GB"/>
        </w:rPr>
      </w:pPr>
    </w:p>
    <w:p w14:paraId="26979A9D"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INNOVATION :</w:t>
      </w:r>
      <w:r w:rsidRPr="00056061">
        <w:rPr>
          <w:rFonts w:cs="Arial"/>
          <w:color w:val="000000"/>
          <w:sz w:val="20"/>
          <w:szCs w:val="20"/>
          <w:lang w:val="fr-FR" w:eastAsia="en-GB"/>
        </w:rPr>
        <w:t xml:space="preserve"> Tout comme les technologies évoluent et changent pour s'améliorer, les réglementations évoluent et s'améliorent avec le temps. BOBST s'apprête à introduire une nouvelle génération d'encres UV numériques disponibles commercialement début 2024. BOBST fournira ces encres respectueuses de l'environnement en éliminant les matières dangereuses, dont les photo-initiateurs TPO, garantissant ainsi une conformité totale et anticipant les futurs changements réglementaires.</w:t>
      </w:r>
    </w:p>
    <w:p w14:paraId="21135161" w14:textId="77777777" w:rsidR="00056061" w:rsidRPr="00056061" w:rsidRDefault="00056061" w:rsidP="00056061">
      <w:pPr>
        <w:spacing w:line="276" w:lineRule="auto"/>
        <w:rPr>
          <w:rFonts w:cs="Arial"/>
          <w:color w:val="000000"/>
          <w:sz w:val="20"/>
          <w:szCs w:val="20"/>
          <w:lang w:val="fr-FR" w:eastAsia="en-GB"/>
        </w:rPr>
      </w:pPr>
    </w:p>
    <w:p w14:paraId="7D25AFA1"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NOUVELLE PRESSE NUMÉRIQUE :</w:t>
      </w:r>
      <w:r w:rsidRPr="00056061">
        <w:rPr>
          <w:rFonts w:cs="Arial"/>
          <w:color w:val="000000"/>
          <w:sz w:val="20"/>
          <w:szCs w:val="20"/>
          <w:lang w:val="fr-FR" w:eastAsia="en-GB"/>
        </w:rPr>
        <w:t xml:space="preserve"> BOBST a introduit le DIGITAL EXPERT 340, une remarquable presse à étiquettes en bobine à bobine construite sur la même plateforme robuste que la série DIGITAL MASTER. Fonctionnant à 65 m/min - avec la possibilité de passer à 100 m/min - la presse offre le choix d'incorporer une unité flexo. Comme prochaine évolution des machines numériques pures de l'entreprise, le DIGITAL EXPERT 340 présente la technologie unique de groupe d'impression jet d'encre BOBST à 1200x1200 dpi pour des performances améliorées et une polyvalence maximale.</w:t>
      </w:r>
    </w:p>
    <w:p w14:paraId="29CFB8F0" w14:textId="77777777" w:rsidR="00056061" w:rsidRPr="00056061" w:rsidRDefault="00056061" w:rsidP="00056061">
      <w:pPr>
        <w:spacing w:line="276" w:lineRule="auto"/>
        <w:rPr>
          <w:rFonts w:cs="Arial"/>
          <w:b/>
          <w:bCs/>
          <w:color w:val="000000"/>
          <w:sz w:val="20"/>
          <w:szCs w:val="20"/>
          <w:lang w:val="fr-FR" w:eastAsia="en-GB"/>
        </w:rPr>
      </w:pPr>
    </w:p>
    <w:p w14:paraId="20F695FF" w14:textId="77777777" w:rsidR="00056061" w:rsidRPr="00056061" w:rsidRDefault="00056061" w:rsidP="00056061">
      <w:pPr>
        <w:spacing w:line="276" w:lineRule="auto"/>
        <w:rPr>
          <w:rFonts w:cs="Arial"/>
          <w:color w:val="000000"/>
          <w:sz w:val="20"/>
          <w:szCs w:val="20"/>
          <w:lang w:val="fr-FR" w:eastAsia="en-GB"/>
        </w:rPr>
      </w:pPr>
      <w:r w:rsidRPr="00056061">
        <w:rPr>
          <w:rFonts w:cs="Arial"/>
          <w:b/>
          <w:bCs/>
          <w:color w:val="000000"/>
          <w:sz w:val="20"/>
          <w:szCs w:val="20"/>
          <w:lang w:val="fr-FR" w:eastAsia="en-GB"/>
        </w:rPr>
        <w:t>BLANC HAUTE PERFORMANCE :</w:t>
      </w:r>
      <w:r w:rsidRPr="00056061">
        <w:rPr>
          <w:rFonts w:cs="Arial"/>
          <w:color w:val="000000"/>
          <w:sz w:val="20"/>
          <w:szCs w:val="20"/>
          <w:lang w:val="fr-FR" w:eastAsia="en-GB"/>
        </w:rPr>
        <w:t xml:space="preserve"> BOBST a dévoilé un nouveau module permettant une impression de blanc haute opacité à grande vitesse, exploitant la technologie d'impression jet d'encre BOBST, répondant aux besoins des entreprises à haute productivité et offrant une qualité supérieure pour les étiquettes en bobine étroite. Atteignant jusqu'à 72 % d'opacité à 100 m/min et 80 % à 80 m/min, cette innovation inédite dans l'industrie renforce encore davantage les capacités d'impression exceptionnelles de la série DIGITAL MASTER.</w:t>
      </w:r>
    </w:p>
    <w:p w14:paraId="2EE52411" w14:textId="77777777" w:rsidR="00056061" w:rsidRPr="00056061" w:rsidRDefault="00056061" w:rsidP="00056061">
      <w:pPr>
        <w:spacing w:line="276" w:lineRule="auto"/>
        <w:rPr>
          <w:rFonts w:cs="Arial"/>
          <w:color w:val="2C2C2C" w:themeColor="text1" w:themeShade="80"/>
          <w:sz w:val="20"/>
          <w:szCs w:val="20"/>
          <w:lang w:val="fr-FR" w:eastAsia="en-GB"/>
        </w:rPr>
      </w:pPr>
    </w:p>
    <w:p w14:paraId="27A55E25" w14:textId="77777777" w:rsidR="00056061" w:rsidRPr="00056061" w:rsidRDefault="00056061" w:rsidP="00056061">
      <w:pPr>
        <w:spacing w:line="240" w:lineRule="auto"/>
        <w:rPr>
          <w:rFonts w:cs="Arial"/>
          <w:color w:val="2C2C2C" w:themeColor="text1" w:themeShade="80"/>
          <w:sz w:val="20"/>
          <w:szCs w:val="20"/>
          <w:lang w:val="fr-FR" w:eastAsia="en-GB"/>
        </w:rPr>
      </w:pPr>
      <w:r w:rsidRPr="00056061">
        <w:rPr>
          <w:rFonts w:cs="Arial"/>
          <w:color w:val="2C2C2C" w:themeColor="text1" w:themeShade="80"/>
          <w:sz w:val="20"/>
          <w:szCs w:val="20"/>
          <w:lang w:val="fr-FR" w:eastAsia="en-GB"/>
        </w:rPr>
        <w:t>Les visiteurs du salon ont la possibilité de voir des démonstrations en direct de la presse à étiquettes tout-en-un BOBST DIGITAL MASTER 340, qui combine des modules numériques, flexo, d'ennoblissement, de découpe et de contrôle qualité dans un flux de travail unifié. De plus, l'engagement de BOBST envers l'automatisation accessible et la durabilité des entreprises est mis en avant grâce à la presse flexo haut de gamme BOBST MASTER M6. Dotée de fonctionnalités avancées, cette presse permet aux imprimeurs de réduire la gâche et d'améliorer leur efficacité.</w:t>
      </w:r>
    </w:p>
    <w:p w14:paraId="0E196D3D" w14:textId="77777777" w:rsidR="00056061" w:rsidRPr="00056061" w:rsidRDefault="00056061" w:rsidP="00056061">
      <w:pPr>
        <w:spacing w:line="240" w:lineRule="auto"/>
        <w:rPr>
          <w:rFonts w:cs="Arial"/>
          <w:color w:val="2C2C2C" w:themeColor="text1" w:themeShade="80"/>
          <w:sz w:val="20"/>
          <w:szCs w:val="20"/>
          <w:lang w:val="fr-FR" w:eastAsia="en-GB"/>
        </w:rPr>
      </w:pPr>
    </w:p>
    <w:p w14:paraId="00806EB1" w14:textId="77777777" w:rsidR="00056061" w:rsidRPr="00056061" w:rsidRDefault="00056061" w:rsidP="00056061">
      <w:pPr>
        <w:spacing w:line="240" w:lineRule="auto"/>
        <w:rPr>
          <w:rFonts w:cs="Arial"/>
          <w:color w:val="2C2C2C" w:themeColor="text1" w:themeShade="80"/>
          <w:sz w:val="20"/>
          <w:szCs w:val="20"/>
          <w:lang w:val="fr-FR" w:eastAsia="en-GB"/>
        </w:rPr>
      </w:pPr>
      <w:r w:rsidRPr="00056061">
        <w:rPr>
          <w:rFonts w:cs="Arial"/>
          <w:color w:val="2C2C2C" w:themeColor="text1" w:themeShade="80"/>
          <w:sz w:val="20"/>
          <w:szCs w:val="20"/>
          <w:lang w:val="fr-FR" w:eastAsia="en-GB"/>
        </w:rPr>
        <w:t>Comme annoncé précédemment lors de la conférence de presse en juin dernier, BOBST réaffirme son engagement envers les solutions de découpe de haute performance, mettant en avant son engagement continu en matière d'innovation. De plus, la technologie BOBST ACCUCHECK, qui garantit une parfaite cohérence des couleurs et un contrôle qualité, ainsi que la nouvelle interface IHM unifiée pour un monitorage facilité de la presse par un seul opérateur, sont présentées comme des composantes intégrales de la vision de BOBST pour une production d'étiquettes améliorée. Pour souligner davantage la coopération en matière d'excellence des flux de travail, plusieurs partenaires de l'industrie se joignent à BOBST sur le stand. Parmi eux, Esko, Scantrust et Bel.</w:t>
      </w:r>
    </w:p>
    <w:p w14:paraId="5A23323F" w14:textId="77777777" w:rsidR="00056061" w:rsidRPr="00056061" w:rsidRDefault="00056061" w:rsidP="00056061">
      <w:pPr>
        <w:spacing w:line="240" w:lineRule="auto"/>
        <w:rPr>
          <w:rFonts w:cs="Arial"/>
          <w:color w:val="2C2C2C" w:themeColor="text1" w:themeShade="80"/>
          <w:sz w:val="20"/>
          <w:szCs w:val="20"/>
          <w:lang w:val="fr-FR" w:eastAsia="en-GB"/>
        </w:rPr>
      </w:pPr>
    </w:p>
    <w:p w14:paraId="134B92B4" w14:textId="77777777" w:rsidR="00056061" w:rsidRPr="00056061" w:rsidRDefault="00056061" w:rsidP="00056061">
      <w:pPr>
        <w:spacing w:line="240" w:lineRule="auto"/>
        <w:rPr>
          <w:rFonts w:cs="Arial"/>
          <w:color w:val="2C2C2C" w:themeColor="text1" w:themeShade="80"/>
          <w:sz w:val="20"/>
          <w:szCs w:val="20"/>
          <w:lang w:val="fr-FR" w:eastAsia="en-GB"/>
        </w:rPr>
      </w:pPr>
      <w:r w:rsidRPr="00056061">
        <w:rPr>
          <w:rFonts w:cs="Arial"/>
          <w:color w:val="2C2C2C" w:themeColor="text1" w:themeShade="80"/>
          <w:sz w:val="20"/>
          <w:szCs w:val="20"/>
          <w:lang w:val="fr-FR" w:eastAsia="en-GB"/>
        </w:rPr>
        <w:lastRenderedPageBreak/>
        <w:t xml:space="preserve">Pour en savoir plus sur BOBST et ses solutions innovantes pour la production en bobine étroite, veuillez </w:t>
      </w:r>
      <w:r w:rsidRPr="0074775F">
        <w:rPr>
          <w:rFonts w:cs="Arial"/>
          <w:color w:val="2C2C2C" w:themeColor="text1" w:themeShade="80"/>
          <w:sz w:val="20"/>
          <w:szCs w:val="20"/>
          <w:lang w:val="fr-FR" w:eastAsia="en-GB"/>
        </w:rPr>
        <w:t xml:space="preserve">visiter </w:t>
      </w:r>
      <w:hyperlink r:id="rId8" w:tgtFrame="_new" w:history="1">
        <w:r w:rsidRPr="0074775F">
          <w:rPr>
            <w:rFonts w:asciiTheme="majorHAnsi" w:eastAsia="Microsoft YaHei" w:hAnsiTheme="majorHAnsi" w:cstheme="majorHAnsi"/>
            <w:color w:val="0000FF"/>
            <w:sz w:val="20"/>
            <w:szCs w:val="20"/>
            <w:u w:val="single"/>
            <w:lang w:val="fr-CH" w:eastAsia="de-DE"/>
          </w:rPr>
          <w:t>www.Bobst.com</w:t>
        </w:r>
      </w:hyperlink>
      <w:r w:rsidRPr="0074775F">
        <w:rPr>
          <w:rFonts w:cs="Arial"/>
          <w:color w:val="2C2C2C" w:themeColor="text1" w:themeShade="80"/>
          <w:sz w:val="20"/>
          <w:szCs w:val="20"/>
          <w:lang w:val="fr-FR" w:eastAsia="en-GB"/>
        </w:rPr>
        <w:t>.</w:t>
      </w:r>
    </w:p>
    <w:p w14:paraId="6F90AF62" w14:textId="52EA1B77" w:rsid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3CED" w14:textId="77777777" w:rsidR="00E33A5D" w:rsidRDefault="00E33A5D" w:rsidP="00BB5BE9">
      <w:pPr>
        <w:spacing w:line="240" w:lineRule="auto"/>
      </w:pPr>
      <w:r>
        <w:separator/>
      </w:r>
    </w:p>
  </w:endnote>
  <w:endnote w:type="continuationSeparator" w:id="0">
    <w:p w14:paraId="3FF26CAE" w14:textId="77777777" w:rsidR="00E33A5D" w:rsidRDefault="00E33A5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E9DC" w14:textId="77777777" w:rsidR="00E33A5D" w:rsidRDefault="00E33A5D" w:rsidP="00BB5BE9">
      <w:pPr>
        <w:spacing w:line="240" w:lineRule="auto"/>
      </w:pPr>
      <w:r>
        <w:separator/>
      </w:r>
    </w:p>
  </w:footnote>
  <w:footnote w:type="continuationSeparator" w:id="0">
    <w:p w14:paraId="43675983" w14:textId="77777777" w:rsidR="00E33A5D" w:rsidRDefault="00E33A5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56061"/>
    <w:rsid w:val="0008607D"/>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4775F"/>
    <w:rsid w:val="007D2FE3"/>
    <w:rsid w:val="007E6A57"/>
    <w:rsid w:val="0081574B"/>
    <w:rsid w:val="00872A48"/>
    <w:rsid w:val="008A6629"/>
    <w:rsid w:val="008B5EF4"/>
    <w:rsid w:val="008D353F"/>
    <w:rsid w:val="008E49BA"/>
    <w:rsid w:val="008E4DAA"/>
    <w:rsid w:val="00923BF4"/>
    <w:rsid w:val="00990BFB"/>
    <w:rsid w:val="009A0420"/>
    <w:rsid w:val="00A131E9"/>
    <w:rsid w:val="00A13434"/>
    <w:rsid w:val="00AB644E"/>
    <w:rsid w:val="00AE3C13"/>
    <w:rsid w:val="00B8155E"/>
    <w:rsid w:val="00BA155B"/>
    <w:rsid w:val="00BB5BE9"/>
    <w:rsid w:val="00C20D00"/>
    <w:rsid w:val="00C26C45"/>
    <w:rsid w:val="00C365C9"/>
    <w:rsid w:val="00CC7F9D"/>
    <w:rsid w:val="00D97770"/>
    <w:rsid w:val="00DB1DC2"/>
    <w:rsid w:val="00DE5DD2"/>
    <w:rsid w:val="00DF7B45"/>
    <w:rsid w:val="00E2330A"/>
    <w:rsid w:val="00E30F10"/>
    <w:rsid w:val="00E33A5D"/>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0</TotalTime>
  <Pages>3</Pages>
  <Words>1250</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2023-09-08T15:41:00Z</dcterms:created>
  <dcterms:modified xsi:type="dcterms:W3CDTF">2023-09-08T15:41:00Z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