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AB78F3" w14:textId="1537C52E" w:rsidR="004C5BFD" w:rsidRPr="00C148AD" w:rsidRDefault="00F1221B" w:rsidP="00890B9D">
      <w:pPr>
        <w:pStyle w:val="TBWA"/>
        <w:rPr>
          <w:b/>
          <w:color w:val="FF0000"/>
          <w:sz w:val="36"/>
          <w:szCs w:val="36"/>
          <w:lang w:val="fr-FR"/>
        </w:rPr>
      </w:pPr>
      <w:r w:rsidRPr="00C148AD">
        <w:rPr>
          <w:b/>
          <w:color w:val="FF0000"/>
          <w:sz w:val="36"/>
          <w:szCs w:val="36"/>
          <w:lang w:val="fr-FR"/>
        </w:rPr>
        <w:t xml:space="preserve">Jeroen </w:t>
      </w:r>
      <w:proofErr w:type="spellStart"/>
      <w:r w:rsidRPr="00C148AD">
        <w:rPr>
          <w:b/>
          <w:color w:val="FF0000"/>
          <w:sz w:val="36"/>
          <w:szCs w:val="36"/>
          <w:lang w:val="fr-FR"/>
        </w:rPr>
        <w:t>Bostoen</w:t>
      </w:r>
      <w:proofErr w:type="spellEnd"/>
      <w:r w:rsidRPr="00C148AD">
        <w:rPr>
          <w:b/>
          <w:color w:val="FF0000"/>
          <w:sz w:val="36"/>
          <w:szCs w:val="36"/>
          <w:lang w:val="fr-FR"/>
        </w:rPr>
        <w:t xml:space="preserve"> wordt creatief directeur bij </w:t>
      </w:r>
      <w:r w:rsidR="00C148AD">
        <w:rPr>
          <w:b/>
          <w:color w:val="FF0000"/>
          <w:sz w:val="36"/>
          <w:szCs w:val="36"/>
          <w:lang w:val="fr-FR"/>
        </w:rPr>
        <w:t>TBWA</w:t>
      </w:r>
    </w:p>
    <w:p w14:paraId="6C4BCD5A" w14:textId="77777777" w:rsidR="00F1221B" w:rsidRPr="00D4387A" w:rsidRDefault="00F1221B" w:rsidP="00890B9D">
      <w:pPr>
        <w:pStyle w:val="TBWA"/>
        <w:rPr>
          <w:rFonts w:ascii="Helvetica Neue Thin" w:hAnsi="Helvetica Neue Thin"/>
          <w:color w:val="auto"/>
          <w:sz w:val="28"/>
          <w:szCs w:val="28"/>
          <w:lang w:val="nl-NL"/>
        </w:rPr>
      </w:pPr>
    </w:p>
    <w:p w14:paraId="3311F60C" w14:textId="77777777" w:rsidR="00F1221B" w:rsidRPr="00150615" w:rsidRDefault="00F1221B" w:rsidP="00C148AD">
      <w:pPr>
        <w:pStyle w:val="TBWA"/>
        <w:jc w:val="both"/>
        <w:rPr>
          <w:rFonts w:ascii="Helvetica Neue Medium" w:hAnsi="Helvetica Neue Medium"/>
          <w:color w:val="auto"/>
          <w:sz w:val="28"/>
          <w:szCs w:val="28"/>
          <w:lang w:val="nl-NL"/>
        </w:rPr>
      </w:pPr>
    </w:p>
    <w:p w14:paraId="53190A0B" w14:textId="77777777" w:rsidR="0061795A" w:rsidRPr="00C148AD" w:rsidRDefault="00DE0AA1" w:rsidP="00C148AD">
      <w:pPr>
        <w:pStyle w:val="TBWA"/>
        <w:jc w:val="both"/>
        <w:rPr>
          <w:b/>
          <w:color w:val="auto"/>
          <w:lang w:val="fr-FR"/>
        </w:rPr>
      </w:pPr>
      <w:r w:rsidRPr="00C148AD">
        <w:rPr>
          <w:b/>
          <w:color w:val="auto"/>
          <w:lang w:val="fr-FR"/>
        </w:rPr>
        <w:t>Senior art</w:t>
      </w:r>
      <w:r w:rsidR="00F1221B" w:rsidRPr="00C148AD">
        <w:rPr>
          <w:b/>
          <w:color w:val="auto"/>
          <w:lang w:val="fr-FR"/>
        </w:rPr>
        <w:t xml:space="preserve">director Jeroen </w:t>
      </w:r>
      <w:proofErr w:type="spellStart"/>
      <w:r w:rsidR="00F1221B" w:rsidRPr="00C148AD">
        <w:rPr>
          <w:b/>
          <w:color w:val="auto"/>
          <w:lang w:val="fr-FR"/>
        </w:rPr>
        <w:t>Bostoen</w:t>
      </w:r>
      <w:proofErr w:type="spellEnd"/>
      <w:r w:rsidR="00F1221B" w:rsidRPr="00C148AD">
        <w:rPr>
          <w:b/>
          <w:color w:val="auto"/>
          <w:lang w:val="fr-FR"/>
        </w:rPr>
        <w:t xml:space="preserve"> </w:t>
      </w:r>
      <w:r w:rsidRPr="00C148AD">
        <w:rPr>
          <w:b/>
          <w:color w:val="auto"/>
          <w:lang w:val="fr-FR"/>
        </w:rPr>
        <w:t xml:space="preserve">vervoegt het team van creatief </w:t>
      </w:r>
      <w:r w:rsidR="00F1221B" w:rsidRPr="00C148AD">
        <w:rPr>
          <w:b/>
          <w:color w:val="auto"/>
          <w:lang w:val="fr-FR"/>
        </w:rPr>
        <w:t xml:space="preserve"> </w:t>
      </w:r>
      <w:r w:rsidRPr="00C148AD">
        <w:rPr>
          <w:b/>
          <w:color w:val="auto"/>
          <w:lang w:val="fr-FR"/>
        </w:rPr>
        <w:t>directeurs</w:t>
      </w:r>
      <w:r w:rsidR="00D4387A" w:rsidRPr="00C148AD">
        <w:rPr>
          <w:b/>
          <w:color w:val="auto"/>
          <w:lang w:val="fr-FR"/>
        </w:rPr>
        <w:t xml:space="preserve"> bij TBWA.</w:t>
      </w:r>
    </w:p>
    <w:p w14:paraId="02A3201E" w14:textId="77777777" w:rsidR="00D4387A" w:rsidRPr="00D4387A" w:rsidRDefault="00D4387A" w:rsidP="00C148AD">
      <w:pPr>
        <w:pStyle w:val="TBWA"/>
        <w:jc w:val="both"/>
        <w:rPr>
          <w:rFonts w:ascii="Helvetica Neue Thin" w:hAnsi="Helvetica Neue Thin"/>
          <w:color w:val="auto"/>
          <w:sz w:val="28"/>
          <w:szCs w:val="28"/>
          <w:lang w:val="nl-NL"/>
        </w:rPr>
      </w:pPr>
    </w:p>
    <w:p w14:paraId="4713C363" w14:textId="77777777" w:rsidR="00D4387A" w:rsidRPr="00C148AD" w:rsidRDefault="00D4387A" w:rsidP="00C148AD">
      <w:pPr>
        <w:pStyle w:val="TBWA"/>
        <w:jc w:val="both"/>
        <w:rPr>
          <w:color w:val="auto"/>
          <w:lang w:val="fr-FR"/>
        </w:rPr>
      </w:pPr>
      <w:r w:rsidRPr="00C148AD">
        <w:rPr>
          <w:color w:val="auto"/>
          <w:lang w:val="fr-FR"/>
        </w:rPr>
        <w:t xml:space="preserve">“Het is een logische stap in de carrière van Jeroen”, zegt ECD Jan </w:t>
      </w:r>
      <w:proofErr w:type="spellStart"/>
      <w:r w:rsidRPr="00C148AD">
        <w:rPr>
          <w:color w:val="auto"/>
          <w:lang w:val="fr-FR"/>
        </w:rPr>
        <w:t>Macken</w:t>
      </w:r>
      <w:proofErr w:type="spellEnd"/>
      <w:r w:rsidRPr="00C148AD">
        <w:rPr>
          <w:color w:val="auto"/>
          <w:lang w:val="fr-FR"/>
        </w:rPr>
        <w:t xml:space="preserve">. “Hij stuurde al een aantal projecten aan, en nu Geert </w:t>
      </w:r>
      <w:proofErr w:type="spellStart"/>
      <w:r w:rsidRPr="00C148AD">
        <w:rPr>
          <w:color w:val="auto"/>
          <w:lang w:val="fr-FR"/>
        </w:rPr>
        <w:t>Verdonck</w:t>
      </w:r>
      <w:proofErr w:type="spellEnd"/>
      <w:r w:rsidRPr="00C148AD">
        <w:rPr>
          <w:color w:val="auto"/>
          <w:lang w:val="fr-FR"/>
        </w:rPr>
        <w:t xml:space="preserve"> naar </w:t>
      </w:r>
      <w:proofErr w:type="spellStart"/>
      <w:r w:rsidRPr="00C148AD">
        <w:rPr>
          <w:color w:val="auto"/>
          <w:lang w:val="fr-FR"/>
        </w:rPr>
        <w:t>TBWA</w:t>
      </w:r>
      <w:r w:rsidR="00CB5CD7" w:rsidRPr="00C148AD">
        <w:rPr>
          <w:color w:val="auto"/>
          <w:lang w:val="fr-FR"/>
        </w:rPr>
        <w:t>ntwerp</w:t>
      </w:r>
      <w:proofErr w:type="spellEnd"/>
      <w:r w:rsidR="001B5815" w:rsidRPr="00C148AD">
        <w:rPr>
          <w:color w:val="auto"/>
          <w:lang w:val="fr-FR"/>
        </w:rPr>
        <w:t xml:space="preserve"> vertrekt, </w:t>
      </w:r>
      <w:r w:rsidR="000926CA" w:rsidRPr="00C148AD">
        <w:rPr>
          <w:color w:val="auto"/>
          <w:lang w:val="fr-FR"/>
        </w:rPr>
        <w:t>hadden we in Brussel een extra</w:t>
      </w:r>
      <w:bookmarkStart w:id="0" w:name="_GoBack"/>
      <w:bookmarkEnd w:id="0"/>
      <w:r w:rsidR="000926CA" w:rsidRPr="00C148AD">
        <w:rPr>
          <w:color w:val="auto"/>
          <w:lang w:val="fr-FR"/>
        </w:rPr>
        <w:t xml:space="preserve"> CD nodig.”</w:t>
      </w:r>
    </w:p>
    <w:p w14:paraId="7E4B0228" w14:textId="77777777" w:rsidR="00150615" w:rsidRPr="00C148AD" w:rsidRDefault="00150615" w:rsidP="00C148AD">
      <w:pPr>
        <w:pStyle w:val="TBWA"/>
        <w:jc w:val="both"/>
        <w:rPr>
          <w:color w:val="auto"/>
          <w:lang w:val="fr-FR"/>
        </w:rPr>
      </w:pPr>
    </w:p>
    <w:p w14:paraId="1E9EBB95" w14:textId="3BBF257A" w:rsidR="00150615" w:rsidRPr="00C148AD" w:rsidRDefault="00E85790" w:rsidP="00C148AD">
      <w:pPr>
        <w:pStyle w:val="TBWA"/>
        <w:jc w:val="both"/>
        <w:rPr>
          <w:color w:val="auto"/>
          <w:lang w:val="fr-FR"/>
        </w:rPr>
      </w:pPr>
      <w:r w:rsidRPr="00C148AD">
        <w:rPr>
          <w:color w:val="auto"/>
          <w:lang w:val="fr-FR"/>
        </w:rPr>
        <w:t xml:space="preserve">Jeroen </w:t>
      </w:r>
      <w:proofErr w:type="spellStart"/>
      <w:r w:rsidRPr="00C148AD">
        <w:rPr>
          <w:color w:val="auto"/>
          <w:lang w:val="fr-FR"/>
        </w:rPr>
        <w:t>Bostoen</w:t>
      </w:r>
      <w:proofErr w:type="spellEnd"/>
      <w:r w:rsidRPr="00C148AD">
        <w:rPr>
          <w:color w:val="auto"/>
          <w:lang w:val="fr-FR"/>
        </w:rPr>
        <w:t xml:space="preserve"> werkt al sinds 2006 bij TBWA en creëerde er</w:t>
      </w:r>
      <w:r w:rsidR="00150615" w:rsidRPr="00C148AD">
        <w:rPr>
          <w:color w:val="auto"/>
          <w:lang w:val="fr-FR"/>
        </w:rPr>
        <w:t xml:space="preserve"> samen met </w:t>
      </w:r>
      <w:r w:rsidRPr="00C148AD">
        <w:rPr>
          <w:color w:val="auto"/>
          <w:lang w:val="fr-FR"/>
        </w:rPr>
        <w:t xml:space="preserve">copy Pol </w:t>
      </w:r>
      <w:proofErr w:type="spellStart"/>
      <w:r w:rsidRPr="00C148AD">
        <w:rPr>
          <w:color w:val="auto"/>
          <w:lang w:val="fr-FR"/>
        </w:rPr>
        <w:t>Sierens</w:t>
      </w:r>
      <w:proofErr w:type="spellEnd"/>
      <w:r w:rsidRPr="00C148AD">
        <w:rPr>
          <w:color w:val="auto"/>
          <w:lang w:val="fr-FR"/>
        </w:rPr>
        <w:t xml:space="preserve"> verschillende award-winning campagnes voor veel TBWA-klanten.</w:t>
      </w:r>
    </w:p>
    <w:p w14:paraId="61AD89B7" w14:textId="2E93E325" w:rsidR="00E85790" w:rsidRPr="00C148AD" w:rsidRDefault="00E85790" w:rsidP="00C148AD">
      <w:pPr>
        <w:pStyle w:val="TBWA"/>
        <w:jc w:val="both"/>
        <w:rPr>
          <w:color w:val="auto"/>
          <w:lang w:val="fr-FR"/>
        </w:rPr>
      </w:pPr>
      <w:r w:rsidRPr="00C148AD">
        <w:rPr>
          <w:color w:val="auto"/>
          <w:lang w:val="fr-FR"/>
        </w:rPr>
        <w:t xml:space="preserve">Jeroen </w:t>
      </w:r>
      <w:proofErr w:type="spellStart"/>
      <w:r w:rsidRPr="00C148AD">
        <w:rPr>
          <w:color w:val="auto"/>
          <w:lang w:val="fr-FR"/>
        </w:rPr>
        <w:t>Bostoen</w:t>
      </w:r>
      <w:proofErr w:type="spellEnd"/>
      <w:r w:rsidRPr="00C148AD">
        <w:rPr>
          <w:color w:val="auto"/>
          <w:lang w:val="fr-FR"/>
        </w:rPr>
        <w:t>:” ’t Is hier een geweldig nest, een ideale werkomgeving om verder te groeien. Ik ben omringd door een bende collega’s met uiteenlopende talenten en een prach</w:t>
      </w:r>
      <w:r w:rsidR="006D7B75" w:rsidRPr="00C148AD">
        <w:rPr>
          <w:color w:val="auto"/>
          <w:lang w:val="fr-FR"/>
        </w:rPr>
        <w:t>tige klantenportefeuille, dus ja, een mooie uitdaging</w:t>
      </w:r>
      <w:r w:rsidRPr="00C148AD">
        <w:rPr>
          <w:color w:val="auto"/>
          <w:lang w:val="fr-FR"/>
        </w:rPr>
        <w:t>.</w:t>
      </w:r>
      <w:r w:rsidR="0083192D" w:rsidRPr="00C148AD">
        <w:rPr>
          <w:color w:val="auto"/>
          <w:lang w:val="fr-FR"/>
        </w:rPr>
        <w:t>”</w:t>
      </w:r>
    </w:p>
    <w:p w14:paraId="0F45E99C" w14:textId="77777777" w:rsidR="00E85790" w:rsidRPr="00C148AD" w:rsidRDefault="00E85790" w:rsidP="00C148AD">
      <w:pPr>
        <w:pStyle w:val="TBWA"/>
        <w:jc w:val="both"/>
        <w:rPr>
          <w:color w:val="auto"/>
          <w:lang w:val="fr-FR"/>
        </w:rPr>
      </w:pPr>
    </w:p>
    <w:p w14:paraId="473C33E1" w14:textId="249D2FC2" w:rsidR="00E85790" w:rsidRPr="00C148AD" w:rsidRDefault="00C4794F" w:rsidP="00C148AD">
      <w:pPr>
        <w:pStyle w:val="TBWA"/>
        <w:jc w:val="both"/>
        <w:rPr>
          <w:color w:val="auto"/>
          <w:lang w:val="fr-FR"/>
        </w:rPr>
      </w:pPr>
      <w:r w:rsidRPr="00C148AD">
        <w:rPr>
          <w:color w:val="auto"/>
          <w:lang w:val="fr-FR"/>
        </w:rPr>
        <w:t>In Brussel worden d</w:t>
      </w:r>
      <w:r w:rsidR="00E85790" w:rsidRPr="00C148AD">
        <w:rPr>
          <w:color w:val="auto"/>
          <w:lang w:val="fr-FR"/>
        </w:rPr>
        <w:t xml:space="preserve">e klanten </w:t>
      </w:r>
      <w:r w:rsidRPr="00C148AD">
        <w:rPr>
          <w:color w:val="auto"/>
          <w:lang w:val="fr-FR"/>
        </w:rPr>
        <w:t>van TBWA</w:t>
      </w:r>
      <w:r w:rsidR="00E85790" w:rsidRPr="00C148AD">
        <w:rPr>
          <w:color w:val="auto"/>
          <w:lang w:val="fr-FR"/>
        </w:rPr>
        <w:t xml:space="preserve"> </w:t>
      </w:r>
      <w:r w:rsidR="0083192D" w:rsidRPr="00C148AD">
        <w:rPr>
          <w:color w:val="auto"/>
          <w:lang w:val="fr-FR"/>
        </w:rPr>
        <w:t xml:space="preserve">voortaan dus </w:t>
      </w:r>
      <w:r w:rsidR="00E85790" w:rsidRPr="00C148AD">
        <w:rPr>
          <w:color w:val="auto"/>
          <w:lang w:val="fr-FR"/>
        </w:rPr>
        <w:t xml:space="preserve">creatief aangestuurd door </w:t>
      </w:r>
      <w:r w:rsidR="0083192D" w:rsidRPr="00C148AD">
        <w:rPr>
          <w:color w:val="auto"/>
          <w:lang w:val="fr-FR"/>
        </w:rPr>
        <w:t xml:space="preserve">Jan </w:t>
      </w:r>
      <w:proofErr w:type="spellStart"/>
      <w:r w:rsidR="0083192D" w:rsidRPr="00C148AD">
        <w:rPr>
          <w:color w:val="auto"/>
          <w:lang w:val="fr-FR"/>
        </w:rPr>
        <w:t>Macken</w:t>
      </w:r>
      <w:proofErr w:type="spellEnd"/>
      <w:r w:rsidR="0083192D" w:rsidRPr="00C148AD">
        <w:rPr>
          <w:color w:val="auto"/>
          <w:lang w:val="fr-FR"/>
        </w:rPr>
        <w:t xml:space="preserve">, Gert Pauwels, Frank Marinus, François </w:t>
      </w:r>
      <w:proofErr w:type="spellStart"/>
      <w:r w:rsidR="0083192D" w:rsidRPr="00C148AD">
        <w:rPr>
          <w:color w:val="auto"/>
          <w:lang w:val="fr-FR"/>
        </w:rPr>
        <w:t>Daubresse</w:t>
      </w:r>
      <w:proofErr w:type="spellEnd"/>
      <w:r w:rsidR="0083192D" w:rsidRPr="00C148AD">
        <w:rPr>
          <w:color w:val="auto"/>
          <w:lang w:val="fr-FR"/>
        </w:rPr>
        <w:t xml:space="preserve"> en Jeroen </w:t>
      </w:r>
      <w:proofErr w:type="spellStart"/>
      <w:r w:rsidR="0083192D" w:rsidRPr="00C148AD">
        <w:rPr>
          <w:color w:val="auto"/>
          <w:lang w:val="fr-FR"/>
        </w:rPr>
        <w:t>Bostoen</w:t>
      </w:r>
      <w:proofErr w:type="spellEnd"/>
      <w:r w:rsidR="0083192D" w:rsidRPr="00C148AD">
        <w:rPr>
          <w:color w:val="auto"/>
          <w:lang w:val="fr-FR"/>
        </w:rPr>
        <w:t>.</w:t>
      </w:r>
    </w:p>
    <w:p w14:paraId="2F920066" w14:textId="7C4311C5" w:rsidR="0083192D" w:rsidRPr="00C148AD" w:rsidRDefault="0083192D" w:rsidP="0061795A">
      <w:pPr>
        <w:pStyle w:val="TBWA"/>
        <w:rPr>
          <w:color w:val="auto"/>
          <w:lang w:val="fr-FR"/>
        </w:rPr>
      </w:pPr>
    </w:p>
    <w:sectPr w:rsidR="0083192D" w:rsidRPr="00C148AD" w:rsidSect="004C5B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40"/>
      <w:pgMar w:top="1701" w:right="1701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1700B5" w14:textId="77777777" w:rsidR="00E85790" w:rsidRDefault="00E85790" w:rsidP="0061795A">
      <w:r>
        <w:separator/>
      </w:r>
    </w:p>
  </w:endnote>
  <w:endnote w:type="continuationSeparator" w:id="0">
    <w:p w14:paraId="0E2B8338" w14:textId="77777777" w:rsidR="00E85790" w:rsidRDefault="00E85790" w:rsidP="0061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LightTBWA">
    <w:charset w:val="00"/>
    <w:family w:val="auto"/>
    <w:pitch w:val="variable"/>
    <w:sig w:usb0="00000003" w:usb1="00000000" w:usb2="00000000" w:usb3="00000000" w:csb0="00000001" w:csb1="00000000"/>
  </w:font>
  <w:font w:name="Helvetica Neue Thin">
    <w:panose1 w:val="020B0403020202020204"/>
    <w:charset w:val="00"/>
    <w:family w:val="auto"/>
    <w:pitch w:val="variable"/>
    <w:sig w:usb0="E00002EF" w:usb1="5000205B" w:usb2="00000002" w:usb3="00000000" w:csb0="0000009F" w:csb1="00000000"/>
  </w:font>
  <w:font w:name="Helvetica Neue Medium">
    <w:panose1 w:val="020B0604020202020204"/>
    <w:charset w:val="00"/>
    <w:family w:val="auto"/>
    <w:pitch w:val="variable"/>
    <w:sig w:usb0="A00002FF" w:usb1="5000205B" w:usb2="00000002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954AE" w14:textId="77777777" w:rsidR="00E85790" w:rsidRDefault="00E8579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1639C" w14:textId="77777777" w:rsidR="00E85790" w:rsidRPr="004C5BFD" w:rsidRDefault="00E85790" w:rsidP="00496AA6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TBWA\</w:t>
    </w:r>
  </w:p>
  <w:p w14:paraId="27B75661" w14:textId="77777777" w:rsidR="00E85790" w:rsidRPr="004C5BFD" w:rsidRDefault="00E85790" w:rsidP="00666192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9A965" w14:textId="77777777" w:rsidR="00E85790" w:rsidRPr="004C5BFD" w:rsidRDefault="00E85790" w:rsidP="004C5BFD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TBWA\</w:t>
    </w:r>
  </w:p>
  <w:p w14:paraId="3F846C9F" w14:textId="77777777" w:rsidR="00E85790" w:rsidRPr="004C5BFD" w:rsidRDefault="00E85790" w:rsidP="004C5BFD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B986A" w14:textId="77777777" w:rsidR="00E85790" w:rsidRDefault="00E85790" w:rsidP="0061795A">
      <w:r>
        <w:separator/>
      </w:r>
    </w:p>
  </w:footnote>
  <w:footnote w:type="continuationSeparator" w:id="0">
    <w:p w14:paraId="0ADF2739" w14:textId="77777777" w:rsidR="00E85790" w:rsidRDefault="00E85790" w:rsidP="006179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965AA9" w14:textId="77777777" w:rsidR="00E85790" w:rsidRDefault="00E85790" w:rsidP="002958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20CF45" w14:textId="77777777" w:rsidR="00E85790" w:rsidRDefault="00E85790" w:rsidP="002A77A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10458" w14:textId="77777777" w:rsidR="00E85790" w:rsidRPr="001C6E34" w:rsidRDefault="00E85790" w:rsidP="00295847">
    <w:pPr>
      <w:pStyle w:val="Header"/>
      <w:framePr w:wrap="around" w:vAnchor="text" w:hAnchor="margin" w:xAlign="right" w:y="1"/>
      <w:rPr>
        <w:rStyle w:val="PageNumber"/>
        <w:rFonts w:ascii="Helvetica" w:hAnsi="Helvetica"/>
        <w:color w:val="717171"/>
        <w:sz w:val="20"/>
        <w:szCs w:val="20"/>
      </w:rPr>
    </w:pP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begin"/>
    </w:r>
    <w:r w:rsidRPr="001C6E34">
      <w:rPr>
        <w:rStyle w:val="PageNumber"/>
        <w:rFonts w:ascii="Helvetica" w:hAnsi="Helvetica"/>
        <w:color w:val="717171"/>
        <w:sz w:val="20"/>
        <w:szCs w:val="20"/>
      </w:rPr>
      <w:instrText xml:space="preserve">PAGE  </w:instrTex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separate"/>
    </w:r>
    <w:r>
      <w:rPr>
        <w:rStyle w:val="PageNumber"/>
        <w:rFonts w:ascii="Helvetica" w:hAnsi="Helvetica"/>
        <w:noProof/>
        <w:color w:val="717171"/>
        <w:sz w:val="20"/>
        <w:szCs w:val="20"/>
      </w:rPr>
      <w:t>2</w: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end"/>
    </w:r>
  </w:p>
  <w:p w14:paraId="54309C74" w14:textId="77777777" w:rsidR="00E85790" w:rsidRPr="001C6E34" w:rsidRDefault="00E85790" w:rsidP="002A77AA">
    <w:pPr>
      <w:pStyle w:val="Header"/>
      <w:ind w:right="360" w:hanging="1260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59264" behindDoc="0" locked="1" layoutInCell="1" allowOverlap="1" wp14:anchorId="2B2BC144" wp14:editId="48A22957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B85CF" w14:textId="77777777" w:rsidR="00E85790" w:rsidRPr="004C5BFD" w:rsidRDefault="00E85790" w:rsidP="004C5BFD">
    <w:pPr>
      <w:pStyle w:val="Header"/>
      <w:ind w:right="-6" w:hanging="1134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61312" behindDoc="0" locked="1" layoutInCell="1" allowOverlap="1" wp14:anchorId="1018CE11" wp14:editId="22A62563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21B"/>
    <w:rsid w:val="00061A67"/>
    <w:rsid w:val="000926CA"/>
    <w:rsid w:val="00121240"/>
    <w:rsid w:val="00150615"/>
    <w:rsid w:val="001B5815"/>
    <w:rsid w:val="001C6E34"/>
    <w:rsid w:val="00204365"/>
    <w:rsid w:val="00295847"/>
    <w:rsid w:val="002A77AA"/>
    <w:rsid w:val="00332519"/>
    <w:rsid w:val="003F54D5"/>
    <w:rsid w:val="004774D4"/>
    <w:rsid w:val="0048020D"/>
    <w:rsid w:val="00496AA6"/>
    <w:rsid w:val="004C5BFD"/>
    <w:rsid w:val="0057625F"/>
    <w:rsid w:val="005D12D3"/>
    <w:rsid w:val="00615045"/>
    <w:rsid w:val="0061795A"/>
    <w:rsid w:val="00666192"/>
    <w:rsid w:val="006D7B75"/>
    <w:rsid w:val="006E2266"/>
    <w:rsid w:val="00740375"/>
    <w:rsid w:val="007C632C"/>
    <w:rsid w:val="0083192D"/>
    <w:rsid w:val="00890B9D"/>
    <w:rsid w:val="008A203C"/>
    <w:rsid w:val="009F000D"/>
    <w:rsid w:val="00A73A16"/>
    <w:rsid w:val="00A858C9"/>
    <w:rsid w:val="00BB7BB0"/>
    <w:rsid w:val="00C148AD"/>
    <w:rsid w:val="00C4794F"/>
    <w:rsid w:val="00C66B16"/>
    <w:rsid w:val="00CB5CD7"/>
    <w:rsid w:val="00D4387A"/>
    <w:rsid w:val="00DE0AA1"/>
    <w:rsid w:val="00E85790"/>
    <w:rsid w:val="00F1221B"/>
    <w:rsid w:val="00F13790"/>
    <w:rsid w:val="00FC64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893B5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9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ystem%20HD:Applications:Microsoft%20Office%202011:Office:Media:Templates:TBWA:TBWA%20Blanc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F47533-AABC-614A-A0FE-179734EEE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TBWA Blanco.dotx</Template>
  <TotalTime>1</TotalTime>
  <Pages>1</Pages>
  <Words>131</Words>
  <Characters>749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Links>
    <vt:vector size="6" baseType="variant">
      <vt:variant>
        <vt:i4>1900575</vt:i4>
      </vt:variant>
      <vt:variant>
        <vt:i4>5</vt:i4>
      </vt:variant>
      <vt:variant>
        <vt:i4>0</vt:i4>
      </vt:variant>
      <vt:variant>
        <vt:i4>5</vt:i4>
      </vt:variant>
      <vt:variant>
        <vt:lpwstr>http://www.tbwagroup.be/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Marinus</dc:creator>
  <cp:keywords/>
  <dc:description/>
  <cp:lastModifiedBy>Guest User</cp:lastModifiedBy>
  <cp:revision>2</cp:revision>
  <cp:lastPrinted>2011-08-10T13:45:00Z</cp:lastPrinted>
  <dcterms:created xsi:type="dcterms:W3CDTF">2014-12-15T15:33:00Z</dcterms:created>
  <dcterms:modified xsi:type="dcterms:W3CDTF">2014-12-15T15:33:00Z</dcterms:modified>
</cp:coreProperties>
</file>