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391A22A5" w:rsidR="00CD0A75" w:rsidRPr="00EC3A4B" w:rsidRDefault="00CD0A75" w:rsidP="00CD0A75">
      <w:pPr>
        <w:rPr>
          <w:rFonts w:eastAsia="MS Mincho" w:cs="Arial"/>
          <w:b/>
          <w:bCs/>
          <w:sz w:val="20"/>
          <w:szCs w:val="20"/>
          <w:lang w:eastAsia="ja-JP"/>
        </w:rPr>
      </w:pPr>
      <w:r w:rsidRPr="00EC3A4B">
        <w:rPr>
          <w:rFonts w:eastAsia="MS Mincho" w:cs="Angsana New" w:hint="eastAsia"/>
          <w:b/>
          <w:bCs/>
          <w:sz w:val="20"/>
          <w:szCs w:val="20"/>
          <w:lang w:eastAsia="ja-JP"/>
        </w:rPr>
        <w:t>Mex</w:t>
      </w:r>
      <w:r w:rsidRPr="00EC3A4B">
        <w:rPr>
          <w:rFonts w:eastAsia="MS Mincho" w:cs="Angsana New" w:hint="eastAsia"/>
          <w:b/>
          <w:bCs/>
          <w:sz w:val="20"/>
          <w:szCs w:val="20"/>
          <w:lang w:eastAsia="ja-JP"/>
        </w:rPr>
        <w:t>（</w:t>
      </w:r>
      <w:r w:rsidRPr="00CD0A75">
        <w:rPr>
          <w:rFonts w:eastAsia="MS Mincho" w:cs="Angsana New" w:hint="eastAsia"/>
          <w:b/>
          <w:bCs/>
          <w:sz w:val="20"/>
          <w:szCs w:val="20"/>
          <w:lang w:val="fr-CH" w:eastAsia="ja-JP"/>
        </w:rPr>
        <w:t>スイス</w:t>
      </w:r>
      <w:r w:rsidRPr="00EC3A4B">
        <w:rPr>
          <w:rFonts w:eastAsia="MS Mincho" w:cs="Angsana New" w:hint="eastAsia"/>
          <w:b/>
          <w:bCs/>
          <w:sz w:val="20"/>
          <w:szCs w:val="20"/>
          <w:lang w:eastAsia="ja-JP"/>
        </w:rPr>
        <w:t>）</w:t>
      </w:r>
      <w:r w:rsidRPr="00CD0A75">
        <w:rPr>
          <w:rFonts w:eastAsia="MS Mincho" w:cs="Angsana New" w:hint="eastAsia"/>
          <w:b/>
          <w:bCs/>
          <w:sz w:val="20"/>
          <w:szCs w:val="20"/>
          <w:lang w:val="fr-CH" w:eastAsia="ja-JP"/>
        </w:rPr>
        <w:t>、</w:t>
      </w:r>
      <w:r w:rsidR="00EC3A4B" w:rsidRPr="00EC3A4B">
        <w:rPr>
          <w:rFonts w:eastAsia="MS Mincho" w:cs="Angsana New" w:hint="eastAsia"/>
          <w:b/>
          <w:bCs/>
          <w:sz w:val="20"/>
          <w:szCs w:val="20"/>
          <w:lang w:eastAsia="ja-JP"/>
        </w:rPr>
        <w:t>2023</w:t>
      </w:r>
      <w:r w:rsidR="00EC3A4B" w:rsidRPr="00EC3A4B">
        <w:rPr>
          <w:rFonts w:eastAsia="MS Mincho" w:cs="Angsana New" w:hint="eastAsia"/>
          <w:b/>
          <w:bCs/>
          <w:sz w:val="20"/>
          <w:szCs w:val="20"/>
          <w:lang w:val="fr-CH" w:eastAsia="ja-JP"/>
        </w:rPr>
        <w:t>年</w:t>
      </w:r>
      <w:r w:rsidR="00EC3A4B" w:rsidRPr="00EC3A4B">
        <w:rPr>
          <w:rFonts w:eastAsia="MS Mincho" w:cs="Angsana New" w:hint="eastAsia"/>
          <w:b/>
          <w:bCs/>
          <w:sz w:val="20"/>
          <w:szCs w:val="20"/>
          <w:lang w:eastAsia="ja-JP"/>
        </w:rPr>
        <w:t>5</w:t>
      </w:r>
      <w:r w:rsidR="00EC3A4B" w:rsidRPr="00EC3A4B">
        <w:rPr>
          <w:rFonts w:eastAsia="MS Mincho" w:cs="Angsana New" w:hint="eastAsia"/>
          <w:b/>
          <w:bCs/>
          <w:sz w:val="20"/>
          <w:szCs w:val="20"/>
          <w:lang w:val="fr-CH" w:eastAsia="ja-JP"/>
        </w:rPr>
        <w:t>月</w:t>
      </w:r>
      <w:r w:rsidR="00EC3A4B">
        <w:rPr>
          <w:rFonts w:eastAsia="MS Mincho" w:cs="Angsana New"/>
          <w:b/>
          <w:bCs/>
          <w:sz w:val="20"/>
          <w:szCs w:val="20"/>
          <w:lang w:eastAsia="ja-JP"/>
        </w:rPr>
        <w:t>16</w:t>
      </w:r>
      <w:r w:rsidR="00EC3A4B" w:rsidRPr="00EC3A4B">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20E77B02" w14:textId="77777777" w:rsidR="00EC3A4B" w:rsidRPr="00EC3A4B" w:rsidRDefault="00EC3A4B" w:rsidP="00EC3A4B">
      <w:pPr>
        <w:spacing w:line="240" w:lineRule="auto"/>
        <w:rPr>
          <w:rFonts w:eastAsia="Calibri" w:cs="Arial"/>
          <w:b/>
          <w:bCs/>
          <w:kern w:val="2"/>
          <w:sz w:val="20"/>
          <w:szCs w:val="20"/>
          <w:lang w:val="en-US" w:eastAsia="ja-JP"/>
          <w14:ligatures w14:val="standardContextual"/>
        </w:rPr>
      </w:pPr>
      <w:r w:rsidRPr="00EC3A4B">
        <w:rPr>
          <w:rFonts w:eastAsia="Arial" w:cs="Arial"/>
          <w:b/>
          <w:kern w:val="2"/>
          <w:sz w:val="20"/>
          <w:szCs w:val="20"/>
          <w:lang w:val="ja-JP" w:eastAsia="ja-JP" w:bidi="ja-JP"/>
          <w14:ligatures w14:val="standardContextual"/>
        </w:rPr>
        <w:t>Prealpi</w:t>
      </w:r>
      <w:r w:rsidRPr="00EC3A4B">
        <w:rPr>
          <w:rFonts w:ascii="MS Gothic" w:eastAsia="MS Gothic" w:hAnsi="MS Gothic" w:cs="MS Gothic" w:hint="eastAsia"/>
          <w:b/>
          <w:kern w:val="2"/>
          <w:sz w:val="20"/>
          <w:szCs w:val="20"/>
          <w:lang w:val="ja-JP" w:eastAsia="ja-JP" w:bidi="ja-JP"/>
          <w14:ligatures w14:val="standardContextual"/>
        </w:rPr>
        <w:t>社が</w:t>
      </w:r>
      <w:r w:rsidRPr="00EC3A4B">
        <w:rPr>
          <w:rFonts w:eastAsia="Arial" w:cs="Arial"/>
          <w:b/>
          <w:kern w:val="2"/>
          <w:sz w:val="20"/>
          <w:szCs w:val="20"/>
          <w:lang w:val="ja-JP" w:eastAsia="ja-JP" w:bidi="ja-JP"/>
          <w14:ligatures w14:val="standardContextual"/>
        </w:rPr>
        <w:t>BOBST ACCUCHECK</w:t>
      </w:r>
      <w:r w:rsidRPr="00EC3A4B">
        <w:rPr>
          <w:rFonts w:ascii="MS Gothic" w:eastAsia="MS Gothic" w:hAnsi="MS Gothic" w:cs="MS Gothic" w:hint="eastAsia"/>
          <w:b/>
          <w:kern w:val="2"/>
          <w:sz w:val="20"/>
          <w:szCs w:val="20"/>
          <w:lang w:val="ja-JP" w:eastAsia="ja-JP" w:bidi="ja-JP"/>
          <w14:ligatures w14:val="standardContextual"/>
        </w:rPr>
        <w:t>の</w:t>
      </w:r>
      <w:r w:rsidRPr="00EC3A4B">
        <w:rPr>
          <w:rFonts w:eastAsia="Arial" w:cs="Arial"/>
          <w:b/>
          <w:kern w:val="2"/>
          <w:sz w:val="20"/>
          <w:szCs w:val="20"/>
          <w:lang w:val="ja-JP" w:eastAsia="ja-JP" w:bidi="ja-JP"/>
          <w14:ligatures w14:val="standardContextual"/>
        </w:rPr>
        <w:t>Recipe Management</w:t>
      </w:r>
      <w:r w:rsidRPr="00EC3A4B">
        <w:rPr>
          <w:rFonts w:ascii="MS Gothic" w:eastAsia="MS Gothic" w:hAnsi="MS Gothic" w:cs="MS Gothic" w:hint="eastAsia"/>
          <w:b/>
          <w:kern w:val="2"/>
          <w:sz w:val="20"/>
          <w:szCs w:val="20"/>
          <w:lang w:val="ja-JP" w:eastAsia="ja-JP" w:bidi="ja-JP"/>
          <w14:ligatures w14:val="standardContextual"/>
        </w:rPr>
        <w:t>により品質管理プロセスを合理化</w:t>
      </w:r>
    </w:p>
    <w:p w14:paraId="6B66C4B5"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609538D5" w14:textId="77777777" w:rsidR="00EC3A4B" w:rsidRPr="00EC3A4B" w:rsidRDefault="00EC3A4B" w:rsidP="00EC3A4B">
      <w:pPr>
        <w:spacing w:line="240" w:lineRule="auto"/>
        <w:rPr>
          <w:rFonts w:eastAsia="Calibri" w:cs="Arial"/>
          <w:b/>
          <w:bCs/>
          <w:kern w:val="2"/>
          <w:sz w:val="20"/>
          <w:szCs w:val="20"/>
          <w:lang w:val="en-US" w:eastAsia="ja-JP"/>
          <w14:ligatures w14:val="standardContextual"/>
        </w:rPr>
      </w:pPr>
      <w:r w:rsidRPr="00EC3A4B">
        <w:rPr>
          <w:rFonts w:ascii="MS Gothic" w:eastAsia="MS Gothic" w:hAnsi="MS Gothic" w:cs="MS Gothic" w:hint="eastAsia"/>
          <w:b/>
          <w:kern w:val="2"/>
          <w:sz w:val="20"/>
          <w:szCs w:val="20"/>
          <w:lang w:val="ja-JP" w:eastAsia="ja-JP" w:bidi="ja-JP"/>
          <w14:ligatures w14:val="standardContextual"/>
        </w:rPr>
        <w:t>紙器加工を専門とする</w:t>
      </w:r>
      <w:r w:rsidRPr="00EC3A4B">
        <w:rPr>
          <w:rFonts w:eastAsia="Arial" w:cs="Arial"/>
          <w:b/>
          <w:kern w:val="2"/>
          <w:sz w:val="20"/>
          <w:szCs w:val="20"/>
          <w:lang w:val="ja-JP" w:eastAsia="ja-JP" w:bidi="ja-JP"/>
          <w14:ligatures w14:val="standardContextual"/>
        </w:rPr>
        <w:t>Prealpi srl</w:t>
      </w:r>
      <w:r w:rsidRPr="00EC3A4B">
        <w:rPr>
          <w:rFonts w:ascii="MS Gothic" w:eastAsia="MS Gothic" w:hAnsi="MS Gothic" w:cs="MS Gothic" w:hint="eastAsia"/>
          <w:b/>
          <w:kern w:val="2"/>
          <w:sz w:val="20"/>
          <w:szCs w:val="20"/>
          <w:lang w:val="ja-JP" w:eastAsia="ja-JP" w:bidi="ja-JP"/>
          <w14:ligatures w14:val="standardContextual"/>
        </w:rPr>
        <w:t>社は、</w:t>
      </w:r>
      <w:r w:rsidRPr="00EC3A4B">
        <w:rPr>
          <w:rFonts w:eastAsia="Arial" w:cs="Arial"/>
          <w:b/>
          <w:kern w:val="2"/>
          <w:sz w:val="20"/>
          <w:szCs w:val="20"/>
          <w:lang w:val="ja-JP" w:eastAsia="ja-JP" w:bidi="ja-JP"/>
          <w14:ligatures w14:val="standardContextual"/>
        </w:rPr>
        <w:t>BOBST CONNECT</w:t>
      </w:r>
      <w:r w:rsidRPr="00EC3A4B">
        <w:rPr>
          <w:rFonts w:ascii="MS Gothic" w:eastAsia="MS Gothic" w:hAnsi="MS Gothic" w:cs="MS Gothic" w:hint="eastAsia"/>
          <w:b/>
          <w:kern w:val="2"/>
          <w:sz w:val="20"/>
          <w:szCs w:val="20"/>
          <w:lang w:val="ja-JP" w:eastAsia="ja-JP" w:bidi="ja-JP"/>
          <w14:ligatures w14:val="standardContextual"/>
        </w:rPr>
        <w:t>プラットフォームを使って新しい</w:t>
      </w:r>
      <w:r w:rsidRPr="00EC3A4B">
        <w:rPr>
          <w:rFonts w:eastAsia="Arial" w:cs="Arial"/>
          <w:b/>
          <w:kern w:val="2"/>
          <w:sz w:val="20"/>
          <w:szCs w:val="20"/>
          <w:lang w:val="ja-JP" w:eastAsia="ja-JP" w:bidi="ja-JP"/>
          <w14:ligatures w14:val="standardContextual"/>
        </w:rPr>
        <w:t>ACCUCHECK Recipe Management</w:t>
      </w:r>
      <w:r w:rsidRPr="00EC3A4B">
        <w:rPr>
          <w:rFonts w:ascii="MS Gothic" w:eastAsia="MS Gothic" w:hAnsi="MS Gothic" w:cs="MS Gothic" w:hint="eastAsia"/>
          <w:b/>
          <w:kern w:val="2"/>
          <w:sz w:val="20"/>
          <w:szCs w:val="20"/>
          <w:lang w:val="ja-JP" w:eastAsia="ja-JP" w:bidi="ja-JP"/>
          <w14:ligatures w14:val="standardContextual"/>
        </w:rPr>
        <w:t>の能力を活用した最初の顧客の１社です。このイタリア企業は、この新機能を有効に活用して、</w:t>
      </w:r>
      <w:r w:rsidRPr="00EC3A4B">
        <w:rPr>
          <w:rFonts w:eastAsia="Arial" w:cs="Arial"/>
          <w:b/>
          <w:kern w:val="2"/>
          <w:sz w:val="20"/>
          <w:szCs w:val="20"/>
          <w:lang w:val="ja-JP" w:eastAsia="ja-JP" w:bidi="ja-JP"/>
          <w14:ligatures w14:val="standardContextual"/>
        </w:rPr>
        <w:t>BOBST</w:t>
      </w:r>
      <w:r w:rsidRPr="00EC3A4B">
        <w:rPr>
          <w:rFonts w:ascii="MS Gothic" w:eastAsia="MS Gothic" w:hAnsi="MS Gothic" w:cs="MS Gothic" w:hint="eastAsia"/>
          <w:b/>
          <w:kern w:val="2"/>
          <w:sz w:val="20"/>
          <w:szCs w:val="20"/>
          <w:lang w:val="ja-JP" w:eastAsia="ja-JP" w:bidi="ja-JP"/>
          <w14:ligatures w14:val="standardContextual"/>
        </w:rPr>
        <w:t>の紙器用製函機</w:t>
      </w:r>
      <w:r w:rsidRPr="00EC3A4B">
        <w:rPr>
          <w:rFonts w:eastAsia="Arial" w:cs="Arial"/>
          <w:b/>
          <w:kern w:val="2"/>
          <w:sz w:val="20"/>
          <w:szCs w:val="20"/>
          <w:lang w:val="ja-JP" w:eastAsia="ja-JP" w:bidi="ja-JP"/>
          <w14:ligatures w14:val="standardContextual"/>
        </w:rPr>
        <w:t>EXPERTFOLD 80</w:t>
      </w:r>
      <w:r w:rsidRPr="00EC3A4B">
        <w:rPr>
          <w:rFonts w:ascii="MS Gothic" w:eastAsia="MS Gothic" w:hAnsi="MS Gothic" w:cs="MS Gothic" w:hint="eastAsia"/>
          <w:b/>
          <w:kern w:val="2"/>
          <w:sz w:val="20"/>
          <w:szCs w:val="20"/>
          <w:lang w:val="ja-JP" w:eastAsia="ja-JP" w:bidi="ja-JP"/>
          <w14:ligatures w14:val="standardContextual"/>
        </w:rPr>
        <w:t>のセット時間と品質管理を改善しました。</w:t>
      </w:r>
    </w:p>
    <w:p w14:paraId="57B21E91" w14:textId="77777777" w:rsidR="00EC3A4B" w:rsidRPr="00EC3A4B" w:rsidRDefault="00EC3A4B" w:rsidP="00EC3A4B">
      <w:pPr>
        <w:spacing w:line="240" w:lineRule="auto"/>
        <w:rPr>
          <w:rFonts w:eastAsia="Calibri" w:cs="Arial"/>
          <w:b/>
          <w:bCs/>
          <w:kern w:val="2"/>
          <w:sz w:val="20"/>
          <w:szCs w:val="20"/>
          <w:lang w:val="en-US" w:eastAsia="ja-JP"/>
          <w14:ligatures w14:val="standardContextual"/>
        </w:rPr>
      </w:pPr>
    </w:p>
    <w:p w14:paraId="674B7CB0"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eastAsia="Arial" w:cs="Arial"/>
          <w:kern w:val="2"/>
          <w:sz w:val="20"/>
          <w:szCs w:val="20"/>
          <w:lang w:val="ja-JP" w:eastAsia="ja-JP" w:bidi="ja-JP"/>
          <w14:ligatures w14:val="standardContextual"/>
        </w:rPr>
        <w:t>BOBST</w:t>
      </w:r>
      <w:r w:rsidRPr="00EC3A4B">
        <w:rPr>
          <w:rFonts w:ascii="MS Gothic" w:eastAsia="MS Gothic" w:hAnsi="MS Gothic" w:cs="MS Gothic" w:hint="eastAsia"/>
          <w:kern w:val="2"/>
          <w:sz w:val="20"/>
          <w:szCs w:val="20"/>
          <w:lang w:val="ja-JP" w:eastAsia="ja-JP" w:bidi="ja-JP"/>
          <w14:ligatures w14:val="standardContextual"/>
        </w:rPr>
        <w:t>は、パッケージングの将来に向けたビジョンの一環として、お客様が生産性や品質を向上させ、廃棄物を削減することが出来るように、接続性と自動化に関する新しい機会を提供しています。ミラノ北西部のヴァレーゼにあるカスティグリオーネ・オローナに拠点を置く</w:t>
      </w:r>
      <w:r w:rsidRPr="00EC3A4B">
        <w:rPr>
          <w:rFonts w:eastAsia="Arial" w:cs="Arial"/>
          <w:kern w:val="2"/>
          <w:sz w:val="20"/>
          <w:szCs w:val="20"/>
          <w:lang w:val="ja-JP" w:eastAsia="ja-JP" w:bidi="ja-JP"/>
          <w14:ligatures w14:val="standardContextual"/>
        </w:rPr>
        <w:t>Prealpi srl</w:t>
      </w:r>
      <w:r w:rsidRPr="00EC3A4B">
        <w:rPr>
          <w:rFonts w:ascii="MS Gothic" w:eastAsia="MS Gothic" w:hAnsi="MS Gothic" w:cs="MS Gothic" w:hint="eastAsia"/>
          <w:kern w:val="2"/>
          <w:sz w:val="20"/>
          <w:szCs w:val="20"/>
          <w:lang w:val="ja-JP" w:eastAsia="ja-JP" w:bidi="ja-JP"/>
          <w14:ligatures w14:val="standardContextual"/>
        </w:rPr>
        <w:t>社は、すでに</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によるブランク品質管理の完全自動化を決定しました。この</w:t>
      </w:r>
      <w:r w:rsidRPr="00EC3A4B">
        <w:rPr>
          <w:rFonts w:eastAsia="Arial" w:cs="Arial"/>
          <w:kern w:val="2"/>
          <w:sz w:val="20"/>
          <w:szCs w:val="20"/>
          <w:lang w:val="ja-JP" w:eastAsia="ja-JP" w:bidi="ja-JP"/>
          <w14:ligatures w14:val="standardContextual"/>
        </w:rPr>
        <w:t>BOBST</w:t>
      </w:r>
      <w:r w:rsidRPr="00EC3A4B">
        <w:rPr>
          <w:rFonts w:ascii="MS Gothic" w:eastAsia="MS Gothic" w:hAnsi="MS Gothic" w:cs="MS Gothic" w:hint="eastAsia"/>
          <w:kern w:val="2"/>
          <w:sz w:val="20"/>
          <w:szCs w:val="20"/>
          <w:lang w:val="ja-JP" w:eastAsia="ja-JP" w:bidi="ja-JP"/>
          <w14:ligatures w14:val="standardContextual"/>
        </w:rPr>
        <w:t>インライン品質管理システムは、顧客が定めた基準に従って全てのブランクを検査し、品質に問題のない製品のみの納品を確保します。</w:t>
      </w:r>
      <w:r w:rsidRPr="00EC3A4B">
        <w:rPr>
          <w:rFonts w:eastAsia="Arial" w:cs="Arial"/>
          <w:kern w:val="2"/>
          <w:sz w:val="20"/>
          <w:szCs w:val="20"/>
          <w:lang w:val="ja-JP" w:eastAsia="ja-JP" w:bidi="ja-JP"/>
          <w14:ligatures w14:val="standardContextual"/>
        </w:rPr>
        <w:t xml:space="preserve"> </w:t>
      </w:r>
    </w:p>
    <w:p w14:paraId="55FB47E0"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24013159"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ascii="MS Gothic" w:eastAsia="MS Gothic" w:hAnsi="MS Gothic" w:cs="MS Gothic" w:hint="eastAsia"/>
          <w:kern w:val="2"/>
          <w:sz w:val="20"/>
          <w:szCs w:val="20"/>
          <w:lang w:val="ja-JP" w:eastAsia="ja-JP" w:bidi="ja-JP"/>
          <w14:ligatures w14:val="standardContextual"/>
        </w:rPr>
        <w:t>従来のシステムでは、検査するブランクの参照</w:t>
      </w:r>
      <w:r w:rsidRPr="00EC3A4B">
        <w:rPr>
          <w:rFonts w:eastAsia="Arial" w:cs="Arial"/>
          <w:kern w:val="2"/>
          <w:sz w:val="20"/>
          <w:szCs w:val="20"/>
          <w:lang w:val="ja-JP" w:eastAsia="ja-JP" w:bidi="ja-JP"/>
          <w14:ligatures w14:val="standardContextual"/>
        </w:rPr>
        <w:t>PDF</w:t>
      </w:r>
      <w:r w:rsidRPr="00EC3A4B">
        <w:rPr>
          <w:rFonts w:ascii="MS Gothic" w:eastAsia="MS Gothic" w:hAnsi="MS Gothic" w:cs="MS Gothic" w:hint="eastAsia"/>
          <w:kern w:val="2"/>
          <w:sz w:val="20"/>
          <w:szCs w:val="20"/>
          <w:lang w:val="ja-JP" w:eastAsia="ja-JP" w:bidi="ja-JP"/>
          <w14:ligatures w14:val="standardContextual"/>
        </w:rPr>
        <w:t>をオペレータが</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にアップロードし、</w:t>
      </w:r>
      <w:r w:rsidRPr="00EC3A4B">
        <w:rPr>
          <w:rFonts w:eastAsia="Arial" w:cs="Arial"/>
          <w:kern w:val="2"/>
          <w:sz w:val="20"/>
          <w:szCs w:val="20"/>
          <w:lang w:val="ja-JP" w:eastAsia="ja-JP" w:bidi="ja-JP"/>
          <w14:ligatures w14:val="standardContextual"/>
        </w:rPr>
        <w:t>HMI</w:t>
      </w:r>
      <w:r w:rsidRPr="00EC3A4B">
        <w:rPr>
          <w:rFonts w:ascii="MS Gothic" w:eastAsia="MS Gothic" w:hAnsi="MS Gothic" w:cs="MS Gothic" w:hint="eastAsia"/>
          <w:kern w:val="2"/>
          <w:sz w:val="20"/>
          <w:szCs w:val="20"/>
          <w:lang w:val="ja-JP" w:eastAsia="ja-JP" w:bidi="ja-JP"/>
          <w14:ligatures w14:val="standardContextual"/>
        </w:rPr>
        <w:t>を介して検査の領域、基準、レベルを定める必要がありました。しかし、現在</w:t>
      </w:r>
      <w:r w:rsidRPr="00EC3A4B">
        <w:rPr>
          <w:rFonts w:eastAsia="Arial" w:cs="Arial"/>
          <w:kern w:val="2"/>
          <w:sz w:val="20"/>
          <w:szCs w:val="20"/>
          <w:lang w:val="ja-JP" w:eastAsia="ja-JP" w:bidi="ja-JP"/>
          <w14:ligatures w14:val="standardContextual"/>
        </w:rPr>
        <w:t>BOBST</w:t>
      </w:r>
      <w:r w:rsidRPr="00EC3A4B">
        <w:rPr>
          <w:rFonts w:ascii="MS Gothic" w:eastAsia="MS Gothic" w:hAnsi="MS Gothic" w:cs="MS Gothic" w:hint="eastAsia"/>
          <w:kern w:val="2"/>
          <w:sz w:val="20"/>
          <w:szCs w:val="20"/>
          <w:lang w:val="ja-JP" w:eastAsia="ja-JP" w:bidi="ja-JP"/>
          <w14:ligatures w14:val="standardContextual"/>
        </w:rPr>
        <w:t>では</w:t>
      </w:r>
      <w:r w:rsidRPr="00EC3A4B">
        <w:rPr>
          <w:rFonts w:eastAsia="Arial" w:cs="Arial"/>
          <w:kern w:val="2"/>
          <w:sz w:val="20"/>
          <w:szCs w:val="20"/>
          <w:lang w:val="ja-JP" w:eastAsia="ja-JP" w:bidi="ja-JP"/>
          <w14:ligatures w14:val="standardContextual"/>
        </w:rPr>
        <w:t>BOBST Connect</w:t>
      </w:r>
      <w:r w:rsidRPr="00EC3A4B">
        <w:rPr>
          <w:rFonts w:ascii="MS Gothic" w:eastAsia="MS Gothic" w:hAnsi="MS Gothic" w:cs="MS Gothic" w:hint="eastAsia"/>
          <w:kern w:val="2"/>
          <w:sz w:val="20"/>
          <w:szCs w:val="20"/>
          <w:lang w:val="ja-JP" w:eastAsia="ja-JP" w:bidi="ja-JP"/>
          <w14:ligatures w14:val="standardContextual"/>
        </w:rPr>
        <w:t>プラットフォームの一部である</w:t>
      </w:r>
      <w:r w:rsidRPr="00EC3A4B">
        <w:rPr>
          <w:rFonts w:eastAsia="Arial" w:cs="Arial"/>
          <w:kern w:val="2"/>
          <w:sz w:val="20"/>
          <w:szCs w:val="20"/>
          <w:lang w:val="ja-JP" w:eastAsia="ja-JP" w:bidi="ja-JP"/>
          <w14:ligatures w14:val="standardContextual"/>
        </w:rPr>
        <w:t>ACCUCHECK Recipe Management</w:t>
      </w:r>
      <w:r w:rsidRPr="00EC3A4B">
        <w:rPr>
          <w:rFonts w:ascii="MS Gothic" w:eastAsia="MS Gothic" w:hAnsi="MS Gothic" w:cs="MS Gothic" w:hint="eastAsia"/>
          <w:kern w:val="2"/>
          <w:sz w:val="20"/>
          <w:szCs w:val="20"/>
          <w:lang w:val="ja-JP" w:eastAsia="ja-JP" w:bidi="ja-JP"/>
          <w14:ligatures w14:val="standardContextual"/>
        </w:rPr>
        <w:t>を使って、新しいデジタルリモート機能を導入しています。これによってユーザーは、紙器加工での品質管理レシピをリモートで作成し、そのレシピを生産現場の</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に直接送ることができます。</w:t>
      </w:r>
    </w:p>
    <w:p w14:paraId="5CCED60F"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05F6D62B"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eastAsia="Arial" w:cs="Arial"/>
          <w:kern w:val="2"/>
          <w:sz w:val="20"/>
          <w:szCs w:val="20"/>
          <w:lang w:val="ja-JP" w:eastAsia="ja-JP" w:bidi="ja-JP"/>
          <w14:ligatures w14:val="standardContextual"/>
        </w:rPr>
        <w:t>Prealpi</w:t>
      </w:r>
      <w:r w:rsidRPr="00EC3A4B">
        <w:rPr>
          <w:rFonts w:ascii="MS Gothic" w:eastAsia="MS Gothic" w:hAnsi="MS Gothic" w:cs="MS Gothic" w:hint="eastAsia"/>
          <w:kern w:val="2"/>
          <w:sz w:val="20"/>
          <w:szCs w:val="20"/>
          <w:lang w:val="ja-JP" w:eastAsia="ja-JP" w:bidi="ja-JP"/>
          <w14:ligatures w14:val="standardContextual"/>
        </w:rPr>
        <w:t>社は、この革新的なテクノロジーのテスト使用に、直ちに同意しました。マシン制御プラットフォームの機能を拡張して、</w:t>
      </w:r>
      <w:r w:rsidRPr="00EC3A4B">
        <w:rPr>
          <w:rFonts w:eastAsia="Arial" w:cs="Arial"/>
          <w:kern w:val="2"/>
          <w:sz w:val="20"/>
          <w:szCs w:val="20"/>
          <w:lang w:val="ja-JP" w:eastAsia="ja-JP" w:bidi="ja-JP"/>
          <w14:ligatures w14:val="standardContextual"/>
        </w:rPr>
        <w:t>BOBST</w:t>
      </w:r>
      <w:r w:rsidRPr="00EC3A4B">
        <w:rPr>
          <w:rFonts w:ascii="MS Gothic" w:eastAsia="MS Gothic" w:hAnsi="MS Gothic" w:cs="MS Gothic" w:hint="eastAsia"/>
          <w:kern w:val="2"/>
          <w:sz w:val="20"/>
          <w:szCs w:val="20"/>
          <w:lang w:val="ja-JP" w:eastAsia="ja-JP" w:bidi="ja-JP"/>
          <w14:ligatures w14:val="standardContextual"/>
        </w:rPr>
        <w:t>製函機</w:t>
      </w:r>
      <w:r w:rsidRPr="00EC3A4B">
        <w:rPr>
          <w:rFonts w:eastAsia="Arial" w:cs="Arial"/>
          <w:kern w:val="2"/>
          <w:sz w:val="20"/>
          <w:szCs w:val="20"/>
          <w:lang w:val="ja-JP" w:eastAsia="ja-JP" w:bidi="ja-JP"/>
          <w14:ligatures w14:val="standardContextual"/>
        </w:rPr>
        <w:t>EXPERTFOLD 80</w:t>
      </w:r>
      <w:r w:rsidRPr="00EC3A4B">
        <w:rPr>
          <w:rFonts w:ascii="MS Gothic" w:eastAsia="MS Gothic" w:hAnsi="MS Gothic" w:cs="MS Gothic" w:hint="eastAsia"/>
          <w:kern w:val="2"/>
          <w:sz w:val="20"/>
          <w:szCs w:val="20"/>
          <w:lang w:val="ja-JP" w:eastAsia="ja-JP" w:bidi="ja-JP"/>
          <w14:ligatures w14:val="standardContextual"/>
        </w:rPr>
        <w:t>ラインで新しい機能を使用する準備を整えました。直ぐに、同社の日常業務が大きく変化しました。「</w:t>
      </w:r>
      <w:r w:rsidRPr="00EC3A4B">
        <w:rPr>
          <w:rFonts w:eastAsia="Arial" w:cs="Arial"/>
          <w:kern w:val="2"/>
          <w:sz w:val="20"/>
          <w:szCs w:val="20"/>
          <w:lang w:val="ja-JP" w:eastAsia="ja-JP" w:bidi="ja-JP"/>
          <w14:ligatures w14:val="standardContextual"/>
        </w:rPr>
        <w:t>ACCUCHECK Recipe Management</w:t>
      </w:r>
      <w:r w:rsidRPr="00EC3A4B">
        <w:rPr>
          <w:rFonts w:ascii="MS Gothic" w:eastAsia="MS Gothic" w:hAnsi="MS Gothic" w:cs="MS Gothic" w:hint="eastAsia"/>
          <w:kern w:val="2"/>
          <w:sz w:val="20"/>
          <w:szCs w:val="20"/>
          <w:lang w:val="ja-JP" w:eastAsia="ja-JP" w:bidi="ja-JP"/>
          <w14:ligatures w14:val="standardContextual"/>
        </w:rPr>
        <w:t>機能を使用することで、当社の</w:t>
      </w:r>
      <w:r w:rsidRPr="00EC3A4B">
        <w:rPr>
          <w:rFonts w:eastAsia="Arial" w:cs="Arial"/>
          <w:kern w:val="2"/>
          <w:sz w:val="20"/>
          <w:szCs w:val="20"/>
          <w:lang w:val="ja-JP" w:eastAsia="ja-JP" w:bidi="ja-JP"/>
          <w14:ligatures w14:val="standardContextual"/>
        </w:rPr>
        <w:t>EXPERFOLD 80</w:t>
      </w:r>
      <w:r w:rsidRPr="00EC3A4B">
        <w:rPr>
          <w:rFonts w:ascii="MS Gothic" w:eastAsia="MS Gothic" w:hAnsi="MS Gothic" w:cs="MS Gothic" w:hint="eastAsia"/>
          <w:kern w:val="2"/>
          <w:sz w:val="20"/>
          <w:szCs w:val="20"/>
          <w:lang w:val="ja-JP" w:eastAsia="ja-JP" w:bidi="ja-JP"/>
          <w14:ligatures w14:val="standardContextual"/>
        </w:rPr>
        <w:t>ラインの</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のセット作業が大幅に改善されました。レシピをリモートで、そして事前に準備するオプションは、時間の節約と品質向上の両面で大きく貢献しました」と、</w:t>
      </w:r>
      <w:r w:rsidRPr="00EC3A4B">
        <w:rPr>
          <w:rFonts w:eastAsia="Arial" w:cs="Arial"/>
          <w:kern w:val="2"/>
          <w:sz w:val="20"/>
          <w:szCs w:val="20"/>
          <w:lang w:val="ja-JP" w:eastAsia="ja-JP" w:bidi="ja-JP"/>
          <w14:ligatures w14:val="standardContextual"/>
        </w:rPr>
        <w:t>CEO</w:t>
      </w:r>
      <w:r w:rsidRPr="00EC3A4B">
        <w:rPr>
          <w:rFonts w:ascii="MS Gothic" w:eastAsia="MS Gothic" w:hAnsi="MS Gothic" w:cs="MS Gothic" w:hint="eastAsia"/>
          <w:kern w:val="2"/>
          <w:sz w:val="20"/>
          <w:szCs w:val="20"/>
          <w:lang w:val="ja-JP" w:eastAsia="ja-JP" w:bidi="ja-JP"/>
          <w14:ligatures w14:val="standardContextual"/>
        </w:rPr>
        <w:t>の</w:t>
      </w:r>
      <w:r w:rsidRPr="00EC3A4B">
        <w:rPr>
          <w:rFonts w:eastAsia="Arial" w:cs="Arial"/>
          <w:kern w:val="2"/>
          <w:sz w:val="20"/>
          <w:szCs w:val="20"/>
          <w:lang w:val="ja-JP" w:eastAsia="ja-JP" w:bidi="ja-JP"/>
          <w14:ligatures w14:val="standardContextual"/>
        </w:rPr>
        <w:t>Armando Zanini</w:t>
      </w:r>
      <w:r w:rsidRPr="00EC3A4B">
        <w:rPr>
          <w:rFonts w:ascii="MS Gothic" w:eastAsia="MS Gothic" w:hAnsi="MS Gothic" w:cs="MS Gothic" w:hint="eastAsia"/>
          <w:kern w:val="2"/>
          <w:sz w:val="20"/>
          <w:szCs w:val="20"/>
          <w:lang w:val="ja-JP" w:eastAsia="ja-JP" w:bidi="ja-JP"/>
          <w14:ligatures w14:val="standardContextual"/>
        </w:rPr>
        <w:t>氏が説明しています。</w:t>
      </w:r>
    </w:p>
    <w:p w14:paraId="6982E57E"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5DAB039D"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ascii="MS Gothic" w:eastAsia="MS Gothic" w:hAnsi="MS Gothic" w:cs="MS Gothic" w:hint="eastAsia"/>
          <w:kern w:val="2"/>
          <w:sz w:val="20"/>
          <w:szCs w:val="20"/>
          <w:lang w:val="ja-JP" w:eastAsia="ja-JP" w:bidi="ja-JP"/>
          <w14:ligatures w14:val="standardContextual"/>
        </w:rPr>
        <w:t>自社内に多様な印刷と加工の機能を備えた</w:t>
      </w:r>
      <w:r w:rsidRPr="00EC3A4B">
        <w:rPr>
          <w:rFonts w:eastAsia="Arial" w:cs="Arial"/>
          <w:kern w:val="2"/>
          <w:sz w:val="20"/>
          <w:szCs w:val="20"/>
          <w:lang w:val="ja-JP" w:eastAsia="ja-JP" w:bidi="ja-JP"/>
          <w14:ligatures w14:val="standardContextual"/>
        </w:rPr>
        <w:t>Prealpi</w:t>
      </w:r>
      <w:r w:rsidRPr="00EC3A4B">
        <w:rPr>
          <w:rFonts w:ascii="MS Gothic" w:eastAsia="MS Gothic" w:hAnsi="MS Gothic" w:cs="MS Gothic" w:hint="eastAsia"/>
          <w:kern w:val="2"/>
          <w:sz w:val="20"/>
          <w:szCs w:val="20"/>
          <w:lang w:val="ja-JP" w:eastAsia="ja-JP" w:bidi="ja-JP"/>
          <w14:ligatures w14:val="standardContextual"/>
        </w:rPr>
        <w:t>社は、食品、飲料、化粧品、ヘアケア、美容、医薬、ヘルスケア、繊維、電子製品分野の顧客に、高品質の紙器と段ボール包装、美しいギフトボックス、そして多くの種類の店内ディスプレイを供給しています。</w:t>
      </w:r>
    </w:p>
    <w:p w14:paraId="04B68D02"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6A4C3993"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ascii="MS Gothic" w:eastAsia="MS Gothic" w:hAnsi="MS Gothic" w:cs="MS Gothic" w:hint="eastAsia"/>
          <w:kern w:val="2"/>
          <w:sz w:val="20"/>
          <w:szCs w:val="20"/>
          <w:lang w:val="ja-JP" w:eastAsia="ja-JP" w:bidi="ja-JP"/>
          <w14:ligatures w14:val="standardContextual"/>
        </w:rPr>
        <w:t>同社の大規模な施設は、</w:t>
      </w:r>
      <w:r w:rsidRPr="00EC3A4B">
        <w:rPr>
          <w:rFonts w:eastAsia="Arial" w:cs="Arial"/>
          <w:kern w:val="2"/>
          <w:sz w:val="20"/>
          <w:szCs w:val="20"/>
          <w:lang w:val="ja-JP" w:eastAsia="ja-JP" w:bidi="ja-JP"/>
          <w14:ligatures w14:val="standardContextual"/>
        </w:rPr>
        <w:t>2</w:t>
      </w:r>
      <w:r w:rsidRPr="00EC3A4B">
        <w:rPr>
          <w:rFonts w:ascii="MS Gothic" w:eastAsia="MS Gothic" w:hAnsi="MS Gothic" w:cs="MS Gothic" w:hint="eastAsia"/>
          <w:kern w:val="2"/>
          <w:sz w:val="20"/>
          <w:szCs w:val="20"/>
          <w:lang w:val="ja-JP" w:eastAsia="ja-JP" w:bidi="ja-JP"/>
          <w14:ligatures w14:val="standardContextual"/>
        </w:rPr>
        <w:t>つの生産部門と別棟の倉庫から構成されており、施設内の研究設計部門では、顧客と協力してパッケージの試作が行われています。</w:t>
      </w:r>
      <w:r w:rsidRPr="00EC3A4B">
        <w:rPr>
          <w:rFonts w:eastAsia="Arial" w:cs="Arial"/>
          <w:kern w:val="2"/>
          <w:sz w:val="20"/>
          <w:szCs w:val="20"/>
          <w:lang w:val="ja-JP" w:eastAsia="ja-JP" w:bidi="ja-JP"/>
          <w14:ligatures w14:val="standardContextual"/>
        </w:rPr>
        <w:t>3,000</w:t>
      </w:r>
      <w:r w:rsidRPr="00EC3A4B">
        <w:rPr>
          <w:rFonts w:ascii="MS Gothic" w:eastAsia="MS Gothic" w:hAnsi="MS Gothic" w:cs="MS Gothic" w:hint="eastAsia"/>
          <w:kern w:val="2"/>
          <w:sz w:val="20"/>
          <w:szCs w:val="20"/>
          <w:lang w:val="ja-JP" w:eastAsia="ja-JP" w:bidi="ja-JP"/>
          <w14:ligatures w14:val="standardContextual"/>
        </w:rPr>
        <w:t>平方メートルの大きな敷地が、紙器と段ボールのパッケージ、ディスプレイ、スタンドの製造に特化されており、別の</w:t>
      </w:r>
      <w:r w:rsidRPr="00EC3A4B">
        <w:rPr>
          <w:rFonts w:eastAsia="Arial" w:cs="Arial"/>
          <w:kern w:val="2"/>
          <w:sz w:val="20"/>
          <w:szCs w:val="20"/>
          <w:lang w:val="ja-JP" w:eastAsia="ja-JP" w:bidi="ja-JP"/>
          <w14:ligatures w14:val="standardContextual"/>
        </w:rPr>
        <w:t>2,500</w:t>
      </w:r>
      <w:r w:rsidRPr="00EC3A4B">
        <w:rPr>
          <w:rFonts w:ascii="MS Gothic" w:eastAsia="MS Gothic" w:hAnsi="MS Gothic" w:cs="MS Gothic" w:hint="eastAsia"/>
          <w:kern w:val="2"/>
          <w:sz w:val="20"/>
          <w:szCs w:val="20"/>
          <w:lang w:val="ja-JP" w:eastAsia="ja-JP" w:bidi="ja-JP"/>
          <w14:ligatures w14:val="standardContextual"/>
        </w:rPr>
        <w:t>平方メートルの敷地には、紙器とブランクの製造ラインが設備されています。</w:t>
      </w:r>
    </w:p>
    <w:p w14:paraId="0949B0EB"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6B14EC27"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ascii="MS Gothic" w:eastAsia="MS Gothic" w:hAnsi="MS Gothic" w:cs="MS Gothic" w:hint="eastAsia"/>
          <w:kern w:val="2"/>
          <w:sz w:val="20"/>
          <w:szCs w:val="20"/>
          <w:lang w:val="ja-JP" w:eastAsia="ja-JP" w:bidi="ja-JP"/>
          <w14:ligatures w14:val="standardContextual"/>
        </w:rPr>
        <w:t>生産マネージャーの</w:t>
      </w:r>
      <w:r w:rsidRPr="00EC3A4B">
        <w:rPr>
          <w:rFonts w:eastAsia="Arial" w:cs="Arial"/>
          <w:kern w:val="2"/>
          <w:sz w:val="20"/>
          <w:szCs w:val="20"/>
          <w:lang w:val="ja-JP" w:eastAsia="ja-JP" w:bidi="ja-JP"/>
          <w14:ligatures w14:val="standardContextual"/>
        </w:rPr>
        <w:t>Alberto Azzarri</w:t>
      </w:r>
      <w:r w:rsidRPr="00EC3A4B">
        <w:rPr>
          <w:rFonts w:ascii="MS Gothic" w:eastAsia="MS Gothic" w:hAnsi="MS Gothic" w:cs="MS Gothic" w:hint="eastAsia"/>
          <w:kern w:val="2"/>
          <w:sz w:val="20"/>
          <w:szCs w:val="20"/>
          <w:lang w:val="ja-JP" w:eastAsia="ja-JP" w:bidi="ja-JP"/>
          <w14:ligatures w14:val="standardContextual"/>
        </w:rPr>
        <w:t>氏は、新機能の運用について次のように話しています。「</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メニューから製品コードや品名を呼び出すだけで、マシンオペレーターが作業レシピを一から設定する必要がなくなり、切り替え時間が短縮されました。このシステムは、さまざまなオフィスで定められた品質基準を含む参照</w:t>
      </w:r>
      <w:r w:rsidRPr="00EC3A4B">
        <w:rPr>
          <w:rFonts w:eastAsia="Arial" w:cs="Arial"/>
          <w:kern w:val="2"/>
          <w:sz w:val="20"/>
          <w:szCs w:val="20"/>
          <w:lang w:val="ja-JP" w:eastAsia="ja-JP" w:bidi="ja-JP"/>
          <w14:ligatures w14:val="standardContextual"/>
        </w:rPr>
        <w:t>PDF</w:t>
      </w:r>
      <w:r w:rsidRPr="00EC3A4B">
        <w:rPr>
          <w:rFonts w:ascii="MS Gothic" w:eastAsia="MS Gothic" w:hAnsi="MS Gothic" w:cs="MS Gothic" w:hint="eastAsia"/>
          <w:kern w:val="2"/>
          <w:sz w:val="20"/>
          <w:szCs w:val="20"/>
          <w:lang w:val="ja-JP" w:eastAsia="ja-JP" w:bidi="ja-JP"/>
          <w14:ligatures w14:val="standardContextual"/>
        </w:rPr>
        <w:t>を、ネットワークから取得します。アップロードが完了したら、オペレーターは、生産ラインを始動する前に、セットアップに必要なブランクの数を</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に読み込ませるだけです。これは、</w:t>
      </w:r>
      <w:r w:rsidRPr="00EC3A4B">
        <w:rPr>
          <w:rFonts w:eastAsia="Arial" w:cs="Arial"/>
          <w:kern w:val="2"/>
          <w:sz w:val="20"/>
          <w:szCs w:val="20"/>
          <w:lang w:val="ja-JP" w:eastAsia="ja-JP" w:bidi="ja-JP"/>
          <w14:ligatures w14:val="standardContextual"/>
        </w:rPr>
        <w:t>PDF</w:t>
      </w:r>
      <w:r w:rsidRPr="00EC3A4B">
        <w:rPr>
          <w:rFonts w:ascii="MS Gothic" w:eastAsia="MS Gothic" w:hAnsi="MS Gothic" w:cs="MS Gothic" w:hint="eastAsia"/>
          <w:kern w:val="2"/>
          <w:sz w:val="20"/>
          <w:szCs w:val="20"/>
          <w:lang w:val="ja-JP" w:eastAsia="ja-JP" w:bidi="ja-JP"/>
          <w14:ligatures w14:val="standardContextual"/>
        </w:rPr>
        <w:t>データを</w:t>
      </w:r>
      <w:r w:rsidRPr="00EC3A4B">
        <w:rPr>
          <w:rFonts w:eastAsia="Arial" w:cs="Arial"/>
          <w:kern w:val="2"/>
          <w:sz w:val="20"/>
          <w:szCs w:val="20"/>
          <w:lang w:val="ja-JP" w:eastAsia="ja-JP" w:bidi="ja-JP"/>
          <w14:ligatures w14:val="standardContextual"/>
        </w:rPr>
        <w:t xml:space="preserve">USB </w:t>
      </w:r>
      <w:r w:rsidRPr="00EC3A4B">
        <w:rPr>
          <w:rFonts w:ascii="MS Gothic" w:eastAsia="MS Gothic" w:hAnsi="MS Gothic" w:cs="MS Gothic" w:hint="eastAsia"/>
          <w:kern w:val="2"/>
          <w:sz w:val="20"/>
          <w:szCs w:val="20"/>
          <w:lang w:val="ja-JP" w:eastAsia="ja-JP" w:bidi="ja-JP"/>
          <w14:ligatures w14:val="standardContextual"/>
        </w:rPr>
        <w:t>メモリを使って機械のシステムに手動入力する</w:t>
      </w:r>
      <w:r w:rsidRPr="00EC3A4B">
        <w:rPr>
          <w:rFonts w:ascii="MS Gothic" w:eastAsia="MS Gothic" w:hAnsi="MS Gothic" w:cs="MS Gothic" w:hint="eastAsia"/>
          <w:kern w:val="2"/>
          <w:sz w:val="20"/>
          <w:szCs w:val="20"/>
          <w:lang w:val="ja-JP" w:eastAsia="ja-JP" w:bidi="ja-JP"/>
          <w14:ligatures w14:val="standardContextual"/>
        </w:rPr>
        <w:lastRenderedPageBreak/>
        <w:t>場合と比較して、本当の時間節約になります。」</w:t>
      </w:r>
      <w:r w:rsidRPr="00EC3A4B">
        <w:rPr>
          <w:rFonts w:eastAsia="Arial" w:cs="Arial"/>
          <w:kern w:val="2"/>
          <w:sz w:val="20"/>
          <w:szCs w:val="20"/>
          <w:lang w:val="ja-JP" w:eastAsia="ja-JP" w:bidi="ja-JP"/>
          <w14:ligatures w14:val="standardContextual"/>
        </w:rPr>
        <w:t xml:space="preserve"> </w:t>
      </w:r>
      <w:r w:rsidRPr="00EC3A4B">
        <w:rPr>
          <w:rFonts w:ascii="MS Gothic" w:eastAsia="MS Gothic" w:hAnsi="MS Gothic" w:cs="MS Gothic" w:hint="eastAsia"/>
          <w:kern w:val="2"/>
          <w:sz w:val="20"/>
          <w:szCs w:val="20"/>
          <w:lang w:val="ja-JP" w:eastAsia="ja-JP" w:bidi="ja-JP"/>
          <w14:ligatures w14:val="standardContextual"/>
        </w:rPr>
        <w:t>実際、ジョブ仕様と品質検査データを含む</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のジョブレシピとレポートは全てオンライン化されるので、いつでもどこからでも検索できるようになりました。</w:t>
      </w:r>
    </w:p>
    <w:p w14:paraId="1CB48AA2"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55372312"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ascii="MS Gothic" w:eastAsia="MS Gothic" w:hAnsi="MS Gothic" w:cs="MS Gothic" w:hint="eastAsia"/>
          <w:kern w:val="2"/>
          <w:sz w:val="20"/>
          <w:szCs w:val="20"/>
          <w:lang w:val="ja-JP" w:eastAsia="ja-JP" w:bidi="ja-JP"/>
          <w14:ligatures w14:val="standardContextual"/>
        </w:rPr>
        <w:t>また、</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のジョブレシピは、生産現場のスケジュールとは別に作成できるようになりました。この新機能は、検査の質の向上にも貢献しました。プリプレス、品質検査、および生産の部門は、それぞれ何をどのように検査すべきかについてインプットすることができます。つまり、より多くの情報が収集されてレシピに統合されるようになったのです。</w:t>
      </w:r>
    </w:p>
    <w:p w14:paraId="3F49488C"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797108FC"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eastAsia="Arial" w:cs="Arial"/>
          <w:kern w:val="2"/>
          <w:sz w:val="20"/>
          <w:szCs w:val="20"/>
          <w:lang w:val="ja-JP" w:eastAsia="ja-JP" w:bidi="ja-JP"/>
          <w14:ligatures w14:val="standardContextual"/>
        </w:rPr>
        <w:t>Zanini</w:t>
      </w:r>
      <w:r w:rsidRPr="00EC3A4B">
        <w:rPr>
          <w:rFonts w:ascii="MS Gothic" w:eastAsia="MS Gothic" w:hAnsi="MS Gothic" w:cs="MS Gothic" w:hint="eastAsia"/>
          <w:kern w:val="2"/>
          <w:sz w:val="20"/>
          <w:szCs w:val="20"/>
          <w:lang w:val="ja-JP" w:eastAsia="ja-JP" w:bidi="ja-JP"/>
          <w14:ligatures w14:val="standardContextual"/>
        </w:rPr>
        <w:t>氏は、「もはや、マシンオペレーターが自分の判断でパラメータを入力するのではありません。生産ワークフロー内のさまざまな人の経験とノウハウを活用して、全て事前に準備されます。これら全てによって、生産ラインの作業と能力が最適化され、その情報はダッシュボードにリアルタイムで表示され、作業の進行状況を示す生産グラフで確認されます」と、話しています。</w:t>
      </w:r>
    </w:p>
    <w:p w14:paraId="00729B7E"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47C3F2A3"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ascii="MS Gothic" w:eastAsia="MS Gothic" w:hAnsi="MS Gothic" w:cs="MS Gothic" w:hint="eastAsia"/>
          <w:kern w:val="2"/>
          <w:sz w:val="20"/>
          <w:szCs w:val="20"/>
          <w:lang w:val="ja-JP" w:eastAsia="ja-JP" w:bidi="ja-JP"/>
          <w14:ligatures w14:val="standardContextual"/>
        </w:rPr>
        <w:t>そして次のように付け加えています。「結論として、</w:t>
      </w:r>
      <w:r w:rsidRPr="00EC3A4B">
        <w:rPr>
          <w:rFonts w:eastAsia="Arial" w:cs="Arial"/>
          <w:kern w:val="2"/>
          <w:sz w:val="20"/>
          <w:szCs w:val="20"/>
          <w:lang w:val="ja-JP" w:eastAsia="ja-JP" w:bidi="ja-JP"/>
          <w14:ligatures w14:val="standardContextual"/>
        </w:rPr>
        <w:t>Prealpi</w:t>
      </w:r>
      <w:r w:rsidRPr="00EC3A4B">
        <w:rPr>
          <w:rFonts w:ascii="MS Gothic" w:eastAsia="MS Gothic" w:hAnsi="MS Gothic" w:cs="MS Gothic" w:hint="eastAsia"/>
          <w:kern w:val="2"/>
          <w:sz w:val="20"/>
          <w:szCs w:val="20"/>
          <w:lang w:val="ja-JP" w:eastAsia="ja-JP" w:bidi="ja-JP"/>
          <w14:ligatures w14:val="standardContextual"/>
        </w:rPr>
        <w:t>社にとって新しい</w:t>
      </w:r>
      <w:r w:rsidRPr="00EC3A4B">
        <w:rPr>
          <w:rFonts w:eastAsia="Arial" w:cs="Arial"/>
          <w:kern w:val="2"/>
          <w:sz w:val="20"/>
          <w:szCs w:val="20"/>
          <w:lang w:val="ja-JP" w:eastAsia="ja-JP" w:bidi="ja-JP"/>
          <w14:ligatures w14:val="standardContextual"/>
        </w:rPr>
        <w:t>Recipe Management</w:t>
      </w:r>
      <w:r w:rsidRPr="00EC3A4B">
        <w:rPr>
          <w:rFonts w:ascii="MS Gothic" w:eastAsia="MS Gothic" w:hAnsi="MS Gothic" w:cs="MS Gothic" w:hint="eastAsia"/>
          <w:kern w:val="2"/>
          <w:sz w:val="20"/>
          <w:szCs w:val="20"/>
          <w:lang w:val="ja-JP" w:eastAsia="ja-JP" w:bidi="ja-JP"/>
          <w14:ligatures w14:val="standardContextual"/>
        </w:rPr>
        <w:t>機能は、セット時間を改善し、</w:t>
      </w:r>
      <w:r w:rsidRPr="00EC3A4B">
        <w:rPr>
          <w:rFonts w:eastAsia="Arial" w:cs="Arial"/>
          <w:kern w:val="2"/>
          <w:sz w:val="20"/>
          <w:szCs w:val="20"/>
          <w:lang w:val="ja-JP" w:eastAsia="ja-JP" w:bidi="ja-JP"/>
          <w14:ligatures w14:val="standardContextual"/>
        </w:rPr>
        <w:t>BOBST ACCUCHECK</w:t>
      </w:r>
      <w:r w:rsidRPr="00EC3A4B">
        <w:rPr>
          <w:rFonts w:ascii="MS Gothic" w:eastAsia="MS Gothic" w:hAnsi="MS Gothic" w:cs="MS Gothic" w:hint="eastAsia"/>
          <w:kern w:val="2"/>
          <w:sz w:val="20"/>
          <w:szCs w:val="20"/>
          <w:lang w:val="ja-JP" w:eastAsia="ja-JP" w:bidi="ja-JP"/>
          <w14:ligatures w14:val="standardContextual"/>
        </w:rPr>
        <w:t>品質検査システムをさらにカスタマイズして高効率にした優れたサービスだと言えます。」</w:t>
      </w:r>
    </w:p>
    <w:p w14:paraId="43402418"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0EB57999"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eastAsia="Arial" w:cs="Arial"/>
          <w:kern w:val="2"/>
          <w:sz w:val="20"/>
          <w:szCs w:val="20"/>
          <w:lang w:val="ja-JP" w:eastAsia="ja-JP" w:bidi="ja-JP"/>
          <w14:ligatures w14:val="standardContextual"/>
        </w:rPr>
        <w:t xml:space="preserve">((01_ Armando Zanini </w:t>
      </w:r>
      <w:r w:rsidRPr="00EC3A4B">
        <w:rPr>
          <w:rFonts w:ascii="MS Gothic" w:eastAsia="MS Gothic" w:hAnsi="MS Gothic" w:cs="MS Gothic" w:hint="eastAsia"/>
          <w:kern w:val="2"/>
          <w:sz w:val="20"/>
          <w:szCs w:val="20"/>
          <w:lang w:val="ja-JP" w:eastAsia="ja-JP" w:bidi="ja-JP"/>
          <w14:ligatures w14:val="standardContextual"/>
        </w:rPr>
        <w:t>氏</w:t>
      </w:r>
      <w:r w:rsidRPr="00EC3A4B">
        <w:rPr>
          <w:rFonts w:eastAsia="Arial" w:cs="Arial"/>
          <w:kern w:val="2"/>
          <w:sz w:val="20"/>
          <w:szCs w:val="20"/>
          <w:lang w:val="ja-JP" w:eastAsia="ja-JP" w:bidi="ja-JP"/>
          <w14:ligatures w14:val="standardContextual"/>
        </w:rPr>
        <w:t>))</w:t>
      </w:r>
    </w:p>
    <w:p w14:paraId="6306A3FE"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10CE3712"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eastAsia="Arial" w:cs="Arial"/>
          <w:kern w:val="2"/>
          <w:sz w:val="20"/>
          <w:szCs w:val="20"/>
          <w:lang w:val="ja-JP" w:eastAsia="ja-JP" w:bidi="ja-JP"/>
          <w14:ligatures w14:val="standardContextual"/>
        </w:rPr>
        <w:t>Prealpi</w:t>
      </w:r>
      <w:r w:rsidRPr="00EC3A4B">
        <w:rPr>
          <w:rFonts w:ascii="MS Gothic" w:eastAsia="MS Gothic" w:hAnsi="MS Gothic" w:cs="MS Gothic" w:hint="eastAsia"/>
          <w:kern w:val="2"/>
          <w:sz w:val="20"/>
          <w:szCs w:val="20"/>
          <w:lang w:val="ja-JP" w:eastAsia="ja-JP" w:bidi="ja-JP"/>
          <w14:ligatures w14:val="standardContextual"/>
        </w:rPr>
        <w:t>社の</w:t>
      </w:r>
      <w:r w:rsidRPr="00EC3A4B">
        <w:rPr>
          <w:rFonts w:eastAsia="Arial" w:cs="Arial"/>
          <w:kern w:val="2"/>
          <w:sz w:val="20"/>
          <w:szCs w:val="20"/>
          <w:lang w:val="ja-JP" w:eastAsia="ja-JP" w:bidi="ja-JP"/>
          <w14:ligatures w14:val="standardContextual"/>
        </w:rPr>
        <w:t>CEO Armando Zanini</w:t>
      </w:r>
      <w:r w:rsidRPr="00EC3A4B">
        <w:rPr>
          <w:rFonts w:ascii="MS Gothic" w:eastAsia="MS Gothic" w:hAnsi="MS Gothic" w:cs="MS Gothic" w:hint="eastAsia"/>
          <w:kern w:val="2"/>
          <w:sz w:val="20"/>
          <w:szCs w:val="20"/>
          <w:lang w:val="ja-JP" w:eastAsia="ja-JP" w:bidi="ja-JP"/>
          <w14:ligatures w14:val="standardContextual"/>
        </w:rPr>
        <w:t>氏によると、</w:t>
      </w:r>
      <w:r w:rsidRPr="00EC3A4B">
        <w:rPr>
          <w:rFonts w:eastAsia="Arial" w:cs="Arial"/>
          <w:kern w:val="2"/>
          <w:sz w:val="20"/>
          <w:szCs w:val="20"/>
          <w:lang w:val="ja-JP" w:eastAsia="ja-JP" w:bidi="ja-JP"/>
          <w14:ligatures w14:val="standardContextual"/>
        </w:rPr>
        <w:t>Recipe Manager</w:t>
      </w:r>
      <w:r w:rsidRPr="00EC3A4B">
        <w:rPr>
          <w:rFonts w:ascii="MS Gothic" w:eastAsia="MS Gothic" w:hAnsi="MS Gothic" w:cs="MS Gothic" w:hint="eastAsia"/>
          <w:kern w:val="2"/>
          <w:sz w:val="20"/>
          <w:szCs w:val="20"/>
          <w:lang w:val="ja-JP" w:eastAsia="ja-JP" w:bidi="ja-JP"/>
          <w14:ligatures w14:val="standardContextual"/>
        </w:rPr>
        <w:t>はセットアップ時間を短縮し、製品の品質向上に役立っています</w:t>
      </w:r>
    </w:p>
    <w:p w14:paraId="52236150"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3259279C"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eastAsia="Arial" w:cs="Arial"/>
          <w:kern w:val="2"/>
          <w:sz w:val="20"/>
          <w:szCs w:val="20"/>
          <w:lang w:val="ja-JP" w:eastAsia="ja-JP" w:bidi="ja-JP"/>
          <w14:ligatures w14:val="standardContextual"/>
        </w:rPr>
        <w:t xml:space="preserve">((02_ Alberto Azzarri </w:t>
      </w:r>
      <w:r w:rsidRPr="00EC3A4B">
        <w:rPr>
          <w:rFonts w:ascii="MS Gothic" w:eastAsia="MS Gothic" w:hAnsi="MS Gothic" w:cs="MS Gothic" w:hint="eastAsia"/>
          <w:kern w:val="2"/>
          <w:sz w:val="20"/>
          <w:szCs w:val="20"/>
          <w:lang w:val="ja-JP" w:eastAsia="ja-JP" w:bidi="ja-JP"/>
          <w14:ligatures w14:val="standardContextual"/>
        </w:rPr>
        <w:t>氏</w:t>
      </w:r>
      <w:r w:rsidRPr="00EC3A4B">
        <w:rPr>
          <w:rFonts w:eastAsia="Arial" w:cs="Arial"/>
          <w:kern w:val="2"/>
          <w:sz w:val="20"/>
          <w:szCs w:val="20"/>
          <w:lang w:val="ja-JP" w:eastAsia="ja-JP" w:bidi="ja-JP"/>
          <w14:ligatures w14:val="standardContextual"/>
        </w:rPr>
        <w:t>))</w:t>
      </w:r>
    </w:p>
    <w:p w14:paraId="21515494"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4826817D"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ascii="MS Gothic" w:eastAsia="MS Gothic" w:hAnsi="MS Gothic" w:cs="MS Gothic" w:hint="eastAsia"/>
          <w:kern w:val="2"/>
          <w:sz w:val="20"/>
          <w:szCs w:val="20"/>
          <w:lang w:val="ja-JP" w:eastAsia="ja-JP" w:bidi="ja-JP"/>
          <w14:ligatures w14:val="standardContextual"/>
        </w:rPr>
        <w:t>現在、</w:t>
      </w:r>
      <w:r w:rsidRPr="00EC3A4B">
        <w:rPr>
          <w:rFonts w:eastAsia="Arial" w:cs="Arial"/>
          <w:kern w:val="2"/>
          <w:sz w:val="20"/>
          <w:szCs w:val="20"/>
          <w:lang w:val="ja-JP" w:eastAsia="ja-JP" w:bidi="ja-JP"/>
          <w14:ligatures w14:val="standardContextual"/>
        </w:rPr>
        <w:t>Alberto Azzarri</w:t>
      </w:r>
      <w:r w:rsidRPr="00EC3A4B">
        <w:rPr>
          <w:rFonts w:ascii="MS Gothic" w:eastAsia="MS Gothic" w:hAnsi="MS Gothic" w:cs="MS Gothic" w:hint="eastAsia"/>
          <w:kern w:val="2"/>
          <w:sz w:val="20"/>
          <w:szCs w:val="20"/>
          <w:lang w:val="ja-JP" w:eastAsia="ja-JP" w:bidi="ja-JP"/>
          <w14:ligatures w14:val="standardContextual"/>
        </w:rPr>
        <w:t>氏は、生産スケジュールとは別に、オフィスで</w:t>
      </w:r>
      <w:r w:rsidRPr="00EC3A4B">
        <w:rPr>
          <w:rFonts w:eastAsia="Arial" w:cs="Arial"/>
          <w:kern w:val="2"/>
          <w:sz w:val="20"/>
          <w:szCs w:val="20"/>
          <w:lang w:val="ja-JP" w:eastAsia="ja-JP" w:bidi="ja-JP"/>
          <w14:ligatures w14:val="standardContextual"/>
        </w:rPr>
        <w:t>ACCUCHECK</w:t>
      </w:r>
      <w:r w:rsidRPr="00EC3A4B">
        <w:rPr>
          <w:rFonts w:ascii="MS Gothic" w:eastAsia="MS Gothic" w:hAnsi="MS Gothic" w:cs="MS Gothic" w:hint="eastAsia"/>
          <w:kern w:val="2"/>
          <w:sz w:val="20"/>
          <w:szCs w:val="20"/>
          <w:lang w:val="ja-JP" w:eastAsia="ja-JP" w:bidi="ja-JP"/>
          <w14:ligatures w14:val="standardContextual"/>
        </w:rPr>
        <w:t>品質管理のレシピを準備することが出来ています</w:t>
      </w:r>
    </w:p>
    <w:p w14:paraId="08427C71" w14:textId="77777777" w:rsidR="00EC3A4B" w:rsidRPr="00EC3A4B" w:rsidRDefault="00EC3A4B" w:rsidP="00EC3A4B">
      <w:pPr>
        <w:spacing w:line="240" w:lineRule="auto"/>
        <w:rPr>
          <w:rFonts w:eastAsia="Calibri" w:cs="Arial"/>
          <w:kern w:val="2"/>
          <w:sz w:val="20"/>
          <w:szCs w:val="20"/>
          <w:lang w:val="en-US" w:eastAsia="ja-JP"/>
          <w14:ligatures w14:val="standardContextual"/>
        </w:rPr>
      </w:pPr>
    </w:p>
    <w:p w14:paraId="79ACC155"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eastAsia="Arial" w:cs="Arial"/>
          <w:kern w:val="2"/>
          <w:sz w:val="20"/>
          <w:szCs w:val="20"/>
          <w:lang w:val="ja-JP" w:eastAsia="ja-JP" w:bidi="ja-JP"/>
          <w14:ligatures w14:val="standardContextual"/>
        </w:rPr>
        <w:t>((03_</w:t>
      </w:r>
      <w:r w:rsidRPr="00EC3A4B">
        <w:rPr>
          <w:rFonts w:ascii="MS Gothic" w:eastAsia="MS Gothic" w:hAnsi="MS Gothic" w:cs="MS Gothic" w:hint="eastAsia"/>
          <w:kern w:val="2"/>
          <w:sz w:val="20"/>
          <w:szCs w:val="20"/>
          <w:lang w:val="ja-JP" w:eastAsia="ja-JP" w:bidi="ja-JP"/>
          <w14:ligatures w14:val="standardContextual"/>
        </w:rPr>
        <w:t>生産現場</w:t>
      </w:r>
      <w:r w:rsidRPr="00EC3A4B">
        <w:rPr>
          <w:rFonts w:eastAsia="Arial" w:cs="Arial"/>
          <w:kern w:val="2"/>
          <w:sz w:val="20"/>
          <w:szCs w:val="20"/>
          <w:lang w:val="ja-JP" w:eastAsia="ja-JP" w:bidi="ja-JP"/>
          <w14:ligatures w14:val="standardContextual"/>
        </w:rPr>
        <w:t>))</w:t>
      </w:r>
    </w:p>
    <w:p w14:paraId="7381C240"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eastAsia="Arial" w:cs="Arial"/>
          <w:noProof/>
          <w:kern w:val="2"/>
          <w:sz w:val="20"/>
          <w:szCs w:val="20"/>
          <w:lang w:val="ja-JP" w:eastAsia="ja-JP" w:bidi="ja-JP"/>
          <w14:ligatures w14:val="standardContextual"/>
        </w:rPr>
        <w:t xml:space="preserve"> </w:t>
      </w:r>
    </w:p>
    <w:p w14:paraId="54061280" w14:textId="77777777" w:rsidR="00EC3A4B" w:rsidRPr="00EC3A4B" w:rsidRDefault="00EC3A4B" w:rsidP="00EC3A4B">
      <w:pPr>
        <w:spacing w:line="240" w:lineRule="auto"/>
        <w:rPr>
          <w:rFonts w:eastAsia="Calibri" w:cs="Arial"/>
          <w:kern w:val="2"/>
          <w:sz w:val="20"/>
          <w:szCs w:val="20"/>
          <w:lang w:val="en-US" w:eastAsia="ja-JP"/>
          <w14:ligatures w14:val="standardContextual"/>
        </w:rPr>
      </w:pPr>
      <w:r w:rsidRPr="00EC3A4B">
        <w:rPr>
          <w:rFonts w:ascii="MS Gothic" w:eastAsia="MS Gothic" w:hAnsi="MS Gothic" w:cs="MS Gothic" w:hint="eastAsia"/>
          <w:kern w:val="2"/>
          <w:sz w:val="20"/>
          <w:szCs w:val="20"/>
          <w:lang w:val="ja-JP" w:eastAsia="ja-JP" w:bidi="ja-JP"/>
          <w14:ligatures w14:val="standardContextual"/>
        </w:rPr>
        <w:t>生産現場では、</w:t>
      </w:r>
      <w:r w:rsidRPr="00EC3A4B">
        <w:rPr>
          <w:rFonts w:eastAsia="Arial" w:cs="Arial"/>
          <w:kern w:val="2"/>
          <w:sz w:val="20"/>
          <w:szCs w:val="20"/>
          <w:lang w:val="ja-JP" w:eastAsia="ja-JP" w:bidi="ja-JP"/>
          <w14:ligatures w14:val="standardContextual"/>
        </w:rPr>
        <w:t>PDF</w:t>
      </w:r>
      <w:r w:rsidRPr="00EC3A4B">
        <w:rPr>
          <w:rFonts w:ascii="MS Gothic" w:eastAsia="MS Gothic" w:hAnsi="MS Gothic" w:cs="MS Gothic" w:hint="eastAsia"/>
          <w:kern w:val="2"/>
          <w:sz w:val="20"/>
          <w:szCs w:val="20"/>
          <w:lang w:val="ja-JP" w:eastAsia="ja-JP" w:bidi="ja-JP"/>
          <w14:ligatures w14:val="standardContextual"/>
        </w:rPr>
        <w:t>がオンラインで入手され、数回のクリックで品質検査のセットアップが完了します</w:t>
      </w:r>
    </w:p>
    <w:p w14:paraId="1EE774B4" w14:textId="77777777" w:rsidR="00FE10A5" w:rsidRPr="00EC3A4B" w:rsidRDefault="00FE10A5" w:rsidP="00CD0A75">
      <w:pPr>
        <w:spacing w:line="276" w:lineRule="auto"/>
        <w:rPr>
          <w:rFonts w:eastAsia="MS Mincho" w:cs="Angsana New"/>
          <w:b/>
          <w:bCs/>
          <w:color w:val="000000"/>
          <w:sz w:val="20"/>
          <w:szCs w:val="20"/>
          <w:lang w:val="en-US"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5ADEDB3F" w14:textId="12674060" w:rsidR="00AF4C1C" w:rsidRDefault="00AF4C1C" w:rsidP="00AF4C1C">
      <w:pPr>
        <w:spacing w:line="240" w:lineRule="auto"/>
        <w:jc w:val="both"/>
        <w:rPr>
          <w:rFonts w:ascii="Noto Sans" w:eastAsia="MS Mincho" w:hAnsi="Noto Sans" w:cs="Noto Sans"/>
          <w:b/>
          <w:bCs/>
        </w:rPr>
      </w:pPr>
      <w:proofErr w:type="spellStart"/>
      <w:r>
        <w:rPr>
          <w:rFonts w:ascii="Noto Sans" w:eastAsia="Microsoft YaHei" w:hAnsi="Noto Sans" w:cs="Noto Sans"/>
          <w:b/>
          <w:szCs w:val="19"/>
          <w:lang w:val="en-US"/>
        </w:rPr>
        <w:t>BOBST</w:t>
      </w:r>
      <w:r>
        <w:rPr>
          <w:rFonts w:ascii="Noto Sans" w:eastAsia="MS Mincho" w:hAnsi="Noto Sans" w:cs="Noto Sans" w:hint="eastAsia"/>
          <w:b/>
          <w:bCs/>
        </w:rPr>
        <w:t>について</w:t>
      </w:r>
      <w:proofErr w:type="spellEnd"/>
    </w:p>
    <w:p w14:paraId="1E1D4B7D" w14:textId="77777777" w:rsidR="00EC3A4B" w:rsidRDefault="00EC3A4B" w:rsidP="00AF4C1C">
      <w:pPr>
        <w:spacing w:line="240" w:lineRule="auto"/>
        <w:jc w:val="both"/>
        <w:rPr>
          <w:rFonts w:ascii="Noto Sans" w:eastAsia="Microsoft YaHei" w:hAnsi="Noto Sans" w:cs="Noto Sans"/>
          <w:b/>
          <w:szCs w:val="19"/>
          <w:lang w:val="en-US" w:eastAsia="ja-JP"/>
        </w:rPr>
      </w:pPr>
    </w:p>
    <w:p w14:paraId="328DE80A" w14:textId="77777777" w:rsidR="00AF4C1C" w:rsidRDefault="00AF4C1C" w:rsidP="00AF4C1C">
      <w:pPr>
        <w:spacing w:line="240" w:lineRule="auto"/>
        <w:rPr>
          <w:rFonts w:ascii="Noto Sans" w:eastAsia="MS Mincho" w:hAnsi="Noto Sans" w:cs="Noto Sans"/>
        </w:rPr>
      </w:pPr>
      <w:r>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090B8D8B" w14:textId="77777777" w:rsidR="00AF4C1C" w:rsidRDefault="00AF4C1C" w:rsidP="00AF4C1C">
      <w:pPr>
        <w:spacing w:line="240" w:lineRule="auto"/>
        <w:rPr>
          <w:rFonts w:ascii="Noto Sans" w:eastAsia="MS Mincho" w:hAnsi="Noto Sans" w:cs="Noto Sans"/>
        </w:rPr>
      </w:pPr>
    </w:p>
    <w:p w14:paraId="1B41D308" w14:textId="77777777" w:rsidR="00AF4C1C" w:rsidRDefault="00AF4C1C" w:rsidP="00AF4C1C">
      <w:pPr>
        <w:autoSpaceDE w:val="0"/>
        <w:autoSpaceDN w:val="0"/>
        <w:adjustRightInd w:val="0"/>
        <w:spacing w:line="240" w:lineRule="auto"/>
        <w:rPr>
          <w:rFonts w:ascii="Noto Sans" w:eastAsia="Microsoft YaHei" w:hAnsi="Noto Sans" w:cs="Noto Sans"/>
          <w:b/>
          <w:bCs/>
          <w:szCs w:val="19"/>
          <w:lang w:val="en-US"/>
        </w:rPr>
      </w:pPr>
      <w:r>
        <w:rPr>
          <w:rFonts w:ascii="Noto Sans" w:hAnsi="Noto Sans" w:cs="Noto Sans"/>
          <w:lang w:val="ru-RU"/>
        </w:rPr>
        <w:t>Joseph Bobst</w:t>
      </w:r>
      <w:proofErr w:type="spellStart"/>
      <w:r>
        <w:rPr>
          <w:rFonts w:ascii="Noto Sans" w:eastAsia="MS Mincho" w:hAnsi="Noto Sans" w:cs="Noto Sans" w:hint="eastAsia"/>
        </w:rPr>
        <w:t>により</w:t>
      </w:r>
      <w:proofErr w:type="spellEnd"/>
      <w:r>
        <w:rPr>
          <w:rFonts w:ascii="Noto Sans" w:hAnsi="Noto Sans" w:cs="Noto Sans"/>
          <w:lang w:val="ru-RU"/>
        </w:rPr>
        <w:t>1890</w:t>
      </w:r>
      <w:proofErr w:type="spellStart"/>
      <w:r>
        <w:rPr>
          <w:rFonts w:ascii="Noto Sans" w:eastAsia="MS Mincho" w:hAnsi="Noto Sans" w:cs="Noto Sans" w:hint="eastAsia"/>
        </w:rPr>
        <w:t>年にスイスのローザンヌに設立された</w:t>
      </w:r>
      <w:proofErr w:type="spellEnd"/>
      <w:r>
        <w:rPr>
          <w:rFonts w:ascii="Noto Sans" w:hAnsi="Noto Sans" w:cs="Noto Sans"/>
          <w:lang w:val="ru-RU"/>
        </w:rPr>
        <w:t>BOBST</w:t>
      </w:r>
      <w:proofErr w:type="spellStart"/>
      <w:r>
        <w:rPr>
          <w:rFonts w:ascii="Noto Sans" w:eastAsia="MS Mincho" w:hAnsi="Noto Sans" w:cs="Noto Sans" w:hint="eastAsia"/>
        </w:rPr>
        <w:t>社は</w:t>
      </w:r>
      <w:proofErr w:type="spellEnd"/>
      <w:r>
        <w:rPr>
          <w:rFonts w:ascii="Noto Sans" w:eastAsia="MS Mincho" w:hAnsi="Noto Sans" w:cs="Noto Sans" w:hint="eastAsia"/>
        </w:rPr>
        <w:t>、</w:t>
      </w:r>
      <w:r>
        <w:rPr>
          <w:rFonts w:ascii="Noto Sans" w:hAnsi="Noto Sans" w:cs="Noto Sans"/>
          <w:lang w:val="ru-RU"/>
        </w:rPr>
        <w:t>50</w:t>
      </w:r>
      <w:proofErr w:type="spellStart"/>
      <w:r>
        <w:rPr>
          <w:rFonts w:ascii="Noto Sans" w:eastAsia="MS Mincho" w:hAnsi="Noto Sans" w:cs="Noto Sans" w:hint="eastAsia"/>
        </w:rPr>
        <w:t>カ国以上で事業を展開しており</w:t>
      </w:r>
      <w:proofErr w:type="spellEnd"/>
      <w:r>
        <w:rPr>
          <w:rFonts w:ascii="Noto Sans" w:eastAsia="MS Mincho" w:hAnsi="Noto Sans" w:cs="Noto Sans" w:hint="eastAsia"/>
        </w:rPr>
        <w:t>、</w:t>
      </w:r>
      <w:r>
        <w:rPr>
          <w:rFonts w:ascii="Noto Sans" w:eastAsia="MS Mincho" w:hAnsi="Noto Sans" w:cs="Noto Sans"/>
        </w:rPr>
        <w:t>11</w:t>
      </w:r>
      <w:proofErr w:type="spellStart"/>
      <w:r>
        <w:rPr>
          <w:rFonts w:ascii="Noto Sans" w:eastAsia="MS Mincho" w:hAnsi="Noto Sans" w:cs="Noto Sans" w:hint="eastAsia"/>
        </w:rPr>
        <w:t>カ国に</w:t>
      </w:r>
      <w:proofErr w:type="spellEnd"/>
      <w:r>
        <w:rPr>
          <w:rFonts w:ascii="Noto Sans" w:hAnsi="Noto Sans" w:cs="Noto Sans"/>
          <w:lang w:val="ru-RU"/>
        </w:rPr>
        <w:t>1</w:t>
      </w:r>
      <w:r>
        <w:rPr>
          <w:rFonts w:ascii="Noto Sans" w:hAnsi="Noto Sans" w:cs="Noto Sans"/>
        </w:rPr>
        <w:t>9</w:t>
      </w:r>
      <w:proofErr w:type="spellStart"/>
      <w:r>
        <w:rPr>
          <w:rFonts w:ascii="Noto Sans" w:eastAsia="MS Mincho" w:hAnsi="Noto Sans" w:cs="Noto Sans" w:hint="eastAsia"/>
        </w:rPr>
        <w:t>の生産拠点を持ち従業員数は全世界で</w:t>
      </w:r>
      <w:proofErr w:type="spellEnd"/>
      <w:r>
        <w:rPr>
          <w:rFonts w:ascii="Noto Sans" w:eastAsia="MS Mincho" w:hAnsi="Noto Sans" w:cs="Noto Sans"/>
        </w:rPr>
        <w:t>6</w:t>
      </w:r>
      <w:r>
        <w:rPr>
          <w:rFonts w:ascii="Noto Sans" w:hAnsi="Noto Sans" w:cs="Noto Sans"/>
          <w:lang w:val="ru-RU"/>
        </w:rPr>
        <w:t>,</w:t>
      </w:r>
      <w:r w:rsidRPr="00AF4C1C">
        <w:rPr>
          <w:rFonts w:ascii="Noto Sans" w:hAnsi="Noto Sans" w:cs="Noto Sans"/>
        </w:rPr>
        <w:t>1</w:t>
      </w:r>
      <w:r>
        <w:rPr>
          <w:rFonts w:ascii="Noto Sans" w:hAnsi="Noto Sans" w:cs="Noto Sans"/>
          <w:lang w:val="ru-RU"/>
        </w:rPr>
        <w:t>00</w:t>
      </w:r>
      <w:proofErr w:type="spellStart"/>
      <w:r>
        <w:rPr>
          <w:rFonts w:ascii="Noto Sans" w:eastAsia="MS Mincho" w:hAnsi="Noto Sans" w:cs="Noto Sans" w:hint="eastAsia"/>
        </w:rPr>
        <w:t>名に及びます</w:t>
      </w:r>
      <w:proofErr w:type="spellEnd"/>
      <w:r>
        <w:rPr>
          <w:rFonts w:ascii="Noto Sans" w:eastAsia="MS Mincho" w:hAnsi="Noto Sans" w:cs="Noto Sans" w:hint="eastAsia"/>
        </w:rPr>
        <w:t>。</w:t>
      </w:r>
      <w:r>
        <w:rPr>
          <w:rFonts w:ascii="Noto Sans" w:eastAsia="MS Mincho" w:hAnsi="Noto Sans" w:cs="Noto Sans"/>
        </w:rPr>
        <w:t xml:space="preserve"> </w:t>
      </w:r>
      <w:r>
        <w:rPr>
          <w:rFonts w:ascii="Noto Sans" w:hAnsi="Noto Sans" w:cs="Noto Sans"/>
          <w:lang w:val="ru-RU"/>
        </w:rPr>
        <w:t>20</w:t>
      </w:r>
      <w:r>
        <w:rPr>
          <w:rFonts w:ascii="Noto Sans" w:hAnsi="Noto Sans" w:cs="Noto Sans"/>
        </w:rPr>
        <w:t>22</w:t>
      </w:r>
      <w:r>
        <w:rPr>
          <w:rFonts w:ascii="Noto Sans" w:eastAsia="MS Mincho" w:hAnsi="Noto Sans" w:cs="Noto Sans" w:hint="eastAsia"/>
        </w:rPr>
        <w:t>年</w:t>
      </w:r>
      <w:r>
        <w:rPr>
          <w:rFonts w:ascii="Noto Sans" w:hAnsi="Noto Sans" w:cs="Noto Sans"/>
          <w:lang w:val="ru-RU"/>
        </w:rPr>
        <w:t>12</w:t>
      </w:r>
      <w:proofErr w:type="spellStart"/>
      <w:r>
        <w:rPr>
          <w:rFonts w:ascii="Noto Sans" w:eastAsia="MS Mincho" w:hAnsi="Noto Sans" w:cs="Noto Sans" w:hint="eastAsia"/>
        </w:rPr>
        <w:t>月期の連結売上高は</w:t>
      </w:r>
      <w:proofErr w:type="spellEnd"/>
      <w:r>
        <w:rPr>
          <w:rFonts w:ascii="Noto Sans" w:eastAsia="MS Mincho" w:hAnsi="Noto Sans" w:cs="Noto Sans" w:hint="eastAsia"/>
        </w:rPr>
        <w:t>、</w:t>
      </w:r>
      <w:r>
        <w:rPr>
          <w:rFonts w:ascii="Noto Sans" w:hAnsi="Noto Sans" w:cs="Noto Sans"/>
          <w:lang w:val="ru-RU"/>
        </w:rPr>
        <w:t>1</w:t>
      </w:r>
      <w:r w:rsidRPr="00AF4C1C">
        <w:rPr>
          <w:rFonts w:ascii="Noto Sans" w:hAnsi="Noto Sans" w:cs="Noto Sans"/>
        </w:rPr>
        <w:t>8</w:t>
      </w:r>
      <w:r>
        <w:rPr>
          <w:rFonts w:ascii="Noto Sans" w:eastAsia="MS Mincho" w:hAnsi="Noto Sans" w:cs="Noto Sans" w:hint="eastAsia"/>
        </w:rPr>
        <w:t>億</w:t>
      </w:r>
      <w:r>
        <w:rPr>
          <w:rFonts w:ascii="Noto Sans" w:eastAsia="MS Mincho" w:hAnsi="Noto Sans" w:cs="Noto Sans"/>
        </w:rPr>
        <w:t>41</w:t>
      </w:r>
      <w:r>
        <w:rPr>
          <w:rFonts w:eastAsia="MS Mincho" w:cs="Arial"/>
          <w:lang w:val="ru-RU"/>
        </w:rPr>
        <w:t>00</w:t>
      </w:r>
      <w:proofErr w:type="spellStart"/>
      <w:r>
        <w:rPr>
          <w:rFonts w:ascii="Noto Sans" w:eastAsia="MS Mincho" w:hAnsi="Noto Sans" w:cs="Noto Sans" w:hint="eastAsia"/>
        </w:rPr>
        <w:t>万スイスフランでした</w:t>
      </w:r>
      <w:proofErr w:type="spellEnd"/>
      <w:r>
        <w:rPr>
          <w:rFonts w:ascii="Noto Sans" w:eastAsia="MS Mincho" w:hAnsi="Noto Sans" w:cs="Noto Sans" w:hint="eastAsia"/>
        </w:rPr>
        <w:t>。</w:t>
      </w:r>
    </w:p>
    <w:p w14:paraId="551531B5" w14:textId="77777777" w:rsidR="00D65E52" w:rsidRPr="00AF4C1C" w:rsidRDefault="00D65E52" w:rsidP="00D65E52">
      <w:pPr>
        <w:autoSpaceDE w:val="0"/>
        <w:autoSpaceDN w:val="0"/>
        <w:adjustRightInd w:val="0"/>
        <w:spacing w:line="240" w:lineRule="auto"/>
        <w:rPr>
          <w:rFonts w:ascii="Noto Sans" w:eastAsia="MS Mincho" w:hAnsi="Noto Sans" w:cs="Noto Sans"/>
          <w:lang w:val="en-U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lastRenderedPageBreak/>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EC3A4B"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EC3A4B"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256407555">
    <w:abstractNumId w:val="9"/>
  </w:num>
  <w:num w:numId="2" w16cid:durableId="1399861644">
    <w:abstractNumId w:val="7"/>
  </w:num>
  <w:num w:numId="3" w16cid:durableId="1473213448">
    <w:abstractNumId w:val="6"/>
  </w:num>
  <w:num w:numId="4" w16cid:durableId="1466579316">
    <w:abstractNumId w:val="5"/>
  </w:num>
  <w:num w:numId="5" w16cid:durableId="717633666">
    <w:abstractNumId w:val="4"/>
  </w:num>
  <w:num w:numId="6" w16cid:durableId="1747141440">
    <w:abstractNumId w:val="8"/>
  </w:num>
  <w:num w:numId="7" w16cid:durableId="1543325695">
    <w:abstractNumId w:val="3"/>
  </w:num>
  <w:num w:numId="8" w16cid:durableId="882639868">
    <w:abstractNumId w:val="2"/>
  </w:num>
  <w:num w:numId="9" w16cid:durableId="351228878">
    <w:abstractNumId w:val="1"/>
  </w:num>
  <w:num w:numId="10" w16cid:durableId="193987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AF4C1C"/>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C3A4B"/>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2</TotalTime>
  <Pages>3</Pages>
  <Words>463</Words>
  <Characters>2642</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2023-05-15T09:15:00Z</dcterms:created>
  <dcterms:modified xsi:type="dcterms:W3CDTF">2023-05-15T09:15:00Z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