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ecolor="t" type="frame"/>
    </v:background>
  </w:background>
  <w:body>
    <w:p w:rsidR="007A3205" w:rsidRPr="00686986" w:rsidRDefault="009B6141" w:rsidP="007A3205">
      <w:pPr>
        <w:rPr>
          <w:lang w:val="fr-FR"/>
        </w:rPr>
      </w:pPr>
      <w:r w:rsidRPr="00686986">
        <w:rPr>
          <w:rFonts w:ascii="Toyota Display" w:hAnsi="Toyota Display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-744220</wp:posOffset>
                </wp:positionV>
                <wp:extent cx="1524000" cy="1357630"/>
                <wp:effectExtent l="8255" t="8255" r="1270" b="5715"/>
                <wp:wrapNone/>
                <wp:docPr id="5" name="Div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57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06A" w:rsidRPr="002F106A" w:rsidRDefault="002F106A" w:rsidP="004C03A5">
                            <w:pPr>
                              <w:ind w:left="-709" w:firstLine="709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A3205" w:rsidRDefault="007A32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ivInfo" o:spid="_x0000_s1026" type="#_x0000_t202" style="position:absolute;margin-left:-17.35pt;margin-top:-58.6pt;width:120pt;height:1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" stroked="f">
                <v:fill opacity="0"/>
                <v:textbox>
                  <w:txbxContent>
                    <w:p w:rsidR="002F106A" w:rsidRPr="002F106A" w:rsidRDefault="002F106A" w:rsidP="004C03A5">
                      <w:pPr>
                        <w:ind w:left="-709" w:firstLine="709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A3205" w:rsidRDefault="007A320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3205" w:rsidRPr="00686986">
        <w:rPr>
          <w:rFonts w:ascii="Calibri" w:eastAsia="Calibri" w:hAnsi="Calibri" w:cs="Calibri"/>
          <w:b/>
          <w:lang w:val="fr-FR"/>
        </w:rPr>
        <w:t>Communiqué de presse</w:t>
      </w:r>
    </w:p>
    <w:p w:rsidR="002F106A" w:rsidRPr="00686986" w:rsidRDefault="00434A97" w:rsidP="00017909">
      <w:pPr>
        <w:ind w:right="1"/>
        <w:rPr>
          <w:rFonts w:ascii="Toyota Display" w:hAnsi="Toyota Display"/>
          <w:b/>
          <w:color w:val="FF0000"/>
          <w:lang w:val="fr-FR"/>
        </w:rPr>
      </w:pPr>
      <w:r w:rsidRPr="00686986">
        <w:rPr>
          <w:rFonts w:ascii="Toyota Display" w:hAnsi="Toyota Display"/>
          <w:b/>
          <w:color w:val="FF0000"/>
          <w:lang w:val="fr-FR"/>
        </w:rPr>
        <w:t>EMBARGO</w:t>
      </w:r>
      <w:r w:rsidR="007A3205" w:rsidRPr="00686986">
        <w:rPr>
          <w:rFonts w:ascii="Toyota Display" w:hAnsi="Toyota Display"/>
          <w:b/>
          <w:color w:val="FF0000"/>
          <w:lang w:val="fr-FR"/>
        </w:rPr>
        <w:t xml:space="preserve"> </w:t>
      </w:r>
      <w:r w:rsidRPr="00686986">
        <w:rPr>
          <w:rFonts w:ascii="Toyota Display" w:hAnsi="Toyota Display"/>
          <w:b/>
          <w:color w:val="FF0000"/>
          <w:lang w:val="fr-FR"/>
        </w:rPr>
        <w:t xml:space="preserve">: </w:t>
      </w:r>
      <w:r w:rsidR="007A3205" w:rsidRPr="00686986">
        <w:rPr>
          <w:rFonts w:ascii="Toyota Display" w:hAnsi="Toyota Display"/>
          <w:b/>
          <w:color w:val="FF0000"/>
          <w:lang w:val="fr-FR"/>
        </w:rPr>
        <w:t>31 août</w:t>
      </w:r>
      <w:r w:rsidR="002E5F1B" w:rsidRPr="00686986">
        <w:rPr>
          <w:rFonts w:ascii="Toyota Display" w:hAnsi="Toyota Display"/>
          <w:b/>
          <w:color w:val="FF0000"/>
          <w:sz w:val="21"/>
          <w:lang w:val="fr-FR"/>
        </w:rPr>
        <w:t xml:space="preserve"> 1</w:t>
      </w:r>
      <w:r w:rsidR="00A63F14" w:rsidRPr="00686986">
        <w:rPr>
          <w:rFonts w:ascii="Toyota Display" w:hAnsi="Toyota Display"/>
          <w:b/>
          <w:color w:val="FF0000"/>
          <w:sz w:val="21"/>
          <w:lang w:val="fr-FR"/>
        </w:rPr>
        <w:t>2</w:t>
      </w:r>
      <w:r w:rsidR="007A3205" w:rsidRPr="00686986">
        <w:rPr>
          <w:rFonts w:ascii="Toyota Display" w:hAnsi="Toyota Display"/>
          <w:b/>
          <w:color w:val="FF0000"/>
          <w:sz w:val="21"/>
          <w:lang w:val="fr-FR"/>
        </w:rPr>
        <w:t>h</w:t>
      </w:r>
      <w:r w:rsidR="00A63F14" w:rsidRPr="00686986">
        <w:rPr>
          <w:rFonts w:ascii="Toyota Display" w:hAnsi="Toyota Display"/>
          <w:b/>
          <w:color w:val="FF0000"/>
          <w:sz w:val="21"/>
          <w:lang w:val="fr-FR"/>
        </w:rPr>
        <w:t>00</w:t>
      </w:r>
    </w:p>
    <w:p w:rsidR="004C03A5" w:rsidRPr="00686986" w:rsidRDefault="004C03A5" w:rsidP="00017909">
      <w:pPr>
        <w:ind w:right="1"/>
        <w:rPr>
          <w:rFonts w:ascii="Toyota Display" w:hAnsi="Toyota Display"/>
          <w:b/>
          <w:lang w:val="fr-FR"/>
        </w:rPr>
      </w:pPr>
    </w:p>
    <w:p w:rsidR="00434A97" w:rsidRPr="00686986" w:rsidRDefault="00434A97" w:rsidP="00017909">
      <w:pPr>
        <w:ind w:right="1"/>
        <w:rPr>
          <w:rFonts w:ascii="Toyota Display" w:hAnsi="Toyota Display"/>
          <w:b/>
          <w:lang w:val="fr-FR"/>
        </w:rPr>
      </w:pPr>
    </w:p>
    <w:p w:rsidR="002747FC" w:rsidRPr="00686986" w:rsidRDefault="002747FC" w:rsidP="00017909">
      <w:pPr>
        <w:ind w:right="1"/>
        <w:rPr>
          <w:rFonts w:ascii="Toyota Display" w:hAnsi="Toyota Display"/>
          <w:b/>
          <w:lang w:val="fr-FR"/>
        </w:rPr>
      </w:pPr>
    </w:p>
    <w:p w:rsidR="002747FC" w:rsidRPr="00686986" w:rsidRDefault="002747FC" w:rsidP="00017909">
      <w:pPr>
        <w:ind w:right="1"/>
        <w:rPr>
          <w:rFonts w:ascii="Toyota Display" w:hAnsi="Toyota Display"/>
          <w:b/>
          <w:lang w:val="fr-FR"/>
        </w:rPr>
      </w:pPr>
    </w:p>
    <w:p w:rsidR="001E4E5B" w:rsidRPr="00686986" w:rsidRDefault="00770AC2" w:rsidP="001E4E5B">
      <w:pPr>
        <w:spacing w:after="200" w:line="276" w:lineRule="auto"/>
        <w:rPr>
          <w:rFonts w:ascii="Calibri" w:eastAsia="SimSun" w:hAnsi="Calibri"/>
          <w:b/>
          <w:sz w:val="36"/>
          <w:szCs w:val="22"/>
          <w:lang w:val="fr-FR" w:eastAsia="zh-CN"/>
        </w:rPr>
      </w:pPr>
      <w:r w:rsidRPr="00686986">
        <w:rPr>
          <w:rFonts w:ascii="Calibri" w:eastAsia="SimSun" w:hAnsi="Calibri"/>
          <w:b/>
          <w:sz w:val="36"/>
          <w:szCs w:val="22"/>
          <w:lang w:val="fr-FR" w:eastAsia="zh-CN"/>
        </w:rPr>
        <w:t xml:space="preserve">TOYOTA </w:t>
      </w:r>
      <w:r w:rsidR="0023160F">
        <w:rPr>
          <w:rFonts w:ascii="Calibri" w:eastAsia="SimSun" w:hAnsi="Calibri"/>
          <w:b/>
          <w:sz w:val="36"/>
          <w:szCs w:val="22"/>
          <w:lang w:val="fr-FR" w:eastAsia="zh-CN"/>
        </w:rPr>
        <w:t>A L</w:t>
      </w:r>
      <w:bookmarkStart w:id="0" w:name="_GoBack"/>
      <w:bookmarkEnd w:id="0"/>
      <w:r w:rsidR="0023160F">
        <w:rPr>
          <w:rFonts w:ascii="Calibri" w:eastAsia="SimSun" w:hAnsi="Calibri"/>
          <w:b/>
          <w:sz w:val="36"/>
          <w:szCs w:val="22"/>
          <w:lang w:val="fr-FR" w:eastAsia="zh-CN"/>
        </w:rPr>
        <w:t xml:space="preserve">’IAA SALON DE </w:t>
      </w:r>
      <w:r w:rsidR="007A3205" w:rsidRPr="00686986">
        <w:rPr>
          <w:rFonts w:ascii="Calibri" w:eastAsia="SimSun" w:hAnsi="Calibri"/>
          <w:b/>
          <w:sz w:val="36"/>
          <w:szCs w:val="22"/>
          <w:lang w:val="fr-FR" w:eastAsia="zh-CN"/>
        </w:rPr>
        <w:t>FRANCFORT</w:t>
      </w:r>
      <w:r w:rsidR="0023160F">
        <w:rPr>
          <w:rFonts w:ascii="Calibri" w:eastAsia="SimSun" w:hAnsi="Calibri"/>
          <w:b/>
          <w:sz w:val="36"/>
          <w:szCs w:val="22"/>
          <w:lang w:val="fr-FR" w:eastAsia="zh-CN"/>
        </w:rPr>
        <w:t xml:space="preserve"> 2017</w:t>
      </w:r>
    </w:p>
    <w:p w:rsidR="00881827" w:rsidRPr="00686986" w:rsidRDefault="00881827" w:rsidP="001E4E5B">
      <w:pPr>
        <w:spacing w:after="200" w:line="276" w:lineRule="auto"/>
        <w:rPr>
          <w:rFonts w:ascii="Calibri" w:eastAsia="SimSun" w:hAnsi="Calibri"/>
          <w:b/>
          <w:sz w:val="28"/>
          <w:szCs w:val="22"/>
          <w:lang w:val="fr-FR" w:eastAsia="zh-CN"/>
        </w:rPr>
      </w:pPr>
    </w:p>
    <w:p w:rsidR="001E4E5B" w:rsidRPr="00686986" w:rsidRDefault="007A3205" w:rsidP="007A3205">
      <w:pPr>
        <w:rPr>
          <w:rFonts w:ascii="Toyota Display" w:hAnsi="Toyota Display"/>
          <w:b/>
          <w:sz w:val="21"/>
          <w:lang w:val="fr-FR"/>
        </w:rPr>
      </w:pPr>
      <w:r w:rsidRPr="00686986">
        <w:rPr>
          <w:rFonts w:ascii="Calibri" w:eastAsia="Calibri" w:hAnsi="Calibri" w:cs="Calibri"/>
          <w:b/>
          <w:sz w:val="21"/>
          <w:lang w:val="fr-FR"/>
        </w:rPr>
        <w:t xml:space="preserve">Bruxelles, le 31 août </w:t>
      </w:r>
      <w:r w:rsidR="00697CB3" w:rsidRPr="00686986">
        <w:rPr>
          <w:rFonts w:ascii="Toyota Display" w:hAnsi="Toyota Display"/>
          <w:b/>
          <w:sz w:val="21"/>
          <w:lang w:val="fr-FR"/>
        </w:rPr>
        <w:t>2017</w:t>
      </w:r>
    </w:p>
    <w:p w:rsidR="001E4E5B" w:rsidRPr="00686986" w:rsidRDefault="001E4E5B" w:rsidP="001E4E5B">
      <w:pPr>
        <w:spacing w:after="200" w:line="276" w:lineRule="auto"/>
        <w:rPr>
          <w:rFonts w:ascii="Calibri" w:eastAsia="SimSun" w:hAnsi="Calibri"/>
          <w:sz w:val="22"/>
          <w:szCs w:val="22"/>
          <w:lang w:val="fr-FR" w:eastAsia="zh-CN"/>
        </w:rPr>
      </w:pPr>
    </w:p>
    <w:p w:rsidR="00C30D75" w:rsidRPr="00686986" w:rsidRDefault="00606DE7" w:rsidP="001E4E5B">
      <w:pPr>
        <w:spacing w:after="200" w:line="276" w:lineRule="auto"/>
        <w:rPr>
          <w:rFonts w:ascii="Calibri" w:eastAsia="SimSun" w:hAnsi="Calibri"/>
          <w:sz w:val="22"/>
          <w:szCs w:val="22"/>
          <w:lang w:val="fr-FR" w:eastAsia="zh-CN"/>
        </w:rPr>
      </w:pP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Au prochain Salon de l’Automobile de Francfort </w:t>
      </w:r>
      <w:r w:rsidR="00C30D75" w:rsidRPr="00686986">
        <w:rPr>
          <w:rFonts w:ascii="Calibri" w:eastAsia="SimSun" w:hAnsi="Calibri"/>
          <w:sz w:val="22"/>
          <w:szCs w:val="22"/>
          <w:lang w:val="fr-FR" w:eastAsia="zh-CN"/>
        </w:rPr>
        <w:t>(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Journées Presse</w:t>
      </w:r>
      <w:r w:rsidR="00D916C9" w:rsidRPr="00686986">
        <w:rPr>
          <w:rFonts w:ascii="Calibri" w:eastAsia="SimSun" w:hAnsi="Calibri"/>
          <w:sz w:val="22"/>
          <w:szCs w:val="22"/>
          <w:lang w:val="fr-FR" w:eastAsia="zh-CN"/>
        </w:rPr>
        <w:t>,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les </w:t>
      </w:r>
      <w:r w:rsidR="001C4926" w:rsidRPr="00686986">
        <w:rPr>
          <w:rFonts w:ascii="Calibri" w:eastAsia="SimSun" w:hAnsi="Calibri"/>
          <w:sz w:val="22"/>
          <w:szCs w:val="22"/>
          <w:lang w:val="fr-FR" w:eastAsia="zh-CN"/>
        </w:rPr>
        <w:t>1</w:t>
      </w:r>
      <w:r w:rsidR="00A41B79" w:rsidRPr="00686986">
        <w:rPr>
          <w:rFonts w:ascii="Calibri" w:eastAsia="SimSun" w:hAnsi="Calibri"/>
          <w:sz w:val="22"/>
          <w:szCs w:val="22"/>
          <w:lang w:val="fr-FR" w:eastAsia="zh-CN"/>
        </w:rPr>
        <w:t>2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et </w:t>
      </w:r>
      <w:r w:rsidR="001C4926" w:rsidRPr="00686986">
        <w:rPr>
          <w:rFonts w:ascii="Calibri" w:eastAsia="SimSun" w:hAnsi="Calibri"/>
          <w:sz w:val="22"/>
          <w:szCs w:val="22"/>
          <w:lang w:val="fr-FR" w:eastAsia="zh-CN"/>
        </w:rPr>
        <w:t>1</w:t>
      </w:r>
      <w:r w:rsidR="00A41B79" w:rsidRPr="00686986">
        <w:rPr>
          <w:rFonts w:ascii="Calibri" w:eastAsia="SimSun" w:hAnsi="Calibri"/>
          <w:sz w:val="22"/>
          <w:szCs w:val="22"/>
          <w:lang w:val="fr-FR" w:eastAsia="zh-CN"/>
        </w:rPr>
        <w:t>3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septembre</w:t>
      </w:r>
      <w:r w:rsidR="00D916C9" w:rsidRPr="00686986">
        <w:rPr>
          <w:rFonts w:ascii="Calibri" w:eastAsia="SimSun" w:hAnsi="Calibri"/>
          <w:sz w:val="22"/>
          <w:szCs w:val="22"/>
          <w:lang w:val="fr-FR" w:eastAsia="zh-CN"/>
        </w:rPr>
        <w:t> ;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Journées Grand public, du 16 au 24 septembre), le stand Toyota s’articulera autour de deux thématiques dominantes.</w:t>
      </w:r>
    </w:p>
    <w:p w:rsidR="00D8526B" w:rsidRPr="00686986" w:rsidRDefault="008D4C5B" w:rsidP="001E4E5B">
      <w:pPr>
        <w:spacing w:after="200" w:line="276" w:lineRule="auto"/>
        <w:rPr>
          <w:rFonts w:ascii="Calibri" w:eastAsia="SimSun" w:hAnsi="Calibri"/>
          <w:sz w:val="22"/>
          <w:szCs w:val="22"/>
          <w:lang w:val="fr-FR" w:eastAsia="zh-CN"/>
        </w:rPr>
      </w:pPr>
      <w:r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>L</w:t>
      </w:r>
      <w:r w:rsidR="00924C83"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 xml:space="preserve">e bien-fondé </w:t>
      </w:r>
      <w:r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>et le succès sans cesse croissant de la technologie hybride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seront 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illustrés 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par le 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>c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oncept </w:t>
      </w:r>
      <w:r w:rsidR="00676C2C" w:rsidRPr="00686986">
        <w:rPr>
          <w:rFonts w:ascii="Calibri" w:eastAsia="SimSun" w:hAnsi="Calibri"/>
          <w:sz w:val="22"/>
          <w:szCs w:val="22"/>
          <w:lang w:val="fr-FR" w:eastAsia="zh-CN"/>
        </w:rPr>
        <w:t>Toyota C-HR Hy-Power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, une étude de style du Centre de design européen de Toyota (ED2). Il vise à souligner les émotions et la force qui se dégage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>nt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d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u 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design 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du CH-R 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tout en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mettant en évidence l’expansion 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future 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de la gamme de g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>roupe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s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motopropulseur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s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hybride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s dans 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>l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es principaux modèles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de Toyota</w:t>
      </w:r>
      <w:r w:rsidR="00676C2C" w:rsidRPr="00686986">
        <w:rPr>
          <w:rFonts w:ascii="Calibri" w:eastAsia="SimSun" w:hAnsi="Calibri"/>
          <w:sz w:val="22"/>
          <w:szCs w:val="22"/>
          <w:lang w:val="fr-FR" w:eastAsia="zh-CN"/>
        </w:rPr>
        <w:t>.</w:t>
      </w:r>
      <w:r w:rsidR="001C4926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</w:t>
      </w:r>
    </w:p>
    <w:p w:rsidR="002F0C19" w:rsidRPr="00686986" w:rsidRDefault="008D4C5B">
      <w:pPr>
        <w:spacing w:after="200" w:line="276" w:lineRule="auto"/>
        <w:rPr>
          <w:rFonts w:ascii="Calibri" w:eastAsia="SimSun" w:hAnsi="Calibri"/>
          <w:sz w:val="22"/>
          <w:szCs w:val="22"/>
          <w:lang w:val="fr-FR" w:eastAsia="zh-CN"/>
        </w:rPr>
      </w:pPr>
      <w:r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>Hériti</w:t>
      </w:r>
      <w:r w:rsidR="00FF5518"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>er</w:t>
      </w:r>
      <w:r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 xml:space="preserve"> d’une tradition de plus de 65 ans </w:t>
      </w:r>
      <w:r w:rsidR="00924C83" w:rsidRPr="00686986">
        <w:rPr>
          <w:rFonts w:ascii="Calibri" w:eastAsia="SimSun" w:hAnsi="Calibri"/>
          <w:sz w:val="22"/>
          <w:szCs w:val="22"/>
          <w:u w:val="single"/>
          <w:lang w:val="fr-FR" w:eastAsia="zh-CN"/>
        </w:rPr>
        <w:t>et leader en termes de QDR*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, le 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nouveau </w:t>
      </w:r>
      <w:r w:rsidR="00B94AC9" w:rsidRPr="00686986">
        <w:rPr>
          <w:rFonts w:ascii="Calibri" w:eastAsia="SimSun" w:hAnsi="Calibri"/>
          <w:sz w:val="22"/>
          <w:szCs w:val="22"/>
          <w:lang w:val="fr-FR" w:eastAsia="zh-CN"/>
        </w:rPr>
        <w:t>Land Cruiser</w:t>
      </w:r>
      <w:r w:rsidR="00606DE7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se dévoile en première mondiale. Recourant à 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>une structure unique dans le segment</w:t>
      </w:r>
      <w:r w:rsidR="00C819AD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des tout-terrain,</w:t>
      </w:r>
      <w:r w:rsidR="00924C83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>la carrosserie étant posée sur</w:t>
      </w:r>
      <w:r w:rsidR="001D62D2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le 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châssis, le nouveau </w:t>
      </w:r>
      <w:r w:rsidR="00B94AC9" w:rsidRPr="00686986">
        <w:rPr>
          <w:rFonts w:ascii="Calibri" w:eastAsia="SimSun" w:hAnsi="Calibri"/>
          <w:sz w:val="22"/>
          <w:szCs w:val="22"/>
          <w:lang w:val="fr-FR" w:eastAsia="zh-CN"/>
        </w:rPr>
        <w:t>Land Cruiser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vous emmènera</w:t>
      </w:r>
      <w:r w:rsidR="001D62D2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(et vous ramènera)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</w:t>
      </w:r>
      <w:r w:rsidR="001D62D2" w:rsidRPr="00686986">
        <w:rPr>
          <w:rFonts w:ascii="Calibri" w:eastAsia="SimSun" w:hAnsi="Calibri"/>
          <w:sz w:val="22"/>
          <w:szCs w:val="22"/>
          <w:lang w:val="fr-FR" w:eastAsia="zh-CN"/>
        </w:rPr>
        <w:t>toujours à bon port.</w:t>
      </w:r>
    </w:p>
    <w:p w:rsidR="00DC5A32" w:rsidRPr="00686986" w:rsidRDefault="001D62D2" w:rsidP="001E4E5B">
      <w:pPr>
        <w:spacing w:after="200" w:line="276" w:lineRule="auto"/>
        <w:rPr>
          <w:rFonts w:ascii="Calibri" w:eastAsia="SimSun" w:hAnsi="Calibri"/>
          <w:sz w:val="22"/>
          <w:szCs w:val="22"/>
          <w:lang w:val="fr-FR" w:eastAsia="zh-CN"/>
        </w:rPr>
      </w:pPr>
      <w:r w:rsidRPr="00686986">
        <w:rPr>
          <w:rFonts w:ascii="Calibri" w:eastAsia="SimSun" w:hAnsi="Calibri"/>
          <w:sz w:val="22"/>
          <w:szCs w:val="22"/>
          <w:lang w:val="fr-FR" w:eastAsia="zh-CN"/>
        </w:rPr>
        <w:t>Par ailleurs, l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e stand </w:t>
      </w:r>
      <w:r w:rsidR="00B94AC9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Toyota 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>braquera ses projecteurs sur la</w:t>
      </w:r>
      <w:r w:rsidR="00DC5A32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Yaris GRMN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, une compacte qui ne manque 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résolument 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>pas de piment, et la nouvelle A</w:t>
      </w:r>
      <w:r w:rsidR="00DC5A32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uris Touring Sport 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>« </w:t>
      </w:r>
      <w:r w:rsidR="00DC5A32" w:rsidRPr="00686986">
        <w:rPr>
          <w:rFonts w:ascii="Calibri" w:eastAsia="SimSun" w:hAnsi="Calibri"/>
          <w:sz w:val="22"/>
          <w:szCs w:val="22"/>
          <w:lang w:val="fr-FR" w:eastAsia="zh-CN"/>
        </w:rPr>
        <w:t>Freestyle</w:t>
      </w:r>
      <w:r w:rsidR="007908B9" w:rsidRPr="00686986">
        <w:rPr>
          <w:rFonts w:ascii="Calibri" w:eastAsia="SimSun" w:hAnsi="Calibri"/>
          <w:sz w:val="22"/>
          <w:szCs w:val="22"/>
          <w:lang w:val="fr-FR" w:eastAsia="zh-CN"/>
        </w:rPr>
        <w:t> », gage d’une plus grande personnalisation de la gamme Auris.</w:t>
      </w:r>
    </w:p>
    <w:p w:rsidR="002E416C" w:rsidRPr="00686986" w:rsidRDefault="007908B9" w:rsidP="001E4E5B">
      <w:pPr>
        <w:spacing w:after="200" w:line="276" w:lineRule="auto"/>
        <w:rPr>
          <w:rFonts w:ascii="Calibri" w:eastAsia="SimSun" w:hAnsi="Calibri"/>
          <w:sz w:val="22"/>
          <w:szCs w:val="22"/>
          <w:lang w:val="fr-FR" w:eastAsia="zh-CN"/>
        </w:rPr>
      </w:pP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La Conférence de presse de Toyota aura lieu à </w:t>
      </w:r>
      <w:r w:rsidR="00172C29" w:rsidRPr="00686986">
        <w:rPr>
          <w:rFonts w:ascii="Calibri" w:eastAsia="SimSun" w:hAnsi="Calibri"/>
          <w:sz w:val="22"/>
          <w:szCs w:val="22"/>
          <w:lang w:val="fr-FR" w:eastAsia="zh-CN"/>
        </w:rPr>
        <w:t>08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h</w:t>
      </w:r>
      <w:r w:rsidR="00172C29" w:rsidRPr="00686986">
        <w:rPr>
          <w:rFonts w:ascii="Calibri" w:eastAsia="SimSun" w:hAnsi="Calibri"/>
          <w:sz w:val="22"/>
          <w:szCs w:val="22"/>
          <w:lang w:val="fr-FR" w:eastAsia="zh-CN"/>
        </w:rPr>
        <w:t>50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le mardi 12 septembre au stand Toyota</w:t>
      </w:r>
      <w:r w:rsidR="001D62D2" w:rsidRPr="00686986">
        <w:rPr>
          <w:rFonts w:ascii="Calibri" w:eastAsia="SimSun" w:hAnsi="Calibri"/>
          <w:sz w:val="22"/>
          <w:szCs w:val="22"/>
          <w:lang w:val="fr-FR" w:eastAsia="zh-CN"/>
        </w:rPr>
        <w:t xml:space="preserve"> (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Hall 8</w:t>
      </w:r>
      <w:r w:rsidR="001D62D2" w:rsidRPr="00686986">
        <w:rPr>
          <w:rFonts w:ascii="Calibri" w:eastAsia="SimSun" w:hAnsi="Calibri"/>
          <w:sz w:val="22"/>
          <w:szCs w:val="22"/>
          <w:lang w:val="fr-FR" w:eastAsia="zh-CN"/>
        </w:rPr>
        <w:t>)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.</w:t>
      </w:r>
    </w:p>
    <w:p w:rsidR="002F106A" w:rsidRPr="00686986" w:rsidRDefault="002F106A" w:rsidP="002F106A">
      <w:pPr>
        <w:rPr>
          <w:rFonts w:ascii="Toyota Display" w:hAnsi="Toyota Display"/>
          <w:sz w:val="20"/>
          <w:szCs w:val="20"/>
          <w:lang w:val="fr-FR"/>
        </w:rPr>
      </w:pPr>
    </w:p>
    <w:p w:rsidR="002747FC" w:rsidRPr="00686986" w:rsidRDefault="00924C83" w:rsidP="002F106A">
      <w:pPr>
        <w:rPr>
          <w:rFonts w:ascii="Toyota Display" w:hAnsi="Toyota Display"/>
          <w:sz w:val="20"/>
          <w:szCs w:val="20"/>
          <w:lang w:val="fr-FR"/>
        </w:rPr>
      </w:pPr>
      <w:r w:rsidRPr="00686986">
        <w:rPr>
          <w:rFonts w:ascii="Toyota Display" w:hAnsi="Toyota Display"/>
          <w:sz w:val="20"/>
          <w:szCs w:val="20"/>
          <w:lang w:val="fr-FR"/>
        </w:rPr>
        <w:t>*</w:t>
      </w:r>
      <w:r w:rsidRPr="00686986">
        <w:rPr>
          <w:rFonts w:ascii="Calibri" w:eastAsia="SimSun" w:hAnsi="Calibri"/>
          <w:sz w:val="22"/>
          <w:szCs w:val="22"/>
          <w:lang w:val="fr-FR" w:eastAsia="zh-CN"/>
        </w:rPr>
        <w:t>Acronyme anglais de qualité, durabilité et fiabilité</w:t>
      </w:r>
    </w:p>
    <w:p w:rsidR="004C03A5" w:rsidRPr="00686986" w:rsidRDefault="004C03A5" w:rsidP="002F106A">
      <w:pPr>
        <w:rPr>
          <w:rFonts w:ascii="Toyota Display" w:hAnsi="Toyota Display"/>
          <w:sz w:val="20"/>
          <w:szCs w:val="20"/>
          <w:lang w:val="fr-FR"/>
        </w:rPr>
      </w:pPr>
    </w:p>
    <w:p w:rsidR="002F106A" w:rsidRPr="00686986" w:rsidRDefault="007A3205" w:rsidP="002F106A">
      <w:pPr>
        <w:pStyle w:val="BodyTex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 w:cs="Times New Roman"/>
          <w:color w:val="auto"/>
          <w:sz w:val="20"/>
          <w:lang w:val="fr-FR" w:eastAsia="zh-CN"/>
        </w:rPr>
      </w:pP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Pour tout complément d’information, veuillez contacter</w:t>
      </w:r>
      <w:r w:rsidR="00606DE7"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 : </w:t>
      </w:r>
    </w:p>
    <w:p w:rsidR="00A63F14" w:rsidRPr="0023160F" w:rsidRDefault="00A63F14" w:rsidP="00A63F14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eastAsia="zh-CN"/>
        </w:rPr>
      </w:pPr>
      <w:r w:rsidRPr="0023160F">
        <w:rPr>
          <w:rFonts w:ascii="Toyota Display" w:eastAsia="SimSun" w:hAnsi="Toyota Display" w:cs="Times New Roman"/>
          <w:b/>
          <w:color w:val="auto"/>
          <w:sz w:val="20"/>
          <w:lang w:eastAsia="zh-CN"/>
        </w:rPr>
        <w:t>Kristof Pitteljon</w:t>
      </w:r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 - Project Leader</w:t>
      </w:r>
    </w:p>
    <w:p w:rsidR="00A63F14" w:rsidRPr="0023160F" w:rsidRDefault="00A63F14" w:rsidP="00A63F14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eastAsia="zh-CN"/>
        </w:rPr>
      </w:pP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8"/>
      </w:r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>: +32-2-</w:t>
      </w:r>
      <w:proofErr w:type="gramStart"/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745.20.64 </w:t>
      </w:r>
      <w:proofErr w:type="gramEnd"/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A"/>
      </w:r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: </w:t>
      </w:r>
      <w:hyperlink r:id="rId9" w:history="1">
        <w:r w:rsidRPr="0023160F">
          <w:rPr>
            <w:rStyle w:val="Hyperlink"/>
            <w:rFonts w:ascii="Toyota Display" w:eastAsia="SimSun" w:hAnsi="Toyota Display" w:cs="Times New Roman"/>
            <w:sz w:val="20"/>
            <w:lang w:eastAsia="zh-CN"/>
          </w:rPr>
          <w:t>kristof.pitteljon@toyota-europe.com</w:t>
        </w:r>
      </w:hyperlink>
    </w:p>
    <w:p w:rsidR="002F106A" w:rsidRPr="0023160F" w:rsidRDefault="00172C29" w:rsidP="002F106A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eastAsia="zh-CN"/>
        </w:rPr>
      </w:pPr>
      <w:r w:rsidRPr="0023160F">
        <w:rPr>
          <w:rFonts w:ascii="Toyota Display" w:eastAsia="SimSun" w:hAnsi="Toyota Display" w:cs="Times New Roman"/>
          <w:b/>
          <w:color w:val="auto"/>
          <w:sz w:val="20"/>
          <w:lang w:eastAsia="zh-CN"/>
        </w:rPr>
        <w:t xml:space="preserve">Jean-Jacques </w:t>
      </w:r>
      <w:r w:rsidR="00686986" w:rsidRPr="0023160F">
        <w:rPr>
          <w:rFonts w:ascii="Toyota Display" w:eastAsia="SimSun" w:hAnsi="Toyota Display" w:cs="Times New Roman"/>
          <w:b/>
          <w:color w:val="auto"/>
          <w:sz w:val="20"/>
          <w:lang w:eastAsia="zh-CN"/>
        </w:rPr>
        <w:t>Cornaert</w:t>
      </w:r>
      <w:r w:rsidR="00686986"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 -</w:t>
      </w:r>
      <w:r w:rsidR="002F106A"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 Project Leader</w:t>
      </w:r>
    </w:p>
    <w:p w:rsidR="002F106A" w:rsidRPr="0023160F" w:rsidRDefault="002F106A" w:rsidP="002F106A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eastAsia="zh-CN"/>
        </w:rPr>
      </w:pP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8"/>
      </w:r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>: +32-2-</w:t>
      </w:r>
      <w:proofErr w:type="gramStart"/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>745.</w:t>
      </w:r>
      <w:r w:rsidR="00172C29"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33.12 </w:t>
      </w:r>
      <w:proofErr w:type="gramEnd"/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A"/>
      </w:r>
      <w:r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: </w:t>
      </w:r>
      <w:hyperlink r:id="rId10" w:history="1">
        <w:r w:rsidR="00697CB3" w:rsidRPr="0023160F">
          <w:rPr>
            <w:rStyle w:val="Hyperlink"/>
            <w:rFonts w:ascii="Toyota Display" w:eastAsia="SimSun" w:hAnsi="Toyota Display" w:cs="Times New Roman"/>
            <w:sz w:val="20"/>
            <w:lang w:eastAsia="zh-CN"/>
          </w:rPr>
          <w:t>jean.jacques.cornaert@toyota-europe.com</w:t>
        </w:r>
      </w:hyperlink>
    </w:p>
    <w:p w:rsidR="002F106A" w:rsidRPr="0023160F" w:rsidRDefault="00172C29" w:rsidP="002F106A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eastAsia="zh-CN"/>
        </w:rPr>
      </w:pPr>
      <w:r w:rsidRPr="0023160F">
        <w:rPr>
          <w:rFonts w:ascii="Toyota Display" w:eastAsia="SimSun" w:hAnsi="Toyota Display" w:cs="Times New Roman"/>
          <w:b/>
          <w:color w:val="auto"/>
          <w:sz w:val="20"/>
          <w:lang w:eastAsia="zh-CN"/>
        </w:rPr>
        <w:t>Vincent Dewaersegger</w:t>
      </w:r>
      <w:r w:rsidR="002F106A" w:rsidRPr="0023160F">
        <w:rPr>
          <w:rFonts w:ascii="Toyota Display" w:eastAsia="SimSun" w:hAnsi="Toyota Display" w:cs="Times New Roman"/>
          <w:color w:val="auto"/>
          <w:sz w:val="20"/>
          <w:lang w:eastAsia="zh-CN"/>
        </w:rPr>
        <w:t xml:space="preserve"> – Senior Manager</w:t>
      </w:r>
    </w:p>
    <w:p w:rsidR="00FC0BE1" w:rsidRPr="00686986" w:rsidRDefault="002F106A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fr-FR" w:eastAsia="zh-CN"/>
        </w:rPr>
      </w:pP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8"/>
      </w: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: +32-2-745.2</w:t>
      </w:r>
      <w:r w:rsidR="00172C29"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3</w:t>
      </w: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.</w:t>
      </w:r>
      <w:r w:rsidR="00172C29"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76</w:t>
      </w: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 </w:t>
      </w: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A"/>
      </w:r>
      <w:r w:rsidRPr="00686986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: </w:t>
      </w:r>
      <w:hyperlink r:id="rId11" w:history="1">
        <w:r w:rsidR="00172C29" w:rsidRPr="00686986">
          <w:rPr>
            <w:rStyle w:val="Hyperlink"/>
            <w:rFonts w:ascii="Toyota Display" w:eastAsia="SimSun" w:hAnsi="Toyota Display" w:cs="Times New Roman"/>
            <w:sz w:val="20"/>
            <w:lang w:val="fr-FR" w:eastAsia="zh-CN"/>
          </w:rPr>
          <w:t>vincent.dewaersegger@toyota-europe.com</w:t>
        </w:r>
      </w:hyperlink>
    </w:p>
    <w:sectPr w:rsidR="00FC0BE1" w:rsidRPr="00686986" w:rsidSect="00017909">
      <w:headerReference w:type="default" r:id="rId12"/>
      <w:footerReference w:type="default" r:id="rId13"/>
      <w:headerReference w:type="first" r:id="rId14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F5" w:rsidRDefault="00545DF5" w:rsidP="00017909">
      <w:r>
        <w:separator/>
      </w:r>
    </w:p>
  </w:endnote>
  <w:endnote w:type="continuationSeparator" w:id="0">
    <w:p w:rsidR="00545DF5" w:rsidRDefault="00545DF5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oyota Display">
    <w:altName w:val="Calibri"/>
    <w:panose1 w:val="02000503000000020003"/>
    <w:charset w:val="00"/>
    <w:family w:val="auto"/>
    <w:pitch w:val="variable"/>
    <w:sig w:usb0="A00002AF" w:usb1="5000205B" w:usb2="00000000" w:usb3="00000000" w:csb0="0000009F" w:csb1="00000000"/>
  </w:font>
  <w:font w:name="Toyota Text">
    <w:altName w:val="Calibri"/>
    <w:panose1 w:val="020B0503040202020203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924C83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F5" w:rsidRDefault="00545DF5" w:rsidP="00017909">
      <w:r>
        <w:separator/>
      </w:r>
    </w:p>
  </w:footnote>
  <w:footnote w:type="continuationSeparator" w:id="0">
    <w:p w:rsidR="00545DF5" w:rsidRDefault="00545DF5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9B6141" w:rsidP="0001790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A27D52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TMPCAAAA2gAAAA8AAABkcnMvZG93bnJldi54bWxEj8FqwzAQRO+F/IPYQG+NXBdc40QJITjB&#10;h4Jp2g9YrI1taq2Epdju31eFQo/DzLxhdofFDGKi0feWFTxvEhDEjdU9two+P85POQgfkDUOlknB&#10;N3k47FcPOyy0nfmdpmtoRYSwL1BBF4IrpPRNRwb9xjri6N3saDBEObZSjzhHuBlkmiSZNNhzXOjQ&#10;0amj5ut6NwpMYl1dZ+XLa5Vf3ig7li6vS6Ue18txCyLQEv7Df+1KK0jh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zDwgAAANoAAAAPAAAAAAAAAAAAAAAAAJ8C&#10;AABkcnMvZG93bnJldi54bWxQSwUGAAAAAAQABAD3AAAAjgM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ejvBAAAA2gAAAA8AAABkcnMvZG93bnJldi54bWxEj0GLwjAUhO/C/ofwhL3ZVBeKdI1SheJe&#10;PFj1/mjetsXmpdtka/33RhA8DjPzDbPajKYVA/WusaxgHsUgiEurG64UnE/5bAnCeWSNrWVScCcH&#10;m/XHZIWptjc+0lD4SgQIuxQV1N53qZSurMmgi2xHHLxf2xv0QfaV1D3eAty0chHHiTTYcFiosaNd&#10;TeW1+DcKnBvy7HKQe/6bJ9csyQ/FfuuV+pyO2TcIT6N/h1/tH63gC55Xw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iejvBAAAA2gAAAA8AAAAAAAAAAAAAAAAAnwIA&#10;AGRycy9kb3ducmV2LnhtbFBLBQYAAAAABAAEAPcAAACNAw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jzCAAAA2gAAAA8AAABkcnMvZG93bnJldi54bWxEj91qAjEUhO8LvkM4Qu9qtqtIuzWKFAq1&#10;d/48wCE53V26OVmT6EafvhEEL4eZ+YZZrJLtxJl8aB0reJ0UIIi1My3XCg77r5c3ECEiG+wck4IL&#10;BVgtR08LrIwbeEvnXaxFhnCoUEETY19JGXRDFsPE9cTZ+3XeYszS19J4HDLcdrIsirm02HJeaLCn&#10;z4b03+5kFbhSa5l+yG9m78frqRymm3maKvU8TusPEJFSfITv7W+jYAa3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VI8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399B"/>
    <w:multiLevelType w:val="hybridMultilevel"/>
    <w:tmpl w:val="62804E52"/>
    <w:lvl w:ilvl="0" w:tplc="C804E1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1"/>
    <w:rsid w:val="00017909"/>
    <w:rsid w:val="00061A97"/>
    <w:rsid w:val="0006280A"/>
    <w:rsid w:val="0008172D"/>
    <w:rsid w:val="00085DD0"/>
    <w:rsid w:val="00095489"/>
    <w:rsid w:val="000B37F0"/>
    <w:rsid w:val="000C0BD0"/>
    <w:rsid w:val="00122C14"/>
    <w:rsid w:val="0015433D"/>
    <w:rsid w:val="00172C29"/>
    <w:rsid w:val="001B4279"/>
    <w:rsid w:val="001C080D"/>
    <w:rsid w:val="001C1093"/>
    <w:rsid w:val="001C4926"/>
    <w:rsid w:val="001D12E6"/>
    <w:rsid w:val="001D62D2"/>
    <w:rsid w:val="001E4E5B"/>
    <w:rsid w:val="001F3241"/>
    <w:rsid w:val="00217A89"/>
    <w:rsid w:val="0023160F"/>
    <w:rsid w:val="002747FC"/>
    <w:rsid w:val="0029766E"/>
    <w:rsid w:val="002A06AB"/>
    <w:rsid w:val="002A2DB5"/>
    <w:rsid w:val="002B35C8"/>
    <w:rsid w:val="002B5A8B"/>
    <w:rsid w:val="002C180E"/>
    <w:rsid w:val="002E22C7"/>
    <w:rsid w:val="002E416C"/>
    <w:rsid w:val="002E5F1B"/>
    <w:rsid w:val="002F0C19"/>
    <w:rsid w:val="002F106A"/>
    <w:rsid w:val="00434A97"/>
    <w:rsid w:val="004931F9"/>
    <w:rsid w:val="004C03A5"/>
    <w:rsid w:val="004F04F0"/>
    <w:rsid w:val="00502B06"/>
    <w:rsid w:val="00503D94"/>
    <w:rsid w:val="00527351"/>
    <w:rsid w:val="005324F0"/>
    <w:rsid w:val="0053513E"/>
    <w:rsid w:val="00545DF5"/>
    <w:rsid w:val="00554129"/>
    <w:rsid w:val="0056118D"/>
    <w:rsid w:val="0059471C"/>
    <w:rsid w:val="005A7605"/>
    <w:rsid w:val="005B7B56"/>
    <w:rsid w:val="005C0475"/>
    <w:rsid w:val="00606DE7"/>
    <w:rsid w:val="006768B1"/>
    <w:rsid w:val="00676C2C"/>
    <w:rsid w:val="00686986"/>
    <w:rsid w:val="00693B82"/>
    <w:rsid w:val="00697CB3"/>
    <w:rsid w:val="006B056E"/>
    <w:rsid w:val="006C17FC"/>
    <w:rsid w:val="006D326D"/>
    <w:rsid w:val="006F6760"/>
    <w:rsid w:val="00770AC2"/>
    <w:rsid w:val="007865C3"/>
    <w:rsid w:val="007908B9"/>
    <w:rsid w:val="007A3205"/>
    <w:rsid w:val="007B30B9"/>
    <w:rsid w:val="007B4423"/>
    <w:rsid w:val="007E12C5"/>
    <w:rsid w:val="00841561"/>
    <w:rsid w:val="00860BDC"/>
    <w:rsid w:val="00881827"/>
    <w:rsid w:val="008D4C5B"/>
    <w:rsid w:val="00924C83"/>
    <w:rsid w:val="0094092F"/>
    <w:rsid w:val="0096536B"/>
    <w:rsid w:val="009B6141"/>
    <w:rsid w:val="00A04491"/>
    <w:rsid w:val="00A41B79"/>
    <w:rsid w:val="00A52D2F"/>
    <w:rsid w:val="00A63F14"/>
    <w:rsid w:val="00A82E74"/>
    <w:rsid w:val="00A915D0"/>
    <w:rsid w:val="00AA626C"/>
    <w:rsid w:val="00AD6FF0"/>
    <w:rsid w:val="00B12F62"/>
    <w:rsid w:val="00B50A9E"/>
    <w:rsid w:val="00B94AC9"/>
    <w:rsid w:val="00C01B13"/>
    <w:rsid w:val="00C30D75"/>
    <w:rsid w:val="00C819AD"/>
    <w:rsid w:val="00C82F26"/>
    <w:rsid w:val="00CA2BE3"/>
    <w:rsid w:val="00CD292F"/>
    <w:rsid w:val="00D1219B"/>
    <w:rsid w:val="00D31089"/>
    <w:rsid w:val="00D46B14"/>
    <w:rsid w:val="00D8526B"/>
    <w:rsid w:val="00D916C9"/>
    <w:rsid w:val="00D977D7"/>
    <w:rsid w:val="00DB1B99"/>
    <w:rsid w:val="00DC5A32"/>
    <w:rsid w:val="00DE1A10"/>
    <w:rsid w:val="00E21F44"/>
    <w:rsid w:val="00E428EA"/>
    <w:rsid w:val="00EF12F9"/>
    <w:rsid w:val="00F06C7F"/>
    <w:rsid w:val="00F120A0"/>
    <w:rsid w:val="00F44756"/>
    <w:rsid w:val="00F6679D"/>
    <w:rsid w:val="00FC0BE1"/>
    <w:rsid w:val="00FD5A7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29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4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16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4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6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29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4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16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4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6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ncent.dewaersegger@toyota-europ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an.jacques.cornaert@toyota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of.pitteljon@toyota-europ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23AA-ECB4-41C4-9804-D1B3A0BA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35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Vanden Broele - Cayman</Company>
  <LinksUpToDate>false</LinksUpToDate>
  <CharactersWithSpaces>1971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Stephan Lesuisse - Toyota Belgium</cp:lastModifiedBy>
  <cp:revision>10</cp:revision>
  <cp:lastPrinted>2017-08-30T16:38:00Z</cp:lastPrinted>
  <dcterms:created xsi:type="dcterms:W3CDTF">2017-08-31T07:23:00Z</dcterms:created>
  <dcterms:modified xsi:type="dcterms:W3CDTF">2017-08-31T12:37:00Z</dcterms:modified>
  <cp:category>Protected</cp:category>
</cp:coreProperties>
</file>