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99655" w14:textId="77777777" w:rsidR="00B31DCD" w:rsidRPr="001C1628" w:rsidRDefault="00396714" w:rsidP="009A416E">
      <w:pPr>
        <w:pStyle w:val="Title"/>
        <w:spacing w:before="120" w:line="240" w:lineRule="auto"/>
        <w:rPr>
          <w:rFonts w:ascii="Seat Bcn" w:hAnsi="Seat Bcn" w:cs="SeatBcn-Medium"/>
          <w:spacing w:val="-1"/>
          <w:sz w:val="20"/>
          <w:szCs w:val="20"/>
          <w:lang w:val="fr-BE"/>
        </w:rPr>
      </w:pPr>
      <w:r w:rsidRPr="001C1628">
        <w:rPr>
          <w:rFonts w:ascii="Seat Bcn" w:hAnsi="Seat Bcn" w:cs="SeatBcn-Medium"/>
          <w:spacing w:val="-1"/>
          <w:sz w:val="20"/>
          <w:szCs w:val="20"/>
          <w:lang w:val="fr-BE"/>
        </w:rPr>
        <w:t>10</w:t>
      </w:r>
      <w:r w:rsidR="002F1FAF" w:rsidRPr="001C1628">
        <w:rPr>
          <w:rFonts w:ascii="Seat Bcn" w:hAnsi="Seat Bcn" w:cs="SeatBcn-Medium"/>
          <w:spacing w:val="-1"/>
          <w:sz w:val="20"/>
          <w:szCs w:val="20"/>
          <w:lang w:val="fr-BE"/>
        </w:rPr>
        <w:t xml:space="preserve"> </w:t>
      </w:r>
      <w:r w:rsidRPr="001C1628">
        <w:rPr>
          <w:rFonts w:ascii="Seat Bcn" w:hAnsi="Seat Bcn" w:cs="SeatBcn-Medium"/>
          <w:spacing w:val="-1"/>
          <w:sz w:val="20"/>
          <w:szCs w:val="20"/>
          <w:lang w:val="fr-BE"/>
        </w:rPr>
        <w:t>juillet</w:t>
      </w:r>
      <w:r w:rsidR="002F1FAF" w:rsidRPr="001C1628">
        <w:rPr>
          <w:rFonts w:ascii="Seat Bcn" w:hAnsi="Seat Bcn" w:cs="SeatBcn-Medium"/>
          <w:spacing w:val="-1"/>
          <w:sz w:val="20"/>
          <w:szCs w:val="20"/>
          <w:lang w:val="fr-BE"/>
        </w:rPr>
        <w:t xml:space="preserve"> </w:t>
      </w:r>
      <w:r w:rsidR="00B31DCD" w:rsidRPr="001C1628">
        <w:rPr>
          <w:rFonts w:ascii="Seat Bcn" w:hAnsi="Seat Bcn" w:cs="SeatBcn-Medium"/>
          <w:spacing w:val="-1"/>
          <w:sz w:val="20"/>
          <w:szCs w:val="20"/>
          <w:lang w:val="fr-BE"/>
        </w:rPr>
        <w:t>20</w:t>
      </w:r>
      <w:r w:rsidR="003623C7" w:rsidRPr="001C1628">
        <w:rPr>
          <w:rFonts w:ascii="Seat Bcn" w:hAnsi="Seat Bcn" w:cs="SeatBcn-Medium"/>
          <w:spacing w:val="-1"/>
          <w:sz w:val="20"/>
          <w:szCs w:val="20"/>
          <w:lang w:val="fr-BE"/>
        </w:rPr>
        <w:t>20</w:t>
      </w:r>
    </w:p>
    <w:p w14:paraId="6A1930AA" w14:textId="77777777" w:rsidR="009A416E" w:rsidRPr="00396714" w:rsidRDefault="00396714" w:rsidP="009A416E">
      <w:pPr>
        <w:pStyle w:val="Title"/>
        <w:spacing w:before="120" w:line="240" w:lineRule="auto"/>
        <w:rPr>
          <w:rFonts w:ascii="Seat Bcn" w:eastAsiaTheme="minorEastAsia" w:hAnsi="Seat Bcn" w:cs="Times New Roman"/>
          <w:b/>
          <w:bCs w:val="0"/>
          <w:kern w:val="0"/>
          <w:sz w:val="36"/>
          <w:szCs w:val="40"/>
          <w:lang w:val="fr-BE" w:eastAsia="en-US"/>
        </w:rPr>
      </w:pPr>
      <w:r w:rsidRPr="00470F7B">
        <w:rPr>
          <w:rFonts w:ascii="Seat Bcn" w:eastAsiaTheme="minorEastAsia" w:hAnsi="Seat Bcn" w:cs="Times New Roman"/>
          <w:b/>
          <w:bCs w:val="0"/>
          <w:kern w:val="0"/>
          <w:sz w:val="36"/>
          <w:szCs w:val="40"/>
          <w:lang w:val="fr-FR" w:eastAsia="en-US"/>
        </w:rPr>
        <w:t xml:space="preserve">Conseils de </w:t>
      </w:r>
      <w:r>
        <w:rPr>
          <w:rFonts w:ascii="Seat Bcn" w:eastAsiaTheme="minorEastAsia" w:hAnsi="Seat Bcn" w:cs="Times New Roman"/>
          <w:b/>
          <w:bCs w:val="0"/>
          <w:kern w:val="0"/>
          <w:sz w:val="36"/>
          <w:szCs w:val="40"/>
          <w:lang w:val="fr-FR" w:eastAsia="en-US"/>
        </w:rPr>
        <w:t>r</w:t>
      </w:r>
      <w:r w:rsidRPr="00470F7B">
        <w:rPr>
          <w:rFonts w:ascii="Seat Bcn" w:eastAsiaTheme="minorEastAsia" w:hAnsi="Seat Bcn" w:cs="Times New Roman"/>
          <w:b/>
          <w:bCs w:val="0"/>
          <w:kern w:val="0"/>
          <w:sz w:val="36"/>
          <w:szCs w:val="40"/>
          <w:lang w:val="fr-FR" w:eastAsia="en-US"/>
        </w:rPr>
        <w:t xml:space="preserve">oad </w:t>
      </w:r>
      <w:r>
        <w:rPr>
          <w:rFonts w:ascii="Seat Bcn" w:eastAsiaTheme="minorEastAsia" w:hAnsi="Seat Bcn" w:cs="Times New Roman"/>
          <w:b/>
          <w:bCs w:val="0"/>
          <w:kern w:val="0"/>
          <w:sz w:val="36"/>
          <w:szCs w:val="40"/>
          <w:lang w:val="fr-FR" w:eastAsia="en-US"/>
        </w:rPr>
        <w:t>t</w:t>
      </w:r>
      <w:r w:rsidRPr="00470F7B">
        <w:rPr>
          <w:rFonts w:ascii="Seat Bcn" w:eastAsiaTheme="minorEastAsia" w:hAnsi="Seat Bcn" w:cs="Times New Roman"/>
          <w:b/>
          <w:bCs w:val="0"/>
          <w:kern w:val="0"/>
          <w:sz w:val="36"/>
          <w:szCs w:val="40"/>
          <w:lang w:val="fr-FR" w:eastAsia="en-US"/>
        </w:rPr>
        <w:t>rips pour un été unique</w:t>
      </w:r>
    </w:p>
    <w:p w14:paraId="636CD846" w14:textId="77777777" w:rsidR="009A416E" w:rsidRPr="00396714" w:rsidRDefault="00396714"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470F7B">
        <w:rPr>
          <w:rFonts w:ascii="Seat Bcn" w:hAnsi="Seat Bcn" w:cs="SeatBcn-Medium"/>
          <w:b/>
          <w:color w:val="auto"/>
          <w:spacing w:val="-1"/>
          <w:sz w:val="20"/>
          <w:szCs w:val="20"/>
          <w:lang w:val="fr-FR"/>
        </w:rPr>
        <w:t>L’été postcoronavirus sera différent : les voyages en voiture à travers des contrées éloignées du tourisme de masse seront préférés aux voyages en avion pour rejoindre les stations balnéaires</w:t>
      </w:r>
    </w:p>
    <w:p w14:paraId="61B1F28F" w14:textId="77777777" w:rsidR="009A416E" w:rsidRPr="00396714" w:rsidRDefault="00396714" w:rsidP="00396714">
      <w:pPr>
        <w:pStyle w:val="Prrafobsico"/>
        <w:numPr>
          <w:ilvl w:val="0"/>
          <w:numId w:val="1"/>
        </w:numPr>
        <w:ind w:left="426" w:hanging="284"/>
        <w:rPr>
          <w:rFonts w:ascii="Seat Bcn" w:hAnsi="Seat Bcn" w:cs="SeatBcn-Medium"/>
          <w:b/>
          <w:color w:val="auto"/>
          <w:spacing w:val="-1"/>
          <w:sz w:val="20"/>
          <w:szCs w:val="20"/>
          <w:lang w:val="fr-BE"/>
        </w:rPr>
      </w:pPr>
      <w:r w:rsidRPr="00470F7B">
        <w:rPr>
          <w:rFonts w:ascii="Seat Bcn" w:hAnsi="Seat Bcn" w:cs="SeatBcn-Medium"/>
          <w:b/>
          <w:color w:val="auto"/>
          <w:spacing w:val="-1"/>
          <w:sz w:val="20"/>
          <w:szCs w:val="20"/>
          <w:lang w:val="fr-FR"/>
        </w:rPr>
        <w:t>Des Pics d’Europe en Espagne à la Route des Trolls en Norvège, SEAT vous propose dix itinéraires routiers à travers les plus belles régions d’Europe</w:t>
      </w:r>
    </w:p>
    <w:p w14:paraId="02B33ED4" w14:textId="77777777" w:rsidR="002F1FAF" w:rsidRPr="001C1628" w:rsidRDefault="002F1FAF" w:rsidP="009A416E">
      <w:pPr>
        <w:pStyle w:val="Prrafobsico"/>
        <w:ind w:left="426"/>
        <w:rPr>
          <w:rFonts w:ascii="Seat Bcn" w:hAnsi="Seat Bcn" w:cs="SeatBcn-Medium"/>
          <w:b/>
          <w:color w:val="auto"/>
          <w:spacing w:val="-1"/>
          <w:sz w:val="20"/>
          <w:szCs w:val="20"/>
          <w:lang w:val="fr-BE"/>
        </w:rPr>
      </w:pPr>
    </w:p>
    <w:p w14:paraId="317E0D8E" w14:textId="77777777" w:rsidR="00721A08" w:rsidRPr="00470F7B" w:rsidRDefault="00721A08" w:rsidP="00721A08">
      <w:pPr>
        <w:pStyle w:val="Boilerplate"/>
        <w:spacing w:line="288" w:lineRule="auto"/>
        <w:rPr>
          <w:rFonts w:ascii="Seat Bcn" w:eastAsiaTheme="minorEastAsia" w:hAnsi="Seat Bcn" w:cs="SeatBcn-Medium"/>
          <w:bCs/>
          <w:color w:val="auto"/>
          <w:spacing w:val="-1"/>
          <w:szCs w:val="20"/>
          <w:lang w:val="fr-FR" w:eastAsia="es-ES"/>
        </w:rPr>
      </w:pPr>
      <w:r w:rsidRPr="00470F7B">
        <w:rPr>
          <w:rFonts w:ascii="Seat Bcn" w:eastAsiaTheme="minorEastAsia" w:hAnsi="Seat Bcn" w:cs="SeatBcn-Medium"/>
          <w:bCs/>
          <w:color w:val="auto"/>
          <w:spacing w:val="-1"/>
          <w:szCs w:val="20"/>
          <w:lang w:val="fr-FR" w:eastAsia="es-ES"/>
        </w:rPr>
        <w:t>En raison de la crise sanitaire liée au Covid-19, cet été sera évidemment différent. Certaines restrictions de mobilité subsistent</w:t>
      </w:r>
      <w:r>
        <w:rPr>
          <w:rFonts w:ascii="Seat Bcn" w:eastAsiaTheme="minorEastAsia" w:hAnsi="Seat Bcn" w:cs="SeatBcn-Medium"/>
          <w:bCs/>
          <w:color w:val="auto"/>
          <w:spacing w:val="-1"/>
          <w:szCs w:val="20"/>
          <w:lang w:val="fr-FR" w:eastAsia="es-ES"/>
        </w:rPr>
        <w:t xml:space="preserve"> e</w:t>
      </w:r>
      <w:r w:rsidRPr="00470F7B">
        <w:rPr>
          <w:rFonts w:ascii="Seat Bcn" w:eastAsiaTheme="minorEastAsia" w:hAnsi="Seat Bcn" w:cs="SeatBcn-Medium"/>
          <w:bCs/>
          <w:color w:val="auto"/>
          <w:spacing w:val="-1"/>
          <w:szCs w:val="20"/>
          <w:lang w:val="fr-FR" w:eastAsia="es-ES"/>
        </w:rPr>
        <w:t xml:space="preserve">t le voyage en avion est considéré comme un facteur de risque important. Les voyages en voiture et le tourisme local dans des régions moins envahies de vacanciers auront le vent en poupe. C’est pour cette raison que SEAT a sélectionné 10 itinéraires à parcourir en voiture dans certaines des plus belles régions d’Europe. </w:t>
      </w:r>
      <w:r>
        <w:rPr>
          <w:rFonts w:ascii="Seat Bcn" w:eastAsiaTheme="minorEastAsia" w:hAnsi="Seat Bcn" w:cs="SeatBcn-Medium"/>
          <w:bCs/>
          <w:color w:val="auto"/>
          <w:spacing w:val="-1"/>
          <w:szCs w:val="20"/>
          <w:lang w:val="fr-FR" w:eastAsia="es-ES"/>
        </w:rPr>
        <w:t>C</w:t>
      </w:r>
      <w:r w:rsidRPr="00470F7B">
        <w:rPr>
          <w:rFonts w:ascii="Seat Bcn" w:eastAsiaTheme="minorEastAsia" w:hAnsi="Seat Bcn" w:cs="SeatBcn-Medium"/>
          <w:bCs/>
          <w:color w:val="auto"/>
          <w:spacing w:val="-1"/>
          <w:szCs w:val="20"/>
          <w:lang w:val="fr-FR" w:eastAsia="es-ES"/>
        </w:rPr>
        <w:t xml:space="preserve">es </w:t>
      </w:r>
      <w:r>
        <w:rPr>
          <w:rFonts w:ascii="Seat Bcn" w:eastAsiaTheme="minorEastAsia" w:hAnsi="Seat Bcn" w:cs="SeatBcn-Medium"/>
          <w:bCs/>
          <w:color w:val="auto"/>
          <w:spacing w:val="-1"/>
          <w:szCs w:val="20"/>
          <w:lang w:val="fr-FR" w:eastAsia="es-ES"/>
        </w:rPr>
        <w:t>r</w:t>
      </w:r>
      <w:r w:rsidRPr="00470F7B">
        <w:rPr>
          <w:rFonts w:ascii="Seat Bcn" w:eastAsiaTheme="minorEastAsia" w:hAnsi="Seat Bcn" w:cs="SeatBcn-Medium"/>
          <w:bCs/>
          <w:color w:val="auto"/>
          <w:spacing w:val="-1"/>
          <w:szCs w:val="20"/>
          <w:lang w:val="fr-FR" w:eastAsia="es-ES"/>
        </w:rPr>
        <w:t xml:space="preserve">oad </w:t>
      </w:r>
      <w:r>
        <w:rPr>
          <w:rFonts w:ascii="Seat Bcn" w:eastAsiaTheme="minorEastAsia" w:hAnsi="Seat Bcn" w:cs="SeatBcn-Medium"/>
          <w:bCs/>
          <w:color w:val="auto"/>
          <w:spacing w:val="-1"/>
          <w:szCs w:val="20"/>
          <w:lang w:val="fr-FR" w:eastAsia="es-ES"/>
        </w:rPr>
        <w:t>t</w:t>
      </w:r>
      <w:r w:rsidRPr="00470F7B">
        <w:rPr>
          <w:rFonts w:ascii="Seat Bcn" w:eastAsiaTheme="minorEastAsia" w:hAnsi="Seat Bcn" w:cs="SeatBcn-Medium"/>
          <w:bCs/>
          <w:color w:val="auto"/>
          <w:spacing w:val="-1"/>
          <w:szCs w:val="20"/>
          <w:lang w:val="fr-FR" w:eastAsia="es-ES"/>
        </w:rPr>
        <w:t xml:space="preserve">rips </w:t>
      </w:r>
      <w:r>
        <w:rPr>
          <w:rFonts w:ascii="Seat Bcn" w:eastAsiaTheme="minorEastAsia" w:hAnsi="Seat Bcn" w:cs="SeatBcn-Medium"/>
          <w:bCs/>
          <w:color w:val="auto"/>
          <w:spacing w:val="-1"/>
          <w:szCs w:val="20"/>
          <w:lang w:val="fr-FR" w:eastAsia="es-ES"/>
        </w:rPr>
        <w:t xml:space="preserve">sont </w:t>
      </w:r>
      <w:r w:rsidRPr="00470F7B">
        <w:rPr>
          <w:rFonts w:ascii="Seat Bcn" w:eastAsiaTheme="minorEastAsia" w:hAnsi="Seat Bcn" w:cs="SeatBcn-Medium"/>
          <w:bCs/>
          <w:color w:val="auto"/>
          <w:spacing w:val="-1"/>
          <w:szCs w:val="20"/>
          <w:lang w:val="fr-FR" w:eastAsia="es-ES"/>
        </w:rPr>
        <w:t xml:space="preserve">à découvrir seul, avec </w:t>
      </w:r>
      <w:r>
        <w:rPr>
          <w:rFonts w:ascii="Seat Bcn" w:eastAsiaTheme="minorEastAsia" w:hAnsi="Seat Bcn" w:cs="SeatBcn-Medium"/>
          <w:bCs/>
          <w:color w:val="auto"/>
          <w:spacing w:val="-1"/>
          <w:szCs w:val="20"/>
          <w:lang w:val="fr-FR" w:eastAsia="es-ES"/>
        </w:rPr>
        <w:t>son</w:t>
      </w:r>
      <w:r w:rsidRPr="00470F7B">
        <w:rPr>
          <w:rFonts w:ascii="Seat Bcn" w:eastAsiaTheme="minorEastAsia" w:hAnsi="Seat Bcn" w:cs="SeatBcn-Medium"/>
          <w:bCs/>
          <w:color w:val="auto"/>
          <w:spacing w:val="-1"/>
          <w:szCs w:val="20"/>
          <w:lang w:val="fr-FR" w:eastAsia="es-ES"/>
        </w:rPr>
        <w:t xml:space="preserve"> partenaire, </w:t>
      </w:r>
      <w:r>
        <w:rPr>
          <w:rFonts w:ascii="Seat Bcn" w:eastAsiaTheme="minorEastAsia" w:hAnsi="Seat Bcn" w:cs="SeatBcn-Medium"/>
          <w:bCs/>
          <w:color w:val="auto"/>
          <w:spacing w:val="-1"/>
          <w:szCs w:val="20"/>
          <w:lang w:val="fr-FR" w:eastAsia="es-ES"/>
        </w:rPr>
        <w:t>en</w:t>
      </w:r>
      <w:r w:rsidRPr="00470F7B">
        <w:rPr>
          <w:rFonts w:ascii="Seat Bcn" w:eastAsiaTheme="minorEastAsia" w:hAnsi="Seat Bcn" w:cs="SeatBcn-Medium"/>
          <w:bCs/>
          <w:color w:val="auto"/>
          <w:spacing w:val="-1"/>
          <w:szCs w:val="20"/>
          <w:lang w:val="fr-FR" w:eastAsia="es-ES"/>
        </w:rPr>
        <w:t xml:space="preserve"> famille ou </w:t>
      </w:r>
      <w:r>
        <w:rPr>
          <w:rFonts w:ascii="Seat Bcn" w:eastAsiaTheme="minorEastAsia" w:hAnsi="Seat Bcn" w:cs="SeatBcn-Medium"/>
          <w:bCs/>
          <w:color w:val="auto"/>
          <w:spacing w:val="-1"/>
          <w:szCs w:val="20"/>
          <w:lang w:val="fr-FR" w:eastAsia="es-ES"/>
        </w:rPr>
        <w:t>avec des</w:t>
      </w:r>
      <w:r w:rsidRPr="00470F7B">
        <w:rPr>
          <w:rFonts w:ascii="Seat Bcn" w:eastAsiaTheme="minorEastAsia" w:hAnsi="Seat Bcn" w:cs="SeatBcn-Medium"/>
          <w:bCs/>
          <w:color w:val="auto"/>
          <w:spacing w:val="-1"/>
          <w:szCs w:val="20"/>
          <w:lang w:val="fr-FR" w:eastAsia="es-ES"/>
        </w:rPr>
        <w:t xml:space="preserve"> amis</w:t>
      </w:r>
      <w:r>
        <w:rPr>
          <w:rFonts w:ascii="Seat Bcn" w:eastAsiaTheme="minorEastAsia" w:hAnsi="Seat Bcn" w:cs="SeatBcn-Medium"/>
          <w:bCs/>
          <w:color w:val="auto"/>
          <w:spacing w:val="-1"/>
          <w:szCs w:val="20"/>
          <w:lang w:val="fr-FR" w:eastAsia="es-ES"/>
        </w:rPr>
        <w:t xml:space="preserve"> et</w:t>
      </w:r>
      <w:r w:rsidRPr="00470F7B">
        <w:rPr>
          <w:rFonts w:ascii="Seat Bcn" w:eastAsiaTheme="minorEastAsia" w:hAnsi="Seat Bcn" w:cs="SeatBcn-Medium"/>
          <w:bCs/>
          <w:color w:val="auto"/>
          <w:spacing w:val="-1"/>
          <w:szCs w:val="20"/>
          <w:lang w:val="fr-FR" w:eastAsia="es-ES"/>
        </w:rPr>
        <w:t xml:space="preserve"> </w:t>
      </w:r>
      <w:r>
        <w:rPr>
          <w:rFonts w:ascii="Seat Bcn" w:eastAsiaTheme="minorEastAsia" w:hAnsi="Seat Bcn" w:cs="SeatBcn-Medium"/>
          <w:bCs/>
          <w:color w:val="auto"/>
          <w:spacing w:val="-1"/>
          <w:szCs w:val="20"/>
          <w:lang w:val="fr-FR" w:eastAsia="es-ES"/>
        </w:rPr>
        <w:t>sont</w:t>
      </w:r>
      <w:r w:rsidRPr="00470F7B">
        <w:rPr>
          <w:rFonts w:ascii="Seat Bcn" w:eastAsiaTheme="minorEastAsia" w:hAnsi="Seat Bcn" w:cs="SeatBcn-Medium"/>
          <w:bCs/>
          <w:color w:val="auto"/>
          <w:spacing w:val="-1"/>
          <w:szCs w:val="20"/>
          <w:lang w:val="fr-FR" w:eastAsia="es-ES"/>
        </w:rPr>
        <w:t xml:space="preserve"> synonymes d’expériences inoubliables sur quatre roues tout en respectant les règles de distanciation sociale.</w:t>
      </w:r>
    </w:p>
    <w:p w14:paraId="4BDABF74" w14:textId="77777777" w:rsidR="00721A08" w:rsidRPr="00470F7B" w:rsidRDefault="00721A08" w:rsidP="00721A08">
      <w:pPr>
        <w:pStyle w:val="Boilerplate"/>
        <w:spacing w:line="288" w:lineRule="auto"/>
        <w:rPr>
          <w:rFonts w:ascii="Seat Bcn" w:eastAsiaTheme="minorEastAsia" w:hAnsi="Seat Bcn" w:cs="SeatBcn-Medium"/>
          <w:b/>
          <w:color w:val="auto"/>
          <w:spacing w:val="-1"/>
          <w:szCs w:val="20"/>
          <w:lang w:val="fr-FR" w:eastAsia="es-ES"/>
        </w:rPr>
      </w:pPr>
    </w:p>
    <w:p w14:paraId="21EF9ED5" w14:textId="77777777" w:rsidR="00721A08" w:rsidRPr="00470F7B" w:rsidRDefault="00721A08" w:rsidP="00721A08">
      <w:pPr>
        <w:pStyle w:val="Boilerplate"/>
        <w:numPr>
          <w:ilvl w:val="0"/>
          <w:numId w:val="4"/>
        </w:numPr>
        <w:spacing w:line="288" w:lineRule="auto"/>
        <w:rPr>
          <w:rFonts w:ascii="Seat Bcn" w:eastAsiaTheme="minorEastAsia" w:hAnsi="Seat Bcn" w:cs="SeatBcn-Medium"/>
          <w:bCs/>
          <w:color w:val="auto"/>
          <w:spacing w:val="-1"/>
          <w:szCs w:val="20"/>
          <w:lang w:val="fr-FR" w:eastAsia="es-ES"/>
        </w:rPr>
      </w:pPr>
      <w:r w:rsidRPr="00470F7B">
        <w:rPr>
          <w:rFonts w:ascii="Seat Bcn" w:eastAsiaTheme="minorEastAsia" w:hAnsi="Seat Bcn" w:cs="SeatBcn-Medium"/>
          <w:b/>
          <w:color w:val="auto"/>
          <w:spacing w:val="-1"/>
          <w:szCs w:val="20"/>
          <w:lang w:val="fr-FR" w:eastAsia="es-ES"/>
        </w:rPr>
        <w:t xml:space="preserve">Espagne : décors calcaires. </w:t>
      </w:r>
      <w:r w:rsidRPr="00470F7B">
        <w:rPr>
          <w:rFonts w:ascii="Seat Bcn" w:eastAsiaTheme="minorEastAsia" w:hAnsi="Seat Bcn" w:cs="SeatBcn-Medium"/>
          <w:bCs/>
          <w:color w:val="auto"/>
          <w:spacing w:val="-1"/>
          <w:szCs w:val="20"/>
          <w:lang w:val="fr-FR" w:eastAsia="es-ES"/>
        </w:rPr>
        <w:t xml:space="preserve">Le Parc national des Pics d’Europe, s’étendant sur les communautés des Asturies, de Cantabrie et de Castille-et-León, en Espagne, est l’un des plus intéressants sites naturels au monde. De hauts sommets escarpés, des lacs cristallins et de nombreuses nuances de vert caractérisent ce paradis sur terre. Nous suggérons de démarrer l’itinéraire à Riaño et de prendre la route des lacs de Covadonga, de faire un crochet par Soto de Sajambre et Cangas de Onís, de vous diriger vers Potes et bien entendu de visiter les trois régions. Parmi les attractions les plus spectaculaires figurent les fjords de León, les gorges de Beyos et de nombreux belvédères. Ce </w:t>
      </w:r>
      <w:r>
        <w:rPr>
          <w:rFonts w:ascii="Seat Bcn" w:eastAsiaTheme="minorEastAsia" w:hAnsi="Seat Bcn" w:cs="SeatBcn-Medium"/>
          <w:bCs/>
          <w:color w:val="auto"/>
          <w:spacing w:val="-1"/>
          <w:szCs w:val="20"/>
          <w:lang w:val="fr-FR" w:eastAsia="es-ES"/>
        </w:rPr>
        <w:t>r</w:t>
      </w:r>
      <w:r w:rsidRPr="00470F7B">
        <w:rPr>
          <w:rFonts w:ascii="Seat Bcn" w:eastAsiaTheme="minorEastAsia" w:hAnsi="Seat Bcn" w:cs="SeatBcn-Medium"/>
          <w:bCs/>
          <w:color w:val="auto"/>
          <w:spacing w:val="-1"/>
          <w:szCs w:val="20"/>
          <w:lang w:val="fr-FR" w:eastAsia="es-ES"/>
        </w:rPr>
        <w:t xml:space="preserve">oad </w:t>
      </w:r>
      <w:r>
        <w:rPr>
          <w:rFonts w:ascii="Seat Bcn" w:eastAsiaTheme="minorEastAsia" w:hAnsi="Seat Bcn" w:cs="SeatBcn-Medium"/>
          <w:bCs/>
          <w:color w:val="auto"/>
          <w:spacing w:val="-1"/>
          <w:szCs w:val="20"/>
          <w:lang w:val="fr-FR" w:eastAsia="es-ES"/>
        </w:rPr>
        <w:t>t</w:t>
      </w:r>
      <w:r w:rsidRPr="00470F7B">
        <w:rPr>
          <w:rFonts w:ascii="Seat Bcn" w:eastAsiaTheme="minorEastAsia" w:hAnsi="Seat Bcn" w:cs="SeatBcn-Medium"/>
          <w:bCs/>
          <w:color w:val="auto"/>
          <w:spacing w:val="-1"/>
          <w:szCs w:val="20"/>
          <w:lang w:val="fr-FR" w:eastAsia="es-ES"/>
        </w:rPr>
        <w:t>rip dans un univers naturel est parfait pour la famille. Dès lors, le véhicule idéal est la SEAT Tarraco, qui brille par sa modularité et</w:t>
      </w:r>
      <w:r>
        <w:rPr>
          <w:rFonts w:ascii="Seat Bcn" w:eastAsiaTheme="minorEastAsia" w:hAnsi="Seat Bcn" w:cs="SeatBcn-Medium"/>
          <w:bCs/>
          <w:color w:val="auto"/>
          <w:spacing w:val="-1"/>
          <w:szCs w:val="20"/>
          <w:lang w:val="fr-FR" w:eastAsia="es-ES"/>
        </w:rPr>
        <w:t xml:space="preserve"> qui</w:t>
      </w:r>
      <w:r w:rsidRPr="00470F7B">
        <w:rPr>
          <w:rFonts w:ascii="Seat Bcn" w:eastAsiaTheme="minorEastAsia" w:hAnsi="Seat Bcn" w:cs="SeatBcn-Medium"/>
          <w:bCs/>
          <w:color w:val="auto"/>
          <w:spacing w:val="-1"/>
          <w:szCs w:val="20"/>
          <w:lang w:val="fr-FR" w:eastAsia="es-ES"/>
        </w:rPr>
        <w:t xml:space="preserve"> peut accueillir jusqu’à sept occupants.</w:t>
      </w:r>
    </w:p>
    <w:p w14:paraId="00AD151E" w14:textId="77777777" w:rsidR="00721A08" w:rsidRPr="00470F7B" w:rsidRDefault="00721A08" w:rsidP="00721A08">
      <w:pPr>
        <w:pStyle w:val="Boilerplate"/>
        <w:spacing w:line="288" w:lineRule="auto"/>
        <w:rPr>
          <w:rFonts w:ascii="Seat Bcn" w:eastAsiaTheme="minorEastAsia" w:hAnsi="Seat Bcn" w:cs="SeatBcn-Medium"/>
          <w:bCs/>
          <w:color w:val="auto"/>
          <w:spacing w:val="-1"/>
          <w:szCs w:val="20"/>
          <w:lang w:val="fr-FR" w:eastAsia="es-ES"/>
        </w:rPr>
      </w:pPr>
    </w:p>
    <w:p w14:paraId="0B0FDB2C" w14:textId="77777777" w:rsidR="00721A08" w:rsidRPr="00470F7B" w:rsidRDefault="00721A08" w:rsidP="00721A08">
      <w:pPr>
        <w:pStyle w:val="Boilerplate"/>
        <w:numPr>
          <w:ilvl w:val="0"/>
          <w:numId w:val="4"/>
        </w:numPr>
        <w:spacing w:line="288" w:lineRule="auto"/>
        <w:rPr>
          <w:rFonts w:ascii="Seat Bcn" w:eastAsiaTheme="minorEastAsia" w:hAnsi="Seat Bcn" w:cs="SeatBcn-Medium"/>
          <w:bCs/>
          <w:color w:val="auto"/>
          <w:spacing w:val="-1"/>
          <w:szCs w:val="20"/>
          <w:lang w:val="fr-FR" w:eastAsia="es-ES"/>
        </w:rPr>
      </w:pPr>
      <w:r w:rsidRPr="00470F7B">
        <w:rPr>
          <w:rFonts w:ascii="Seat Bcn" w:eastAsiaTheme="minorEastAsia" w:hAnsi="Seat Bcn" w:cs="SeatBcn-Medium"/>
          <w:b/>
          <w:color w:val="auto"/>
          <w:spacing w:val="-1"/>
          <w:szCs w:val="20"/>
          <w:lang w:val="fr-FR" w:eastAsia="es-ES"/>
        </w:rPr>
        <w:t>Allemagne : paysages pittoresques et culture.</w:t>
      </w:r>
      <w:r w:rsidRPr="00470F7B">
        <w:rPr>
          <w:rFonts w:ascii="Seat Bcn" w:eastAsiaTheme="minorEastAsia" w:hAnsi="Seat Bcn" w:cs="SeatBcn-Medium"/>
          <w:bCs/>
          <w:color w:val="auto"/>
          <w:spacing w:val="-1"/>
          <w:szCs w:val="20"/>
          <w:lang w:val="fr-FR" w:eastAsia="es-ES"/>
        </w:rPr>
        <w:t xml:space="preserve"> La Romantische Strasse (« Route Romantique ») en Allemagne est l’une des routes les plus charmantes d’Europe à visiter et </w:t>
      </w:r>
      <w:r>
        <w:rPr>
          <w:rFonts w:ascii="Seat Bcn" w:eastAsiaTheme="minorEastAsia" w:hAnsi="Seat Bcn" w:cs="SeatBcn-Medium"/>
          <w:bCs/>
          <w:color w:val="auto"/>
          <w:spacing w:val="-1"/>
          <w:szCs w:val="20"/>
          <w:lang w:val="fr-FR" w:eastAsia="es-ES"/>
        </w:rPr>
        <w:t xml:space="preserve">à </w:t>
      </w:r>
      <w:r w:rsidRPr="00470F7B">
        <w:rPr>
          <w:rFonts w:ascii="Seat Bcn" w:eastAsiaTheme="minorEastAsia" w:hAnsi="Seat Bcn" w:cs="SeatBcn-Medium"/>
          <w:bCs/>
          <w:color w:val="auto"/>
          <w:spacing w:val="-1"/>
          <w:szCs w:val="20"/>
          <w:lang w:val="fr-FR" w:eastAsia="es-ES"/>
        </w:rPr>
        <w:t>parcourir. Des paysages spectaculaires, des monuments et des châteaux médiévaux jalonnent cet itinéraire de 460 kilomètres s’étirant de Füssen, à la frontière sud de l’Allemagne avec l’Autriche, jusqu’à Würzburg, entre Francfort et Nuremberg. Cette route dispose d’une signalétique distincte avec des panneaux bruns, qui permet donc de rallier aisément les 29 villes ou villages situés sur cette Route Romantique. Avec sa polyvalence, la SEAT Arona constitue un excellent choix pour parcourir autant de kilomètres de ville à ville.</w:t>
      </w:r>
    </w:p>
    <w:p w14:paraId="7A57CE18" w14:textId="77777777" w:rsidR="00721A08" w:rsidRPr="00470F7B" w:rsidRDefault="00721A08" w:rsidP="00721A08">
      <w:pPr>
        <w:pStyle w:val="Boilerplate"/>
        <w:spacing w:line="288" w:lineRule="auto"/>
        <w:rPr>
          <w:rFonts w:ascii="Seat Bcn" w:eastAsiaTheme="minorEastAsia" w:hAnsi="Seat Bcn" w:cs="SeatBcn-Medium"/>
          <w:bCs/>
          <w:color w:val="auto"/>
          <w:spacing w:val="-1"/>
          <w:szCs w:val="20"/>
          <w:lang w:val="fr-FR" w:eastAsia="es-ES"/>
        </w:rPr>
      </w:pPr>
    </w:p>
    <w:p w14:paraId="158A7362" w14:textId="77777777" w:rsidR="00721A08" w:rsidRPr="00470F7B" w:rsidRDefault="00721A08" w:rsidP="00721A08">
      <w:pPr>
        <w:pStyle w:val="Boilerplate"/>
        <w:numPr>
          <w:ilvl w:val="0"/>
          <w:numId w:val="4"/>
        </w:numPr>
        <w:spacing w:line="288" w:lineRule="auto"/>
        <w:rPr>
          <w:rFonts w:ascii="Seat Bcn" w:eastAsiaTheme="minorEastAsia" w:hAnsi="Seat Bcn" w:cs="SeatBcn-Medium"/>
          <w:b/>
          <w:color w:val="auto"/>
          <w:spacing w:val="-1"/>
          <w:szCs w:val="20"/>
          <w:lang w:val="fr-FR" w:eastAsia="es-ES"/>
        </w:rPr>
      </w:pPr>
      <w:r w:rsidRPr="00470F7B">
        <w:rPr>
          <w:rFonts w:ascii="Seat Bcn" w:eastAsiaTheme="minorEastAsia" w:hAnsi="Seat Bcn" w:cs="SeatBcn-Medium"/>
          <w:b/>
          <w:color w:val="auto"/>
          <w:spacing w:val="-1"/>
          <w:szCs w:val="20"/>
          <w:lang w:val="fr-FR" w:eastAsia="es-ES"/>
        </w:rPr>
        <w:t xml:space="preserve">Portugal : du nord au sud par la route. </w:t>
      </w:r>
      <w:r w:rsidRPr="00470F7B">
        <w:rPr>
          <w:rFonts w:ascii="Seat Bcn" w:eastAsiaTheme="minorEastAsia" w:hAnsi="Seat Bcn" w:cs="SeatBcn-Medium"/>
          <w:color w:val="auto"/>
          <w:spacing w:val="-1"/>
          <w:szCs w:val="20"/>
          <w:lang w:val="fr-FR" w:eastAsia="es-ES"/>
        </w:rPr>
        <w:t xml:space="preserve">Le </w:t>
      </w:r>
      <w:r w:rsidRPr="00470F7B">
        <w:rPr>
          <w:rFonts w:ascii="Seat Bcn" w:eastAsiaTheme="minorEastAsia" w:hAnsi="Seat Bcn" w:cs="SeatBcn-Medium"/>
          <w:bCs/>
          <w:color w:val="auto"/>
          <w:spacing w:val="-1"/>
          <w:szCs w:val="20"/>
          <w:lang w:val="fr-FR" w:eastAsia="es-ES"/>
        </w:rPr>
        <w:t xml:space="preserve">Portugal possède l’une des routes les plus longues du monde, l’Estrada Nacional 2. Cette route s’étirant sur 738 kilomètres, entre Chaves au nord et Faro au sud, traverse 11 districts, 8 provinces, 4 chaînes de montagnes, </w:t>
      </w:r>
      <w:bookmarkStart w:id="0" w:name="_GoBack"/>
      <w:bookmarkEnd w:id="0"/>
      <w:r w:rsidRPr="00470F7B">
        <w:rPr>
          <w:rFonts w:ascii="Seat Bcn" w:eastAsiaTheme="minorEastAsia" w:hAnsi="Seat Bcn" w:cs="SeatBcn-Medium"/>
          <w:bCs/>
          <w:color w:val="auto"/>
          <w:spacing w:val="-1"/>
          <w:szCs w:val="20"/>
          <w:lang w:val="fr-FR" w:eastAsia="es-ES"/>
        </w:rPr>
        <w:t xml:space="preserve">11 fleuves et 32 municipalités. Tout au long de ce beau ruban d’asphalte baptisé par </w:t>
      </w:r>
      <w:r w:rsidRPr="00470F7B">
        <w:rPr>
          <w:rFonts w:ascii="Seat Bcn" w:eastAsiaTheme="minorEastAsia" w:hAnsi="Seat Bcn" w:cs="SeatBcn-Medium"/>
          <w:bCs/>
          <w:color w:val="auto"/>
          <w:spacing w:val="-1"/>
          <w:szCs w:val="20"/>
          <w:lang w:val="fr-FR" w:eastAsia="es-ES"/>
        </w:rPr>
        <w:lastRenderedPageBreak/>
        <w:t>beaucoup « la Route 66 portugaise »</w:t>
      </w:r>
      <w:r>
        <w:rPr>
          <w:rFonts w:ascii="Seat Bcn" w:eastAsiaTheme="minorEastAsia" w:hAnsi="Seat Bcn" w:cs="SeatBcn-Medium"/>
          <w:bCs/>
          <w:color w:val="auto"/>
          <w:spacing w:val="-1"/>
          <w:szCs w:val="20"/>
          <w:lang w:val="fr-FR" w:eastAsia="es-ES"/>
        </w:rPr>
        <w:t xml:space="preserve"> se trouvent</w:t>
      </w:r>
      <w:r w:rsidRPr="00470F7B">
        <w:rPr>
          <w:rFonts w:ascii="Seat Bcn" w:eastAsiaTheme="minorEastAsia" w:hAnsi="Seat Bcn" w:cs="SeatBcn-Medium"/>
          <w:bCs/>
          <w:color w:val="auto"/>
          <w:spacing w:val="-1"/>
          <w:szCs w:val="20"/>
          <w:lang w:val="fr-FR" w:eastAsia="es-ES"/>
        </w:rPr>
        <w:t xml:space="preserve"> des sources thermales, des sanctuaires, des châteaux et des belvédères naturels. Sur une telle route, il ne faut pas avoir à choisir entre le plaisir de conduire, le confort et la sécurité. Avec son moteur pouvant développer jusqu’à 190 ch et son vaste habitacle, l’Ateca combine avec brio ces qualités.</w:t>
      </w:r>
    </w:p>
    <w:p w14:paraId="7B792DD2" w14:textId="77777777" w:rsidR="00721A08" w:rsidRPr="00470F7B" w:rsidRDefault="00721A08" w:rsidP="00721A08">
      <w:pPr>
        <w:pStyle w:val="Boilerplate"/>
        <w:spacing w:line="288" w:lineRule="auto"/>
        <w:rPr>
          <w:rFonts w:ascii="Seat Bcn" w:eastAsiaTheme="minorEastAsia" w:hAnsi="Seat Bcn" w:cs="SeatBcn-Medium"/>
          <w:bCs/>
          <w:color w:val="auto"/>
          <w:spacing w:val="-1"/>
          <w:szCs w:val="20"/>
          <w:lang w:val="fr-FR" w:eastAsia="es-ES"/>
        </w:rPr>
      </w:pPr>
    </w:p>
    <w:p w14:paraId="72DFCC78" w14:textId="77777777" w:rsidR="00721A08" w:rsidRPr="00470F7B" w:rsidRDefault="00721A08" w:rsidP="00721A08">
      <w:pPr>
        <w:pStyle w:val="Boilerplate"/>
        <w:numPr>
          <w:ilvl w:val="0"/>
          <w:numId w:val="4"/>
        </w:numPr>
        <w:spacing w:line="288" w:lineRule="auto"/>
        <w:rPr>
          <w:rFonts w:ascii="Seat Bcn" w:eastAsiaTheme="minorEastAsia" w:hAnsi="Seat Bcn" w:cs="SeatBcn-Medium"/>
          <w:bCs/>
          <w:color w:val="auto"/>
          <w:spacing w:val="-1"/>
          <w:szCs w:val="20"/>
          <w:lang w:val="fr-FR" w:eastAsia="es-ES"/>
        </w:rPr>
      </w:pPr>
      <w:r w:rsidRPr="00470F7B">
        <w:rPr>
          <w:rFonts w:ascii="Seat Bcn" w:eastAsiaTheme="minorEastAsia" w:hAnsi="Seat Bcn" w:cs="SeatBcn-Medium"/>
          <w:b/>
          <w:color w:val="auto"/>
          <w:spacing w:val="-1"/>
          <w:szCs w:val="20"/>
          <w:lang w:val="fr-FR" w:eastAsia="es-ES"/>
        </w:rPr>
        <w:t>Royaume-Uni : de la selle à la planche de surf.</w:t>
      </w:r>
      <w:r w:rsidRPr="00470F7B">
        <w:rPr>
          <w:rFonts w:ascii="Seat Bcn" w:eastAsiaTheme="minorEastAsia" w:hAnsi="Seat Bcn" w:cs="SeatBcn-Medium"/>
          <w:bCs/>
          <w:color w:val="auto"/>
          <w:spacing w:val="-1"/>
          <w:szCs w:val="20"/>
          <w:lang w:val="fr-FR" w:eastAsia="es-ES"/>
        </w:rPr>
        <w:t xml:space="preserve"> Au Royaume-Uni, un itinéraire intéressant démarre à Horsham, une ville marchande située au sud de l’Angleterre et réputée pour avoir été un centre du commerce des chevaux au Moyen Âge. Après avoir admiré son château, vous pouvez poursuivre votre route à travers le superbe South Downs National Park jusqu’à Winchester, où vous pourrez visiter sa cathédrale et le Great Hall, où l’un des murs est orné d’une réplique de la mythique table ronde du Roi Arthur. De là, la célèbre A303 vous mènera à l’imposant monument mégalithique de Stonehenge, la route se poursuivant à travers le Devon jusqu’à Newquay, en Cornouailles. À l’extrême ouest de l’Angleterre, la mer et la terre ne font qu’un, et le surf est le sport le plus populaire. Si vous avez envie de vous y adonner, le toit de la SEAT Tarraco est parfait pour transporter vos planches. Et si vous préférez d’autres sports nautiques, vous pourrez emmener tout votre matériel dans son coffre, </w:t>
      </w:r>
      <w:r>
        <w:rPr>
          <w:rFonts w:ascii="Seat Bcn" w:eastAsiaTheme="minorEastAsia" w:hAnsi="Seat Bcn" w:cs="SeatBcn-Medium"/>
          <w:bCs/>
          <w:color w:val="auto"/>
          <w:spacing w:val="-1"/>
          <w:szCs w:val="20"/>
          <w:lang w:val="fr-FR" w:eastAsia="es-ES"/>
        </w:rPr>
        <w:t>proposant</w:t>
      </w:r>
      <w:r w:rsidRPr="00470F7B">
        <w:rPr>
          <w:rFonts w:ascii="Seat Bcn" w:eastAsiaTheme="minorEastAsia" w:hAnsi="Seat Bcn" w:cs="SeatBcn-Medium"/>
          <w:bCs/>
          <w:color w:val="auto"/>
          <w:spacing w:val="-1"/>
          <w:szCs w:val="20"/>
          <w:lang w:val="fr-FR" w:eastAsia="es-ES"/>
        </w:rPr>
        <w:t xml:space="preserve"> jusqu’à 760 litres de volume de chargement.</w:t>
      </w:r>
    </w:p>
    <w:p w14:paraId="0EB4091D" w14:textId="77777777" w:rsidR="00721A08" w:rsidRPr="00470F7B" w:rsidRDefault="00721A08" w:rsidP="00721A08">
      <w:pPr>
        <w:pStyle w:val="Boilerplate"/>
        <w:spacing w:line="288" w:lineRule="auto"/>
        <w:rPr>
          <w:rFonts w:ascii="Seat Bcn" w:eastAsiaTheme="minorEastAsia" w:hAnsi="Seat Bcn" w:cs="SeatBcn-Medium"/>
          <w:bCs/>
          <w:color w:val="auto"/>
          <w:spacing w:val="-1"/>
          <w:szCs w:val="20"/>
          <w:lang w:val="fr-FR" w:eastAsia="es-ES"/>
        </w:rPr>
      </w:pPr>
    </w:p>
    <w:p w14:paraId="2BCE5835" w14:textId="77777777" w:rsidR="00721A08" w:rsidRPr="00470F7B" w:rsidRDefault="00721A08" w:rsidP="00721A08">
      <w:pPr>
        <w:pStyle w:val="Boilerplate"/>
        <w:numPr>
          <w:ilvl w:val="0"/>
          <w:numId w:val="4"/>
        </w:numPr>
        <w:spacing w:line="288" w:lineRule="auto"/>
        <w:rPr>
          <w:rFonts w:ascii="Seat Bcn" w:eastAsia="Times New Roman" w:hAnsi="Seat Bcn" w:cs="Arial"/>
          <w:color w:val="auto"/>
          <w:szCs w:val="20"/>
          <w:lang w:val="fr-FR" w:eastAsia="es-ES_tradnl"/>
        </w:rPr>
      </w:pPr>
      <w:r w:rsidRPr="00470F7B">
        <w:rPr>
          <w:rFonts w:ascii="Seat Bcn" w:eastAsiaTheme="minorEastAsia" w:hAnsi="Seat Bcn" w:cs="SeatBcn-Medium"/>
          <w:b/>
          <w:color w:val="auto"/>
          <w:spacing w:val="-1"/>
          <w:szCs w:val="20"/>
          <w:lang w:val="fr-FR" w:eastAsia="es-ES"/>
        </w:rPr>
        <w:t xml:space="preserve">Italie : la mer comme guide. </w:t>
      </w:r>
      <w:r w:rsidRPr="00470F7B">
        <w:rPr>
          <w:rFonts w:ascii="Seat Bcn" w:eastAsiaTheme="minorEastAsia" w:hAnsi="Seat Bcn" w:cs="SeatBcn-Medium"/>
          <w:bCs/>
          <w:color w:val="auto"/>
          <w:spacing w:val="-1"/>
          <w:szCs w:val="20"/>
          <w:lang w:val="fr-FR" w:eastAsia="es-ES"/>
        </w:rPr>
        <w:t>L’une des routes les plus scéniques et uniques d’Italie traverse les Pouilles, dans le talon de la botte. Cette route, la SP 81, suit la côte sur 47 kilomètres depuis Otranto jusqu’à Santa Maria di Leuca sur la côte adriatique. À Otranto, vous pourrez admirer le Castello Aragonese, la cathédrale et la Basilica di San Pietro. Le long de la côte, vous pourrez contempler le phare de Punta Palascia (le point le plus oriental de l’Italie), Porto Badisco et ses eaux turquoise, les oliviers centenaires de Santa Cesarea Terme et la grotte de Zinzulusa de Castro. En arrivant à Santa Maria de Leuca, tout au sud du talon de l’Italie, vous apercevrez encore un phare ainsi que la basilique de la Madonna di Finibus Terrae (« la fin de la Terre »), où mer et ciel s’unissent.</w:t>
      </w:r>
      <w:r>
        <w:rPr>
          <w:rFonts w:ascii="Seat Bcn" w:eastAsia="Times New Roman" w:hAnsi="Seat Bcn" w:cs="Arial"/>
          <w:color w:val="auto"/>
          <w:szCs w:val="20"/>
          <w:lang w:val="fr-FR" w:eastAsia="es-ES_tradnl"/>
        </w:rPr>
        <w:t xml:space="preserve"> </w:t>
      </w:r>
      <w:r w:rsidRPr="00470F7B">
        <w:rPr>
          <w:rFonts w:ascii="Seat Bcn" w:eastAsia="Times New Roman" w:hAnsi="Seat Bcn" w:cs="Arial"/>
          <w:color w:val="auto"/>
          <w:szCs w:val="20"/>
          <w:lang w:val="fr-FR" w:eastAsia="es-ES_tradnl"/>
        </w:rPr>
        <w:t>La SEAT Ibiza est le modèle parfait pour cette balade typiquement méditerranéenne.</w:t>
      </w:r>
    </w:p>
    <w:p w14:paraId="261AA559" w14:textId="77777777" w:rsidR="00721A08" w:rsidRPr="00470F7B" w:rsidRDefault="00721A08" w:rsidP="00721A08">
      <w:pPr>
        <w:pStyle w:val="Boilerplate"/>
        <w:spacing w:line="288" w:lineRule="auto"/>
        <w:rPr>
          <w:rFonts w:ascii="Seat Bcn" w:eastAsiaTheme="minorEastAsia" w:hAnsi="Seat Bcn" w:cs="SeatBcn-Medium"/>
          <w:bCs/>
          <w:color w:val="auto"/>
          <w:spacing w:val="-1"/>
          <w:szCs w:val="20"/>
          <w:lang w:val="fr-FR" w:eastAsia="es-ES"/>
        </w:rPr>
      </w:pPr>
    </w:p>
    <w:p w14:paraId="674614BB" w14:textId="77777777" w:rsidR="00721A08" w:rsidRPr="00470F7B" w:rsidRDefault="00721A08" w:rsidP="00721A08">
      <w:pPr>
        <w:pStyle w:val="Boilerplate"/>
        <w:numPr>
          <w:ilvl w:val="0"/>
          <w:numId w:val="4"/>
        </w:numPr>
        <w:spacing w:line="288" w:lineRule="auto"/>
        <w:rPr>
          <w:rFonts w:ascii="Seat Bcn" w:eastAsiaTheme="minorEastAsia" w:hAnsi="Seat Bcn" w:cs="SeatBcn-Medium"/>
          <w:b/>
          <w:color w:val="auto"/>
          <w:spacing w:val="-1"/>
          <w:szCs w:val="20"/>
          <w:lang w:val="fr-FR" w:eastAsia="es-ES"/>
        </w:rPr>
      </w:pPr>
      <w:r w:rsidRPr="00470F7B">
        <w:rPr>
          <w:rFonts w:ascii="Seat Bcn" w:eastAsiaTheme="minorEastAsia" w:hAnsi="Seat Bcn" w:cs="SeatBcn-Medium"/>
          <w:b/>
          <w:color w:val="auto"/>
          <w:spacing w:val="-1"/>
          <w:szCs w:val="20"/>
          <w:lang w:val="fr-FR" w:eastAsia="es-ES"/>
        </w:rPr>
        <w:t xml:space="preserve">Suisse : une ambiance rurale et confortable. </w:t>
      </w:r>
      <w:r w:rsidRPr="00470F7B">
        <w:rPr>
          <w:rFonts w:ascii="Seat Bcn" w:eastAsiaTheme="minorEastAsia" w:hAnsi="Seat Bcn" w:cs="SeatBcn-Medium"/>
          <w:bCs/>
          <w:color w:val="auto"/>
          <w:spacing w:val="-1"/>
          <w:szCs w:val="20"/>
          <w:lang w:val="fr-FR" w:eastAsia="es-ES"/>
        </w:rPr>
        <w:t xml:space="preserve">La voiture est une bonne façon de découvrir la Suisse. Vous pouvez en effet aisément faire une pause quand vous le désirez afin de contempler les superbes paysages helvétiques. Le point de départ de notre </w:t>
      </w:r>
      <w:r>
        <w:rPr>
          <w:rFonts w:ascii="Seat Bcn" w:eastAsiaTheme="minorEastAsia" w:hAnsi="Seat Bcn" w:cs="SeatBcn-Medium"/>
          <w:bCs/>
          <w:color w:val="auto"/>
          <w:spacing w:val="-1"/>
          <w:szCs w:val="20"/>
          <w:lang w:val="fr-FR" w:eastAsia="es-ES"/>
        </w:rPr>
        <w:t>r</w:t>
      </w:r>
      <w:r w:rsidRPr="00470F7B">
        <w:rPr>
          <w:rFonts w:ascii="Seat Bcn" w:eastAsiaTheme="minorEastAsia" w:hAnsi="Seat Bcn" w:cs="SeatBcn-Medium"/>
          <w:bCs/>
          <w:color w:val="auto"/>
          <w:spacing w:val="-1"/>
          <w:szCs w:val="20"/>
          <w:lang w:val="fr-FR" w:eastAsia="es-ES"/>
        </w:rPr>
        <w:t xml:space="preserve">oad </w:t>
      </w:r>
      <w:r>
        <w:rPr>
          <w:rFonts w:ascii="Seat Bcn" w:eastAsiaTheme="minorEastAsia" w:hAnsi="Seat Bcn" w:cs="SeatBcn-Medium"/>
          <w:bCs/>
          <w:color w:val="auto"/>
          <w:spacing w:val="-1"/>
          <w:szCs w:val="20"/>
          <w:lang w:val="fr-FR" w:eastAsia="es-ES"/>
        </w:rPr>
        <w:t>t</w:t>
      </w:r>
      <w:r w:rsidRPr="00470F7B">
        <w:rPr>
          <w:rFonts w:ascii="Seat Bcn" w:eastAsiaTheme="minorEastAsia" w:hAnsi="Seat Bcn" w:cs="SeatBcn-Medium"/>
          <w:bCs/>
          <w:color w:val="auto"/>
          <w:spacing w:val="-1"/>
          <w:szCs w:val="20"/>
          <w:lang w:val="fr-FR" w:eastAsia="es-ES"/>
        </w:rPr>
        <w:t>rip se situe dans la capitale, Berne. Après avoir déambulé dans son centre, ceinturé par les eaux de l’Aar, vous pouvez rejoindre la vallée verte de Grindelwald, un paysage alpin regorgeant de sentiers et de panoramas. Après avoir traversé le district d’Interlaken, qui doit son nom aux deux lacs qui l’entourent, vous arrivez à Lucerne, où vous pourrez découvrir le Spreuerbrücke, un pont en bois vieux de plusieurs siècles, le monument du Lion de Lucerne, creusé dans le marbre, et le fascinant Musée du Transport. L’itinéraire prend fin dans la séduisante petite ville médiévale de Stein am Rhein, après avoir passé les Chutes du Rhin. Grâce à sa capacité de s’adapter à la fois aux environnements urbains et aux terrains plus montagneux, la SEAT Ateca est le choix rêvé pour cette escapade.</w:t>
      </w:r>
    </w:p>
    <w:p w14:paraId="06963C21" w14:textId="77777777" w:rsidR="00721A08" w:rsidRPr="00470F7B" w:rsidRDefault="00721A08" w:rsidP="00721A08">
      <w:pPr>
        <w:pStyle w:val="Boilerplate"/>
        <w:spacing w:line="288" w:lineRule="auto"/>
        <w:rPr>
          <w:rFonts w:ascii="Seat Bcn" w:eastAsiaTheme="minorEastAsia" w:hAnsi="Seat Bcn" w:cs="SeatBcn-Medium"/>
          <w:b/>
          <w:color w:val="auto"/>
          <w:spacing w:val="-1"/>
          <w:szCs w:val="20"/>
          <w:lang w:val="fr-FR" w:eastAsia="es-ES"/>
        </w:rPr>
      </w:pPr>
    </w:p>
    <w:p w14:paraId="4C8D6A92" w14:textId="77777777" w:rsidR="00721A08" w:rsidRPr="00470F7B" w:rsidRDefault="00721A08" w:rsidP="00721A08">
      <w:pPr>
        <w:pStyle w:val="Boilerplate"/>
        <w:numPr>
          <w:ilvl w:val="0"/>
          <w:numId w:val="4"/>
        </w:numPr>
        <w:spacing w:line="288" w:lineRule="auto"/>
        <w:rPr>
          <w:rFonts w:ascii="Seat Bcn" w:eastAsiaTheme="minorEastAsia" w:hAnsi="Seat Bcn" w:cs="SeatBcn-Medium"/>
          <w:bCs/>
          <w:color w:val="auto"/>
          <w:spacing w:val="-1"/>
          <w:szCs w:val="20"/>
          <w:lang w:val="fr-FR" w:eastAsia="es-ES"/>
        </w:rPr>
      </w:pPr>
      <w:r w:rsidRPr="00470F7B">
        <w:rPr>
          <w:rFonts w:ascii="Seat Bcn" w:eastAsiaTheme="minorEastAsia" w:hAnsi="Seat Bcn" w:cs="SeatBcn-Medium"/>
          <w:b/>
          <w:color w:val="auto"/>
          <w:spacing w:val="-1"/>
          <w:szCs w:val="20"/>
          <w:lang w:val="fr-FR" w:eastAsia="es-ES"/>
        </w:rPr>
        <w:t xml:space="preserve">France : merveilles d’eau et de sable. </w:t>
      </w:r>
      <w:r w:rsidRPr="00470F7B">
        <w:rPr>
          <w:rFonts w:ascii="Seat Bcn" w:eastAsiaTheme="minorEastAsia" w:hAnsi="Seat Bcn" w:cs="SeatBcn-Medium"/>
          <w:bCs/>
          <w:color w:val="auto"/>
          <w:spacing w:val="-1"/>
          <w:szCs w:val="20"/>
          <w:lang w:val="fr-FR" w:eastAsia="es-ES"/>
        </w:rPr>
        <w:t>Au cœur de l’Occitanie, cet itinéraire s’étend de la Lozère à l'Aveyron. Quittant la ville d’Ispagnac et son pont du 14</w:t>
      </w:r>
      <w:r w:rsidRPr="00470F7B">
        <w:rPr>
          <w:rFonts w:ascii="Seat Bcn" w:eastAsiaTheme="minorEastAsia" w:hAnsi="Seat Bcn" w:cs="SeatBcn-Medium"/>
          <w:bCs/>
          <w:color w:val="auto"/>
          <w:spacing w:val="-1"/>
          <w:szCs w:val="20"/>
          <w:vertAlign w:val="superscript"/>
          <w:lang w:val="fr-FR" w:eastAsia="es-ES"/>
        </w:rPr>
        <w:t>e</w:t>
      </w:r>
      <w:r w:rsidRPr="00470F7B">
        <w:rPr>
          <w:rFonts w:ascii="Seat Bcn" w:eastAsiaTheme="minorEastAsia" w:hAnsi="Seat Bcn" w:cs="SeatBcn-Medium"/>
          <w:bCs/>
          <w:color w:val="auto"/>
          <w:spacing w:val="-1"/>
          <w:szCs w:val="20"/>
          <w:lang w:val="fr-FR" w:eastAsia="es-ES"/>
        </w:rPr>
        <w:t xml:space="preserve"> siècle, nous </w:t>
      </w:r>
      <w:r w:rsidRPr="00470F7B">
        <w:rPr>
          <w:rFonts w:ascii="Seat Bcn" w:eastAsiaTheme="minorEastAsia" w:hAnsi="Seat Bcn" w:cs="SeatBcn-Medium"/>
          <w:bCs/>
          <w:color w:val="auto"/>
          <w:spacing w:val="-1"/>
          <w:szCs w:val="20"/>
          <w:lang w:val="fr-FR" w:eastAsia="es-ES"/>
        </w:rPr>
        <w:lastRenderedPageBreak/>
        <w:t xml:space="preserve">arrivons dans la commune médiévale de Gorges-du-Tarn-Causses, mélange de nature et d’histoire. Cap ensuite sur La Malène et sa spectaculaire route escarpée, d’où vous pouvez admirer la vallée du Tarn. Massegros-Causses-Gorges et Le Rozier constituent des escales parfaites pour plonger dans les gorges. </w:t>
      </w:r>
      <w:r>
        <w:rPr>
          <w:rFonts w:ascii="Seat Bcn" w:eastAsiaTheme="minorEastAsia" w:hAnsi="Seat Bcn" w:cs="SeatBcn-Medium"/>
          <w:bCs/>
          <w:color w:val="auto"/>
          <w:spacing w:val="-1"/>
          <w:szCs w:val="20"/>
          <w:lang w:val="fr-FR" w:eastAsia="es-ES"/>
        </w:rPr>
        <w:t>P</w:t>
      </w:r>
      <w:r w:rsidRPr="00470F7B">
        <w:rPr>
          <w:rFonts w:ascii="Seat Bcn" w:eastAsiaTheme="minorEastAsia" w:hAnsi="Seat Bcn" w:cs="SeatBcn-Medium"/>
          <w:bCs/>
          <w:color w:val="auto"/>
          <w:spacing w:val="-1"/>
          <w:szCs w:val="20"/>
          <w:lang w:val="fr-FR" w:eastAsia="es-ES"/>
        </w:rPr>
        <w:t>our finir, depuis le viaduc de Millau, vous pourrez contempler un coucher de soleil exceptionnel. Avec la SEAT Tarraco FR, sportivité et habitabilité pour toute la famille sont garanties. S’adapter à l’environnement est un jeu d’enfant.</w:t>
      </w:r>
    </w:p>
    <w:p w14:paraId="683E3FCC" w14:textId="77777777" w:rsidR="00721A08" w:rsidRPr="00470F7B" w:rsidRDefault="00721A08" w:rsidP="00721A08">
      <w:pPr>
        <w:pStyle w:val="Boilerplate"/>
        <w:spacing w:line="288" w:lineRule="auto"/>
        <w:rPr>
          <w:rFonts w:ascii="Seat Bcn" w:eastAsiaTheme="minorEastAsia" w:hAnsi="Seat Bcn" w:cs="SeatBcn-Medium"/>
          <w:bCs/>
          <w:color w:val="auto"/>
          <w:spacing w:val="-1"/>
          <w:szCs w:val="20"/>
          <w:lang w:val="fr-FR" w:eastAsia="es-ES"/>
        </w:rPr>
      </w:pPr>
    </w:p>
    <w:p w14:paraId="3722705E" w14:textId="77777777" w:rsidR="00721A08" w:rsidRPr="00470F7B" w:rsidRDefault="00721A08" w:rsidP="00721A08">
      <w:pPr>
        <w:pStyle w:val="Boilerplate"/>
        <w:numPr>
          <w:ilvl w:val="0"/>
          <w:numId w:val="4"/>
        </w:numPr>
        <w:spacing w:line="288" w:lineRule="auto"/>
        <w:rPr>
          <w:rFonts w:ascii="Seat Bcn" w:eastAsiaTheme="minorEastAsia" w:hAnsi="Seat Bcn" w:cs="SeatBcn-Medium"/>
          <w:bCs/>
          <w:color w:val="auto"/>
          <w:spacing w:val="-1"/>
          <w:szCs w:val="20"/>
          <w:lang w:val="fr-FR" w:eastAsia="es-ES"/>
        </w:rPr>
      </w:pPr>
      <w:r w:rsidRPr="00470F7B">
        <w:rPr>
          <w:rFonts w:ascii="Seat Bcn" w:eastAsiaTheme="minorEastAsia" w:hAnsi="Seat Bcn" w:cs="SeatBcn-Medium"/>
          <w:b/>
          <w:color w:val="auto"/>
          <w:spacing w:val="-1"/>
          <w:szCs w:val="20"/>
          <w:lang w:val="fr-FR" w:eastAsia="es-ES"/>
        </w:rPr>
        <w:t xml:space="preserve">Croatie : les sites du patrimoine mondial. </w:t>
      </w:r>
      <w:r w:rsidRPr="00470F7B">
        <w:rPr>
          <w:rFonts w:ascii="Seat Bcn" w:eastAsiaTheme="minorEastAsia" w:hAnsi="Seat Bcn" w:cs="SeatBcn-Medium"/>
          <w:bCs/>
          <w:color w:val="auto"/>
          <w:spacing w:val="-1"/>
          <w:szCs w:val="20"/>
          <w:lang w:val="fr-FR" w:eastAsia="es-ES"/>
        </w:rPr>
        <w:t xml:space="preserve">Ce </w:t>
      </w:r>
      <w:r>
        <w:rPr>
          <w:rFonts w:ascii="Seat Bcn" w:eastAsiaTheme="minorEastAsia" w:hAnsi="Seat Bcn" w:cs="SeatBcn-Medium"/>
          <w:bCs/>
          <w:color w:val="auto"/>
          <w:spacing w:val="-1"/>
          <w:szCs w:val="20"/>
          <w:lang w:val="fr-FR" w:eastAsia="es-ES"/>
        </w:rPr>
        <w:t>r</w:t>
      </w:r>
      <w:r w:rsidRPr="00470F7B">
        <w:rPr>
          <w:rFonts w:ascii="Seat Bcn" w:eastAsiaTheme="minorEastAsia" w:hAnsi="Seat Bcn" w:cs="SeatBcn-Medium"/>
          <w:bCs/>
          <w:color w:val="auto"/>
          <w:spacing w:val="-1"/>
          <w:szCs w:val="20"/>
          <w:lang w:val="fr-FR" w:eastAsia="es-ES"/>
        </w:rPr>
        <w:t xml:space="preserve">oad </w:t>
      </w:r>
      <w:r>
        <w:rPr>
          <w:rFonts w:ascii="Seat Bcn" w:eastAsiaTheme="minorEastAsia" w:hAnsi="Seat Bcn" w:cs="SeatBcn-Medium"/>
          <w:bCs/>
          <w:color w:val="auto"/>
          <w:spacing w:val="-1"/>
          <w:szCs w:val="20"/>
          <w:lang w:val="fr-FR" w:eastAsia="es-ES"/>
        </w:rPr>
        <w:t>t</w:t>
      </w:r>
      <w:r w:rsidRPr="00470F7B">
        <w:rPr>
          <w:rFonts w:ascii="Seat Bcn" w:eastAsiaTheme="minorEastAsia" w:hAnsi="Seat Bcn" w:cs="SeatBcn-Medium"/>
          <w:bCs/>
          <w:color w:val="auto"/>
          <w:spacing w:val="-1"/>
          <w:szCs w:val="20"/>
          <w:lang w:val="fr-FR" w:eastAsia="es-ES"/>
        </w:rPr>
        <w:t>rip démarre à Varazdin, ville également connue sous le nom de « Petite Vienne » pour ses bâtiments baroques et rococo. Direction le sud pour rejoindre rapidement l’actuelle capitale, Zagreb, combinaison de tradition et de modernité. La route se poursuit, toujours vers le sud, dans le Parc national de Plitvice, inscrit au patrimoine mondial de l’UNESCO, avec ses 16 lacs reliés par des chutes. L’itinéraire se conclut à Sibenik, la cité des forteresses, avec ses rues en labyrinthe et ses deux grandes attractions : la Cathédrale St-Jacques et la Forteresse St-Nicolas, deux autres sites repris sur la liste du patrimoine mondial. La meilleure option pour circuler dans un tel environnement protégé est la variante à hybridation légère de la nouvelle Leon, qui développe jusqu’à 150 ch avec des valeurs d’émissions limitées.</w:t>
      </w:r>
    </w:p>
    <w:p w14:paraId="3F3D9845" w14:textId="77777777" w:rsidR="00721A08" w:rsidRPr="00470F7B" w:rsidRDefault="00721A08" w:rsidP="00721A08">
      <w:pPr>
        <w:pStyle w:val="Boilerplate"/>
        <w:spacing w:line="288" w:lineRule="auto"/>
        <w:rPr>
          <w:rFonts w:ascii="Seat Bcn" w:eastAsiaTheme="minorEastAsia" w:hAnsi="Seat Bcn" w:cs="SeatBcn-Medium"/>
          <w:bCs/>
          <w:color w:val="auto"/>
          <w:spacing w:val="-1"/>
          <w:szCs w:val="20"/>
          <w:lang w:val="fr-FR" w:eastAsia="es-ES"/>
        </w:rPr>
      </w:pPr>
    </w:p>
    <w:p w14:paraId="39076BE7" w14:textId="77777777" w:rsidR="00721A08" w:rsidRPr="00470F7B" w:rsidRDefault="00721A08" w:rsidP="00721A08">
      <w:pPr>
        <w:pStyle w:val="Boilerplate"/>
        <w:numPr>
          <w:ilvl w:val="0"/>
          <w:numId w:val="4"/>
        </w:numPr>
        <w:spacing w:line="288" w:lineRule="auto"/>
        <w:rPr>
          <w:rFonts w:ascii="Seat Bcn" w:eastAsiaTheme="minorEastAsia" w:hAnsi="Seat Bcn" w:cs="SeatBcn-Medium"/>
          <w:bCs/>
          <w:color w:val="auto"/>
          <w:spacing w:val="-1"/>
          <w:szCs w:val="20"/>
          <w:lang w:val="fr-FR" w:eastAsia="es-ES"/>
        </w:rPr>
      </w:pPr>
      <w:r w:rsidRPr="00470F7B">
        <w:rPr>
          <w:rFonts w:ascii="Seat Bcn" w:eastAsiaTheme="minorEastAsia" w:hAnsi="Seat Bcn" w:cs="SeatBcn-Medium"/>
          <w:b/>
          <w:color w:val="auto"/>
          <w:spacing w:val="-1"/>
          <w:szCs w:val="20"/>
          <w:lang w:val="fr-FR" w:eastAsia="es-ES"/>
        </w:rPr>
        <w:t>Roumanie : virages, paysages verdoyants et adrénaline.</w:t>
      </w:r>
      <w:r w:rsidRPr="00470F7B">
        <w:rPr>
          <w:rFonts w:ascii="Seat Bcn" w:eastAsiaTheme="minorEastAsia" w:hAnsi="Seat Bcn" w:cs="SeatBcn-Medium"/>
          <w:bCs/>
          <w:color w:val="auto"/>
          <w:spacing w:val="-1"/>
          <w:szCs w:val="20"/>
          <w:lang w:val="fr-FR" w:eastAsia="es-ES"/>
        </w:rPr>
        <w:t xml:space="preserve"> La Transfăgărășan (DN7C) en Roumanie, en plus d’avoir un nom quasiment imprononçable, propose 90 kilomètres de virages qui se succèdent inlassablement, et se hisse sur certaines sections à plus de 2 000 mètres d’altitude. L’été est la meilleure période pour découvrir cette route, qui peut être enneigée jusqu’au milieu du mois de juin. Au départ de Sibiu, ville de culture avec ses 12 musées, cette route sinueuse vous mènera aux abords du Lac Bâlea et de ses chutes d’eau. Quelques kilomètres plus au sud, vous trouverez le Lac Vidraru et le Château de Poineari, qui a appartenu au véritable Vlad Tepes, dont s’est inspiré Bram Stoker pour le personnage de Dracula. Au terme de cette route, vous rallierez Curtea de Arges, l’une des plus anciennes cités du pays, avec son monastère</w:t>
      </w:r>
      <w:r>
        <w:rPr>
          <w:rFonts w:ascii="Seat Bcn" w:eastAsiaTheme="minorEastAsia" w:hAnsi="Seat Bcn" w:cs="SeatBcn-Medium"/>
          <w:bCs/>
          <w:color w:val="auto"/>
          <w:spacing w:val="-1"/>
          <w:szCs w:val="20"/>
          <w:lang w:val="fr-FR" w:eastAsia="es-ES"/>
        </w:rPr>
        <w:t xml:space="preserve"> unique</w:t>
      </w:r>
      <w:r w:rsidRPr="00470F7B">
        <w:rPr>
          <w:rFonts w:ascii="Seat Bcn" w:eastAsiaTheme="minorEastAsia" w:hAnsi="Seat Bcn" w:cs="SeatBcn-Medium"/>
          <w:bCs/>
          <w:color w:val="auto"/>
          <w:spacing w:val="-1"/>
          <w:szCs w:val="20"/>
          <w:lang w:val="fr-FR" w:eastAsia="es-ES"/>
        </w:rPr>
        <w:t xml:space="preserve"> établi au cœur d’un jardin verdoyant. Avec son système de contrôle actif du châssis, le DCC Slider, qui ajuste automatiquement l</w:t>
      </w:r>
      <w:r>
        <w:rPr>
          <w:rFonts w:ascii="Seat Bcn" w:eastAsiaTheme="minorEastAsia" w:hAnsi="Seat Bcn" w:cs="SeatBcn-Medium"/>
          <w:bCs/>
          <w:color w:val="auto"/>
          <w:spacing w:val="-1"/>
          <w:szCs w:val="20"/>
          <w:lang w:val="fr-FR" w:eastAsia="es-ES"/>
        </w:rPr>
        <w:t>a</w:t>
      </w:r>
      <w:r w:rsidRPr="00470F7B">
        <w:rPr>
          <w:rFonts w:ascii="Seat Bcn" w:eastAsiaTheme="minorEastAsia" w:hAnsi="Seat Bcn" w:cs="SeatBcn-Medium"/>
          <w:bCs/>
          <w:color w:val="auto"/>
          <w:spacing w:val="-1"/>
          <w:szCs w:val="20"/>
          <w:lang w:val="fr-FR" w:eastAsia="es-ES"/>
        </w:rPr>
        <w:t xml:space="preserve"> suspension, la nouvelle Leon est le modèle idéal pour cette route de haute altitude.</w:t>
      </w:r>
    </w:p>
    <w:p w14:paraId="6CC358C7" w14:textId="77777777" w:rsidR="00721A08" w:rsidRPr="00470F7B" w:rsidRDefault="00721A08" w:rsidP="00721A08">
      <w:pPr>
        <w:pStyle w:val="Boilerplate"/>
        <w:spacing w:line="288" w:lineRule="auto"/>
        <w:rPr>
          <w:rFonts w:ascii="Seat Bcn" w:eastAsiaTheme="minorEastAsia" w:hAnsi="Seat Bcn" w:cs="SeatBcn-Medium"/>
          <w:bCs/>
          <w:color w:val="auto"/>
          <w:spacing w:val="-1"/>
          <w:szCs w:val="20"/>
          <w:lang w:val="fr-FR" w:eastAsia="es-ES"/>
        </w:rPr>
      </w:pPr>
    </w:p>
    <w:p w14:paraId="1D31BEA9" w14:textId="77777777" w:rsidR="00721A08" w:rsidRPr="00470F7B" w:rsidRDefault="00721A08" w:rsidP="00721A08">
      <w:pPr>
        <w:pStyle w:val="Boilerplate"/>
        <w:numPr>
          <w:ilvl w:val="0"/>
          <w:numId w:val="4"/>
        </w:numPr>
        <w:spacing w:line="288" w:lineRule="auto"/>
        <w:rPr>
          <w:rFonts w:ascii="Seat Bcn" w:eastAsiaTheme="minorEastAsia" w:hAnsi="Seat Bcn" w:cs="SeatBcn-Medium"/>
          <w:bCs/>
          <w:color w:val="auto"/>
          <w:spacing w:val="-1"/>
          <w:szCs w:val="20"/>
          <w:lang w:val="fr-FR" w:eastAsia="es-ES"/>
        </w:rPr>
      </w:pPr>
      <w:r w:rsidRPr="00470F7B">
        <w:rPr>
          <w:rFonts w:ascii="Seat Bcn" w:eastAsiaTheme="minorEastAsia" w:hAnsi="Seat Bcn" w:cs="SeatBcn-Medium"/>
          <w:b/>
          <w:color w:val="auto"/>
          <w:spacing w:val="-1"/>
          <w:szCs w:val="20"/>
          <w:lang w:val="fr-FR" w:eastAsia="es-ES"/>
        </w:rPr>
        <w:t>Norvège : la Route des Trolls.</w:t>
      </w:r>
      <w:r w:rsidRPr="00470F7B">
        <w:rPr>
          <w:rFonts w:ascii="Seat Bcn" w:eastAsiaTheme="minorEastAsia" w:hAnsi="Seat Bcn" w:cs="SeatBcn-Medium"/>
          <w:bCs/>
          <w:color w:val="auto"/>
          <w:spacing w:val="-1"/>
          <w:szCs w:val="20"/>
          <w:lang w:val="fr-FR" w:eastAsia="es-ES"/>
        </w:rPr>
        <w:t xml:space="preserve"> Longue de 106 kilomètres, la Trollstigen traverse l’ouest de la Norvège, serpentant entre pentes escarpées, parois dentelées, chutes d’eau et vallées verdoyantes. En raison de la météo difficile dans la région, cette route n’est accessible qu’en été. Avec ses 18 épingles à cheveux, elle pénètre dans les fjords norvégiens et offre à son point le plus élevé un panorama unique. Avec sa transmission intégrale 4-Drive, la nouvelle Leon </w:t>
      </w:r>
      <w:r>
        <w:rPr>
          <w:rFonts w:ascii="Seat Bcn" w:eastAsiaTheme="minorEastAsia" w:hAnsi="Seat Bcn" w:cs="SeatBcn-Medium"/>
          <w:bCs/>
          <w:color w:val="auto"/>
          <w:spacing w:val="-1"/>
          <w:szCs w:val="20"/>
          <w:lang w:val="fr-FR" w:eastAsia="es-ES"/>
        </w:rPr>
        <w:t>Break</w:t>
      </w:r>
      <w:r w:rsidRPr="00470F7B">
        <w:rPr>
          <w:rFonts w:ascii="Seat Bcn" w:eastAsiaTheme="minorEastAsia" w:hAnsi="Seat Bcn" w:cs="SeatBcn-Medium"/>
          <w:bCs/>
          <w:color w:val="auto"/>
          <w:spacing w:val="-1"/>
          <w:szCs w:val="20"/>
          <w:lang w:val="fr-FR" w:eastAsia="es-ES"/>
        </w:rPr>
        <w:t xml:space="preserve"> est la voiture parfaite pour affronter les routes exigeantes.</w:t>
      </w:r>
    </w:p>
    <w:p w14:paraId="186C1052" w14:textId="77777777" w:rsidR="00433A7B" w:rsidRPr="00721A08" w:rsidRDefault="00433A7B" w:rsidP="00D56A40">
      <w:pPr>
        <w:pStyle w:val="Boilerplate"/>
        <w:spacing w:line="288" w:lineRule="auto"/>
        <w:rPr>
          <w:rFonts w:ascii="Seat Bcn" w:eastAsiaTheme="minorEastAsia" w:hAnsi="Seat Bcn" w:cs="SeatBcn-Medium"/>
          <w:color w:val="000000"/>
          <w:spacing w:val="-1"/>
          <w:szCs w:val="20"/>
          <w:lang w:val="fr-FR" w:eastAsia="es-ES"/>
        </w:rPr>
      </w:pPr>
    </w:p>
    <w:p w14:paraId="04BAD2BD" w14:textId="77777777" w:rsidR="00D56A40" w:rsidRDefault="00D56A40" w:rsidP="009A416E">
      <w:pPr>
        <w:pStyle w:val="Prrafobsico"/>
        <w:rPr>
          <w:rFonts w:ascii="Seat Bcn" w:hAnsi="Seat Bcn" w:cs="SeatBcn-Medium"/>
          <w:spacing w:val="-1"/>
          <w:sz w:val="20"/>
          <w:szCs w:val="20"/>
          <w:lang w:val="fr-BE"/>
        </w:rPr>
      </w:pPr>
    </w:p>
    <w:p w14:paraId="0E3351F0" w14:textId="77777777" w:rsidR="00721A08" w:rsidRPr="00721A08" w:rsidRDefault="00721A08" w:rsidP="009A416E">
      <w:pPr>
        <w:pStyle w:val="Prrafobsico"/>
        <w:rPr>
          <w:rFonts w:ascii="Seat Bcn" w:hAnsi="Seat Bcn" w:cs="SeatBcn-Medium"/>
          <w:spacing w:val="-1"/>
          <w:sz w:val="20"/>
          <w:szCs w:val="20"/>
          <w:lang w:val="fr-BE"/>
        </w:rPr>
      </w:pPr>
    </w:p>
    <w:p w14:paraId="61DB1D48" w14:textId="77777777" w:rsidR="002F1FAF" w:rsidRPr="00721A08" w:rsidRDefault="002F1FAF" w:rsidP="009A416E">
      <w:pPr>
        <w:pStyle w:val="Prrafobsico"/>
        <w:rPr>
          <w:rFonts w:ascii="Seat Bcn" w:hAnsi="Seat Bcn" w:cs="SeatBcn-Medium"/>
          <w:spacing w:val="-1"/>
          <w:sz w:val="20"/>
          <w:szCs w:val="20"/>
          <w:lang w:val="fr-BE"/>
        </w:rPr>
      </w:pPr>
    </w:p>
    <w:p w14:paraId="2DFF3CBB" w14:textId="77777777" w:rsidR="002F1FAF" w:rsidRPr="00721A08" w:rsidRDefault="002F1FAF" w:rsidP="002F1FAF">
      <w:pPr>
        <w:spacing w:after="0" w:line="240" w:lineRule="auto"/>
        <w:rPr>
          <w:rFonts w:ascii="Seat Bcn" w:hAnsi="Seat Bcn" w:cs="SeatBcn-Black"/>
          <w:b/>
          <w:sz w:val="20"/>
          <w:szCs w:val="20"/>
          <w:lang w:val="fr-BE"/>
        </w:rPr>
      </w:pPr>
    </w:p>
    <w:p w14:paraId="33C9A927"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lastRenderedPageBreak/>
        <w:t>Press contact</w:t>
      </w:r>
    </w:p>
    <w:p w14:paraId="5A6B0120"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56171F29"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50134F5F"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0FD8C36F" w14:textId="77777777" w:rsidR="002F1FAF" w:rsidRDefault="002F1FAF" w:rsidP="009A416E">
      <w:pPr>
        <w:pStyle w:val="Prrafobsico"/>
        <w:rPr>
          <w:rFonts w:ascii="Seat Bcn" w:hAnsi="Seat Bcn" w:cs="SeatBcn-Medium"/>
          <w:spacing w:val="-1"/>
          <w:sz w:val="20"/>
          <w:szCs w:val="20"/>
          <w:lang w:val="en-GB"/>
        </w:rPr>
      </w:pPr>
    </w:p>
    <w:p w14:paraId="09CE3D96" w14:textId="77777777" w:rsidR="002F1FAF" w:rsidRPr="009B3B53" w:rsidRDefault="004919E4"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3B9BFC07" w14:textId="77777777" w:rsidR="001C1628" w:rsidRDefault="001C1628">
      <w:pPr>
        <w:spacing w:after="0" w:line="240" w:lineRule="auto"/>
        <w:rPr>
          <w:rFonts w:ascii="Seat Bcn" w:hAnsi="Seat Bcn" w:cs="SeatBcn-Medium"/>
          <w:color w:val="000000"/>
          <w:spacing w:val="-1"/>
          <w:szCs w:val="20"/>
          <w:lang w:eastAsia="es-ES"/>
        </w:rPr>
      </w:pPr>
    </w:p>
    <w:p w14:paraId="7A43E619" w14:textId="77777777" w:rsidR="001C1628" w:rsidRDefault="001C1628">
      <w:pPr>
        <w:spacing w:after="0" w:line="240" w:lineRule="auto"/>
        <w:rPr>
          <w:rFonts w:ascii="Seat Bcn" w:hAnsi="Seat Bcn" w:cs="SeatBcn-Medium"/>
          <w:color w:val="000000"/>
          <w:spacing w:val="-1"/>
          <w:szCs w:val="20"/>
          <w:lang w:eastAsia="es-ES"/>
        </w:rPr>
      </w:pPr>
    </w:p>
    <w:p w14:paraId="481D692D" w14:textId="24DE8FB4" w:rsidR="009B3B53" w:rsidRDefault="009B3B53">
      <w:pPr>
        <w:spacing w:after="0" w:line="240" w:lineRule="auto"/>
        <w:rPr>
          <w:rFonts w:ascii="Seat Bcn" w:hAnsi="Seat Bcn" w:cs="SeatBcn-Medium"/>
          <w:color w:val="000000"/>
          <w:spacing w:val="-1"/>
          <w:sz w:val="20"/>
          <w:szCs w:val="20"/>
          <w:lang w:eastAsia="es-ES"/>
        </w:rPr>
      </w:pPr>
    </w:p>
    <w:p w14:paraId="093BA557" w14:textId="5042AFE1" w:rsidR="001C1628" w:rsidRDefault="001C1628">
      <w:pPr>
        <w:spacing w:after="0" w:line="240" w:lineRule="auto"/>
        <w:rPr>
          <w:rFonts w:ascii="Seat Bcn" w:hAnsi="Seat Bcn" w:cs="SeatBcn-Medium"/>
          <w:color w:val="000000"/>
          <w:spacing w:val="-1"/>
          <w:sz w:val="20"/>
          <w:szCs w:val="20"/>
          <w:lang w:eastAsia="es-ES"/>
        </w:rPr>
      </w:pPr>
    </w:p>
    <w:p w14:paraId="29622A33" w14:textId="35F9A9BD" w:rsidR="001C1628" w:rsidRDefault="001C1628">
      <w:pPr>
        <w:spacing w:after="0" w:line="240" w:lineRule="auto"/>
        <w:rPr>
          <w:rFonts w:ascii="Seat Bcn" w:hAnsi="Seat Bcn" w:cs="SeatBcn-Medium"/>
          <w:color w:val="000000"/>
          <w:spacing w:val="-1"/>
          <w:sz w:val="20"/>
          <w:szCs w:val="20"/>
          <w:lang w:eastAsia="es-ES"/>
        </w:rPr>
      </w:pPr>
    </w:p>
    <w:p w14:paraId="45F18EE0" w14:textId="5F0311B2" w:rsidR="001C1628" w:rsidRDefault="001C1628">
      <w:pPr>
        <w:spacing w:after="0" w:line="240" w:lineRule="auto"/>
        <w:rPr>
          <w:rFonts w:ascii="Seat Bcn" w:hAnsi="Seat Bcn" w:cs="SeatBcn-Medium"/>
          <w:color w:val="000000"/>
          <w:spacing w:val="-1"/>
          <w:sz w:val="20"/>
          <w:szCs w:val="20"/>
          <w:lang w:eastAsia="es-ES"/>
        </w:rPr>
      </w:pPr>
    </w:p>
    <w:p w14:paraId="13CAD034" w14:textId="66A21C00" w:rsidR="001C1628" w:rsidRDefault="001C1628">
      <w:pPr>
        <w:spacing w:after="0" w:line="240" w:lineRule="auto"/>
        <w:rPr>
          <w:rFonts w:ascii="Seat Bcn" w:hAnsi="Seat Bcn" w:cs="SeatBcn-Medium"/>
          <w:color w:val="000000"/>
          <w:spacing w:val="-1"/>
          <w:sz w:val="20"/>
          <w:szCs w:val="20"/>
          <w:lang w:eastAsia="es-ES"/>
        </w:rPr>
      </w:pPr>
    </w:p>
    <w:p w14:paraId="74192648" w14:textId="03DE82C9" w:rsidR="001C1628" w:rsidRDefault="001C1628">
      <w:pPr>
        <w:spacing w:after="0" w:line="240" w:lineRule="auto"/>
        <w:rPr>
          <w:rFonts w:ascii="Seat Bcn" w:hAnsi="Seat Bcn" w:cs="SeatBcn-Medium"/>
          <w:color w:val="000000"/>
          <w:spacing w:val="-1"/>
          <w:sz w:val="20"/>
          <w:szCs w:val="20"/>
          <w:lang w:eastAsia="es-ES"/>
        </w:rPr>
      </w:pPr>
    </w:p>
    <w:p w14:paraId="0A4BF86B" w14:textId="1F85D878" w:rsidR="001C1628" w:rsidRDefault="001C1628">
      <w:pPr>
        <w:spacing w:after="0" w:line="240" w:lineRule="auto"/>
        <w:rPr>
          <w:rFonts w:ascii="Seat Bcn" w:hAnsi="Seat Bcn" w:cs="SeatBcn-Medium"/>
          <w:color w:val="000000"/>
          <w:spacing w:val="-1"/>
          <w:sz w:val="20"/>
          <w:szCs w:val="20"/>
          <w:lang w:eastAsia="es-ES"/>
        </w:rPr>
      </w:pPr>
    </w:p>
    <w:p w14:paraId="6CCE44E3" w14:textId="4035BBBD" w:rsidR="001C1628" w:rsidRDefault="001C1628">
      <w:pPr>
        <w:spacing w:after="0" w:line="240" w:lineRule="auto"/>
        <w:rPr>
          <w:rFonts w:ascii="Seat Bcn" w:hAnsi="Seat Bcn" w:cs="SeatBcn-Medium"/>
          <w:color w:val="000000"/>
          <w:spacing w:val="-1"/>
          <w:sz w:val="20"/>
          <w:szCs w:val="20"/>
          <w:lang w:eastAsia="es-ES"/>
        </w:rPr>
      </w:pPr>
    </w:p>
    <w:p w14:paraId="6870247D" w14:textId="3134BFA7" w:rsidR="001C1628" w:rsidRDefault="001C1628">
      <w:pPr>
        <w:spacing w:after="0" w:line="240" w:lineRule="auto"/>
        <w:rPr>
          <w:rFonts w:ascii="Seat Bcn" w:hAnsi="Seat Bcn" w:cs="SeatBcn-Medium"/>
          <w:color w:val="000000"/>
          <w:spacing w:val="-1"/>
          <w:sz w:val="20"/>
          <w:szCs w:val="20"/>
          <w:lang w:eastAsia="es-ES"/>
        </w:rPr>
      </w:pPr>
    </w:p>
    <w:p w14:paraId="4FA94741" w14:textId="2C1F5D6F" w:rsidR="001C1628" w:rsidRDefault="001C1628">
      <w:pPr>
        <w:spacing w:after="0" w:line="240" w:lineRule="auto"/>
        <w:rPr>
          <w:rFonts w:ascii="Seat Bcn" w:hAnsi="Seat Bcn" w:cs="SeatBcn-Medium"/>
          <w:color w:val="000000"/>
          <w:spacing w:val="-1"/>
          <w:sz w:val="20"/>
          <w:szCs w:val="20"/>
          <w:lang w:eastAsia="es-ES"/>
        </w:rPr>
      </w:pPr>
    </w:p>
    <w:p w14:paraId="4A50367A" w14:textId="0246C748" w:rsidR="001C1628" w:rsidRDefault="001C1628">
      <w:pPr>
        <w:spacing w:after="0" w:line="240" w:lineRule="auto"/>
        <w:rPr>
          <w:rFonts w:ascii="Seat Bcn" w:hAnsi="Seat Bcn" w:cs="SeatBcn-Medium"/>
          <w:color w:val="000000"/>
          <w:spacing w:val="-1"/>
          <w:sz w:val="20"/>
          <w:szCs w:val="20"/>
          <w:lang w:eastAsia="es-ES"/>
        </w:rPr>
      </w:pPr>
    </w:p>
    <w:p w14:paraId="7057CA47" w14:textId="72F7FDAE" w:rsidR="001C1628" w:rsidRDefault="001C1628">
      <w:pPr>
        <w:spacing w:after="0" w:line="240" w:lineRule="auto"/>
        <w:rPr>
          <w:rFonts w:ascii="Seat Bcn" w:hAnsi="Seat Bcn" w:cs="SeatBcn-Medium"/>
          <w:color w:val="000000"/>
          <w:spacing w:val="-1"/>
          <w:sz w:val="20"/>
          <w:szCs w:val="20"/>
          <w:lang w:eastAsia="es-ES"/>
        </w:rPr>
      </w:pPr>
    </w:p>
    <w:p w14:paraId="2ECBDEBE" w14:textId="5E2CF377" w:rsidR="001C1628" w:rsidRDefault="001C1628">
      <w:pPr>
        <w:spacing w:after="0" w:line="240" w:lineRule="auto"/>
        <w:rPr>
          <w:rFonts w:ascii="Seat Bcn" w:hAnsi="Seat Bcn" w:cs="SeatBcn-Medium"/>
          <w:color w:val="000000"/>
          <w:spacing w:val="-1"/>
          <w:sz w:val="20"/>
          <w:szCs w:val="20"/>
          <w:lang w:eastAsia="es-ES"/>
        </w:rPr>
      </w:pPr>
    </w:p>
    <w:p w14:paraId="7D851144" w14:textId="74F45343" w:rsidR="001C1628" w:rsidRDefault="001C1628">
      <w:pPr>
        <w:spacing w:after="0" w:line="240" w:lineRule="auto"/>
        <w:rPr>
          <w:rFonts w:ascii="Seat Bcn" w:hAnsi="Seat Bcn" w:cs="SeatBcn-Medium"/>
          <w:color w:val="000000"/>
          <w:spacing w:val="-1"/>
          <w:sz w:val="20"/>
          <w:szCs w:val="20"/>
          <w:lang w:eastAsia="es-ES"/>
        </w:rPr>
      </w:pPr>
    </w:p>
    <w:p w14:paraId="5C2B3164" w14:textId="0012B381" w:rsidR="001C1628" w:rsidRDefault="001C1628">
      <w:pPr>
        <w:spacing w:after="0" w:line="240" w:lineRule="auto"/>
        <w:rPr>
          <w:rFonts w:ascii="Seat Bcn" w:hAnsi="Seat Bcn" w:cs="SeatBcn-Medium"/>
          <w:color w:val="000000"/>
          <w:spacing w:val="-1"/>
          <w:sz w:val="20"/>
          <w:szCs w:val="20"/>
          <w:lang w:eastAsia="es-ES"/>
        </w:rPr>
      </w:pPr>
    </w:p>
    <w:p w14:paraId="687D1E19" w14:textId="22F894CE" w:rsidR="001C1628" w:rsidRDefault="001C1628">
      <w:pPr>
        <w:spacing w:after="0" w:line="240" w:lineRule="auto"/>
        <w:rPr>
          <w:rFonts w:ascii="Seat Bcn" w:hAnsi="Seat Bcn" w:cs="SeatBcn-Medium"/>
          <w:color w:val="000000"/>
          <w:spacing w:val="-1"/>
          <w:sz w:val="20"/>
          <w:szCs w:val="20"/>
          <w:lang w:eastAsia="es-ES"/>
        </w:rPr>
      </w:pPr>
    </w:p>
    <w:p w14:paraId="35715D48" w14:textId="591460B5" w:rsidR="001C1628" w:rsidRDefault="001C1628">
      <w:pPr>
        <w:spacing w:after="0" w:line="240" w:lineRule="auto"/>
        <w:rPr>
          <w:rFonts w:ascii="Seat Bcn" w:hAnsi="Seat Bcn" w:cs="SeatBcn-Medium"/>
          <w:color w:val="000000"/>
          <w:spacing w:val="-1"/>
          <w:sz w:val="20"/>
          <w:szCs w:val="20"/>
          <w:lang w:eastAsia="es-ES"/>
        </w:rPr>
      </w:pPr>
    </w:p>
    <w:p w14:paraId="7DCED984" w14:textId="037B8E06" w:rsidR="001C1628" w:rsidRDefault="001C1628">
      <w:pPr>
        <w:spacing w:after="0" w:line="240" w:lineRule="auto"/>
        <w:rPr>
          <w:rFonts w:ascii="Seat Bcn" w:hAnsi="Seat Bcn" w:cs="SeatBcn-Medium"/>
          <w:color w:val="000000"/>
          <w:spacing w:val="-1"/>
          <w:sz w:val="20"/>
          <w:szCs w:val="20"/>
          <w:lang w:eastAsia="es-ES"/>
        </w:rPr>
      </w:pPr>
    </w:p>
    <w:p w14:paraId="36043367" w14:textId="5A34CB3C" w:rsidR="001C1628" w:rsidRDefault="001C1628">
      <w:pPr>
        <w:spacing w:after="0" w:line="240" w:lineRule="auto"/>
        <w:rPr>
          <w:rFonts w:ascii="Seat Bcn" w:hAnsi="Seat Bcn" w:cs="SeatBcn-Medium"/>
          <w:color w:val="000000"/>
          <w:spacing w:val="-1"/>
          <w:sz w:val="20"/>
          <w:szCs w:val="20"/>
          <w:lang w:eastAsia="es-ES"/>
        </w:rPr>
      </w:pPr>
    </w:p>
    <w:p w14:paraId="3665AE50" w14:textId="75DD1404" w:rsidR="001C1628" w:rsidRDefault="001C1628">
      <w:pPr>
        <w:spacing w:after="0" w:line="240" w:lineRule="auto"/>
        <w:rPr>
          <w:rFonts w:ascii="Seat Bcn" w:hAnsi="Seat Bcn" w:cs="SeatBcn-Medium"/>
          <w:color w:val="000000"/>
          <w:spacing w:val="-1"/>
          <w:sz w:val="20"/>
          <w:szCs w:val="20"/>
          <w:lang w:eastAsia="es-ES"/>
        </w:rPr>
      </w:pPr>
    </w:p>
    <w:p w14:paraId="3D55DF4E" w14:textId="226484EF" w:rsidR="001C1628" w:rsidRDefault="001C1628">
      <w:pPr>
        <w:spacing w:after="0" w:line="240" w:lineRule="auto"/>
        <w:rPr>
          <w:rFonts w:ascii="Seat Bcn" w:hAnsi="Seat Bcn" w:cs="SeatBcn-Medium"/>
          <w:color w:val="000000"/>
          <w:spacing w:val="-1"/>
          <w:sz w:val="20"/>
          <w:szCs w:val="20"/>
          <w:lang w:eastAsia="es-ES"/>
        </w:rPr>
      </w:pPr>
    </w:p>
    <w:p w14:paraId="054C9740" w14:textId="66531E3B" w:rsidR="001C1628" w:rsidRDefault="001C1628">
      <w:pPr>
        <w:spacing w:after="0" w:line="240" w:lineRule="auto"/>
        <w:rPr>
          <w:rFonts w:ascii="Seat Bcn" w:hAnsi="Seat Bcn" w:cs="SeatBcn-Medium"/>
          <w:color w:val="000000"/>
          <w:spacing w:val="-1"/>
          <w:sz w:val="20"/>
          <w:szCs w:val="20"/>
          <w:lang w:eastAsia="es-ES"/>
        </w:rPr>
      </w:pPr>
    </w:p>
    <w:p w14:paraId="1DBBAF2D" w14:textId="443C20D9" w:rsidR="001C1628" w:rsidRDefault="001C1628">
      <w:pPr>
        <w:spacing w:after="0" w:line="240" w:lineRule="auto"/>
        <w:rPr>
          <w:rFonts w:ascii="Seat Bcn" w:hAnsi="Seat Bcn" w:cs="SeatBcn-Medium"/>
          <w:color w:val="000000"/>
          <w:spacing w:val="-1"/>
          <w:sz w:val="20"/>
          <w:szCs w:val="20"/>
          <w:lang w:eastAsia="es-ES"/>
        </w:rPr>
      </w:pPr>
    </w:p>
    <w:p w14:paraId="51C4F3F5" w14:textId="0BCFD0A7" w:rsidR="001C1628" w:rsidRDefault="001C1628">
      <w:pPr>
        <w:spacing w:after="0" w:line="240" w:lineRule="auto"/>
        <w:rPr>
          <w:rFonts w:ascii="Seat Bcn" w:hAnsi="Seat Bcn" w:cs="SeatBcn-Medium"/>
          <w:color w:val="000000"/>
          <w:spacing w:val="-1"/>
          <w:sz w:val="20"/>
          <w:szCs w:val="20"/>
          <w:lang w:eastAsia="es-ES"/>
        </w:rPr>
      </w:pPr>
    </w:p>
    <w:p w14:paraId="3E84578E" w14:textId="761FC7F6" w:rsidR="001C1628" w:rsidRDefault="001C1628">
      <w:pPr>
        <w:spacing w:after="0" w:line="240" w:lineRule="auto"/>
        <w:rPr>
          <w:rFonts w:ascii="Seat Bcn" w:hAnsi="Seat Bcn" w:cs="SeatBcn-Medium"/>
          <w:color w:val="000000"/>
          <w:spacing w:val="-1"/>
          <w:sz w:val="20"/>
          <w:szCs w:val="20"/>
          <w:lang w:eastAsia="es-ES"/>
        </w:rPr>
      </w:pPr>
    </w:p>
    <w:p w14:paraId="3C471F5B" w14:textId="0F8AAA9F" w:rsidR="001C1628" w:rsidRDefault="001C1628">
      <w:pPr>
        <w:spacing w:after="0" w:line="240" w:lineRule="auto"/>
        <w:rPr>
          <w:rFonts w:ascii="Seat Bcn" w:hAnsi="Seat Bcn" w:cs="SeatBcn-Medium"/>
          <w:color w:val="000000"/>
          <w:spacing w:val="-1"/>
          <w:sz w:val="20"/>
          <w:szCs w:val="20"/>
          <w:lang w:eastAsia="es-ES"/>
        </w:rPr>
      </w:pPr>
    </w:p>
    <w:p w14:paraId="55C050F4" w14:textId="4DEE8D83" w:rsidR="001C1628" w:rsidRDefault="001C1628">
      <w:pPr>
        <w:spacing w:after="0" w:line="240" w:lineRule="auto"/>
        <w:rPr>
          <w:rFonts w:ascii="Seat Bcn" w:hAnsi="Seat Bcn" w:cs="SeatBcn-Medium"/>
          <w:color w:val="000000"/>
          <w:spacing w:val="-1"/>
          <w:sz w:val="20"/>
          <w:szCs w:val="20"/>
          <w:lang w:eastAsia="es-ES"/>
        </w:rPr>
      </w:pPr>
    </w:p>
    <w:p w14:paraId="53B7B181" w14:textId="492196AD" w:rsidR="001C1628" w:rsidRDefault="001C1628">
      <w:pPr>
        <w:spacing w:after="0" w:line="240" w:lineRule="auto"/>
        <w:rPr>
          <w:rFonts w:ascii="Seat Bcn" w:hAnsi="Seat Bcn" w:cs="SeatBcn-Medium"/>
          <w:color w:val="000000"/>
          <w:spacing w:val="-1"/>
          <w:sz w:val="20"/>
          <w:szCs w:val="20"/>
          <w:lang w:eastAsia="es-ES"/>
        </w:rPr>
      </w:pPr>
    </w:p>
    <w:p w14:paraId="289E4B82" w14:textId="5BC379D7" w:rsidR="001C1628" w:rsidRDefault="001C1628">
      <w:pPr>
        <w:spacing w:after="0" w:line="240" w:lineRule="auto"/>
        <w:rPr>
          <w:rFonts w:ascii="Seat Bcn" w:hAnsi="Seat Bcn" w:cs="SeatBcn-Medium"/>
          <w:color w:val="000000"/>
          <w:spacing w:val="-1"/>
          <w:sz w:val="20"/>
          <w:szCs w:val="20"/>
          <w:lang w:eastAsia="es-ES"/>
        </w:rPr>
      </w:pPr>
    </w:p>
    <w:p w14:paraId="75260F1C" w14:textId="501E957D" w:rsidR="001C1628" w:rsidRDefault="001C1628">
      <w:pPr>
        <w:spacing w:after="0" w:line="240" w:lineRule="auto"/>
        <w:rPr>
          <w:rFonts w:ascii="Seat Bcn" w:hAnsi="Seat Bcn" w:cs="SeatBcn-Medium"/>
          <w:color w:val="000000"/>
          <w:spacing w:val="-1"/>
          <w:sz w:val="20"/>
          <w:szCs w:val="20"/>
          <w:lang w:eastAsia="es-ES"/>
        </w:rPr>
      </w:pPr>
    </w:p>
    <w:p w14:paraId="4059C10A" w14:textId="4E4F744C" w:rsidR="001C1628" w:rsidRDefault="001C1628">
      <w:pPr>
        <w:spacing w:after="0" w:line="240" w:lineRule="auto"/>
        <w:rPr>
          <w:rFonts w:ascii="Seat Bcn" w:hAnsi="Seat Bcn" w:cs="SeatBcn-Medium"/>
          <w:color w:val="000000"/>
          <w:spacing w:val="-1"/>
          <w:sz w:val="20"/>
          <w:szCs w:val="20"/>
          <w:lang w:eastAsia="es-ES"/>
        </w:rPr>
      </w:pPr>
    </w:p>
    <w:p w14:paraId="4395EABD" w14:textId="77777777" w:rsidR="001C1628" w:rsidRDefault="001C1628">
      <w:pPr>
        <w:spacing w:after="0" w:line="240" w:lineRule="auto"/>
        <w:rPr>
          <w:rFonts w:ascii="Seat Bcn" w:hAnsi="Seat Bcn" w:cs="SeatBcn-Medium"/>
          <w:color w:val="000000"/>
          <w:spacing w:val="-1"/>
          <w:sz w:val="20"/>
          <w:szCs w:val="20"/>
          <w:lang w:eastAsia="es-ES"/>
        </w:rPr>
      </w:pPr>
    </w:p>
    <w:p w14:paraId="2B58BA57"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08A99E29" w14:textId="77777777" w:rsidR="001C1628" w:rsidRDefault="001C1628" w:rsidP="001C1628">
      <w:pPr>
        <w:pStyle w:val="Boilerplate"/>
        <w:spacing w:line="288" w:lineRule="auto"/>
        <w:rPr>
          <w:rFonts w:ascii="Seat Bcn" w:eastAsia="Times New Roman" w:hAnsi="Seat Bcn" w:cs="SeatBcn-Regular"/>
          <w:color w:val="626366"/>
          <w:sz w:val="16"/>
          <w:szCs w:val="14"/>
          <w:lang w:val="en-GB" w:eastAsia="es-ES"/>
        </w:rPr>
      </w:pPr>
      <w:r>
        <w:rPr>
          <w:rFonts w:ascii="Seat Bcn" w:eastAsia="Times New Roman" w:hAnsi="Seat Bcn" w:cs="SeatBcn-Regular"/>
          <w:b/>
          <w:color w:val="626366"/>
          <w:sz w:val="16"/>
          <w:szCs w:val="14"/>
          <w:lang w:val="en-GB" w:eastAsia="es-ES"/>
        </w:rPr>
        <w:t>SEAT</w:t>
      </w:r>
      <w:r>
        <w:rPr>
          <w:rFonts w:ascii="Seat Bcn" w:eastAsia="Times New Roman" w:hAnsi="Seat Bcn" w:cs="SeatBcn-Regular"/>
          <w:color w:val="626366"/>
          <w:sz w:val="16"/>
          <w:szCs w:val="14"/>
          <w:lang w:val="en-GB"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81% of its vehicles, and is present in more than 75 countries. In 2019, SEAT sold 574,100 cars, posted a profit after tax of 346 million euros and a record turnover of more than 11 billion euros.  </w:t>
      </w:r>
    </w:p>
    <w:p w14:paraId="6E253C7F" w14:textId="77777777" w:rsidR="001C1628" w:rsidRDefault="001C1628" w:rsidP="001C1628">
      <w:pPr>
        <w:pStyle w:val="Boilerplate"/>
        <w:spacing w:line="288" w:lineRule="auto"/>
        <w:rPr>
          <w:rFonts w:ascii="Seat Bcn" w:eastAsia="Times New Roman" w:hAnsi="Seat Bcn" w:cs="SeatBcn-Regular"/>
          <w:color w:val="626366"/>
          <w:sz w:val="16"/>
          <w:szCs w:val="14"/>
          <w:lang w:val="en-GB" w:eastAsia="es-ES"/>
        </w:rPr>
      </w:pPr>
    </w:p>
    <w:p w14:paraId="258EB76B" w14:textId="77777777" w:rsidR="001C1628" w:rsidRDefault="001C1628" w:rsidP="001C1628">
      <w:pPr>
        <w:pStyle w:val="Boilerplate"/>
        <w:spacing w:line="288" w:lineRule="auto"/>
        <w:rPr>
          <w:rFonts w:ascii="Seat Bcn" w:eastAsia="Times New Roman" w:hAnsi="Seat Bcn" w:cs="SeatBcn-Regular"/>
          <w:color w:val="626366"/>
          <w:sz w:val="16"/>
          <w:szCs w:val="14"/>
          <w:lang w:val="en-GB" w:eastAsia="es-ES"/>
        </w:rPr>
      </w:pPr>
      <w:r>
        <w:rPr>
          <w:rFonts w:ascii="Seat Bcn" w:eastAsia="Times New Roman" w:hAnsi="Seat Bcn" w:cs="SeatBcn-Regular"/>
          <w:color w:val="626366"/>
          <w:sz w:val="16"/>
          <w:szCs w:val="14"/>
          <w:lang w:val="en-GB" w:eastAsia="es-ES"/>
        </w:rPr>
        <w:t>SEAT employs over 15,000 professionals and has three production centres – Barcelona, El Prat de Llobregat and Martorell, where it manufactures the Ibiza, Arona and Leon. Additionally, the company produces the Ateca in the Czech Republic, the Tarraco in Germany, the Alhambra in Portugal and the Mii electric, SEAT’s first 100% electric car, in Slovakia. These plants are joined by SEAT:CODE, the software development centre located in Barcelona.</w:t>
      </w:r>
    </w:p>
    <w:p w14:paraId="6F1F5145" w14:textId="77777777" w:rsidR="001C1628" w:rsidRDefault="001C1628" w:rsidP="001C1628">
      <w:pPr>
        <w:pStyle w:val="Boilerplate"/>
        <w:spacing w:line="288" w:lineRule="auto"/>
        <w:rPr>
          <w:rFonts w:ascii="Seat Bcn" w:eastAsia="Times New Roman" w:hAnsi="Seat Bcn" w:cs="SeatBcn-Regular"/>
          <w:color w:val="626366"/>
          <w:sz w:val="16"/>
          <w:szCs w:val="14"/>
          <w:lang w:val="en-GB" w:eastAsia="es-ES"/>
        </w:rPr>
      </w:pPr>
    </w:p>
    <w:p w14:paraId="1F7DB642" w14:textId="77777777" w:rsidR="001C1628" w:rsidRPr="00C238EA" w:rsidRDefault="001C1628" w:rsidP="001C1628">
      <w:pPr>
        <w:pStyle w:val="Boilerplate"/>
        <w:spacing w:line="288" w:lineRule="auto"/>
        <w:rPr>
          <w:rFonts w:ascii="Seat Bcn" w:eastAsiaTheme="minorEastAsia" w:hAnsi="Seat Bcn" w:cs="SeatBcn-Regular"/>
          <w:color w:val="626366"/>
          <w:sz w:val="16"/>
          <w:szCs w:val="14"/>
          <w:lang w:val="en-GB" w:eastAsia="es-ES"/>
        </w:rPr>
      </w:pPr>
      <w:r>
        <w:rPr>
          <w:rFonts w:ascii="Seat Bcn" w:eastAsia="Times New Roman" w:hAnsi="Seat Bcn" w:cs="SeatBcn-Regular"/>
          <w:color w:val="626366"/>
          <w:sz w:val="16"/>
          <w:szCs w:val="14"/>
          <w:lang w:val="en-GB" w:eastAsia="es-ES"/>
        </w:rPr>
        <w:t>SEAT will invest 5 billion euros through to 2025 in R&amp;D projects for vehicle development, specially to electrify the range, and to equipment and facilities. The company aims to make Martorell a zero carbon footprint plant by 2050.</w:t>
      </w:r>
    </w:p>
    <w:p w14:paraId="30E46C00" w14:textId="1475DCF0" w:rsidR="00C7152D" w:rsidRPr="00B22D2A" w:rsidRDefault="00C7152D" w:rsidP="001C1628">
      <w:pPr>
        <w:pStyle w:val="Boilerplate"/>
        <w:spacing w:line="288" w:lineRule="auto"/>
        <w:rPr>
          <w:rFonts w:ascii="Seat Bcn" w:eastAsia="Times New Roman" w:hAnsi="Seat Bcn" w:cs="SeatBcn-Regular"/>
          <w:color w:val="626366"/>
          <w:sz w:val="16"/>
          <w:szCs w:val="14"/>
          <w:lang w:val="en-GB" w:eastAsia="es-ES"/>
        </w:rPr>
      </w:pP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CB300" w14:textId="77777777" w:rsidR="004919E4" w:rsidRDefault="004919E4" w:rsidP="00C7152D">
      <w:pPr>
        <w:spacing w:after="0" w:line="240" w:lineRule="auto"/>
      </w:pPr>
      <w:r>
        <w:separator/>
      </w:r>
    </w:p>
  </w:endnote>
  <w:endnote w:type="continuationSeparator" w:id="0">
    <w:p w14:paraId="7DBE17D0" w14:textId="77777777" w:rsidR="004919E4" w:rsidRDefault="004919E4"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Vrinda"/>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Arial"/>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Calibri"/>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28E1D410"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A912693"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644B23A6"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16634DA3" wp14:editId="7AA62C0B">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DD1E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2DE9EB87"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01FD6068"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70681865"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634DA3"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187DD1E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2DE9EB87"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01FD6068"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70681865"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31A37351"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668BC65C" w14:textId="022CF2D5"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396714">
              <w:rPr>
                <w:rFonts w:ascii="Seat Bcn" w:hAnsi="Seat Bcn"/>
                <w:bCs/>
                <w:sz w:val="16"/>
                <w:szCs w:val="16"/>
              </w:rPr>
              <w:t>5</w:t>
            </w:r>
            <w:r w:rsidR="001C1628">
              <w:rPr>
                <w:rFonts w:ascii="Seat Bcn" w:hAnsi="Seat Bcn"/>
                <w:bCs/>
                <w:sz w:val="16"/>
                <w:szCs w:val="16"/>
              </w:rPr>
              <w:t>5</w:t>
            </w:r>
            <w:r>
              <w:rPr>
                <w:rFonts w:ascii="Seat Bcn" w:hAnsi="Seat Bcn"/>
                <w:bCs/>
                <w:sz w:val="16"/>
                <w:szCs w:val="16"/>
              </w:rPr>
              <w:t>/20</w:t>
            </w:r>
            <w:r w:rsidR="003623C7">
              <w:rPr>
                <w:rFonts w:ascii="Seat Bcn" w:hAnsi="Seat Bcn"/>
                <w:bCs/>
                <w:sz w:val="16"/>
                <w:szCs w:val="16"/>
              </w:rPr>
              <w:t>20</w:t>
            </w:r>
          </w:p>
        </w:sdtContent>
      </w:sdt>
    </w:sdtContent>
  </w:sdt>
  <w:p w14:paraId="1B45B2C2"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53F4AD49" wp14:editId="6CA8BD22">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246DB14D"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4AD49"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246DB14D"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206CA59C" wp14:editId="031A06A6">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324B3DFE"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CA59C"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324B3DFE"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A75B9" w14:textId="77777777" w:rsidR="004919E4" w:rsidRDefault="004919E4" w:rsidP="00C7152D">
      <w:pPr>
        <w:spacing w:after="0" w:line="240" w:lineRule="auto"/>
      </w:pPr>
      <w:r>
        <w:separator/>
      </w:r>
    </w:p>
  </w:footnote>
  <w:footnote w:type="continuationSeparator" w:id="0">
    <w:p w14:paraId="3F55734A" w14:textId="77777777" w:rsidR="004919E4" w:rsidRDefault="004919E4"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B2512"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587E748B" wp14:editId="0649E958">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5C897736" wp14:editId="20AF2CD5">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57891"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7B57B587" wp14:editId="6EDBE730">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0541130E" wp14:editId="2C84A1E1">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77430B81" wp14:editId="621D3ABD">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4FFC"/>
    <w:multiLevelType w:val="hybridMultilevel"/>
    <w:tmpl w:val="91EC83E2"/>
    <w:lvl w:ilvl="0" w:tplc="DD3E1978">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3AA"/>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1628"/>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96714"/>
    <w:rsid w:val="003A106F"/>
    <w:rsid w:val="003A5D9A"/>
    <w:rsid w:val="003B57DE"/>
    <w:rsid w:val="003D3196"/>
    <w:rsid w:val="003D3521"/>
    <w:rsid w:val="003D3B96"/>
    <w:rsid w:val="003D5192"/>
    <w:rsid w:val="003E138E"/>
    <w:rsid w:val="003E6DD4"/>
    <w:rsid w:val="003F015B"/>
    <w:rsid w:val="003F05DD"/>
    <w:rsid w:val="003F621D"/>
    <w:rsid w:val="00405DCB"/>
    <w:rsid w:val="00406F21"/>
    <w:rsid w:val="00407CB6"/>
    <w:rsid w:val="00417D6E"/>
    <w:rsid w:val="00422C50"/>
    <w:rsid w:val="00432F5B"/>
    <w:rsid w:val="004333AA"/>
    <w:rsid w:val="00433A7B"/>
    <w:rsid w:val="0044125F"/>
    <w:rsid w:val="00443CEC"/>
    <w:rsid w:val="00457F7B"/>
    <w:rsid w:val="004632E1"/>
    <w:rsid w:val="00463E35"/>
    <w:rsid w:val="00477BD5"/>
    <w:rsid w:val="004844CC"/>
    <w:rsid w:val="00487C4A"/>
    <w:rsid w:val="004901D6"/>
    <w:rsid w:val="00490F51"/>
    <w:rsid w:val="004919E4"/>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08"/>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288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DEEC9"/>
  <w15:docId w15:val="{3D57A06C-5639-42A1-8686-9CDCFF36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uin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4F0C9-0762-479F-8C62-A64AE6CEA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juin2020</Template>
  <TotalTime>0</TotalTime>
  <Pages>4</Pages>
  <Words>1674</Words>
  <Characters>9207</Characters>
  <Application>Microsoft Office Word</Application>
  <DocSecurity>0</DocSecurity>
  <Lines>76</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6</cp:revision>
  <cp:lastPrinted>2020-07-07T09:45:00Z</cp:lastPrinted>
  <dcterms:created xsi:type="dcterms:W3CDTF">2020-07-07T07:19:00Z</dcterms:created>
  <dcterms:modified xsi:type="dcterms:W3CDTF">2020-07-07T09:46:00Z</dcterms:modified>
</cp:coreProperties>
</file>