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F11A" w14:textId="2018B058" w:rsidR="00A2593E" w:rsidRDefault="00171BB8" w:rsidP="00171BB8">
      <w:pPr>
        <w:spacing w:after="120" w:line="240" w:lineRule="auto"/>
        <w:jc w:val="center"/>
        <w:rPr>
          <w:rFonts w:cs="Arial"/>
          <w:b/>
          <w:szCs w:val="24"/>
        </w:rPr>
      </w:pPr>
      <w:r w:rsidRPr="00171BB8">
        <w:rPr>
          <w:rFonts w:cs="Arial"/>
          <w:b/>
          <w:szCs w:val="24"/>
        </w:rPr>
        <w:t xml:space="preserve">Podzimní sklizeň jako </w:t>
      </w:r>
      <w:r w:rsidR="00EC3456">
        <w:rPr>
          <w:rFonts w:cs="Arial"/>
          <w:b/>
          <w:szCs w:val="24"/>
        </w:rPr>
        <w:t>účinné</w:t>
      </w:r>
      <w:r w:rsidR="00F5331A">
        <w:rPr>
          <w:rFonts w:cs="Arial"/>
          <w:b/>
          <w:szCs w:val="24"/>
        </w:rPr>
        <w:t xml:space="preserve"> řešení problémů</w:t>
      </w:r>
      <w:r w:rsidRPr="00171BB8">
        <w:rPr>
          <w:rFonts w:cs="Arial"/>
          <w:b/>
          <w:szCs w:val="24"/>
        </w:rPr>
        <w:t xml:space="preserve"> s močovými cestami</w:t>
      </w:r>
    </w:p>
    <w:p w14:paraId="5E3F4A64" w14:textId="1A2FEE3A" w:rsidR="00171BB8" w:rsidRDefault="00A33998" w:rsidP="00171BB8">
      <w:pPr>
        <w:spacing w:after="12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 Praze, </w:t>
      </w:r>
      <w:r w:rsidR="009D6B05">
        <w:rPr>
          <w:rFonts w:cs="Arial"/>
          <w:b/>
          <w:szCs w:val="24"/>
        </w:rPr>
        <w:t>18</w:t>
      </w:r>
      <w:r w:rsidR="00171BB8" w:rsidRPr="00171BB8">
        <w:rPr>
          <w:rFonts w:cs="Arial"/>
          <w:b/>
          <w:szCs w:val="24"/>
        </w:rPr>
        <w:t xml:space="preserve">. </w:t>
      </w:r>
      <w:r>
        <w:rPr>
          <w:rFonts w:cs="Arial"/>
          <w:b/>
          <w:szCs w:val="24"/>
        </w:rPr>
        <w:t>října</w:t>
      </w:r>
      <w:r w:rsidR="00171BB8" w:rsidRPr="00171BB8">
        <w:rPr>
          <w:rFonts w:cs="Arial"/>
          <w:b/>
          <w:szCs w:val="24"/>
        </w:rPr>
        <w:t xml:space="preserve"> – </w:t>
      </w:r>
      <w:r w:rsidRPr="00171BB8">
        <w:rPr>
          <w:rFonts w:cs="Arial"/>
          <w:b/>
          <w:szCs w:val="24"/>
        </w:rPr>
        <w:t>Ačkoliv podzim vybízí ke zklidnění a odpočinku, sychravé počasí a znečištěné životní prostředí si spíše zahrá</w:t>
      </w:r>
      <w:r>
        <w:rPr>
          <w:rFonts w:cs="Arial"/>
          <w:b/>
          <w:szCs w:val="24"/>
        </w:rPr>
        <w:t xml:space="preserve">vají s naším zdravím. </w:t>
      </w:r>
      <w:r w:rsidRPr="00171BB8">
        <w:rPr>
          <w:rFonts w:cs="Arial"/>
          <w:b/>
          <w:szCs w:val="24"/>
        </w:rPr>
        <w:t>Příroda se naštěstí předpřipravila a přináší nám plody a</w:t>
      </w:r>
      <w:r>
        <w:rPr>
          <w:rFonts w:cs="Arial"/>
          <w:b/>
          <w:szCs w:val="24"/>
        </w:rPr>
        <w:t> </w:t>
      </w:r>
      <w:r w:rsidR="00390031">
        <w:rPr>
          <w:rFonts w:cs="Arial"/>
          <w:b/>
          <w:szCs w:val="24"/>
        </w:rPr>
        <w:t xml:space="preserve">v nich </w:t>
      </w:r>
      <w:r w:rsidR="00390031" w:rsidRPr="00171BB8">
        <w:rPr>
          <w:rFonts w:cs="Arial"/>
          <w:b/>
          <w:szCs w:val="24"/>
        </w:rPr>
        <w:t>př</w:t>
      </w:r>
      <w:r w:rsidR="00390031">
        <w:rPr>
          <w:rFonts w:cs="Arial"/>
          <w:b/>
          <w:szCs w:val="24"/>
        </w:rPr>
        <w:t>írodní</w:t>
      </w:r>
      <w:r w:rsidR="00390031" w:rsidRPr="00171BB8">
        <w:rPr>
          <w:rFonts w:cs="Arial"/>
          <w:b/>
          <w:szCs w:val="24"/>
        </w:rPr>
        <w:t xml:space="preserve"> </w:t>
      </w:r>
      <w:r w:rsidRPr="00171BB8">
        <w:rPr>
          <w:rFonts w:cs="Arial"/>
          <w:b/>
          <w:szCs w:val="24"/>
        </w:rPr>
        <w:t>látky, které podporují hojivé schopnosti našeho těla. Nemusíme chodit daleko, stačí zahrádk</w:t>
      </w:r>
      <w:r>
        <w:rPr>
          <w:rFonts w:cs="Arial"/>
          <w:b/>
          <w:szCs w:val="24"/>
        </w:rPr>
        <w:t>a s</w:t>
      </w:r>
      <w:r w:rsidR="00550A9A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jablečnými stromy a objevení síly</w:t>
      </w:r>
      <w:r w:rsidRPr="00171BB8">
        <w:rPr>
          <w:rFonts w:cs="Arial"/>
          <w:b/>
          <w:szCs w:val="24"/>
        </w:rPr>
        <w:t xml:space="preserve"> monosacharidu D-manosy.</w:t>
      </w:r>
      <w:r>
        <w:rPr>
          <w:rFonts w:cs="Arial"/>
          <w:b/>
          <w:szCs w:val="24"/>
        </w:rPr>
        <w:t xml:space="preserve"> Vytěžte z podzimní sklizně maximum, a to nejen v tomto ročním období, ale kdykoli si tělo zažádá.</w:t>
      </w:r>
    </w:p>
    <w:p w14:paraId="3CF55E60" w14:textId="0FA8CA19" w:rsidR="00171BB8" w:rsidRPr="00171BB8" w:rsidRDefault="00A33998" w:rsidP="00171BB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Je doba sklizně. </w:t>
      </w:r>
      <w:r w:rsidRPr="00171BB8">
        <w:rPr>
          <w:rFonts w:cs="Arial"/>
          <w:szCs w:val="24"/>
        </w:rPr>
        <w:t>Dny se zkracují, hřejivého sluníčka ubývá a příroda</w:t>
      </w:r>
      <w:r>
        <w:rPr>
          <w:rFonts w:cs="Arial"/>
          <w:szCs w:val="24"/>
        </w:rPr>
        <w:t xml:space="preserve"> dává ty nejkrásnější plody jabloní a hrušní. Příroda se připravuje ke spánku. </w:t>
      </w:r>
      <w:r w:rsidR="00171BB8" w:rsidRPr="00171BB8">
        <w:rPr>
          <w:rFonts w:cs="Arial"/>
          <w:szCs w:val="24"/>
        </w:rPr>
        <w:t>Přicház</w:t>
      </w:r>
      <w:r w:rsidR="00550A9A">
        <w:rPr>
          <w:rFonts w:cs="Arial"/>
          <w:szCs w:val="24"/>
        </w:rPr>
        <w:t>ej</w:t>
      </w:r>
      <w:r w:rsidR="00171BB8" w:rsidRPr="00171BB8">
        <w:rPr>
          <w:rFonts w:cs="Arial"/>
          <w:szCs w:val="24"/>
        </w:rPr>
        <w:t>í podzimní měsíce, které přináš</w:t>
      </w:r>
      <w:r w:rsidR="00550A9A">
        <w:rPr>
          <w:rFonts w:cs="Arial"/>
          <w:szCs w:val="24"/>
        </w:rPr>
        <w:t>ej</w:t>
      </w:r>
      <w:r w:rsidR="00171BB8" w:rsidRPr="00171BB8">
        <w:rPr>
          <w:rFonts w:cs="Arial"/>
          <w:szCs w:val="24"/>
        </w:rPr>
        <w:t>í nepříznivé podmínky pro náš organismus</w:t>
      </w:r>
      <w:r w:rsidR="00F5331A">
        <w:rPr>
          <w:rFonts w:cs="Arial"/>
          <w:szCs w:val="24"/>
        </w:rPr>
        <w:t>. V souvislosti s</w:t>
      </w:r>
      <w:r>
        <w:rPr>
          <w:rFonts w:cs="Arial"/>
          <w:szCs w:val="24"/>
        </w:rPr>
        <w:t> tím jsou</w:t>
      </w:r>
      <w:r w:rsidR="00F5331A">
        <w:rPr>
          <w:rFonts w:cs="Arial"/>
          <w:szCs w:val="24"/>
        </w:rPr>
        <w:t xml:space="preserve"> častým problé</w:t>
      </w:r>
      <w:r w:rsidR="00F9268D">
        <w:rPr>
          <w:rFonts w:cs="Arial"/>
          <w:szCs w:val="24"/>
        </w:rPr>
        <w:t xml:space="preserve">mem také infekce močových cest. </w:t>
      </w:r>
      <w:r w:rsidR="00F5331A">
        <w:rPr>
          <w:rFonts w:cs="Arial"/>
          <w:szCs w:val="24"/>
        </w:rPr>
        <w:t>Abychom zabránili vzniku těchto problémů a drželi své tělo v harmonii, je potřeba vyvarovat</w:t>
      </w:r>
      <w:bookmarkStart w:id="0" w:name="_GoBack"/>
      <w:bookmarkEnd w:id="0"/>
      <w:r w:rsidR="00F5331A">
        <w:rPr>
          <w:rFonts w:cs="Arial"/>
          <w:szCs w:val="24"/>
        </w:rPr>
        <w:t xml:space="preserve"> se přemnožení bakterií v močových cestách.</w:t>
      </w:r>
    </w:p>
    <w:p w14:paraId="2C3264F7" w14:textId="77777777" w:rsidR="00171BB8" w:rsidRPr="00171BB8" w:rsidRDefault="00171BB8" w:rsidP="00171BB8">
      <w:pPr>
        <w:spacing w:after="120" w:line="240" w:lineRule="auto"/>
        <w:jc w:val="both"/>
        <w:rPr>
          <w:rFonts w:cs="Arial"/>
          <w:b/>
          <w:szCs w:val="24"/>
        </w:rPr>
      </w:pPr>
      <w:r w:rsidRPr="00171BB8">
        <w:rPr>
          <w:rFonts w:cs="Arial"/>
          <w:b/>
          <w:szCs w:val="24"/>
        </w:rPr>
        <w:t xml:space="preserve">Prevence je cesta k přirozené rovnováze </w:t>
      </w:r>
    </w:p>
    <w:p w14:paraId="0A0101E4" w14:textId="459875A4" w:rsidR="00F5331A" w:rsidRDefault="00171BB8" w:rsidP="00171BB8">
      <w:pPr>
        <w:spacing w:after="120" w:line="240" w:lineRule="auto"/>
        <w:jc w:val="both"/>
        <w:rPr>
          <w:rFonts w:cs="Arial"/>
          <w:szCs w:val="24"/>
        </w:rPr>
      </w:pPr>
      <w:r w:rsidRPr="00171BB8">
        <w:rPr>
          <w:rFonts w:cs="Arial"/>
          <w:szCs w:val="24"/>
        </w:rPr>
        <w:t xml:space="preserve">Důležitá je však co nejšetrnější prevence. Základem </w:t>
      </w:r>
      <w:r w:rsidR="00F5331A">
        <w:rPr>
          <w:rFonts w:cs="Arial"/>
          <w:szCs w:val="24"/>
        </w:rPr>
        <w:t>jsou správné hygienické návyky</w:t>
      </w:r>
      <w:r w:rsidRPr="00171BB8">
        <w:rPr>
          <w:rFonts w:cs="Arial"/>
          <w:szCs w:val="24"/>
        </w:rPr>
        <w:t xml:space="preserve">, ale také dostatečný pitný režim. Aby se bakterie přirozeně odplavovaly z těla ven, doporučuje se vypít denně osm sklenic čisté vody. </w:t>
      </w:r>
      <w:r w:rsidR="00F5331A">
        <w:rPr>
          <w:rFonts w:cs="Arial"/>
          <w:szCs w:val="24"/>
        </w:rPr>
        <w:t xml:space="preserve">Naše tělo je od přírody uzpůsobeno k tomu, aby </w:t>
      </w:r>
      <w:r w:rsidR="00390031">
        <w:rPr>
          <w:rFonts w:cs="Arial"/>
          <w:szCs w:val="24"/>
        </w:rPr>
        <w:t xml:space="preserve">dokázalo s </w:t>
      </w:r>
      <w:r w:rsidR="00F5331A">
        <w:rPr>
          <w:rFonts w:cs="Arial"/>
          <w:szCs w:val="24"/>
        </w:rPr>
        <w:t xml:space="preserve">problémy s močovými cestami </w:t>
      </w:r>
      <w:r w:rsidR="00390031">
        <w:rPr>
          <w:rFonts w:cs="Arial"/>
          <w:szCs w:val="24"/>
        </w:rPr>
        <w:t xml:space="preserve">bojovat </w:t>
      </w:r>
      <w:r w:rsidR="00F5331A">
        <w:rPr>
          <w:rFonts w:cs="Arial"/>
          <w:szCs w:val="24"/>
        </w:rPr>
        <w:t xml:space="preserve">samo, </w:t>
      </w:r>
      <w:r w:rsidR="005805D3">
        <w:rPr>
          <w:rFonts w:cs="Arial"/>
          <w:szCs w:val="24"/>
        </w:rPr>
        <w:t xml:space="preserve">my ho ale </w:t>
      </w:r>
      <w:r w:rsidR="00957B67">
        <w:rPr>
          <w:rFonts w:cs="Arial"/>
          <w:szCs w:val="24"/>
        </w:rPr>
        <w:t xml:space="preserve">můžeme </w:t>
      </w:r>
      <w:r w:rsidR="005805D3">
        <w:rPr>
          <w:rFonts w:cs="Arial"/>
          <w:szCs w:val="24"/>
        </w:rPr>
        <w:t xml:space="preserve">v této snaze </w:t>
      </w:r>
      <w:r w:rsidR="00957B67">
        <w:rPr>
          <w:rFonts w:cs="Arial"/>
          <w:szCs w:val="24"/>
        </w:rPr>
        <w:t>šetrn</w:t>
      </w:r>
      <w:r w:rsidR="00390031">
        <w:rPr>
          <w:rFonts w:cs="Arial"/>
          <w:szCs w:val="24"/>
        </w:rPr>
        <w:t>ě</w:t>
      </w:r>
      <w:r w:rsidR="00957B67">
        <w:rPr>
          <w:rFonts w:cs="Arial"/>
          <w:szCs w:val="24"/>
        </w:rPr>
        <w:t xml:space="preserve"> po</w:t>
      </w:r>
      <w:r w:rsidR="00390031">
        <w:rPr>
          <w:rFonts w:cs="Arial"/>
          <w:szCs w:val="24"/>
        </w:rPr>
        <w:t>d</w:t>
      </w:r>
      <w:r w:rsidR="00550A9A">
        <w:rPr>
          <w:rFonts w:cs="Arial"/>
          <w:szCs w:val="24"/>
        </w:rPr>
        <w:t>p</w:t>
      </w:r>
      <w:r w:rsidR="00957B67">
        <w:rPr>
          <w:rFonts w:cs="Arial"/>
          <w:szCs w:val="24"/>
        </w:rPr>
        <w:t>o</w:t>
      </w:r>
      <w:r w:rsidR="00390031">
        <w:rPr>
          <w:rFonts w:cs="Arial"/>
          <w:szCs w:val="24"/>
        </w:rPr>
        <w:t>ři</w:t>
      </w:r>
      <w:r w:rsidR="005805D3">
        <w:rPr>
          <w:rFonts w:cs="Arial"/>
          <w:szCs w:val="24"/>
        </w:rPr>
        <w:t>t</w:t>
      </w:r>
      <w:r w:rsidR="00957B67">
        <w:rPr>
          <w:rFonts w:cs="Arial"/>
          <w:szCs w:val="24"/>
        </w:rPr>
        <w:t xml:space="preserve"> také vhodnými doplňky stravy, v nichž jsou obsažené přírodní látky jako například D-manosa. </w:t>
      </w:r>
    </w:p>
    <w:p w14:paraId="4C074C9A" w14:textId="1D19D6E8" w:rsidR="00957B67" w:rsidRDefault="00960912" w:rsidP="00171BB8">
      <w:pPr>
        <w:spacing w:after="12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Mocný šestiúhelník</w:t>
      </w:r>
    </w:p>
    <w:p w14:paraId="2AB76109" w14:textId="21314858" w:rsidR="00F9268D" w:rsidRDefault="00957B67" w:rsidP="00171BB8">
      <w:pPr>
        <w:spacing w:after="120" w:line="240" w:lineRule="auto"/>
        <w:jc w:val="both"/>
        <w:rPr>
          <w:rFonts w:cs="Arial"/>
          <w:szCs w:val="24"/>
        </w:rPr>
      </w:pPr>
      <w:r w:rsidRPr="00171BB8">
        <w:rPr>
          <w:rFonts w:cs="Arial"/>
          <w:szCs w:val="24"/>
        </w:rPr>
        <w:t>D</w:t>
      </w:r>
      <w:r>
        <w:rPr>
          <w:rFonts w:cs="Arial"/>
          <w:szCs w:val="24"/>
        </w:rPr>
        <w:t>-manosu znaly již naše babičky</w:t>
      </w:r>
      <w:r w:rsidR="00D64E1A">
        <w:rPr>
          <w:rFonts w:cs="Arial"/>
          <w:szCs w:val="24"/>
        </w:rPr>
        <w:t xml:space="preserve"> z období podzimní sklizně</w:t>
      </w:r>
      <w:r>
        <w:rPr>
          <w:rFonts w:cs="Arial"/>
          <w:szCs w:val="24"/>
        </w:rPr>
        <w:t xml:space="preserve">. Jedná se totiž o monosacharid, který je obsažen </w:t>
      </w:r>
      <w:r w:rsidRPr="00171BB8">
        <w:rPr>
          <w:rFonts w:cs="Arial"/>
          <w:szCs w:val="24"/>
        </w:rPr>
        <w:t>v</w:t>
      </w:r>
      <w:r w:rsidR="00550A9A">
        <w:rPr>
          <w:rFonts w:cs="Arial"/>
          <w:szCs w:val="24"/>
        </w:rPr>
        <w:t> </w:t>
      </w:r>
      <w:r>
        <w:rPr>
          <w:rFonts w:cs="Arial"/>
          <w:szCs w:val="24"/>
        </w:rPr>
        <w:t>kvasných produktech, jablkách a hruškách</w:t>
      </w:r>
      <w:r w:rsidRPr="00957B67">
        <w:rPr>
          <w:rFonts w:cs="Arial"/>
          <w:szCs w:val="24"/>
        </w:rPr>
        <w:t xml:space="preserve">. </w:t>
      </w:r>
      <w:r w:rsidR="00171BB8" w:rsidRPr="00957B67">
        <w:rPr>
          <w:rFonts w:cs="Arial"/>
          <w:szCs w:val="24"/>
        </w:rPr>
        <w:t>Má vlastnosti, které jej od ostatních cukrů odlišují – naše tělo jej totiž netráví, a</w:t>
      </w:r>
      <w:r>
        <w:rPr>
          <w:rFonts w:cs="Arial"/>
          <w:szCs w:val="24"/>
        </w:rPr>
        <w:t xml:space="preserve">le </w:t>
      </w:r>
      <w:r w:rsidR="001D1638">
        <w:rPr>
          <w:rFonts w:cs="Arial"/>
          <w:szCs w:val="24"/>
        </w:rPr>
        <w:t xml:space="preserve">pouze </w:t>
      </w:r>
      <w:r>
        <w:rPr>
          <w:rFonts w:cs="Arial"/>
          <w:szCs w:val="24"/>
        </w:rPr>
        <w:t xml:space="preserve">vylučuje do moči. </w:t>
      </w:r>
      <w:r w:rsidR="00171BB8" w:rsidRPr="00171BB8">
        <w:rPr>
          <w:rFonts w:cs="Arial"/>
          <w:szCs w:val="24"/>
        </w:rPr>
        <w:t xml:space="preserve">Aby však D-manosa </w:t>
      </w:r>
      <w:r w:rsidR="001D1638">
        <w:rPr>
          <w:rFonts w:cs="Arial"/>
          <w:szCs w:val="24"/>
        </w:rPr>
        <w:t>přinesla</w:t>
      </w:r>
      <w:r w:rsidR="001D1638" w:rsidRPr="00171BB8">
        <w:rPr>
          <w:rFonts w:cs="Arial"/>
          <w:szCs w:val="24"/>
        </w:rPr>
        <w:t xml:space="preserve"> </w:t>
      </w:r>
      <w:r w:rsidR="00171BB8" w:rsidRPr="00171BB8">
        <w:rPr>
          <w:rFonts w:cs="Arial"/>
          <w:szCs w:val="24"/>
        </w:rPr>
        <w:t>tělu</w:t>
      </w:r>
      <w:r w:rsidR="001D1638">
        <w:rPr>
          <w:rFonts w:cs="Arial"/>
          <w:szCs w:val="24"/>
        </w:rPr>
        <w:t xml:space="preserve"> kýženou podporu</w:t>
      </w:r>
      <w:r w:rsidR="0002266A">
        <w:rPr>
          <w:rFonts w:cs="Arial"/>
          <w:szCs w:val="24"/>
        </w:rPr>
        <w:t>,</w:t>
      </w:r>
      <w:r w:rsidR="00F9268D">
        <w:rPr>
          <w:rFonts w:cs="Arial"/>
          <w:szCs w:val="24"/>
        </w:rPr>
        <w:t xml:space="preserve"> museli bychom zkonzumovat asi </w:t>
      </w:r>
      <w:r w:rsidR="00C655EE">
        <w:rPr>
          <w:rFonts w:cs="Arial"/>
          <w:szCs w:val="24"/>
        </w:rPr>
        <w:t xml:space="preserve">osm </w:t>
      </w:r>
      <w:r w:rsidR="00F9268D">
        <w:rPr>
          <w:rFonts w:cs="Arial"/>
          <w:szCs w:val="24"/>
        </w:rPr>
        <w:t xml:space="preserve">kilo jablek nebo hrušek. </w:t>
      </w:r>
      <w:r w:rsidR="00171BB8" w:rsidRPr="00171BB8">
        <w:rPr>
          <w:rFonts w:cs="Arial"/>
          <w:szCs w:val="24"/>
        </w:rPr>
        <w:t xml:space="preserve">Hojivou sílu těla </w:t>
      </w:r>
      <w:r w:rsidR="00550A9A">
        <w:rPr>
          <w:rFonts w:cs="Arial"/>
          <w:szCs w:val="24"/>
        </w:rPr>
        <w:t>ale</w:t>
      </w:r>
      <w:r w:rsidR="00171BB8" w:rsidRPr="00171BB8">
        <w:rPr>
          <w:rFonts w:cs="Arial"/>
          <w:szCs w:val="24"/>
        </w:rPr>
        <w:t xml:space="preserve"> můžete podpořit praktičtější cestou </w:t>
      </w:r>
      <w:r w:rsidR="00550A9A">
        <w:rPr>
          <w:rFonts w:cs="Arial"/>
          <w:szCs w:val="24"/>
        </w:rPr>
        <w:t>–</w:t>
      </w:r>
      <w:r w:rsidR="00171BB8" w:rsidRPr="00171BB8">
        <w:rPr>
          <w:rFonts w:cs="Arial"/>
          <w:szCs w:val="24"/>
        </w:rPr>
        <w:t xml:space="preserve"> sáhnout po doplňcích stravy</w:t>
      </w:r>
      <w:r w:rsidR="001D1638">
        <w:rPr>
          <w:rFonts w:cs="Arial"/>
          <w:szCs w:val="24"/>
        </w:rPr>
        <w:t xml:space="preserve"> na přírodní bázi</w:t>
      </w:r>
      <w:r w:rsidR="00171BB8" w:rsidRPr="00171BB8">
        <w:rPr>
          <w:rFonts w:cs="Arial"/>
          <w:szCs w:val="24"/>
        </w:rPr>
        <w:t>, j</w:t>
      </w:r>
      <w:r w:rsidR="00F9268D">
        <w:rPr>
          <w:rFonts w:cs="Arial"/>
          <w:szCs w:val="24"/>
        </w:rPr>
        <w:t>ež tento monosacharid obsahují</w:t>
      </w:r>
      <w:r w:rsidR="00D64E1A">
        <w:rPr>
          <w:rFonts w:cs="Arial"/>
          <w:szCs w:val="24"/>
        </w:rPr>
        <w:t xml:space="preserve"> (např. sáčky Uroval Manosa)</w:t>
      </w:r>
      <w:r w:rsidR="00F9268D">
        <w:rPr>
          <w:rFonts w:cs="Arial"/>
          <w:szCs w:val="24"/>
        </w:rPr>
        <w:t>.</w:t>
      </w:r>
    </w:p>
    <w:p w14:paraId="2059ABAF" w14:textId="0A49AB24" w:rsidR="00F9268D" w:rsidRPr="00F9268D" w:rsidRDefault="00F9268D" w:rsidP="00171BB8">
      <w:pPr>
        <w:spacing w:after="120" w:line="240" w:lineRule="auto"/>
        <w:jc w:val="both"/>
        <w:rPr>
          <w:rFonts w:cs="Arial"/>
          <w:b/>
          <w:szCs w:val="24"/>
        </w:rPr>
      </w:pPr>
      <w:r w:rsidRPr="00F9268D">
        <w:rPr>
          <w:rFonts w:cs="Arial"/>
          <w:b/>
          <w:szCs w:val="24"/>
        </w:rPr>
        <w:t>Řešení z přírody</w:t>
      </w:r>
    </w:p>
    <w:p w14:paraId="3A7A903C" w14:textId="3542CC7D" w:rsidR="00171BB8" w:rsidRDefault="00F9268D" w:rsidP="00171BB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Uroval Manosa využívá šetrné přírody. </w:t>
      </w:r>
      <w:r w:rsidRPr="00F9268D">
        <w:rPr>
          <w:rFonts w:cs="Arial"/>
          <w:szCs w:val="24"/>
        </w:rPr>
        <w:t>Obsahuje sáčky s práškem pro přípravu nápo</w:t>
      </w:r>
      <w:r w:rsidR="00D64E1A">
        <w:rPr>
          <w:rFonts w:cs="Arial"/>
          <w:szCs w:val="24"/>
        </w:rPr>
        <w:t xml:space="preserve">je s </w:t>
      </w:r>
      <w:r w:rsidR="001D1638">
        <w:rPr>
          <w:rFonts w:cs="Arial"/>
          <w:szCs w:val="24"/>
        </w:rPr>
        <w:t xml:space="preserve">vysokou </w:t>
      </w:r>
      <w:r w:rsidR="00D64E1A">
        <w:rPr>
          <w:rFonts w:cs="Arial"/>
          <w:szCs w:val="24"/>
        </w:rPr>
        <w:t xml:space="preserve">dávkou organického </w:t>
      </w:r>
      <w:r w:rsidRPr="00F9268D">
        <w:rPr>
          <w:rFonts w:cs="Arial"/>
          <w:szCs w:val="24"/>
        </w:rPr>
        <w:t>monosacharidu D-manosy. Je určený pro dlouhodobou a tělu přirozenou podporu, a to dospělých, dětí od 3 let, těhotných a kojících žen. </w:t>
      </w:r>
      <w:r w:rsidR="00D64E1A">
        <w:rPr>
          <w:rFonts w:cs="Arial"/>
          <w:szCs w:val="24"/>
        </w:rPr>
        <w:t xml:space="preserve">Složení tohoto přípravku </w:t>
      </w:r>
      <w:r w:rsidRPr="00F9268D">
        <w:rPr>
          <w:rFonts w:cs="Arial"/>
          <w:szCs w:val="24"/>
        </w:rPr>
        <w:t>poc</w:t>
      </w:r>
      <w:r w:rsidR="00D64E1A">
        <w:rPr>
          <w:rFonts w:cs="Arial"/>
          <w:szCs w:val="24"/>
        </w:rPr>
        <w:t>hází z přírody a je považováno za bezpečné.</w:t>
      </w:r>
    </w:p>
    <w:p w14:paraId="45F7B9E5" w14:textId="3DDB5B73" w:rsidR="00D31D02" w:rsidRDefault="00D31D02" w:rsidP="00171BB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Více informací na </w:t>
      </w:r>
      <w:hyperlink r:id="rId8" w:history="1">
        <w:r w:rsidRPr="005906FC">
          <w:rPr>
            <w:rStyle w:val="Hyperlink"/>
            <w:rFonts w:cs="Arial"/>
            <w:szCs w:val="24"/>
          </w:rPr>
          <w:t>www.uroval.cz</w:t>
        </w:r>
      </w:hyperlink>
      <w:r>
        <w:rPr>
          <w:rFonts w:cs="Arial"/>
          <w:szCs w:val="24"/>
        </w:rPr>
        <w:t xml:space="preserve"> </w:t>
      </w:r>
    </w:p>
    <w:p w14:paraId="441713CC" w14:textId="77777777" w:rsidR="008122BC" w:rsidRPr="008122BC" w:rsidRDefault="008122BC" w:rsidP="00171BB8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4346E36" w14:textId="77777777" w:rsidR="008122BC" w:rsidRPr="008122BC" w:rsidRDefault="008122BC" w:rsidP="008122BC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8122BC">
        <w:rPr>
          <w:rFonts w:cs="Arial"/>
          <w:b/>
          <w:sz w:val="20"/>
          <w:szCs w:val="20"/>
        </w:rPr>
        <w:t xml:space="preserve">Kontakt pro média: </w:t>
      </w:r>
    </w:p>
    <w:p w14:paraId="0A74E55D" w14:textId="77777777" w:rsidR="008122BC" w:rsidRPr="008122BC" w:rsidRDefault="008122BC" w:rsidP="008122BC">
      <w:pPr>
        <w:spacing w:after="120" w:line="240" w:lineRule="auto"/>
        <w:jc w:val="both"/>
        <w:rPr>
          <w:rFonts w:cs="Arial"/>
          <w:sz w:val="20"/>
          <w:szCs w:val="20"/>
        </w:rPr>
      </w:pPr>
      <w:r w:rsidRPr="008122BC">
        <w:rPr>
          <w:rFonts w:cs="Arial"/>
          <w:sz w:val="20"/>
          <w:szCs w:val="20"/>
        </w:rPr>
        <w:t>Markéta Hrabánková, HAVAS PR PRAGUE, PR Manager, marketa.hrabankova@havaspr.com, mob. +420 702 213 341</w:t>
      </w:r>
    </w:p>
    <w:p w14:paraId="0AFC131C" w14:textId="418FC8CC" w:rsidR="00171BB8" w:rsidRPr="008122BC" w:rsidRDefault="008122BC" w:rsidP="008122BC">
      <w:pPr>
        <w:spacing w:after="120" w:line="240" w:lineRule="auto"/>
        <w:jc w:val="both"/>
        <w:rPr>
          <w:rFonts w:cs="Arial"/>
          <w:sz w:val="20"/>
          <w:szCs w:val="20"/>
        </w:rPr>
      </w:pPr>
      <w:r w:rsidRPr="008122BC">
        <w:rPr>
          <w:rFonts w:cs="Arial"/>
          <w:sz w:val="20"/>
          <w:szCs w:val="20"/>
        </w:rPr>
        <w:t>Daniela Orgoníková, HAVAS PR PRAGUE, PR Executive, daniela.orgonikova@havaspr.com, mob. +420 728 945 645</w:t>
      </w:r>
    </w:p>
    <w:sectPr w:rsidR="00171BB8" w:rsidRPr="008122BC" w:rsidSect="008122BC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440" w:right="1080" w:bottom="144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2B1F" w14:textId="77777777" w:rsidR="0045603F" w:rsidRDefault="0045603F">
      <w:r>
        <w:separator/>
      </w:r>
    </w:p>
  </w:endnote>
  <w:endnote w:type="continuationSeparator" w:id="0">
    <w:p w14:paraId="39C3C8FC" w14:textId="77777777" w:rsidR="0045603F" w:rsidRDefault="004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78EB8" w14:textId="77777777" w:rsidR="0045603F" w:rsidRDefault="0045603F">
      <w:r>
        <w:separator/>
      </w:r>
    </w:p>
  </w:footnote>
  <w:footnote w:type="continuationSeparator" w:id="0">
    <w:p w14:paraId="3AAC5337" w14:textId="77777777" w:rsidR="0045603F" w:rsidRDefault="0045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5DFF4E9D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1825C346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4891"/>
    <w:rsid w:val="00015BD5"/>
    <w:rsid w:val="00021B3B"/>
    <w:rsid w:val="0002266A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29AA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1BB8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448F"/>
    <w:rsid w:val="001C60A3"/>
    <w:rsid w:val="001D1638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0031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5603F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A9A"/>
    <w:rsid w:val="00550E5D"/>
    <w:rsid w:val="0055159C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77FBA"/>
    <w:rsid w:val="005805D3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D42C7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1E98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4626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E7E03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22BC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6B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B67"/>
    <w:rsid w:val="00957FA3"/>
    <w:rsid w:val="00960912"/>
    <w:rsid w:val="009610D0"/>
    <w:rsid w:val="00961454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B05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278E"/>
    <w:rsid w:val="00A33998"/>
    <w:rsid w:val="00A348C9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E5ED6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655EE"/>
    <w:rsid w:val="00C71909"/>
    <w:rsid w:val="00C742B6"/>
    <w:rsid w:val="00C7617E"/>
    <w:rsid w:val="00C81472"/>
    <w:rsid w:val="00C81F8E"/>
    <w:rsid w:val="00C85B0B"/>
    <w:rsid w:val="00C85E46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85F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0118A"/>
    <w:rsid w:val="00D07F79"/>
    <w:rsid w:val="00D1242E"/>
    <w:rsid w:val="00D14E8C"/>
    <w:rsid w:val="00D25450"/>
    <w:rsid w:val="00D26FDB"/>
    <w:rsid w:val="00D31D02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5397"/>
    <w:rsid w:val="00D576BF"/>
    <w:rsid w:val="00D60CA0"/>
    <w:rsid w:val="00D6418D"/>
    <w:rsid w:val="00D64E1A"/>
    <w:rsid w:val="00D6576F"/>
    <w:rsid w:val="00D74BFC"/>
    <w:rsid w:val="00D76013"/>
    <w:rsid w:val="00D81F33"/>
    <w:rsid w:val="00D843AD"/>
    <w:rsid w:val="00D86E9D"/>
    <w:rsid w:val="00D912F4"/>
    <w:rsid w:val="00D97963"/>
    <w:rsid w:val="00DA0DFE"/>
    <w:rsid w:val="00DA51FD"/>
    <w:rsid w:val="00DA5CAB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88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3456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331A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8795C"/>
    <w:rsid w:val="00F9028D"/>
    <w:rsid w:val="00F902CB"/>
    <w:rsid w:val="00F9268D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5A2B70A8-151B-40C2-BD68-A4BB6B0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va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0C1F-0832-43E7-B374-7C65D8A3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7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5</cp:revision>
  <cp:lastPrinted>2015-09-17T08:03:00Z</cp:lastPrinted>
  <dcterms:created xsi:type="dcterms:W3CDTF">2018-10-09T14:36:00Z</dcterms:created>
  <dcterms:modified xsi:type="dcterms:W3CDTF">2018-10-18T09:09:00Z</dcterms:modified>
</cp:coreProperties>
</file>