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F5402" w:rsidP="00807DAA">
      <w:pPr>
        <w:pStyle w:val="Body"/>
        <w:ind w:right="95"/>
        <w:jc w:val="right"/>
      </w:pPr>
      <w:r>
        <w:t>21</w:t>
      </w:r>
      <w:bookmarkStart w:id="0" w:name="_GoBack"/>
      <w:bookmarkEnd w:id="0"/>
      <w:r w:rsidR="00215845">
        <w:t xml:space="preserve"> december</w:t>
      </w:r>
      <w:r w:rsidR="006618E9">
        <w:t xml:space="preserve"> 2017</w:t>
      </w:r>
    </w:p>
    <w:p w:rsidR="00807DAA" w:rsidRDefault="006618E9" w:rsidP="00807DAA">
      <w:pPr>
        <w:pStyle w:val="Body"/>
        <w:ind w:right="95"/>
        <w:jc w:val="right"/>
      </w:pPr>
      <w:r>
        <w:t>V17</w:t>
      </w:r>
      <w:r w:rsidR="0011580D">
        <w:t>/44N</w:t>
      </w:r>
    </w:p>
    <w:p w:rsidR="00807DAA" w:rsidRDefault="00807DAA" w:rsidP="00807DAA">
      <w:pPr>
        <w:pStyle w:val="Body"/>
      </w:pPr>
    </w:p>
    <w:p w:rsidR="00807DAA" w:rsidRDefault="00807DAA" w:rsidP="00807DAA">
      <w:pPr>
        <w:pStyle w:val="Body"/>
      </w:pPr>
    </w:p>
    <w:p w:rsidR="0011580D" w:rsidRPr="0011580D" w:rsidRDefault="0011580D" w:rsidP="0011580D">
      <w:pPr>
        <w:pStyle w:val="Headline"/>
      </w:pPr>
      <w:r w:rsidRPr="0011580D">
        <w:t>De VW Camper, het symbool van de hippiecultuur</w:t>
      </w:r>
    </w:p>
    <w:p w:rsidR="0011580D" w:rsidRPr="0011580D" w:rsidRDefault="0011580D" w:rsidP="0011580D">
      <w:pPr>
        <w:pStyle w:val="Body"/>
        <w:rPr>
          <w:b/>
        </w:rPr>
      </w:pPr>
      <w:r w:rsidRPr="0011580D">
        <w:rPr>
          <w:b/>
        </w:rPr>
        <w:t xml:space="preserve">Vijftig jaar geleden beleefde Californië zijn «Summer of Love». Het was een zomer vol dromen, liefde en muziek. Zoals Scott </w:t>
      </w:r>
      <w:proofErr w:type="spellStart"/>
      <w:r w:rsidRPr="0011580D">
        <w:rPr>
          <w:b/>
        </w:rPr>
        <w:t>McKenzie</w:t>
      </w:r>
      <w:proofErr w:type="spellEnd"/>
      <w:r w:rsidRPr="0011580D">
        <w:rPr>
          <w:b/>
        </w:rPr>
        <w:t xml:space="preserve"> zong in zijn wereldhit « San Francisco », was de jeugd van toen in beweging. Het was niet alleen een beweging naar een andere maatschappij, maar ook een beweging van mensen. De jeugd ging op pad, meestal in VW Campers getooid met veelkleurige bloemen, naar het westen van de Verenigde Staten, en meer bepaald naar de wijk </w:t>
      </w:r>
      <w:proofErr w:type="spellStart"/>
      <w:r w:rsidRPr="0011580D">
        <w:rPr>
          <w:b/>
        </w:rPr>
        <w:t>Haight-Ashbury</w:t>
      </w:r>
      <w:proofErr w:type="spellEnd"/>
      <w:r w:rsidRPr="0011580D">
        <w:rPr>
          <w:b/>
        </w:rPr>
        <w:t xml:space="preserve"> in San Francisco. In Europa waren de favoriete bestemmingen van de hippies Ibiza, Goa en de Griekse eilanden, plaatsen waar ze konden samenkomen om na te denken over immateriële zaken, zoals liefde, vrede en geluk. De Volkswagen Camper is het symbool van deze periode gebleven, waarin hij zich ontpopte tot het ideale voertuig van de hele hippiegeneratie.</w:t>
      </w:r>
    </w:p>
    <w:p w:rsidR="0011580D" w:rsidRPr="0011580D" w:rsidRDefault="0011580D" w:rsidP="0011580D">
      <w:pPr>
        <w:pStyle w:val="Body"/>
      </w:pPr>
      <w:r w:rsidRPr="0011580D">
        <w:t>Dit guitige bakje transporteerde jongeren naar afgelegen en onbekende streken. Zijn laag verbruik stemde perfect overeen met de levenswijze van zijn bezitters, die de halve wereld rondreden met slechts een paar cent op zak. Dit kleine busje bood bovendien veel plaats, zelfs genoeg om erin te slapen. De Volkswagen T2 werd tussen 1967 en 1979 in Hannover geproduceerd en leverde duidelijk meer comfort dan zijn voorganger, de beroemde T1.</w:t>
      </w:r>
    </w:p>
    <w:p w:rsidR="0011580D" w:rsidRPr="0011580D" w:rsidRDefault="0011580D" w:rsidP="0011580D">
      <w:pPr>
        <w:pStyle w:val="Body"/>
      </w:pPr>
      <w:r w:rsidRPr="0011580D">
        <w:t xml:space="preserve">Hij liet ook toe nieuwe en talrijke reisgezellen die men onderweg ontmoette, mee te nemen, ondanks hun lange haren met bloemen en hun felgekleurde, wijde kledij. Samen luisterden ze naar de muziek van de </w:t>
      </w:r>
      <w:proofErr w:type="spellStart"/>
      <w:r w:rsidRPr="0011580D">
        <w:t>Doors</w:t>
      </w:r>
      <w:proofErr w:type="spellEnd"/>
      <w:r w:rsidRPr="0011580D">
        <w:t>, Bob Dylan, Jimmy Hendrix, Janis Joplin en tal van anderen. En als bagage volstond een gitaar sandalen, enkele Batik kledingstukken en wierookstokjes.</w:t>
      </w:r>
    </w:p>
    <w:p w:rsidR="0011580D" w:rsidRPr="0011580D" w:rsidRDefault="0011580D" w:rsidP="0011580D">
      <w:pPr>
        <w:pStyle w:val="Body"/>
      </w:pPr>
      <w:r w:rsidRPr="0011580D">
        <w:t>In Europa beschouwde de “</w:t>
      </w:r>
      <w:proofErr w:type="spellStart"/>
      <w:r w:rsidRPr="0011580D">
        <w:t>Flower</w:t>
      </w:r>
      <w:proofErr w:type="spellEnd"/>
      <w:r w:rsidRPr="0011580D">
        <w:t xml:space="preserve"> power”-generatie de VW Camper als het enige echte vervoermiddel om zich naar Azië te begeven langs de « hippie </w:t>
      </w:r>
      <w:proofErr w:type="spellStart"/>
      <w:r w:rsidRPr="0011580D">
        <w:t>trail</w:t>
      </w:r>
      <w:proofErr w:type="spellEnd"/>
      <w:r w:rsidRPr="0011580D">
        <w:t xml:space="preserve"> » die naar Goa en </w:t>
      </w:r>
      <w:proofErr w:type="spellStart"/>
      <w:r w:rsidRPr="0011580D">
        <w:t>Katmandu</w:t>
      </w:r>
      <w:proofErr w:type="spellEnd"/>
      <w:r w:rsidRPr="0011580D">
        <w:t xml:space="preserve"> leidde, via Teheran, Kaboel en </w:t>
      </w:r>
      <w:proofErr w:type="spellStart"/>
      <w:r w:rsidRPr="0011580D">
        <w:t>Peshawar</w:t>
      </w:r>
      <w:proofErr w:type="spellEnd"/>
      <w:r w:rsidRPr="0011580D">
        <w:t>. Onderweg zijn was de beoogde manier van leven (het omgekeerde van een sedentair leven). In deze onuitgegeven zoektocht bleek de VW Camper zich de ideale reisgezel, die betrouwbaar was en vrijwel overal door raakte.</w:t>
      </w:r>
    </w:p>
    <w:p w:rsidR="00807DAA" w:rsidRDefault="0011580D" w:rsidP="00807DAA">
      <w:pPr>
        <w:pStyle w:val="Body"/>
      </w:pPr>
      <w:r w:rsidRPr="0011580D">
        <w:t>Ook vandaag nog verwijst hij nog naar de hippiecultuur en staat hij voor liefde, vrede en geluk. De symbolen van deze periode zijn nog zichtbaar op tal van T2’s: schilderingen met liefde aangebracht die bloemen, vredessymbolen en psychedelisch gekleurde motieven voorstellen.</w:t>
      </w: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0D" w:rsidRDefault="0011580D" w:rsidP="00807DAA">
      <w:pPr>
        <w:spacing w:after="0" w:line="240" w:lineRule="auto"/>
      </w:pPr>
      <w:r>
        <w:separator/>
      </w:r>
    </w:p>
  </w:endnote>
  <w:endnote w:type="continuationSeparator" w:id="0">
    <w:p w:rsidR="0011580D" w:rsidRDefault="0011580D"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0D" w:rsidRDefault="0011580D" w:rsidP="00807DAA">
      <w:pPr>
        <w:spacing w:after="0" w:line="240" w:lineRule="auto"/>
      </w:pPr>
      <w:r>
        <w:separator/>
      </w:r>
    </w:p>
  </w:footnote>
  <w:footnote w:type="continuationSeparator" w:id="0">
    <w:p w:rsidR="0011580D" w:rsidRDefault="0011580D"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0D"/>
    <w:rsid w:val="0011580D"/>
    <w:rsid w:val="00215845"/>
    <w:rsid w:val="0022448E"/>
    <w:rsid w:val="00225CB0"/>
    <w:rsid w:val="003304D9"/>
    <w:rsid w:val="004353BC"/>
    <w:rsid w:val="006618E9"/>
    <w:rsid w:val="00672882"/>
    <w:rsid w:val="00807DAA"/>
    <w:rsid w:val="00CF54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AC428"/>
  <w15:chartTrackingRefBased/>
  <w15:docId w15:val="{6288BF1B-F1AF-4E3C-8A7D-5F2B7066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370</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2017-12-13T10:26:00Z</dcterms:created>
  <dcterms:modified xsi:type="dcterms:W3CDTF">2017-12-14T07:38:00Z</dcterms:modified>
</cp:coreProperties>
</file>