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2B0" w14:textId="28D3A2D1" w:rsidR="00A2425E" w:rsidRDefault="00236E35" w:rsidP="00A2425E">
      <w:pPr>
        <w:spacing w:after="120" w:line="240" w:lineRule="auto"/>
        <w:jc w:val="center"/>
        <w:rPr>
          <w:rFonts w:cs="Arial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636CCF" wp14:editId="764A0B51">
                <wp:simplePos x="0" y="0"/>
                <wp:positionH relativeFrom="column">
                  <wp:posOffset>5346700</wp:posOffset>
                </wp:positionH>
                <wp:positionV relativeFrom="paragraph">
                  <wp:posOffset>11430</wp:posOffset>
                </wp:positionV>
                <wp:extent cx="1181100" cy="5270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0184C" w14:textId="68F5B757" w:rsidR="008F01CA" w:rsidRDefault="008F01CA">
                            <w:r>
                              <w:t>Doplněk 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36C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1pt;margin-top:.9pt;width:93pt;height:41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" fillcolor="white [3201]" stroked="f" strokeweight=".5pt">
                <v:textbox>
                  <w:txbxContent>
                    <w:p w14:paraId="6B10184C" w14:textId="68F5B757" w:rsidR="008F01CA" w:rsidRDefault="008F01CA">
                      <w:r>
                        <w:t>Doplněk stravy</w:t>
                      </w:r>
                    </w:p>
                  </w:txbxContent>
                </v:textbox>
              </v:shape>
            </w:pict>
          </mc:Fallback>
        </mc:AlternateContent>
      </w:r>
    </w:p>
    <w:p w14:paraId="2443CAE0" w14:textId="2BC4954C" w:rsidR="008238C8" w:rsidRPr="00A2425E" w:rsidRDefault="001A22CF" w:rsidP="008122F9">
      <w:pPr>
        <w:tabs>
          <w:tab w:val="left" w:pos="4545"/>
        </w:tabs>
        <w:spacing w:after="120" w:line="240" w:lineRule="auto"/>
        <w:rPr>
          <w:rFonts w:cs="Arial"/>
          <w:b/>
          <w:bCs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160" behindDoc="1" locked="0" layoutInCell="1" allowOverlap="1" wp14:anchorId="763C5F13" wp14:editId="74DC4FEA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2282190" cy="1657350"/>
            <wp:effectExtent l="0" t="0" r="0" b="0"/>
            <wp:wrapThrough wrapText="bothSides">
              <wp:wrapPolygon edited="0">
                <wp:start x="2524" y="0"/>
                <wp:lineTo x="1082" y="248"/>
                <wp:lineTo x="721" y="993"/>
                <wp:lineTo x="902" y="18621"/>
                <wp:lineTo x="3426" y="19862"/>
                <wp:lineTo x="8294" y="20110"/>
                <wp:lineTo x="16948" y="21352"/>
                <wp:lineTo x="17850" y="21352"/>
                <wp:lineTo x="18932" y="21352"/>
                <wp:lineTo x="19112" y="21352"/>
                <wp:lineTo x="20374" y="19862"/>
                <wp:lineTo x="20735" y="993"/>
                <wp:lineTo x="17850" y="497"/>
                <wp:lineTo x="3606" y="0"/>
                <wp:lineTo x="2524" y="0"/>
              </wp:wrapPolygon>
            </wp:wrapThrough>
            <wp:docPr id="5" name="Picture 5" descr="Sinulan Du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ulan Duo For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6" b="16687"/>
                    <a:stretch/>
                  </pic:blipFill>
                  <pic:spPr bwMode="auto">
                    <a:xfrm>
                      <a:off x="0" y="0"/>
                      <a:ext cx="22821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F9">
        <w:rPr>
          <w:rFonts w:cs="Arial"/>
          <w:b/>
          <w:bCs/>
          <w:szCs w:val="24"/>
        </w:rPr>
        <w:tab/>
      </w:r>
    </w:p>
    <w:p w14:paraId="754AF11A" w14:textId="48D84464" w:rsidR="00A2593E" w:rsidRDefault="00230A58" w:rsidP="001663FA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Komplexní přírodní péče </w:t>
      </w:r>
      <w:r w:rsidR="00F279A8">
        <w:rPr>
          <w:rFonts w:cs="Arial"/>
          <w:b/>
          <w:szCs w:val="24"/>
        </w:rPr>
        <w:t>pro podporu během nachlazení</w:t>
      </w:r>
    </w:p>
    <w:p w14:paraId="2B33570E" w14:textId="1EE975D5" w:rsidR="00BC6317" w:rsidRPr="009615F4" w:rsidRDefault="00236E35" w:rsidP="001A22CF">
      <w:pPr>
        <w:jc w:val="both"/>
        <w:sectPr w:rsidR="00BC6317" w:rsidRPr="009615F4" w:rsidSect="00BC631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1" w:h="16846" w:code="9"/>
          <w:pgMar w:top="1388" w:right="702" w:bottom="1560" w:left="1080" w:header="0" w:footer="1280" w:gutter="0"/>
          <w:cols w:space="708"/>
          <w:docGrid w:linePitch="299"/>
        </w:sectPr>
      </w:pPr>
      <w:r>
        <w:rPr>
          <w:noProof/>
          <w:lang w:eastAsia="cs-CZ"/>
        </w:rPr>
        <w:drawing>
          <wp:anchor distT="0" distB="0" distL="114300" distR="114300" simplePos="0" relativeHeight="251682304" behindDoc="0" locked="0" layoutInCell="1" allowOverlap="1" wp14:anchorId="645D35D0" wp14:editId="59312CA4">
            <wp:simplePos x="0" y="0"/>
            <wp:positionH relativeFrom="page">
              <wp:posOffset>4695190</wp:posOffset>
            </wp:positionH>
            <wp:positionV relativeFrom="paragraph">
              <wp:posOffset>1146810</wp:posOffset>
            </wp:positionV>
            <wp:extent cx="2562225" cy="2562225"/>
            <wp:effectExtent l="0" t="0" r="0" b="0"/>
            <wp:wrapThrough wrapText="bothSides">
              <wp:wrapPolygon edited="0">
                <wp:start x="9154" y="803"/>
                <wp:lineTo x="7869" y="1285"/>
                <wp:lineTo x="4818" y="3051"/>
                <wp:lineTo x="4657" y="6263"/>
                <wp:lineTo x="3694" y="8030"/>
                <wp:lineTo x="3694" y="8512"/>
                <wp:lineTo x="4497" y="9314"/>
                <wp:lineTo x="3854" y="14132"/>
                <wp:lineTo x="3694" y="20074"/>
                <wp:lineTo x="4015" y="20717"/>
                <wp:lineTo x="4657" y="21038"/>
                <wp:lineTo x="7709" y="21038"/>
                <wp:lineTo x="13972" y="20717"/>
                <wp:lineTo x="17987" y="20074"/>
                <wp:lineTo x="18147" y="1445"/>
                <wp:lineTo x="17505" y="1124"/>
                <wp:lineTo x="13811" y="803"/>
                <wp:lineTo x="9154" y="803"/>
              </wp:wrapPolygon>
            </wp:wrapThrough>
            <wp:docPr id="6" name="Picture 6" descr="Sinulan Express For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ulan Express Forte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C3" w:rsidRPr="00B66DC3">
        <w:rPr>
          <w:noProof/>
          <w:lang w:eastAsia="cs-CZ"/>
        </w:rPr>
        <w:t xml:space="preserve">Podpořte </w:t>
      </w:r>
      <w:r w:rsidR="00F907A5">
        <w:rPr>
          <w:noProof/>
          <w:lang w:eastAsia="cs-CZ"/>
        </w:rPr>
        <w:t>dýchací cesty i imunitní systém jednoduše a pohodlně</w:t>
      </w:r>
      <w:r w:rsidR="00B66DC3" w:rsidRPr="00B66DC3">
        <w:rPr>
          <w:noProof/>
          <w:lang w:eastAsia="cs-CZ"/>
        </w:rPr>
        <w:t xml:space="preserve">. Sáhněte po dvojí síle z přírody </w:t>
      </w:r>
      <w:r w:rsidR="008122F9">
        <w:t xml:space="preserve">s unikátní kombinací </w:t>
      </w:r>
      <w:r w:rsidR="00EC2165">
        <w:t xml:space="preserve">produktů </w:t>
      </w:r>
      <w:r w:rsidR="00230A58" w:rsidRPr="00230A58">
        <w:t xml:space="preserve">Sinulan </w:t>
      </w:r>
      <w:r w:rsidR="00100939">
        <w:t>f</w:t>
      </w:r>
      <w:r w:rsidR="00F5284A">
        <w:t xml:space="preserve">orte </w:t>
      </w:r>
      <w:r w:rsidR="00100939">
        <w:t>e</w:t>
      </w:r>
      <w:r w:rsidR="00F5284A">
        <w:t>xpress</w:t>
      </w:r>
      <w:r w:rsidR="00230A58" w:rsidRPr="00230A58">
        <w:t xml:space="preserve"> a</w:t>
      </w:r>
      <w:r w:rsidR="00EC2165">
        <w:t xml:space="preserve"> </w:t>
      </w:r>
      <w:r w:rsidR="00230A58" w:rsidRPr="00230A58">
        <w:t xml:space="preserve">Sinulan Duo </w:t>
      </w:r>
      <w:r w:rsidR="00100939">
        <w:t>f</w:t>
      </w:r>
      <w:r w:rsidR="00F5284A" w:rsidRPr="00230A58">
        <w:t>orte</w:t>
      </w:r>
      <w:r w:rsidR="00230A58" w:rsidRPr="00230A58">
        <w:t xml:space="preserve">. </w:t>
      </w:r>
      <w:r w:rsidR="001A22CF">
        <w:t>Zdravotni</w:t>
      </w:r>
      <w:r w:rsidR="00EC2165">
        <w:t>cký prostředek</w:t>
      </w:r>
      <w:r w:rsidR="00230A58" w:rsidRPr="00230A58">
        <w:t xml:space="preserve"> Sinulan </w:t>
      </w:r>
      <w:r w:rsidR="00100939">
        <w:t>f</w:t>
      </w:r>
      <w:r w:rsidR="00F5284A">
        <w:t xml:space="preserve">orte </w:t>
      </w:r>
      <w:r w:rsidR="00100939">
        <w:t>e</w:t>
      </w:r>
      <w:r w:rsidR="00F5284A">
        <w:t>xpress</w:t>
      </w:r>
      <w:r w:rsidR="00EC2165">
        <w:t xml:space="preserve"> </w:t>
      </w:r>
      <w:r w:rsidR="001A22CF">
        <w:t>v</w:t>
      </w:r>
      <w:r w:rsidR="00EC2165">
        <w:t>e formě nosního spreje</w:t>
      </w:r>
      <w:r w:rsidR="00230A58" w:rsidRPr="00230A58">
        <w:t xml:space="preserve"> přináší rychlou a účinnou </w:t>
      </w:r>
      <w:r w:rsidR="00F907A5">
        <w:t>cestu</w:t>
      </w:r>
      <w:r w:rsidR="00F907A5" w:rsidRPr="00230A58">
        <w:t xml:space="preserve"> </w:t>
      </w:r>
      <w:r w:rsidR="00230A58" w:rsidRPr="00230A58">
        <w:t>p</w:t>
      </w:r>
      <w:r w:rsidR="00BC6317">
        <w:t>ři léčbě zánětu nosních dutin a </w:t>
      </w:r>
      <w:r w:rsidR="00230A58" w:rsidRPr="00230A58">
        <w:t>rýmy</w:t>
      </w:r>
      <w:r w:rsidR="00EE6309">
        <w:t>.</w:t>
      </w:r>
      <w:r w:rsidR="001A22CF" w:rsidRPr="001A22CF">
        <w:t xml:space="preserve"> Obsahuje esenciální oleje z máty peprné, eukalyptu, rozmarýnu a mateřídoušky. Tento zdravotnický prostředek uvolňuje nos a</w:t>
      </w:r>
      <w:r w:rsidR="001A22CF">
        <w:t> </w:t>
      </w:r>
      <w:r w:rsidR="001A22CF" w:rsidRPr="001A22CF">
        <w:t>nosní dutiny rychle a efektivně již za 15 minut. Ulevuje od bolesti dutin jejich uvolněním, odstraňuje nežádoucí částice jako viry a bakterie, to vše efektivně a</w:t>
      </w:r>
      <w:r w:rsidR="001A22CF">
        <w:t> </w:t>
      </w:r>
      <w:r w:rsidR="001A22CF" w:rsidRPr="001A22CF">
        <w:t>rychle. Je vhodný pro dospělé, děti od 12 let a těhotné a kojící ženy. Zvolte přírodní cestu a uvolněte sebe i svůj nos</w:t>
      </w:r>
      <w:r w:rsidR="001A22CF">
        <w:t xml:space="preserve">. </w:t>
      </w:r>
      <w:r w:rsidR="008F01CA">
        <w:t xml:space="preserve">Doplněk stravy ve formě tablet </w:t>
      </w:r>
      <w:r w:rsidR="00274372">
        <w:t xml:space="preserve">Sinulan Duo </w:t>
      </w:r>
      <w:r w:rsidR="00100939">
        <w:t>f</w:t>
      </w:r>
      <w:r w:rsidR="00F5284A">
        <w:t xml:space="preserve">orte </w:t>
      </w:r>
      <w:r w:rsidR="00274372">
        <w:t xml:space="preserve">podpoří </w:t>
      </w:r>
      <w:r w:rsidR="008F01CA">
        <w:t xml:space="preserve">díky obsahu extraktu z černého bezu </w:t>
      </w:r>
      <w:r w:rsidR="00274372">
        <w:t>přirozenou funkci dol</w:t>
      </w:r>
      <w:r w:rsidR="001A22CF">
        <w:t>ních i horních cest dýchacích a </w:t>
      </w:r>
      <w:r w:rsidR="00274372">
        <w:t>imunitu.</w:t>
      </w:r>
      <w:r w:rsidR="00D260EA">
        <w:t xml:space="preserve"> Obsahuj</w:t>
      </w:r>
      <w:r>
        <w:t>e</w:t>
      </w:r>
      <w:r w:rsidR="00814BAA">
        <w:t xml:space="preserve"> komplex RespiraPRO a</w:t>
      </w:r>
      <w:r w:rsidR="00BC6317">
        <w:t> </w:t>
      </w:r>
      <w:r w:rsidR="008122F9">
        <w:t>kombinaci</w:t>
      </w:r>
      <w:r w:rsidR="008F01CA">
        <w:t xml:space="preserve"> dalších</w:t>
      </w:r>
      <w:r w:rsidR="001A22CF">
        <w:t xml:space="preserve"> bylinných </w:t>
      </w:r>
      <w:r w:rsidR="008122F9">
        <w:t>výtažků z </w:t>
      </w:r>
      <w:r w:rsidR="00BC6317">
        <w:t>hořce žlutého, verbeny a </w:t>
      </w:r>
      <w:r w:rsidR="008122F9">
        <w:t>divizny</w:t>
      </w:r>
      <w:r w:rsidR="008F01CA">
        <w:t xml:space="preserve"> velkokvěté</w:t>
      </w:r>
      <w:r w:rsidR="008122F9">
        <w:t>. Ta</w:t>
      </w:r>
      <w:r w:rsidR="00B66DC3">
        <w:t>blety jsou vhodné pro dospělé a </w:t>
      </w:r>
      <w:r w:rsidR="008122F9">
        <w:t>děti od 6 let.</w:t>
      </w:r>
      <w:r w:rsidR="009615F4">
        <w:t xml:space="preserve"> </w:t>
      </w:r>
      <w:r w:rsidR="009615F4" w:rsidRPr="009615F4">
        <w:rPr>
          <w:rFonts w:cs="Arial"/>
          <w:szCs w:val="24"/>
        </w:rPr>
        <w:t xml:space="preserve">Podpořte </w:t>
      </w:r>
      <w:r w:rsidR="00814BAA">
        <w:rPr>
          <w:rFonts w:cs="Arial"/>
          <w:szCs w:val="24"/>
        </w:rPr>
        <w:t xml:space="preserve">sílu </w:t>
      </w:r>
      <w:r w:rsidR="001A22CF">
        <w:rPr>
          <w:rFonts w:cs="Arial"/>
          <w:szCs w:val="24"/>
        </w:rPr>
        <w:t>dýchacích cest a </w:t>
      </w:r>
      <w:r w:rsidR="008F01CA">
        <w:rPr>
          <w:rFonts w:cs="Arial"/>
          <w:szCs w:val="24"/>
        </w:rPr>
        <w:t>přirozenou obranyschopnost těla</w:t>
      </w:r>
      <w:r w:rsidR="009615F4" w:rsidRPr="009615F4">
        <w:rPr>
          <w:rFonts w:cs="Arial"/>
          <w:szCs w:val="24"/>
        </w:rPr>
        <w:t xml:space="preserve"> přírod</w:t>
      </w:r>
      <w:r w:rsidR="008F01CA">
        <w:rPr>
          <w:rFonts w:cs="Arial"/>
          <w:szCs w:val="24"/>
        </w:rPr>
        <w:t>ní cestou</w:t>
      </w:r>
      <w:r w:rsidR="009615F4" w:rsidRPr="009615F4">
        <w:rPr>
          <w:rFonts w:cs="Arial"/>
          <w:szCs w:val="24"/>
        </w:rPr>
        <w:t>.</w:t>
      </w:r>
    </w:p>
    <w:p w14:paraId="5A0E575D" w14:textId="274A1A81" w:rsidR="008122F9" w:rsidRDefault="008122F9" w:rsidP="001663FA">
      <w:pPr>
        <w:spacing w:after="120" w:line="240" w:lineRule="auto"/>
        <w:rPr>
          <w:rFonts w:cs="Arial"/>
          <w:szCs w:val="24"/>
        </w:rPr>
      </w:pPr>
    </w:p>
    <w:p w14:paraId="47AB353F" w14:textId="56BDF381" w:rsidR="008122F9" w:rsidRDefault="001A22CF" w:rsidP="001663FA">
      <w:pPr>
        <w:spacing w:after="120" w:line="240" w:lineRule="auto"/>
        <w:rPr>
          <w:rFonts w:cs="Arial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4F86CC" wp14:editId="591F5B24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771650" cy="5397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7BA28" w14:textId="498A4139" w:rsidR="008F01CA" w:rsidRDefault="008F01CA">
                            <w:r>
                              <w:t>Zdravotnický prostředek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F86CC" id="Textové pole 4" o:spid="_x0000_s1027" type="#_x0000_t202" style="position:absolute;margin-left:88.3pt;margin-top:11.1pt;width:139.5pt;height:42.5pt;z-index:2516843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" fillcolor="white [3201]" stroked="f" strokeweight=".5pt">
                <v:textbox>
                  <w:txbxContent>
                    <w:p w14:paraId="0257BA28" w14:textId="498A4139" w:rsidR="008F01CA" w:rsidRDefault="008F01CA">
                      <w:r>
                        <w:t>Zdravotnický prostředek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2F9">
        <w:rPr>
          <w:rFonts w:cs="Arial"/>
          <w:szCs w:val="24"/>
        </w:rPr>
        <w:t>Doporučená cena</w:t>
      </w:r>
      <w:r w:rsidR="008122F9" w:rsidRPr="008122F9">
        <w:t xml:space="preserve"> </w:t>
      </w:r>
      <w:r w:rsidR="008122F9" w:rsidRPr="008122F9">
        <w:rPr>
          <w:rFonts w:cs="Arial"/>
          <w:szCs w:val="24"/>
        </w:rPr>
        <w:t xml:space="preserve">Sinulan </w:t>
      </w:r>
      <w:r w:rsidR="00100939">
        <w:rPr>
          <w:rFonts w:cs="Arial"/>
          <w:szCs w:val="24"/>
        </w:rPr>
        <w:t>f</w:t>
      </w:r>
      <w:r w:rsidR="00F5284A">
        <w:rPr>
          <w:rFonts w:cs="Arial"/>
          <w:szCs w:val="24"/>
        </w:rPr>
        <w:t xml:space="preserve">orte </w:t>
      </w:r>
      <w:r w:rsidR="00100939">
        <w:rPr>
          <w:rFonts w:cs="Arial"/>
          <w:szCs w:val="24"/>
        </w:rPr>
        <w:t>e</w:t>
      </w:r>
      <w:r w:rsidR="00F5284A">
        <w:rPr>
          <w:rFonts w:cs="Arial"/>
          <w:szCs w:val="24"/>
        </w:rPr>
        <w:t>xpress</w:t>
      </w:r>
      <w:r w:rsidR="008122F9">
        <w:rPr>
          <w:rFonts w:cs="Arial"/>
          <w:szCs w:val="24"/>
        </w:rPr>
        <w:t>: 139 Kč</w:t>
      </w:r>
    </w:p>
    <w:p w14:paraId="6870692B" w14:textId="61768937" w:rsidR="008122F9" w:rsidRDefault="008122F9" w:rsidP="001663FA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Doporučená cena </w:t>
      </w:r>
      <w:r w:rsidRPr="008122F9">
        <w:rPr>
          <w:rFonts w:cs="Arial"/>
          <w:szCs w:val="24"/>
        </w:rPr>
        <w:t xml:space="preserve">Sinulan Duo </w:t>
      </w:r>
      <w:r w:rsidR="00100939">
        <w:rPr>
          <w:rFonts w:cs="Arial"/>
          <w:szCs w:val="24"/>
        </w:rPr>
        <w:t>f</w:t>
      </w:r>
      <w:bookmarkStart w:id="0" w:name="_GoBack"/>
      <w:bookmarkEnd w:id="0"/>
      <w:r w:rsidR="00F5284A" w:rsidRPr="008122F9">
        <w:rPr>
          <w:rFonts w:cs="Arial"/>
          <w:szCs w:val="24"/>
        </w:rPr>
        <w:t>orte</w:t>
      </w:r>
      <w:r>
        <w:rPr>
          <w:rFonts w:cs="Arial"/>
          <w:szCs w:val="24"/>
        </w:rPr>
        <w:t>: 219 Kč</w:t>
      </w:r>
    </w:p>
    <w:p w14:paraId="0101A105" w14:textId="74CCD40C" w:rsidR="00230A58" w:rsidRDefault="008122F9" w:rsidP="001663FA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Více na </w:t>
      </w:r>
      <w:hyperlink r:id="rId14" w:history="1">
        <w:r w:rsidRPr="00D60EBE">
          <w:rPr>
            <w:rStyle w:val="Hyperlink"/>
            <w:rFonts w:cs="Arial"/>
            <w:szCs w:val="24"/>
          </w:rPr>
          <w:t>www.sinulan.cz</w:t>
        </w:r>
      </w:hyperlink>
      <w:r>
        <w:rPr>
          <w:rFonts w:cs="Arial"/>
          <w:szCs w:val="24"/>
        </w:rPr>
        <w:t xml:space="preserve">  </w:t>
      </w:r>
    </w:p>
    <w:p w14:paraId="62E671F6" w14:textId="2E7D9963" w:rsidR="008122F9" w:rsidRPr="00230A58" w:rsidRDefault="008122F9" w:rsidP="001663FA">
      <w:pPr>
        <w:spacing w:after="120" w:line="240" w:lineRule="auto"/>
        <w:rPr>
          <w:rFonts w:cs="Arial"/>
          <w:szCs w:val="24"/>
        </w:rPr>
      </w:pPr>
    </w:p>
    <w:p w14:paraId="34C9A935" w14:textId="2244BB42" w:rsidR="008238C8" w:rsidRPr="00A2425E" w:rsidRDefault="008238C8" w:rsidP="001663FA">
      <w:pPr>
        <w:spacing w:after="120" w:line="240" w:lineRule="auto"/>
        <w:rPr>
          <w:rFonts w:cs="Arial"/>
          <w:szCs w:val="24"/>
        </w:rPr>
      </w:pPr>
    </w:p>
    <w:sectPr w:rsidR="008238C8" w:rsidRPr="00A2425E" w:rsidSect="00BC6317">
      <w:type w:val="continuous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BE600" w16cid:durableId="1FA938E1"/>
  <w16cid:commentId w16cid:paraId="5E434799" w16cid:durableId="1FA93D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73E1" w14:textId="77777777" w:rsidR="00C770D3" w:rsidRDefault="00C770D3">
      <w:r>
        <w:separator/>
      </w:r>
    </w:p>
  </w:endnote>
  <w:endnote w:type="continuationSeparator" w:id="0">
    <w:p w14:paraId="1346326A" w14:textId="77777777" w:rsidR="00C770D3" w:rsidRDefault="00C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6A55" w14:textId="77777777" w:rsidR="00C770D3" w:rsidRDefault="00C770D3">
      <w:r>
        <w:separator/>
      </w:r>
    </w:p>
  </w:footnote>
  <w:footnote w:type="continuationSeparator" w:id="0">
    <w:p w14:paraId="6451C773" w14:textId="77777777" w:rsidR="00C770D3" w:rsidRDefault="00C7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66E6A567" w:rsidR="00502EF3" w:rsidRPr="0096226D" w:rsidRDefault="00193F8C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39645FF2" wp14:editId="5AC1A699">
          <wp:extent cx="1587500" cy="838200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8" b="14437"/>
                  <a:stretch/>
                </pic:blipFill>
                <pic:spPr bwMode="auto">
                  <a:xfrm>
                    <a:off x="0" y="0"/>
                    <a:ext cx="1594502" cy="841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2BF2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1E98"/>
    <w:rsid w:val="000E301B"/>
    <w:rsid w:val="000E4223"/>
    <w:rsid w:val="000E4392"/>
    <w:rsid w:val="000E4414"/>
    <w:rsid w:val="000E7DF6"/>
    <w:rsid w:val="000F03F0"/>
    <w:rsid w:val="000F1118"/>
    <w:rsid w:val="000F3C12"/>
    <w:rsid w:val="00100939"/>
    <w:rsid w:val="00102C32"/>
    <w:rsid w:val="00103A96"/>
    <w:rsid w:val="00103F23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3F8C"/>
    <w:rsid w:val="001959E7"/>
    <w:rsid w:val="001A1BB8"/>
    <w:rsid w:val="001A22CF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2A9F"/>
    <w:rsid w:val="002277C9"/>
    <w:rsid w:val="00230897"/>
    <w:rsid w:val="00230A58"/>
    <w:rsid w:val="00232600"/>
    <w:rsid w:val="002338C4"/>
    <w:rsid w:val="00233D1D"/>
    <w:rsid w:val="00233E88"/>
    <w:rsid w:val="00235175"/>
    <w:rsid w:val="00236E35"/>
    <w:rsid w:val="00237DB2"/>
    <w:rsid w:val="00241096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74372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33C5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67866"/>
    <w:rsid w:val="003703EB"/>
    <w:rsid w:val="00370A8E"/>
    <w:rsid w:val="00370C4B"/>
    <w:rsid w:val="003713F4"/>
    <w:rsid w:val="0037386B"/>
    <w:rsid w:val="00373AA6"/>
    <w:rsid w:val="00374117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0553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87CA4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D7876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C81"/>
    <w:rsid w:val="00665E47"/>
    <w:rsid w:val="00667658"/>
    <w:rsid w:val="00673694"/>
    <w:rsid w:val="006747A6"/>
    <w:rsid w:val="00675E30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2A86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22F9"/>
    <w:rsid w:val="00814BAA"/>
    <w:rsid w:val="008160DF"/>
    <w:rsid w:val="008217E8"/>
    <w:rsid w:val="00823840"/>
    <w:rsid w:val="008238C8"/>
    <w:rsid w:val="0082422B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01CA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5F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458A"/>
    <w:rsid w:val="00A05A58"/>
    <w:rsid w:val="00A06E6F"/>
    <w:rsid w:val="00A13652"/>
    <w:rsid w:val="00A16981"/>
    <w:rsid w:val="00A20DEC"/>
    <w:rsid w:val="00A22B25"/>
    <w:rsid w:val="00A22E84"/>
    <w:rsid w:val="00A2425E"/>
    <w:rsid w:val="00A25190"/>
    <w:rsid w:val="00A2593E"/>
    <w:rsid w:val="00A3278E"/>
    <w:rsid w:val="00A348C9"/>
    <w:rsid w:val="00A365F7"/>
    <w:rsid w:val="00A41F79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0D84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737"/>
    <w:rsid w:val="00AE5DFB"/>
    <w:rsid w:val="00AE6312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66DC3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C6317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770D3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6BD7"/>
    <w:rsid w:val="00D1242E"/>
    <w:rsid w:val="00D14E8C"/>
    <w:rsid w:val="00D25450"/>
    <w:rsid w:val="00D260EA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87CE3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2804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165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E6309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279A8"/>
    <w:rsid w:val="00F320EE"/>
    <w:rsid w:val="00F36203"/>
    <w:rsid w:val="00F40420"/>
    <w:rsid w:val="00F43206"/>
    <w:rsid w:val="00F435C5"/>
    <w:rsid w:val="00F51BD0"/>
    <w:rsid w:val="00F5284A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07A5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46A7961D-AC03-49ED-92A0-13F509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242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inula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64FE-58F2-4AB7-A5DE-8554CB10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5</cp:revision>
  <cp:lastPrinted>2015-09-17T08:03:00Z</cp:lastPrinted>
  <dcterms:created xsi:type="dcterms:W3CDTF">2018-12-05T10:39:00Z</dcterms:created>
  <dcterms:modified xsi:type="dcterms:W3CDTF">2018-12-07T10:36:00Z</dcterms:modified>
</cp:coreProperties>
</file>